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110C" w14:textId="68950E80" w:rsidR="00201EFD" w:rsidRPr="000E6986" w:rsidRDefault="005572D1" w:rsidP="005572D1">
      <w:pPr>
        <w:spacing w:after="240"/>
        <w:jc w:val="right"/>
        <w:rPr>
          <w:rFonts w:asciiTheme="minorHAnsi" w:hAnsiTheme="minorHAnsi" w:cstheme="minorHAnsi"/>
          <w:b/>
          <w:sz w:val="40"/>
          <w:szCs w:val="40"/>
        </w:rPr>
      </w:pPr>
      <w:bookmarkStart w:id="0" w:name="_Toc303154000"/>
      <w:bookmarkStart w:id="1" w:name="_Toc330810668"/>
      <w:bookmarkStart w:id="2" w:name="_Toc151616910"/>
      <w:r w:rsidRPr="000E6986">
        <w:rPr>
          <w:b/>
          <w:bCs/>
          <w:color w:val="000000"/>
          <w:sz w:val="28"/>
          <w:szCs w:val="28"/>
        </w:rPr>
        <w:t xml:space="preserve">Příloha č. </w:t>
      </w:r>
      <w:r w:rsidR="00AA3657" w:rsidRPr="000E6986">
        <w:rPr>
          <w:b/>
          <w:bCs/>
          <w:color w:val="000000"/>
          <w:sz w:val="28"/>
          <w:szCs w:val="28"/>
        </w:rPr>
        <w:t>3</w:t>
      </w:r>
      <w:r w:rsidRPr="000E6986">
        <w:rPr>
          <w:b/>
          <w:bCs/>
          <w:color w:val="000000"/>
          <w:sz w:val="28"/>
          <w:szCs w:val="28"/>
        </w:rPr>
        <w:t xml:space="preserve"> ZD</w:t>
      </w:r>
    </w:p>
    <w:bookmarkEnd w:id="0"/>
    <w:bookmarkEnd w:id="1"/>
    <w:p w14:paraId="1E7FA876" w14:textId="52C1A580" w:rsidR="00E34B9A" w:rsidRPr="000E6986" w:rsidRDefault="00201EFD" w:rsidP="004D01E1">
      <w:pPr>
        <w:spacing w:line="300" w:lineRule="atLeast"/>
        <w:jc w:val="center"/>
        <w:rPr>
          <w:rFonts w:asciiTheme="minorHAnsi" w:hAnsiTheme="minorHAnsi" w:cstheme="minorHAnsi"/>
          <w:b/>
          <w:sz w:val="32"/>
          <w:szCs w:val="32"/>
        </w:rPr>
      </w:pPr>
      <w:r w:rsidRPr="000E6986">
        <w:rPr>
          <w:rFonts w:asciiTheme="minorHAnsi" w:hAnsiTheme="minorHAnsi" w:cstheme="minorHAnsi"/>
          <w:b/>
          <w:sz w:val="32"/>
          <w:szCs w:val="32"/>
        </w:rPr>
        <w:t xml:space="preserve">Smlouva o energetických </w:t>
      </w:r>
      <w:r w:rsidR="004D01E1" w:rsidRPr="000E6986">
        <w:rPr>
          <w:rFonts w:asciiTheme="minorHAnsi" w:hAnsiTheme="minorHAnsi" w:cstheme="minorHAnsi"/>
          <w:b/>
          <w:sz w:val="32"/>
          <w:szCs w:val="32"/>
        </w:rPr>
        <w:t xml:space="preserve">službách s </w:t>
      </w:r>
      <w:r w:rsidR="00795B69" w:rsidRPr="000E6986">
        <w:rPr>
          <w:rFonts w:asciiTheme="minorHAnsi" w:hAnsiTheme="minorHAnsi" w:cstheme="minorHAnsi"/>
          <w:b/>
          <w:sz w:val="32"/>
          <w:szCs w:val="32"/>
        </w:rPr>
        <w:t>garantovan</w:t>
      </w:r>
      <w:r w:rsidR="004D01E1" w:rsidRPr="000E6986">
        <w:rPr>
          <w:rFonts w:asciiTheme="minorHAnsi" w:hAnsiTheme="minorHAnsi" w:cstheme="minorHAnsi"/>
          <w:b/>
          <w:sz w:val="32"/>
          <w:szCs w:val="32"/>
        </w:rPr>
        <w:t>ým výsledkem</w:t>
      </w:r>
    </w:p>
    <w:bookmarkEnd w:id="2"/>
    <w:p w14:paraId="3F0DE8D0" w14:textId="1AA8318F" w:rsidR="00AC1120" w:rsidRPr="000E6986" w:rsidRDefault="00AC1120" w:rsidP="00AC1120">
      <w:pPr>
        <w:spacing w:line="300" w:lineRule="atLeast"/>
        <w:rPr>
          <w:rFonts w:ascii="Arial" w:hAnsi="Arial" w:cs="Arial"/>
          <w:color w:val="000000" w:themeColor="text1"/>
        </w:rPr>
      </w:pPr>
      <w:r w:rsidRPr="000E6986">
        <w:rPr>
          <w:rFonts w:cs="Arial"/>
          <w:color w:val="000000" w:themeColor="text1"/>
        </w:rPr>
        <w:t xml:space="preserve">Tato </w:t>
      </w:r>
      <w:r w:rsidRPr="000E6986">
        <w:rPr>
          <w:rFonts w:cs="Arial"/>
          <w:b/>
          <w:color w:val="000000" w:themeColor="text1"/>
        </w:rPr>
        <w:t xml:space="preserve">Smlouva o energetických službách se </w:t>
      </w:r>
      <w:r w:rsidR="00795B69" w:rsidRPr="000E6986">
        <w:rPr>
          <w:rFonts w:cs="Arial"/>
          <w:b/>
          <w:color w:val="000000" w:themeColor="text1"/>
        </w:rPr>
        <w:t>garantovan</w:t>
      </w:r>
      <w:r w:rsidRPr="000E6986">
        <w:rPr>
          <w:rFonts w:cs="Arial"/>
          <w:b/>
          <w:color w:val="000000" w:themeColor="text1"/>
        </w:rPr>
        <w:t xml:space="preserve">ým výsledkem určených veřejnému zadavateli </w:t>
      </w:r>
      <w:r w:rsidRPr="000E6986">
        <w:rPr>
          <w:rFonts w:cs="Arial"/>
          <w:color w:val="000000" w:themeColor="text1"/>
        </w:rPr>
        <w:t>(dále jen "</w:t>
      </w:r>
      <w:r w:rsidRPr="000E6986">
        <w:rPr>
          <w:rFonts w:cs="Arial"/>
          <w:b/>
          <w:color w:val="000000" w:themeColor="text1"/>
        </w:rPr>
        <w:t>smlouva</w:t>
      </w:r>
      <w:r w:rsidRPr="000E6986">
        <w:rPr>
          <w:rFonts w:cs="Arial"/>
          <w:color w:val="000000" w:themeColor="text1"/>
        </w:rPr>
        <w:t>")</w:t>
      </w:r>
      <w:r w:rsidRPr="000E6986">
        <w:rPr>
          <w:rFonts w:cs="Arial"/>
          <w:b/>
          <w:color w:val="000000" w:themeColor="text1"/>
        </w:rPr>
        <w:t xml:space="preserve"> </w:t>
      </w:r>
      <w:r w:rsidRPr="000E6986">
        <w:rPr>
          <w:rFonts w:cs="Arial"/>
          <w:color w:val="000000" w:themeColor="text1"/>
        </w:rPr>
        <w:t>se uzavírá dle ustanovení § 10e odst. 5 zákona o hospodaření energií ve spojení s § 1746 odst. 2 občanského zákoníku níže uvedeného dne mezi těmito smluvními stranami:</w:t>
      </w:r>
    </w:p>
    <w:p w14:paraId="049E795B" w14:textId="59455212" w:rsidR="00675E06" w:rsidRPr="000E6986" w:rsidRDefault="00675E06" w:rsidP="00675E06">
      <w:pPr>
        <w:tabs>
          <w:tab w:val="left" w:pos="1701"/>
          <w:tab w:val="left" w:pos="4678"/>
        </w:tabs>
        <w:spacing w:before="0"/>
        <w:outlineLvl w:val="0"/>
        <w:rPr>
          <w:rFonts w:cs="Arial"/>
          <w:szCs w:val="22"/>
        </w:rPr>
      </w:pPr>
    </w:p>
    <w:p w14:paraId="536A5E2B" w14:textId="1C9C2236" w:rsidR="00915095" w:rsidRPr="000E6986" w:rsidRDefault="002A4085" w:rsidP="00675E06">
      <w:pPr>
        <w:tabs>
          <w:tab w:val="left" w:pos="1701"/>
          <w:tab w:val="left" w:pos="4678"/>
        </w:tabs>
        <w:spacing w:before="0"/>
        <w:outlineLvl w:val="0"/>
        <w:rPr>
          <w:rFonts w:cs="Arial"/>
          <w:b/>
          <w:bCs/>
          <w:szCs w:val="22"/>
        </w:rPr>
      </w:pPr>
      <w:r w:rsidRPr="000E6986">
        <w:rPr>
          <w:rFonts w:cs="Arial"/>
          <w:b/>
          <w:bCs/>
          <w:szCs w:val="22"/>
        </w:rPr>
        <w:t>Dům kultury Teplice</w:t>
      </w:r>
    </w:p>
    <w:p w14:paraId="689104DE" w14:textId="77777777" w:rsidR="004A782F" w:rsidRPr="000E6986" w:rsidRDefault="0041771D" w:rsidP="004A782F">
      <w:pPr>
        <w:tabs>
          <w:tab w:val="left" w:pos="1701"/>
          <w:tab w:val="left" w:pos="4678"/>
        </w:tabs>
        <w:spacing w:before="0"/>
        <w:outlineLvl w:val="0"/>
        <w:rPr>
          <w:rFonts w:cs="Arial"/>
          <w:snapToGrid w:val="0"/>
          <w:szCs w:val="22"/>
        </w:rPr>
      </w:pPr>
      <w:r w:rsidRPr="000E6986">
        <w:rPr>
          <w:rFonts w:cs="Arial"/>
          <w:snapToGrid w:val="0"/>
          <w:szCs w:val="22"/>
        </w:rPr>
        <w:t>sídlo</w:t>
      </w:r>
      <w:r w:rsidR="00675E06" w:rsidRPr="000E6986">
        <w:rPr>
          <w:rFonts w:cs="Arial"/>
          <w:snapToGrid w:val="0"/>
          <w:szCs w:val="22"/>
        </w:rPr>
        <w:t xml:space="preserve">: </w:t>
      </w:r>
      <w:r w:rsidR="004A782F" w:rsidRPr="000E6986">
        <w:rPr>
          <w:rFonts w:cs="Arial"/>
          <w:snapToGrid w:val="0"/>
          <w:szCs w:val="22"/>
        </w:rPr>
        <w:t>Mírové náměstí 2950, 41501 Teplice</w:t>
      </w:r>
    </w:p>
    <w:p w14:paraId="1E749F87" w14:textId="77777777" w:rsidR="004A782F" w:rsidRPr="000E6986" w:rsidRDefault="004A782F" w:rsidP="004A782F">
      <w:pPr>
        <w:tabs>
          <w:tab w:val="left" w:pos="1701"/>
          <w:tab w:val="left" w:pos="4678"/>
        </w:tabs>
        <w:spacing w:before="0"/>
        <w:outlineLvl w:val="0"/>
        <w:rPr>
          <w:rFonts w:cs="Arial"/>
          <w:snapToGrid w:val="0"/>
          <w:szCs w:val="22"/>
        </w:rPr>
      </w:pPr>
      <w:r w:rsidRPr="000E6986">
        <w:rPr>
          <w:rFonts w:cs="Arial"/>
          <w:snapToGrid w:val="0"/>
          <w:szCs w:val="22"/>
        </w:rPr>
        <w:t xml:space="preserve">IČO: </w:t>
      </w:r>
      <w:r w:rsidRPr="000E6986">
        <w:rPr>
          <w:rFonts w:cs="Arial"/>
          <w:snapToGrid w:val="0"/>
          <w:szCs w:val="22"/>
        </w:rPr>
        <w:tab/>
        <w:t>00081221</w:t>
      </w:r>
    </w:p>
    <w:p w14:paraId="7B18C093" w14:textId="77777777" w:rsidR="004A782F" w:rsidRPr="000E6986" w:rsidRDefault="004A782F" w:rsidP="004A782F">
      <w:pPr>
        <w:tabs>
          <w:tab w:val="left" w:pos="1701"/>
          <w:tab w:val="left" w:pos="4678"/>
        </w:tabs>
        <w:spacing w:before="0"/>
        <w:outlineLvl w:val="0"/>
        <w:rPr>
          <w:rFonts w:cs="Arial"/>
          <w:snapToGrid w:val="0"/>
          <w:szCs w:val="22"/>
        </w:rPr>
      </w:pPr>
      <w:r w:rsidRPr="000E6986">
        <w:rPr>
          <w:rFonts w:cs="Arial"/>
          <w:snapToGrid w:val="0"/>
          <w:szCs w:val="22"/>
        </w:rPr>
        <w:t>DIČ:</w:t>
      </w:r>
      <w:r w:rsidRPr="000E6986">
        <w:rPr>
          <w:rFonts w:cs="Arial"/>
          <w:snapToGrid w:val="0"/>
          <w:szCs w:val="22"/>
        </w:rPr>
        <w:tab/>
        <w:t>CZ00081221</w:t>
      </w:r>
    </w:p>
    <w:p w14:paraId="3ADBC3EB" w14:textId="2CD93B6C" w:rsidR="00915095" w:rsidRPr="000E6986" w:rsidRDefault="004A782F" w:rsidP="004A782F">
      <w:pPr>
        <w:tabs>
          <w:tab w:val="left" w:pos="1701"/>
          <w:tab w:val="left" w:pos="4678"/>
        </w:tabs>
        <w:spacing w:before="0"/>
        <w:outlineLvl w:val="0"/>
        <w:rPr>
          <w:rFonts w:cs="Arial"/>
          <w:szCs w:val="22"/>
        </w:rPr>
      </w:pPr>
      <w:r w:rsidRPr="000E6986">
        <w:rPr>
          <w:rFonts w:cs="Arial"/>
          <w:snapToGrid w:val="0"/>
          <w:szCs w:val="22"/>
        </w:rPr>
        <w:t>Bankovní spojení: 533501/0100</w:t>
      </w:r>
    </w:p>
    <w:p w14:paraId="69B52203" w14:textId="2A709A68" w:rsidR="00AA1053" w:rsidRPr="000E6986" w:rsidRDefault="00675E06" w:rsidP="00AA1053">
      <w:pPr>
        <w:tabs>
          <w:tab w:val="left" w:pos="1701"/>
          <w:tab w:val="left" w:pos="4678"/>
        </w:tabs>
        <w:spacing w:before="0"/>
        <w:rPr>
          <w:rFonts w:cs="Arial"/>
          <w:szCs w:val="22"/>
        </w:rPr>
      </w:pPr>
      <w:r w:rsidRPr="000E6986">
        <w:rPr>
          <w:rFonts w:cs="Arial"/>
          <w:snapToGrid w:val="0"/>
          <w:szCs w:val="22"/>
        </w:rPr>
        <w:t xml:space="preserve">zastoupený: </w:t>
      </w:r>
      <w:r w:rsidR="00915095" w:rsidRPr="000E6986">
        <w:rPr>
          <w:rFonts w:cs="Arial"/>
          <w:szCs w:val="22"/>
        </w:rPr>
        <w:t xml:space="preserve">Ing. </w:t>
      </w:r>
      <w:r w:rsidR="002A4085" w:rsidRPr="000E6986">
        <w:rPr>
          <w:rFonts w:cs="Arial"/>
          <w:szCs w:val="22"/>
        </w:rPr>
        <w:t xml:space="preserve">Přemyslem </w:t>
      </w:r>
      <w:proofErr w:type="spellStart"/>
      <w:r w:rsidR="002A4085" w:rsidRPr="000E6986">
        <w:rPr>
          <w:rFonts w:cs="Arial"/>
          <w:szCs w:val="22"/>
        </w:rPr>
        <w:t>Šobou</w:t>
      </w:r>
      <w:proofErr w:type="spellEnd"/>
      <w:r w:rsidR="00915095" w:rsidRPr="000E6986">
        <w:rPr>
          <w:rFonts w:cs="Arial"/>
          <w:szCs w:val="22"/>
        </w:rPr>
        <w:t>, ředitelem</w:t>
      </w:r>
    </w:p>
    <w:p w14:paraId="64E6B8AF" w14:textId="77777777" w:rsidR="002B53E8" w:rsidRPr="000E6986" w:rsidRDefault="00AD2985" w:rsidP="00AA1053">
      <w:pPr>
        <w:tabs>
          <w:tab w:val="left" w:pos="1701"/>
          <w:tab w:val="left" w:pos="4678"/>
        </w:tabs>
        <w:spacing w:before="0"/>
      </w:pPr>
      <w:r w:rsidRPr="000E6986">
        <w:t>(dále jen „</w:t>
      </w:r>
      <w:r w:rsidRPr="000E6986">
        <w:rPr>
          <w:b/>
        </w:rPr>
        <w:t>Klient</w:t>
      </w:r>
      <w:r w:rsidRPr="000E6986">
        <w:t>“)</w:t>
      </w:r>
    </w:p>
    <w:p w14:paraId="02480B7D" w14:textId="77777777" w:rsidR="002B53E8" w:rsidRPr="000E6986" w:rsidRDefault="002B53E8" w:rsidP="002B53E8"/>
    <w:p w14:paraId="20ED5BD5" w14:textId="77777777" w:rsidR="002B53E8" w:rsidRPr="000E6986" w:rsidRDefault="002B53E8" w:rsidP="002B53E8">
      <w:pPr>
        <w:jc w:val="center"/>
      </w:pPr>
      <w:r w:rsidRPr="000E6986">
        <w:t>a</w:t>
      </w:r>
    </w:p>
    <w:p w14:paraId="4CE8AE4E" w14:textId="77777777" w:rsidR="002B53E8" w:rsidRPr="000E6986" w:rsidRDefault="002B53E8" w:rsidP="00675E06">
      <w:pPr>
        <w:tabs>
          <w:tab w:val="left" w:pos="1701"/>
          <w:tab w:val="left" w:pos="4678"/>
        </w:tabs>
        <w:spacing w:before="0"/>
        <w:outlineLvl w:val="0"/>
        <w:rPr>
          <w:rFonts w:cs="Arial"/>
          <w:szCs w:val="22"/>
        </w:rPr>
      </w:pPr>
    </w:p>
    <w:p w14:paraId="1573D276" w14:textId="02C6B3B6" w:rsidR="00675E06" w:rsidRPr="000E6986" w:rsidRDefault="00DB64D9" w:rsidP="00675E06">
      <w:pPr>
        <w:tabs>
          <w:tab w:val="left" w:pos="1701"/>
          <w:tab w:val="left" w:pos="4678"/>
        </w:tabs>
        <w:spacing w:before="0"/>
        <w:outlineLvl w:val="0"/>
        <w:rPr>
          <w:rFonts w:cs="Arial"/>
          <w:b/>
          <w:snapToGrid w:val="0"/>
          <w:szCs w:val="22"/>
        </w:rPr>
      </w:pPr>
      <w:bookmarkStart w:id="3" w:name="_Toc330810672"/>
      <w:r w:rsidRPr="000E6986">
        <w:rPr>
          <w:rFonts w:cs="Arial"/>
          <w:szCs w:val="22"/>
        </w:rPr>
        <w:t>[</w:t>
      </w:r>
      <w:r w:rsidR="002A4085" w:rsidRPr="000E6986">
        <w:rPr>
          <w:rFonts w:cs="Arial"/>
          <w:szCs w:val="22"/>
        </w:rPr>
        <w:t>DOPLNÍ ESCO</w:t>
      </w:r>
      <w:r w:rsidRPr="000E6986">
        <w:rPr>
          <w:rFonts w:cs="Arial"/>
          <w:szCs w:val="22"/>
        </w:rPr>
        <w:t>]</w:t>
      </w:r>
      <w:bookmarkEnd w:id="3"/>
    </w:p>
    <w:p w14:paraId="175DB077" w14:textId="797505B5" w:rsidR="00DB64D9" w:rsidRPr="000E6986" w:rsidRDefault="00DB64D9" w:rsidP="00675E06">
      <w:pPr>
        <w:tabs>
          <w:tab w:val="left" w:pos="1701"/>
          <w:tab w:val="left" w:pos="4678"/>
        </w:tabs>
        <w:spacing w:before="0"/>
        <w:outlineLvl w:val="0"/>
        <w:rPr>
          <w:rFonts w:cs="Arial"/>
          <w:b/>
          <w:snapToGrid w:val="0"/>
          <w:szCs w:val="22"/>
        </w:rPr>
      </w:pPr>
      <w:bookmarkStart w:id="4" w:name="_Toc330810673"/>
      <w:r w:rsidRPr="000E6986">
        <w:rPr>
          <w:rFonts w:cs="Arial"/>
          <w:snapToGrid w:val="0"/>
          <w:szCs w:val="22"/>
        </w:rPr>
        <w:t>(obchodní firma/název poskytovatele energetických služeb)</w:t>
      </w:r>
      <w:bookmarkEnd w:id="4"/>
    </w:p>
    <w:p w14:paraId="00479688" w14:textId="1B281313" w:rsidR="00DB64D9" w:rsidRPr="000E6986" w:rsidRDefault="00DB64D9" w:rsidP="00675E06">
      <w:pPr>
        <w:tabs>
          <w:tab w:val="left" w:pos="1701"/>
          <w:tab w:val="left" w:pos="4678"/>
        </w:tabs>
        <w:spacing w:before="0"/>
        <w:rPr>
          <w:rFonts w:cs="Arial"/>
          <w:snapToGrid w:val="0"/>
          <w:szCs w:val="22"/>
        </w:rPr>
      </w:pPr>
      <w:r w:rsidRPr="000E6986">
        <w:rPr>
          <w:rFonts w:cs="Arial"/>
          <w:snapToGrid w:val="0"/>
          <w:szCs w:val="22"/>
        </w:rPr>
        <w:t xml:space="preserve">sídlo/místo podnikání: </w:t>
      </w:r>
      <w:r w:rsidRPr="000E6986">
        <w:rPr>
          <w:rFonts w:cs="Arial"/>
          <w:szCs w:val="22"/>
        </w:rPr>
        <w:t>[</w:t>
      </w:r>
      <w:r w:rsidR="002A4085" w:rsidRPr="000E6986">
        <w:rPr>
          <w:rFonts w:cs="Arial"/>
          <w:szCs w:val="22"/>
        </w:rPr>
        <w:t>DOPLNÍ ESCO</w:t>
      </w:r>
      <w:r w:rsidRPr="000E6986">
        <w:rPr>
          <w:rFonts w:cs="Arial"/>
          <w:szCs w:val="22"/>
        </w:rPr>
        <w:t>]</w:t>
      </w:r>
    </w:p>
    <w:p w14:paraId="556695F4" w14:textId="5482BC59" w:rsidR="00DB64D9" w:rsidRPr="000E6986" w:rsidRDefault="00DB64D9" w:rsidP="00675E06">
      <w:pPr>
        <w:tabs>
          <w:tab w:val="left" w:pos="1701"/>
          <w:tab w:val="left" w:pos="4678"/>
        </w:tabs>
        <w:spacing w:before="0"/>
        <w:rPr>
          <w:rFonts w:cs="Arial"/>
          <w:snapToGrid w:val="0"/>
          <w:szCs w:val="22"/>
        </w:rPr>
      </w:pPr>
      <w:r w:rsidRPr="000E6986">
        <w:rPr>
          <w:rFonts w:cs="Arial"/>
          <w:snapToGrid w:val="0"/>
          <w:szCs w:val="22"/>
        </w:rPr>
        <w:t>zaps</w:t>
      </w:r>
      <w:r w:rsidR="006652AA" w:rsidRPr="000E6986">
        <w:rPr>
          <w:rFonts w:cs="Arial"/>
          <w:snapToGrid w:val="0"/>
          <w:szCs w:val="22"/>
        </w:rPr>
        <w:t>aná</w:t>
      </w:r>
      <w:r w:rsidRPr="000E6986">
        <w:rPr>
          <w:rFonts w:cs="Arial"/>
          <w:snapToGrid w:val="0"/>
          <w:szCs w:val="22"/>
        </w:rPr>
        <w:t xml:space="preserve"> v obchodním rejstříku:</w:t>
      </w:r>
      <w:r w:rsidR="006652AA" w:rsidRPr="000E6986">
        <w:rPr>
          <w:rFonts w:cs="Arial"/>
          <w:snapToGrid w:val="0"/>
          <w:szCs w:val="22"/>
        </w:rPr>
        <w:t xml:space="preserve"> </w:t>
      </w:r>
      <w:r w:rsidR="006652AA" w:rsidRPr="000E6986">
        <w:rPr>
          <w:rFonts w:cs="Arial"/>
          <w:szCs w:val="22"/>
        </w:rPr>
        <w:t>[</w:t>
      </w:r>
      <w:r w:rsidR="002A4085" w:rsidRPr="000E6986">
        <w:rPr>
          <w:rFonts w:cs="Arial"/>
          <w:szCs w:val="22"/>
        </w:rPr>
        <w:t>DOPLNÍ ESCO</w:t>
      </w:r>
      <w:r w:rsidR="006652AA" w:rsidRPr="000E6986">
        <w:rPr>
          <w:rFonts w:cs="Arial"/>
          <w:szCs w:val="22"/>
        </w:rPr>
        <w:t>]</w:t>
      </w:r>
    </w:p>
    <w:p w14:paraId="47B3BE39" w14:textId="7C4A9D15" w:rsidR="00DB64D9" w:rsidRPr="000E6986" w:rsidRDefault="00DB64D9" w:rsidP="00675E06">
      <w:pPr>
        <w:tabs>
          <w:tab w:val="left" w:pos="1701"/>
          <w:tab w:val="left" w:pos="4678"/>
        </w:tabs>
        <w:spacing w:before="0"/>
        <w:rPr>
          <w:rFonts w:cs="Arial"/>
          <w:snapToGrid w:val="0"/>
          <w:szCs w:val="22"/>
        </w:rPr>
      </w:pPr>
      <w:r w:rsidRPr="000E6986">
        <w:rPr>
          <w:rFonts w:cs="Arial"/>
          <w:snapToGrid w:val="0"/>
          <w:szCs w:val="22"/>
        </w:rPr>
        <w:t xml:space="preserve">IČ: </w:t>
      </w:r>
      <w:r w:rsidRPr="000E6986">
        <w:rPr>
          <w:rFonts w:cs="Arial"/>
          <w:szCs w:val="22"/>
        </w:rPr>
        <w:t>[</w:t>
      </w:r>
      <w:r w:rsidR="002A4085" w:rsidRPr="000E6986">
        <w:rPr>
          <w:rFonts w:cs="Arial"/>
          <w:szCs w:val="22"/>
        </w:rPr>
        <w:t>DOPLNÍ ESCO</w:t>
      </w:r>
      <w:r w:rsidRPr="000E6986">
        <w:rPr>
          <w:rFonts w:cs="Arial"/>
          <w:szCs w:val="22"/>
        </w:rPr>
        <w:t>]</w:t>
      </w:r>
    </w:p>
    <w:p w14:paraId="5595697F" w14:textId="22998F10" w:rsidR="00DB64D9" w:rsidRPr="000E6986" w:rsidRDefault="00DB64D9" w:rsidP="00675E06">
      <w:pPr>
        <w:tabs>
          <w:tab w:val="left" w:pos="1701"/>
          <w:tab w:val="left" w:pos="4678"/>
        </w:tabs>
        <w:spacing w:before="0"/>
        <w:rPr>
          <w:rFonts w:cs="Arial"/>
          <w:snapToGrid w:val="0"/>
          <w:szCs w:val="22"/>
        </w:rPr>
      </w:pPr>
      <w:r w:rsidRPr="000E6986">
        <w:rPr>
          <w:rFonts w:cs="Arial"/>
          <w:snapToGrid w:val="0"/>
          <w:szCs w:val="22"/>
        </w:rPr>
        <w:t xml:space="preserve">DIČ: </w:t>
      </w:r>
      <w:r w:rsidRPr="000E6986">
        <w:rPr>
          <w:rFonts w:cs="Arial"/>
          <w:szCs w:val="22"/>
        </w:rPr>
        <w:t>[</w:t>
      </w:r>
      <w:r w:rsidR="002A4085" w:rsidRPr="000E6986">
        <w:rPr>
          <w:rFonts w:cs="Arial"/>
          <w:szCs w:val="22"/>
        </w:rPr>
        <w:t>DOPLNÍ ESCO</w:t>
      </w:r>
      <w:r w:rsidRPr="000E6986">
        <w:rPr>
          <w:rFonts w:cs="Arial"/>
          <w:szCs w:val="22"/>
        </w:rPr>
        <w:t>]</w:t>
      </w:r>
    </w:p>
    <w:p w14:paraId="708D4D7E" w14:textId="69934BDA" w:rsidR="00DB64D9" w:rsidRPr="000E6986" w:rsidRDefault="00DB64D9" w:rsidP="00675E06">
      <w:pPr>
        <w:tabs>
          <w:tab w:val="left" w:pos="1701"/>
          <w:tab w:val="left" w:pos="4678"/>
        </w:tabs>
        <w:spacing w:before="0"/>
        <w:rPr>
          <w:rFonts w:cs="Arial"/>
          <w:snapToGrid w:val="0"/>
          <w:szCs w:val="22"/>
        </w:rPr>
      </w:pPr>
      <w:r w:rsidRPr="000E6986">
        <w:rPr>
          <w:rFonts w:cs="Arial"/>
          <w:snapToGrid w:val="0"/>
          <w:szCs w:val="22"/>
        </w:rPr>
        <w:t xml:space="preserve">bankovní spojení: </w:t>
      </w:r>
      <w:r w:rsidRPr="000E6986">
        <w:rPr>
          <w:rFonts w:cs="Arial"/>
          <w:szCs w:val="22"/>
        </w:rPr>
        <w:t>[</w:t>
      </w:r>
      <w:r w:rsidR="002A4085" w:rsidRPr="000E6986">
        <w:rPr>
          <w:rFonts w:cs="Arial"/>
          <w:szCs w:val="22"/>
        </w:rPr>
        <w:t>DOPLNÍ ESCO</w:t>
      </w:r>
      <w:r w:rsidRPr="000E6986">
        <w:rPr>
          <w:rFonts w:cs="Arial"/>
          <w:szCs w:val="22"/>
        </w:rPr>
        <w:t>]</w:t>
      </w:r>
    </w:p>
    <w:p w14:paraId="77E2D7D3" w14:textId="5711FFA5" w:rsidR="00DB64D9" w:rsidRPr="000E6986" w:rsidRDefault="00DB64D9" w:rsidP="00675E06">
      <w:pPr>
        <w:tabs>
          <w:tab w:val="left" w:pos="1701"/>
          <w:tab w:val="left" w:pos="4678"/>
        </w:tabs>
        <w:spacing w:before="0"/>
        <w:rPr>
          <w:rFonts w:cs="Arial"/>
          <w:snapToGrid w:val="0"/>
          <w:szCs w:val="22"/>
        </w:rPr>
      </w:pPr>
      <w:r w:rsidRPr="000E6986">
        <w:rPr>
          <w:rFonts w:cs="Arial"/>
          <w:snapToGrid w:val="0"/>
          <w:szCs w:val="22"/>
        </w:rPr>
        <w:t xml:space="preserve">zastoupený: </w:t>
      </w:r>
      <w:r w:rsidRPr="000E6986">
        <w:rPr>
          <w:rFonts w:cs="Arial"/>
          <w:szCs w:val="22"/>
        </w:rPr>
        <w:t>[</w:t>
      </w:r>
      <w:r w:rsidR="002A4085" w:rsidRPr="000E6986">
        <w:rPr>
          <w:rFonts w:cs="Arial"/>
          <w:szCs w:val="22"/>
        </w:rPr>
        <w:t>DOPLNÍ ESCO</w:t>
      </w:r>
      <w:r w:rsidRPr="000E6986">
        <w:rPr>
          <w:rFonts w:cs="Arial"/>
          <w:szCs w:val="22"/>
        </w:rPr>
        <w:t>]</w:t>
      </w:r>
    </w:p>
    <w:p w14:paraId="547EBFFF" w14:textId="77777777" w:rsidR="00F81353" w:rsidRPr="000E6986" w:rsidRDefault="00F81353" w:rsidP="00675E06">
      <w:pPr>
        <w:spacing w:before="0"/>
        <w:rPr>
          <w:rFonts w:cs="Arial"/>
        </w:rPr>
      </w:pPr>
      <w:r w:rsidRPr="000E6986">
        <w:rPr>
          <w:rFonts w:cs="Arial"/>
        </w:rPr>
        <w:t>(dále jen „</w:t>
      </w:r>
      <w:r w:rsidRPr="000E6986">
        <w:rPr>
          <w:rFonts w:cs="Arial"/>
          <w:b/>
        </w:rPr>
        <w:t>ESCO</w:t>
      </w:r>
      <w:r w:rsidRPr="000E6986">
        <w:rPr>
          <w:rFonts w:cs="Arial"/>
        </w:rPr>
        <w:t>“)</w:t>
      </w:r>
    </w:p>
    <w:p w14:paraId="1D988DB4" w14:textId="77777777" w:rsidR="00625CCD" w:rsidRPr="000E6986" w:rsidRDefault="00625CCD" w:rsidP="00E92C96">
      <w:pPr>
        <w:pStyle w:val="Nadpis2"/>
        <w:numPr>
          <w:ilvl w:val="0"/>
          <w:numId w:val="0"/>
        </w:numPr>
      </w:pPr>
    </w:p>
    <w:p w14:paraId="0080F3BB" w14:textId="77777777" w:rsidR="008D2B7B" w:rsidRPr="000E6986" w:rsidRDefault="007E4CBE" w:rsidP="00675E06">
      <w:pPr>
        <w:spacing w:before="0"/>
        <w:rPr>
          <w:rFonts w:cs="Arial"/>
          <w:szCs w:val="22"/>
        </w:rPr>
      </w:pPr>
      <w:r w:rsidRPr="000E6986">
        <w:rPr>
          <w:rFonts w:cs="Arial"/>
          <w:szCs w:val="22"/>
        </w:rPr>
        <w:t>(</w:t>
      </w:r>
      <w:r w:rsidR="001310F9" w:rsidRPr="000E6986">
        <w:rPr>
          <w:rFonts w:cs="Arial"/>
          <w:szCs w:val="22"/>
        </w:rPr>
        <w:t>ESCO</w:t>
      </w:r>
      <w:r w:rsidRPr="000E6986">
        <w:rPr>
          <w:rFonts w:cs="Arial"/>
          <w:szCs w:val="22"/>
        </w:rPr>
        <w:t xml:space="preserve"> a </w:t>
      </w:r>
      <w:r w:rsidR="001310F9" w:rsidRPr="000E6986">
        <w:rPr>
          <w:rFonts w:cs="Arial"/>
          <w:szCs w:val="22"/>
        </w:rPr>
        <w:t xml:space="preserve">Klient </w:t>
      </w:r>
      <w:r w:rsidRPr="000E6986">
        <w:rPr>
          <w:rFonts w:cs="Arial"/>
          <w:szCs w:val="22"/>
        </w:rPr>
        <w:t>dále společně označován</w:t>
      </w:r>
      <w:r w:rsidR="005E3523" w:rsidRPr="000E6986">
        <w:rPr>
          <w:rFonts w:cs="Arial"/>
          <w:szCs w:val="22"/>
        </w:rPr>
        <w:t>i</w:t>
      </w:r>
      <w:r w:rsidRPr="000E6986">
        <w:rPr>
          <w:rFonts w:cs="Arial"/>
          <w:szCs w:val="22"/>
        </w:rPr>
        <w:t xml:space="preserve"> jen jako "</w:t>
      </w:r>
      <w:r w:rsidR="008D2B7B" w:rsidRPr="000E6986">
        <w:rPr>
          <w:rFonts w:cs="Arial"/>
          <w:b/>
          <w:szCs w:val="22"/>
        </w:rPr>
        <w:t>s</w:t>
      </w:r>
      <w:r w:rsidRPr="000E6986">
        <w:rPr>
          <w:rFonts w:cs="Arial"/>
          <w:b/>
          <w:szCs w:val="22"/>
        </w:rPr>
        <w:t>mluvní strany</w:t>
      </w:r>
      <w:r w:rsidRPr="000E6986">
        <w:rPr>
          <w:rFonts w:cs="Arial"/>
          <w:szCs w:val="22"/>
        </w:rPr>
        <w:t>" a jednotlivě jako "</w:t>
      </w:r>
      <w:r w:rsidR="008D2B7B" w:rsidRPr="000E6986">
        <w:rPr>
          <w:rFonts w:cs="Arial"/>
          <w:b/>
          <w:szCs w:val="22"/>
        </w:rPr>
        <w:t>s</w:t>
      </w:r>
      <w:r w:rsidRPr="000E6986">
        <w:rPr>
          <w:rFonts w:cs="Arial"/>
          <w:b/>
          <w:szCs w:val="22"/>
        </w:rPr>
        <w:t>mluvní strana</w:t>
      </w:r>
      <w:r w:rsidRPr="000E6986">
        <w:rPr>
          <w:rFonts w:cs="Arial"/>
          <w:szCs w:val="22"/>
        </w:rPr>
        <w:t>")</w:t>
      </w:r>
    </w:p>
    <w:p w14:paraId="6E130F64" w14:textId="77777777" w:rsidR="00E34B9A" w:rsidRPr="000E6986" w:rsidRDefault="00E34B9A" w:rsidP="00E34B9A">
      <w:pPr>
        <w:pStyle w:val="Nzev"/>
        <w:pageBreakBefore/>
      </w:pPr>
      <w:bookmarkStart w:id="5" w:name="_Předmět_smlouvy"/>
      <w:bookmarkStart w:id="6" w:name="_Toc303154002"/>
      <w:bookmarkStart w:id="7" w:name="_Toc326522954"/>
      <w:bookmarkEnd w:id="5"/>
      <w:r w:rsidRPr="000E6986">
        <w:lastRenderedPageBreak/>
        <w:t>Obsah</w:t>
      </w:r>
      <w:bookmarkEnd w:id="6"/>
    </w:p>
    <w:p w14:paraId="27E4C75D" w14:textId="72838A19" w:rsidR="00A75B5A" w:rsidRDefault="000E161F" w:rsidP="00A75B5A">
      <w:pPr>
        <w:pStyle w:val="Obsah1"/>
        <w:rPr>
          <w:rFonts w:asciiTheme="minorHAnsi" w:eastAsiaTheme="minorEastAsia" w:hAnsiTheme="minorHAnsi" w:cstheme="minorBidi"/>
          <w:noProof/>
          <w:sz w:val="24"/>
        </w:rPr>
      </w:pPr>
      <w:r w:rsidRPr="000E6986">
        <w:fldChar w:fldCharType="begin"/>
      </w:r>
      <w:r w:rsidR="00E34B9A" w:rsidRPr="000E6986">
        <w:instrText xml:space="preserve"> TOC \h \z \t "Nadpis 1;1;Styl Název + Tučné Podtržení;1" </w:instrText>
      </w:r>
      <w:r w:rsidRPr="000E6986">
        <w:fldChar w:fldCharType="separate"/>
      </w:r>
      <w:hyperlink w:anchor="_Toc94630847" w:history="1">
        <w:r w:rsidR="00A75B5A" w:rsidRPr="00582A71">
          <w:rPr>
            <w:rStyle w:val="Hypertextovodkaz"/>
            <w:noProof/>
          </w:rPr>
          <w:t>Článek 1. Úvodní prohlášení</w:t>
        </w:r>
        <w:r w:rsidR="00A75B5A">
          <w:rPr>
            <w:noProof/>
            <w:webHidden/>
          </w:rPr>
          <w:tab/>
        </w:r>
        <w:r w:rsidR="00A75B5A">
          <w:rPr>
            <w:noProof/>
            <w:webHidden/>
          </w:rPr>
          <w:fldChar w:fldCharType="begin"/>
        </w:r>
        <w:r w:rsidR="00A75B5A">
          <w:rPr>
            <w:noProof/>
            <w:webHidden/>
          </w:rPr>
          <w:instrText xml:space="preserve"> PAGEREF _Toc94630847 \h </w:instrText>
        </w:r>
        <w:r w:rsidR="00A75B5A">
          <w:rPr>
            <w:noProof/>
            <w:webHidden/>
          </w:rPr>
        </w:r>
        <w:r w:rsidR="00A75B5A">
          <w:rPr>
            <w:noProof/>
            <w:webHidden/>
          </w:rPr>
          <w:fldChar w:fldCharType="separate"/>
        </w:r>
        <w:r w:rsidR="00A75B5A">
          <w:rPr>
            <w:noProof/>
            <w:webHidden/>
          </w:rPr>
          <w:t>4</w:t>
        </w:r>
        <w:r w:rsidR="00A75B5A">
          <w:rPr>
            <w:noProof/>
            <w:webHidden/>
          </w:rPr>
          <w:fldChar w:fldCharType="end"/>
        </w:r>
      </w:hyperlink>
    </w:p>
    <w:p w14:paraId="0EC0F934" w14:textId="71423A47" w:rsidR="00A75B5A" w:rsidRDefault="00373734" w:rsidP="00A75B5A">
      <w:pPr>
        <w:pStyle w:val="Obsah1"/>
        <w:rPr>
          <w:rFonts w:asciiTheme="minorHAnsi" w:eastAsiaTheme="minorEastAsia" w:hAnsiTheme="minorHAnsi" w:cstheme="minorBidi"/>
          <w:noProof/>
          <w:sz w:val="24"/>
        </w:rPr>
      </w:pPr>
      <w:hyperlink w:anchor="_Toc94630848" w:history="1">
        <w:r w:rsidR="00A75B5A" w:rsidRPr="00582A71">
          <w:rPr>
            <w:rStyle w:val="Hypertextovodkaz"/>
            <w:noProof/>
          </w:rPr>
          <w:t>Článek 2. Definice</w:t>
        </w:r>
        <w:r w:rsidR="00A75B5A">
          <w:rPr>
            <w:noProof/>
            <w:webHidden/>
          </w:rPr>
          <w:tab/>
        </w:r>
        <w:r w:rsidR="00A75B5A">
          <w:rPr>
            <w:noProof/>
            <w:webHidden/>
          </w:rPr>
          <w:fldChar w:fldCharType="begin"/>
        </w:r>
        <w:r w:rsidR="00A75B5A">
          <w:rPr>
            <w:noProof/>
            <w:webHidden/>
          </w:rPr>
          <w:instrText xml:space="preserve"> PAGEREF _Toc94630848 \h </w:instrText>
        </w:r>
        <w:r w:rsidR="00A75B5A">
          <w:rPr>
            <w:noProof/>
            <w:webHidden/>
          </w:rPr>
        </w:r>
        <w:r w:rsidR="00A75B5A">
          <w:rPr>
            <w:noProof/>
            <w:webHidden/>
          </w:rPr>
          <w:fldChar w:fldCharType="separate"/>
        </w:r>
        <w:r w:rsidR="00A75B5A">
          <w:rPr>
            <w:noProof/>
            <w:webHidden/>
          </w:rPr>
          <w:t>5</w:t>
        </w:r>
        <w:r w:rsidR="00A75B5A">
          <w:rPr>
            <w:noProof/>
            <w:webHidden/>
          </w:rPr>
          <w:fldChar w:fldCharType="end"/>
        </w:r>
      </w:hyperlink>
    </w:p>
    <w:p w14:paraId="1C24FF22" w14:textId="6C195EAA" w:rsidR="00A75B5A" w:rsidRDefault="00373734" w:rsidP="00A75B5A">
      <w:pPr>
        <w:pStyle w:val="Obsah1"/>
        <w:rPr>
          <w:rFonts w:asciiTheme="minorHAnsi" w:eastAsiaTheme="minorEastAsia" w:hAnsiTheme="minorHAnsi" w:cstheme="minorBidi"/>
          <w:noProof/>
          <w:sz w:val="24"/>
        </w:rPr>
      </w:pPr>
      <w:hyperlink w:anchor="_Toc94630849" w:history="1">
        <w:r w:rsidR="00A75B5A" w:rsidRPr="00582A71">
          <w:rPr>
            <w:rStyle w:val="Hypertextovodkaz"/>
            <w:noProof/>
          </w:rPr>
          <w:t>Článek 3. Účel smlouvy</w:t>
        </w:r>
        <w:r w:rsidR="00A75B5A">
          <w:rPr>
            <w:noProof/>
            <w:webHidden/>
          </w:rPr>
          <w:tab/>
        </w:r>
        <w:r w:rsidR="00A75B5A">
          <w:rPr>
            <w:noProof/>
            <w:webHidden/>
          </w:rPr>
          <w:fldChar w:fldCharType="begin"/>
        </w:r>
        <w:r w:rsidR="00A75B5A">
          <w:rPr>
            <w:noProof/>
            <w:webHidden/>
          </w:rPr>
          <w:instrText xml:space="preserve"> PAGEREF _Toc94630849 \h </w:instrText>
        </w:r>
        <w:r w:rsidR="00A75B5A">
          <w:rPr>
            <w:noProof/>
            <w:webHidden/>
          </w:rPr>
        </w:r>
        <w:r w:rsidR="00A75B5A">
          <w:rPr>
            <w:noProof/>
            <w:webHidden/>
          </w:rPr>
          <w:fldChar w:fldCharType="separate"/>
        </w:r>
        <w:r w:rsidR="00A75B5A">
          <w:rPr>
            <w:noProof/>
            <w:webHidden/>
          </w:rPr>
          <w:t>8</w:t>
        </w:r>
        <w:r w:rsidR="00A75B5A">
          <w:rPr>
            <w:noProof/>
            <w:webHidden/>
          </w:rPr>
          <w:fldChar w:fldCharType="end"/>
        </w:r>
      </w:hyperlink>
    </w:p>
    <w:p w14:paraId="525C7A84" w14:textId="6A930A9D" w:rsidR="00A75B5A" w:rsidRDefault="00373734" w:rsidP="00A75B5A">
      <w:pPr>
        <w:pStyle w:val="Obsah1"/>
        <w:rPr>
          <w:rFonts w:asciiTheme="minorHAnsi" w:eastAsiaTheme="minorEastAsia" w:hAnsiTheme="minorHAnsi" w:cstheme="minorBidi"/>
          <w:noProof/>
          <w:sz w:val="24"/>
        </w:rPr>
      </w:pPr>
      <w:hyperlink w:anchor="_Toc94630850" w:history="1">
        <w:r w:rsidR="00A75B5A" w:rsidRPr="00582A71">
          <w:rPr>
            <w:rStyle w:val="Hypertextovodkaz"/>
            <w:noProof/>
          </w:rPr>
          <w:t>Článek 4. Předmět smlouvy</w:t>
        </w:r>
        <w:r w:rsidR="00A75B5A">
          <w:rPr>
            <w:noProof/>
            <w:webHidden/>
          </w:rPr>
          <w:tab/>
        </w:r>
        <w:r w:rsidR="00A75B5A">
          <w:rPr>
            <w:noProof/>
            <w:webHidden/>
          </w:rPr>
          <w:fldChar w:fldCharType="begin"/>
        </w:r>
        <w:r w:rsidR="00A75B5A">
          <w:rPr>
            <w:noProof/>
            <w:webHidden/>
          </w:rPr>
          <w:instrText xml:space="preserve"> PAGEREF _Toc94630850 \h </w:instrText>
        </w:r>
        <w:r w:rsidR="00A75B5A">
          <w:rPr>
            <w:noProof/>
            <w:webHidden/>
          </w:rPr>
        </w:r>
        <w:r w:rsidR="00A75B5A">
          <w:rPr>
            <w:noProof/>
            <w:webHidden/>
          </w:rPr>
          <w:fldChar w:fldCharType="separate"/>
        </w:r>
        <w:r w:rsidR="00A75B5A">
          <w:rPr>
            <w:noProof/>
            <w:webHidden/>
          </w:rPr>
          <w:t>9</w:t>
        </w:r>
        <w:r w:rsidR="00A75B5A">
          <w:rPr>
            <w:noProof/>
            <w:webHidden/>
          </w:rPr>
          <w:fldChar w:fldCharType="end"/>
        </w:r>
      </w:hyperlink>
    </w:p>
    <w:p w14:paraId="40D4F883" w14:textId="1F621955" w:rsidR="00A75B5A" w:rsidRDefault="00373734" w:rsidP="00A75B5A">
      <w:pPr>
        <w:pStyle w:val="Obsah1"/>
        <w:rPr>
          <w:rFonts w:asciiTheme="minorHAnsi" w:eastAsiaTheme="minorEastAsia" w:hAnsiTheme="minorHAnsi" w:cstheme="minorBidi"/>
          <w:noProof/>
          <w:sz w:val="24"/>
        </w:rPr>
      </w:pPr>
      <w:hyperlink w:anchor="_Toc94630851" w:history="1">
        <w:r w:rsidR="00A75B5A" w:rsidRPr="00582A71">
          <w:rPr>
            <w:rStyle w:val="Hypertextovodkaz"/>
            <w:noProof/>
          </w:rPr>
          <w:t>Článek 5. Ověření stavu a využití energie v objektech</w:t>
        </w:r>
        <w:r w:rsidR="00A75B5A">
          <w:rPr>
            <w:noProof/>
            <w:webHidden/>
          </w:rPr>
          <w:tab/>
        </w:r>
        <w:r w:rsidR="00A75B5A">
          <w:rPr>
            <w:noProof/>
            <w:webHidden/>
          </w:rPr>
          <w:fldChar w:fldCharType="begin"/>
        </w:r>
        <w:r w:rsidR="00A75B5A">
          <w:rPr>
            <w:noProof/>
            <w:webHidden/>
          </w:rPr>
          <w:instrText xml:space="preserve"> PAGEREF _Toc94630851 \h </w:instrText>
        </w:r>
        <w:r w:rsidR="00A75B5A">
          <w:rPr>
            <w:noProof/>
            <w:webHidden/>
          </w:rPr>
        </w:r>
        <w:r w:rsidR="00A75B5A">
          <w:rPr>
            <w:noProof/>
            <w:webHidden/>
          </w:rPr>
          <w:fldChar w:fldCharType="separate"/>
        </w:r>
        <w:r w:rsidR="00A75B5A">
          <w:rPr>
            <w:noProof/>
            <w:webHidden/>
          </w:rPr>
          <w:t>10</w:t>
        </w:r>
        <w:r w:rsidR="00A75B5A">
          <w:rPr>
            <w:noProof/>
            <w:webHidden/>
          </w:rPr>
          <w:fldChar w:fldCharType="end"/>
        </w:r>
      </w:hyperlink>
    </w:p>
    <w:p w14:paraId="454E9C45" w14:textId="514AC700" w:rsidR="00A75B5A" w:rsidRDefault="00373734" w:rsidP="00A75B5A">
      <w:pPr>
        <w:pStyle w:val="Obsah1"/>
        <w:rPr>
          <w:rFonts w:asciiTheme="minorHAnsi" w:eastAsiaTheme="minorEastAsia" w:hAnsiTheme="minorHAnsi" w:cstheme="minorBidi"/>
          <w:noProof/>
          <w:sz w:val="24"/>
        </w:rPr>
      </w:pPr>
      <w:hyperlink w:anchor="_Toc94630852" w:history="1">
        <w:r w:rsidR="00A75B5A" w:rsidRPr="00582A71">
          <w:rPr>
            <w:rStyle w:val="Hypertextovodkaz"/>
            <w:noProof/>
          </w:rPr>
          <w:t>Článek 6. Práva a povinnosti smluvních stran</w:t>
        </w:r>
        <w:r w:rsidR="00A75B5A">
          <w:rPr>
            <w:noProof/>
            <w:webHidden/>
          </w:rPr>
          <w:tab/>
        </w:r>
        <w:r w:rsidR="00A75B5A">
          <w:rPr>
            <w:noProof/>
            <w:webHidden/>
          </w:rPr>
          <w:fldChar w:fldCharType="begin"/>
        </w:r>
        <w:r w:rsidR="00A75B5A">
          <w:rPr>
            <w:noProof/>
            <w:webHidden/>
          </w:rPr>
          <w:instrText xml:space="preserve"> PAGEREF _Toc94630852 \h </w:instrText>
        </w:r>
        <w:r w:rsidR="00A75B5A">
          <w:rPr>
            <w:noProof/>
            <w:webHidden/>
          </w:rPr>
        </w:r>
        <w:r w:rsidR="00A75B5A">
          <w:rPr>
            <w:noProof/>
            <w:webHidden/>
          </w:rPr>
          <w:fldChar w:fldCharType="separate"/>
        </w:r>
        <w:r w:rsidR="00A75B5A">
          <w:rPr>
            <w:noProof/>
            <w:webHidden/>
          </w:rPr>
          <w:t>11</w:t>
        </w:r>
        <w:r w:rsidR="00A75B5A">
          <w:rPr>
            <w:noProof/>
            <w:webHidden/>
          </w:rPr>
          <w:fldChar w:fldCharType="end"/>
        </w:r>
      </w:hyperlink>
    </w:p>
    <w:p w14:paraId="73CDE55F" w14:textId="5DB0A74A" w:rsidR="00A75B5A" w:rsidRDefault="00373734" w:rsidP="00A75B5A">
      <w:pPr>
        <w:pStyle w:val="Obsah1"/>
        <w:rPr>
          <w:rFonts w:asciiTheme="minorHAnsi" w:eastAsiaTheme="minorEastAsia" w:hAnsiTheme="minorHAnsi" w:cstheme="minorBidi"/>
          <w:noProof/>
          <w:sz w:val="24"/>
        </w:rPr>
      </w:pPr>
      <w:hyperlink w:anchor="_Toc94630853" w:history="1">
        <w:r w:rsidR="00A75B5A" w:rsidRPr="00582A71">
          <w:rPr>
            <w:rStyle w:val="Hypertextovodkaz"/>
            <w:noProof/>
          </w:rPr>
          <w:t>Článek 7. Komplexní zkoušky</w:t>
        </w:r>
        <w:r w:rsidR="00A75B5A">
          <w:rPr>
            <w:noProof/>
            <w:webHidden/>
          </w:rPr>
          <w:tab/>
        </w:r>
        <w:r w:rsidR="00A75B5A">
          <w:rPr>
            <w:noProof/>
            <w:webHidden/>
          </w:rPr>
          <w:fldChar w:fldCharType="begin"/>
        </w:r>
        <w:r w:rsidR="00A75B5A">
          <w:rPr>
            <w:noProof/>
            <w:webHidden/>
          </w:rPr>
          <w:instrText xml:space="preserve"> PAGEREF _Toc94630853 \h </w:instrText>
        </w:r>
        <w:r w:rsidR="00A75B5A">
          <w:rPr>
            <w:noProof/>
            <w:webHidden/>
          </w:rPr>
        </w:r>
        <w:r w:rsidR="00A75B5A">
          <w:rPr>
            <w:noProof/>
            <w:webHidden/>
          </w:rPr>
          <w:fldChar w:fldCharType="separate"/>
        </w:r>
        <w:r w:rsidR="00A75B5A">
          <w:rPr>
            <w:noProof/>
            <w:webHidden/>
          </w:rPr>
          <w:t>13</w:t>
        </w:r>
        <w:r w:rsidR="00A75B5A">
          <w:rPr>
            <w:noProof/>
            <w:webHidden/>
          </w:rPr>
          <w:fldChar w:fldCharType="end"/>
        </w:r>
      </w:hyperlink>
    </w:p>
    <w:p w14:paraId="3CE55357" w14:textId="4531D103" w:rsidR="00A75B5A" w:rsidRDefault="00373734" w:rsidP="00A75B5A">
      <w:pPr>
        <w:pStyle w:val="Obsah1"/>
        <w:rPr>
          <w:rFonts w:asciiTheme="minorHAnsi" w:eastAsiaTheme="minorEastAsia" w:hAnsiTheme="minorHAnsi" w:cstheme="minorBidi"/>
          <w:noProof/>
          <w:sz w:val="24"/>
        </w:rPr>
      </w:pPr>
      <w:hyperlink w:anchor="_Toc94630854" w:history="1">
        <w:r w:rsidR="00A75B5A" w:rsidRPr="00582A71">
          <w:rPr>
            <w:rStyle w:val="Hypertextovodkaz"/>
            <w:noProof/>
          </w:rPr>
          <w:t>Článek 8. Předání</w:t>
        </w:r>
        <w:r w:rsidR="00A75B5A">
          <w:rPr>
            <w:noProof/>
            <w:webHidden/>
          </w:rPr>
          <w:tab/>
        </w:r>
        <w:r w:rsidR="00A75B5A">
          <w:rPr>
            <w:noProof/>
            <w:webHidden/>
          </w:rPr>
          <w:fldChar w:fldCharType="begin"/>
        </w:r>
        <w:r w:rsidR="00A75B5A">
          <w:rPr>
            <w:noProof/>
            <w:webHidden/>
          </w:rPr>
          <w:instrText xml:space="preserve"> PAGEREF _Toc94630854 \h </w:instrText>
        </w:r>
        <w:r w:rsidR="00A75B5A">
          <w:rPr>
            <w:noProof/>
            <w:webHidden/>
          </w:rPr>
        </w:r>
        <w:r w:rsidR="00A75B5A">
          <w:rPr>
            <w:noProof/>
            <w:webHidden/>
          </w:rPr>
          <w:fldChar w:fldCharType="separate"/>
        </w:r>
        <w:r w:rsidR="00A75B5A">
          <w:rPr>
            <w:noProof/>
            <w:webHidden/>
          </w:rPr>
          <w:t>14</w:t>
        </w:r>
        <w:r w:rsidR="00A75B5A">
          <w:rPr>
            <w:noProof/>
            <w:webHidden/>
          </w:rPr>
          <w:fldChar w:fldCharType="end"/>
        </w:r>
      </w:hyperlink>
    </w:p>
    <w:p w14:paraId="44BB04C0" w14:textId="3C2163C4" w:rsidR="00A75B5A" w:rsidRDefault="00373734" w:rsidP="00A75B5A">
      <w:pPr>
        <w:pStyle w:val="Obsah1"/>
        <w:rPr>
          <w:rFonts w:asciiTheme="minorHAnsi" w:eastAsiaTheme="minorEastAsia" w:hAnsiTheme="minorHAnsi" w:cstheme="minorBidi"/>
          <w:noProof/>
          <w:sz w:val="24"/>
        </w:rPr>
      </w:pPr>
      <w:hyperlink w:anchor="_Toc94630855" w:history="1">
        <w:r w:rsidR="00A75B5A" w:rsidRPr="00582A71">
          <w:rPr>
            <w:rStyle w:val="Hypertextovodkaz"/>
            <w:noProof/>
          </w:rPr>
          <w:t>Článek 9. Záruka za jakost</w:t>
        </w:r>
        <w:r w:rsidR="00A75B5A">
          <w:rPr>
            <w:noProof/>
            <w:webHidden/>
          </w:rPr>
          <w:tab/>
        </w:r>
        <w:r w:rsidR="00A75B5A">
          <w:rPr>
            <w:noProof/>
            <w:webHidden/>
          </w:rPr>
          <w:fldChar w:fldCharType="begin"/>
        </w:r>
        <w:r w:rsidR="00A75B5A">
          <w:rPr>
            <w:noProof/>
            <w:webHidden/>
          </w:rPr>
          <w:instrText xml:space="preserve"> PAGEREF _Toc94630855 \h </w:instrText>
        </w:r>
        <w:r w:rsidR="00A75B5A">
          <w:rPr>
            <w:noProof/>
            <w:webHidden/>
          </w:rPr>
        </w:r>
        <w:r w:rsidR="00A75B5A">
          <w:rPr>
            <w:noProof/>
            <w:webHidden/>
          </w:rPr>
          <w:fldChar w:fldCharType="separate"/>
        </w:r>
        <w:r w:rsidR="00A75B5A">
          <w:rPr>
            <w:noProof/>
            <w:webHidden/>
          </w:rPr>
          <w:t>15</w:t>
        </w:r>
        <w:r w:rsidR="00A75B5A">
          <w:rPr>
            <w:noProof/>
            <w:webHidden/>
          </w:rPr>
          <w:fldChar w:fldCharType="end"/>
        </w:r>
      </w:hyperlink>
    </w:p>
    <w:p w14:paraId="55B212EA" w14:textId="68CBCB95" w:rsidR="00A75B5A" w:rsidRDefault="00373734" w:rsidP="00A75B5A">
      <w:pPr>
        <w:pStyle w:val="Obsah1"/>
        <w:rPr>
          <w:rFonts w:asciiTheme="minorHAnsi" w:eastAsiaTheme="minorEastAsia" w:hAnsiTheme="minorHAnsi" w:cstheme="minorBidi"/>
          <w:noProof/>
          <w:sz w:val="24"/>
        </w:rPr>
      </w:pPr>
      <w:hyperlink w:anchor="_Toc94630856" w:history="1">
        <w:r w:rsidR="00A75B5A" w:rsidRPr="00582A71">
          <w:rPr>
            <w:rStyle w:val="Hypertextovodkaz"/>
            <w:noProof/>
          </w:rPr>
          <w:t>Článek 10. Základní prostá opatření</w:t>
        </w:r>
        <w:r w:rsidR="00A75B5A">
          <w:rPr>
            <w:noProof/>
            <w:webHidden/>
          </w:rPr>
          <w:tab/>
        </w:r>
        <w:r w:rsidR="00A75B5A">
          <w:rPr>
            <w:noProof/>
            <w:webHidden/>
          </w:rPr>
          <w:fldChar w:fldCharType="begin"/>
        </w:r>
        <w:r w:rsidR="00A75B5A">
          <w:rPr>
            <w:noProof/>
            <w:webHidden/>
          </w:rPr>
          <w:instrText xml:space="preserve"> PAGEREF _Toc94630856 \h </w:instrText>
        </w:r>
        <w:r w:rsidR="00A75B5A">
          <w:rPr>
            <w:noProof/>
            <w:webHidden/>
          </w:rPr>
        </w:r>
        <w:r w:rsidR="00A75B5A">
          <w:rPr>
            <w:noProof/>
            <w:webHidden/>
          </w:rPr>
          <w:fldChar w:fldCharType="separate"/>
        </w:r>
        <w:r w:rsidR="00A75B5A">
          <w:rPr>
            <w:noProof/>
            <w:webHidden/>
          </w:rPr>
          <w:t>17</w:t>
        </w:r>
        <w:r w:rsidR="00A75B5A">
          <w:rPr>
            <w:noProof/>
            <w:webHidden/>
          </w:rPr>
          <w:fldChar w:fldCharType="end"/>
        </w:r>
      </w:hyperlink>
    </w:p>
    <w:p w14:paraId="2B8C7AB1" w14:textId="56562476" w:rsidR="00A75B5A" w:rsidRDefault="00373734" w:rsidP="00A75B5A">
      <w:pPr>
        <w:pStyle w:val="Obsah1"/>
        <w:rPr>
          <w:rFonts w:asciiTheme="minorHAnsi" w:eastAsiaTheme="minorEastAsia" w:hAnsiTheme="minorHAnsi" w:cstheme="minorBidi"/>
          <w:noProof/>
          <w:sz w:val="24"/>
        </w:rPr>
      </w:pPr>
      <w:hyperlink w:anchor="_Toc94630857" w:history="1">
        <w:r w:rsidR="00A75B5A" w:rsidRPr="00582A71">
          <w:rPr>
            <w:rStyle w:val="Hypertextovodkaz"/>
            <w:noProof/>
          </w:rPr>
          <w:t>Článek 11. Energetický management a související služby</w:t>
        </w:r>
        <w:r w:rsidR="00A75B5A">
          <w:rPr>
            <w:noProof/>
            <w:webHidden/>
          </w:rPr>
          <w:tab/>
        </w:r>
        <w:r w:rsidR="00A75B5A">
          <w:rPr>
            <w:noProof/>
            <w:webHidden/>
          </w:rPr>
          <w:fldChar w:fldCharType="begin"/>
        </w:r>
        <w:r w:rsidR="00A75B5A">
          <w:rPr>
            <w:noProof/>
            <w:webHidden/>
          </w:rPr>
          <w:instrText xml:space="preserve"> PAGEREF _Toc94630857 \h </w:instrText>
        </w:r>
        <w:r w:rsidR="00A75B5A">
          <w:rPr>
            <w:noProof/>
            <w:webHidden/>
          </w:rPr>
        </w:r>
        <w:r w:rsidR="00A75B5A">
          <w:rPr>
            <w:noProof/>
            <w:webHidden/>
          </w:rPr>
          <w:fldChar w:fldCharType="separate"/>
        </w:r>
        <w:r w:rsidR="00A75B5A">
          <w:rPr>
            <w:noProof/>
            <w:webHidden/>
          </w:rPr>
          <w:t>18</w:t>
        </w:r>
        <w:r w:rsidR="00A75B5A">
          <w:rPr>
            <w:noProof/>
            <w:webHidden/>
          </w:rPr>
          <w:fldChar w:fldCharType="end"/>
        </w:r>
      </w:hyperlink>
    </w:p>
    <w:p w14:paraId="474BB06B" w14:textId="584D94D1" w:rsidR="00A75B5A" w:rsidRDefault="00373734" w:rsidP="00A75B5A">
      <w:pPr>
        <w:pStyle w:val="Obsah1"/>
        <w:rPr>
          <w:rFonts w:asciiTheme="minorHAnsi" w:eastAsiaTheme="minorEastAsia" w:hAnsiTheme="minorHAnsi" w:cstheme="minorBidi"/>
          <w:noProof/>
          <w:sz w:val="24"/>
        </w:rPr>
      </w:pPr>
      <w:hyperlink w:anchor="_Toc94630858" w:history="1">
        <w:r w:rsidR="00A75B5A" w:rsidRPr="00582A71">
          <w:rPr>
            <w:rStyle w:val="Hypertextovodkaz"/>
            <w:noProof/>
          </w:rPr>
          <w:t>Článek 12. Záruka za dosažení garantovaných nákladů</w:t>
        </w:r>
        <w:r w:rsidR="00A75B5A">
          <w:rPr>
            <w:noProof/>
            <w:webHidden/>
          </w:rPr>
          <w:tab/>
        </w:r>
        <w:r w:rsidR="00A75B5A">
          <w:rPr>
            <w:noProof/>
            <w:webHidden/>
          </w:rPr>
          <w:fldChar w:fldCharType="begin"/>
        </w:r>
        <w:r w:rsidR="00A75B5A">
          <w:rPr>
            <w:noProof/>
            <w:webHidden/>
          </w:rPr>
          <w:instrText xml:space="preserve"> PAGEREF _Toc94630858 \h </w:instrText>
        </w:r>
        <w:r w:rsidR="00A75B5A">
          <w:rPr>
            <w:noProof/>
            <w:webHidden/>
          </w:rPr>
        </w:r>
        <w:r w:rsidR="00A75B5A">
          <w:rPr>
            <w:noProof/>
            <w:webHidden/>
          </w:rPr>
          <w:fldChar w:fldCharType="separate"/>
        </w:r>
        <w:r w:rsidR="00A75B5A">
          <w:rPr>
            <w:noProof/>
            <w:webHidden/>
          </w:rPr>
          <w:t>19</w:t>
        </w:r>
        <w:r w:rsidR="00A75B5A">
          <w:rPr>
            <w:noProof/>
            <w:webHidden/>
          </w:rPr>
          <w:fldChar w:fldCharType="end"/>
        </w:r>
      </w:hyperlink>
    </w:p>
    <w:p w14:paraId="3DBBC3BA" w14:textId="03927D46" w:rsidR="00A75B5A" w:rsidRDefault="00373734" w:rsidP="00A75B5A">
      <w:pPr>
        <w:pStyle w:val="Obsah1"/>
        <w:rPr>
          <w:rFonts w:asciiTheme="minorHAnsi" w:eastAsiaTheme="minorEastAsia" w:hAnsiTheme="minorHAnsi" w:cstheme="minorBidi"/>
          <w:noProof/>
          <w:sz w:val="24"/>
        </w:rPr>
      </w:pPr>
      <w:hyperlink w:anchor="_Toc94630859" w:history="1">
        <w:r w:rsidR="00A75B5A" w:rsidRPr="00582A71">
          <w:rPr>
            <w:rStyle w:val="Hypertextovodkaz"/>
            <w:noProof/>
          </w:rPr>
          <w:t>Článek 13. Dodatečná opatření</w:t>
        </w:r>
        <w:r w:rsidR="00A75B5A">
          <w:rPr>
            <w:noProof/>
            <w:webHidden/>
          </w:rPr>
          <w:tab/>
        </w:r>
        <w:r w:rsidR="00A75B5A">
          <w:rPr>
            <w:noProof/>
            <w:webHidden/>
          </w:rPr>
          <w:fldChar w:fldCharType="begin"/>
        </w:r>
        <w:r w:rsidR="00A75B5A">
          <w:rPr>
            <w:noProof/>
            <w:webHidden/>
          </w:rPr>
          <w:instrText xml:space="preserve"> PAGEREF _Toc94630859 \h </w:instrText>
        </w:r>
        <w:r w:rsidR="00A75B5A">
          <w:rPr>
            <w:noProof/>
            <w:webHidden/>
          </w:rPr>
        </w:r>
        <w:r w:rsidR="00A75B5A">
          <w:rPr>
            <w:noProof/>
            <w:webHidden/>
          </w:rPr>
          <w:fldChar w:fldCharType="separate"/>
        </w:r>
        <w:r w:rsidR="00A75B5A">
          <w:rPr>
            <w:noProof/>
            <w:webHidden/>
          </w:rPr>
          <w:t>20</w:t>
        </w:r>
        <w:r w:rsidR="00A75B5A">
          <w:rPr>
            <w:noProof/>
            <w:webHidden/>
          </w:rPr>
          <w:fldChar w:fldCharType="end"/>
        </w:r>
      </w:hyperlink>
    </w:p>
    <w:p w14:paraId="67507BA7" w14:textId="2294917D" w:rsidR="00A75B5A" w:rsidRDefault="00373734" w:rsidP="00A75B5A">
      <w:pPr>
        <w:pStyle w:val="Obsah1"/>
        <w:rPr>
          <w:rFonts w:asciiTheme="minorHAnsi" w:eastAsiaTheme="minorEastAsia" w:hAnsiTheme="minorHAnsi" w:cstheme="minorBidi"/>
          <w:noProof/>
          <w:sz w:val="24"/>
        </w:rPr>
      </w:pPr>
      <w:hyperlink w:anchor="_Toc94630860" w:history="1">
        <w:r w:rsidR="00A75B5A" w:rsidRPr="00582A71">
          <w:rPr>
            <w:rStyle w:val="Hypertextovodkaz"/>
            <w:noProof/>
          </w:rPr>
          <w:t>Článek 14. Změna okolností</w:t>
        </w:r>
        <w:r w:rsidR="00A75B5A">
          <w:rPr>
            <w:noProof/>
            <w:webHidden/>
          </w:rPr>
          <w:tab/>
        </w:r>
        <w:r w:rsidR="00A75B5A">
          <w:rPr>
            <w:noProof/>
            <w:webHidden/>
          </w:rPr>
          <w:fldChar w:fldCharType="begin"/>
        </w:r>
        <w:r w:rsidR="00A75B5A">
          <w:rPr>
            <w:noProof/>
            <w:webHidden/>
          </w:rPr>
          <w:instrText xml:space="preserve"> PAGEREF _Toc94630860 \h </w:instrText>
        </w:r>
        <w:r w:rsidR="00A75B5A">
          <w:rPr>
            <w:noProof/>
            <w:webHidden/>
          </w:rPr>
        </w:r>
        <w:r w:rsidR="00A75B5A">
          <w:rPr>
            <w:noProof/>
            <w:webHidden/>
          </w:rPr>
          <w:fldChar w:fldCharType="separate"/>
        </w:r>
        <w:r w:rsidR="00A75B5A">
          <w:rPr>
            <w:noProof/>
            <w:webHidden/>
          </w:rPr>
          <w:t>21</w:t>
        </w:r>
        <w:r w:rsidR="00A75B5A">
          <w:rPr>
            <w:noProof/>
            <w:webHidden/>
          </w:rPr>
          <w:fldChar w:fldCharType="end"/>
        </w:r>
      </w:hyperlink>
    </w:p>
    <w:p w14:paraId="15A4A1A4" w14:textId="09712436" w:rsidR="00A75B5A" w:rsidRDefault="00373734" w:rsidP="00A75B5A">
      <w:pPr>
        <w:pStyle w:val="Obsah1"/>
        <w:rPr>
          <w:rFonts w:asciiTheme="minorHAnsi" w:eastAsiaTheme="minorEastAsia" w:hAnsiTheme="minorHAnsi" w:cstheme="minorBidi"/>
          <w:noProof/>
          <w:sz w:val="24"/>
        </w:rPr>
      </w:pPr>
      <w:hyperlink w:anchor="_Toc94630861" w:history="1">
        <w:r w:rsidR="00A75B5A" w:rsidRPr="00582A71">
          <w:rPr>
            <w:rStyle w:val="Hypertextovodkaz"/>
            <w:noProof/>
          </w:rPr>
          <w:t>Článek 15. Roční porady/zprávy</w:t>
        </w:r>
        <w:r w:rsidR="00A75B5A">
          <w:rPr>
            <w:noProof/>
            <w:webHidden/>
          </w:rPr>
          <w:tab/>
        </w:r>
        <w:r w:rsidR="00A75B5A">
          <w:rPr>
            <w:noProof/>
            <w:webHidden/>
          </w:rPr>
          <w:fldChar w:fldCharType="begin"/>
        </w:r>
        <w:r w:rsidR="00A75B5A">
          <w:rPr>
            <w:noProof/>
            <w:webHidden/>
          </w:rPr>
          <w:instrText xml:space="preserve"> PAGEREF _Toc94630861 \h </w:instrText>
        </w:r>
        <w:r w:rsidR="00A75B5A">
          <w:rPr>
            <w:noProof/>
            <w:webHidden/>
          </w:rPr>
        </w:r>
        <w:r w:rsidR="00A75B5A">
          <w:rPr>
            <w:noProof/>
            <w:webHidden/>
          </w:rPr>
          <w:fldChar w:fldCharType="separate"/>
        </w:r>
        <w:r w:rsidR="00A75B5A">
          <w:rPr>
            <w:noProof/>
            <w:webHidden/>
          </w:rPr>
          <w:t>22</w:t>
        </w:r>
        <w:r w:rsidR="00A75B5A">
          <w:rPr>
            <w:noProof/>
            <w:webHidden/>
          </w:rPr>
          <w:fldChar w:fldCharType="end"/>
        </w:r>
      </w:hyperlink>
    </w:p>
    <w:p w14:paraId="67D9E099" w14:textId="1A34B813" w:rsidR="00A75B5A" w:rsidRDefault="00373734" w:rsidP="00A75B5A">
      <w:pPr>
        <w:pStyle w:val="Obsah1"/>
        <w:rPr>
          <w:rFonts w:asciiTheme="minorHAnsi" w:eastAsiaTheme="minorEastAsia" w:hAnsiTheme="minorHAnsi" w:cstheme="minorBidi"/>
          <w:noProof/>
          <w:sz w:val="24"/>
        </w:rPr>
      </w:pPr>
      <w:hyperlink w:anchor="_Toc94630862" w:history="1">
        <w:r w:rsidR="00A75B5A" w:rsidRPr="00582A71">
          <w:rPr>
            <w:rStyle w:val="Hypertextovodkaz"/>
            <w:noProof/>
          </w:rPr>
          <w:t>Článek 16. Závěrečná zpráva</w:t>
        </w:r>
        <w:r w:rsidR="00A75B5A">
          <w:rPr>
            <w:noProof/>
            <w:webHidden/>
          </w:rPr>
          <w:tab/>
        </w:r>
        <w:r w:rsidR="00A75B5A">
          <w:rPr>
            <w:noProof/>
            <w:webHidden/>
          </w:rPr>
          <w:fldChar w:fldCharType="begin"/>
        </w:r>
        <w:r w:rsidR="00A75B5A">
          <w:rPr>
            <w:noProof/>
            <w:webHidden/>
          </w:rPr>
          <w:instrText xml:space="preserve"> PAGEREF _Toc94630862 \h </w:instrText>
        </w:r>
        <w:r w:rsidR="00A75B5A">
          <w:rPr>
            <w:noProof/>
            <w:webHidden/>
          </w:rPr>
        </w:r>
        <w:r w:rsidR="00A75B5A">
          <w:rPr>
            <w:noProof/>
            <w:webHidden/>
          </w:rPr>
          <w:fldChar w:fldCharType="separate"/>
        </w:r>
        <w:r w:rsidR="00A75B5A">
          <w:rPr>
            <w:noProof/>
            <w:webHidden/>
          </w:rPr>
          <w:t>22</w:t>
        </w:r>
        <w:r w:rsidR="00A75B5A">
          <w:rPr>
            <w:noProof/>
            <w:webHidden/>
          </w:rPr>
          <w:fldChar w:fldCharType="end"/>
        </w:r>
      </w:hyperlink>
    </w:p>
    <w:p w14:paraId="2C8A4D7C" w14:textId="23B63A5F" w:rsidR="00A75B5A" w:rsidRDefault="00373734" w:rsidP="00A75B5A">
      <w:pPr>
        <w:pStyle w:val="Obsah1"/>
        <w:rPr>
          <w:rFonts w:asciiTheme="minorHAnsi" w:eastAsiaTheme="minorEastAsia" w:hAnsiTheme="minorHAnsi" w:cstheme="minorBidi"/>
          <w:noProof/>
          <w:sz w:val="24"/>
        </w:rPr>
      </w:pPr>
      <w:hyperlink w:anchor="_Toc94630863" w:history="1">
        <w:r w:rsidR="00A75B5A" w:rsidRPr="00582A71">
          <w:rPr>
            <w:rStyle w:val="Hypertextovodkaz"/>
            <w:noProof/>
          </w:rPr>
          <w:t>Článek 17. Cena za provedení opatření</w:t>
        </w:r>
        <w:r w:rsidR="00A75B5A">
          <w:rPr>
            <w:noProof/>
            <w:webHidden/>
          </w:rPr>
          <w:tab/>
        </w:r>
        <w:r w:rsidR="00A75B5A">
          <w:rPr>
            <w:noProof/>
            <w:webHidden/>
          </w:rPr>
          <w:fldChar w:fldCharType="begin"/>
        </w:r>
        <w:r w:rsidR="00A75B5A">
          <w:rPr>
            <w:noProof/>
            <w:webHidden/>
          </w:rPr>
          <w:instrText xml:space="preserve"> PAGEREF _Toc94630863 \h </w:instrText>
        </w:r>
        <w:r w:rsidR="00A75B5A">
          <w:rPr>
            <w:noProof/>
            <w:webHidden/>
          </w:rPr>
        </w:r>
        <w:r w:rsidR="00A75B5A">
          <w:rPr>
            <w:noProof/>
            <w:webHidden/>
          </w:rPr>
          <w:fldChar w:fldCharType="separate"/>
        </w:r>
        <w:r w:rsidR="00A75B5A">
          <w:rPr>
            <w:noProof/>
            <w:webHidden/>
          </w:rPr>
          <w:t>24</w:t>
        </w:r>
        <w:r w:rsidR="00A75B5A">
          <w:rPr>
            <w:noProof/>
            <w:webHidden/>
          </w:rPr>
          <w:fldChar w:fldCharType="end"/>
        </w:r>
      </w:hyperlink>
    </w:p>
    <w:p w14:paraId="50CB6A35" w14:textId="3D70EE18" w:rsidR="00A75B5A" w:rsidRDefault="00373734" w:rsidP="00A75B5A">
      <w:pPr>
        <w:pStyle w:val="Obsah1"/>
        <w:rPr>
          <w:rFonts w:asciiTheme="minorHAnsi" w:eastAsiaTheme="minorEastAsia" w:hAnsiTheme="minorHAnsi" w:cstheme="minorBidi"/>
          <w:noProof/>
          <w:sz w:val="24"/>
        </w:rPr>
      </w:pPr>
      <w:hyperlink w:anchor="_Toc94630864" w:history="1">
        <w:r w:rsidR="00A75B5A" w:rsidRPr="00582A71">
          <w:rPr>
            <w:rStyle w:val="Hypertextovodkaz"/>
            <w:noProof/>
          </w:rPr>
          <w:t>Článek 18. Finanční náklady</w:t>
        </w:r>
        <w:r w:rsidR="00A75B5A">
          <w:rPr>
            <w:noProof/>
            <w:webHidden/>
          </w:rPr>
          <w:tab/>
        </w:r>
        <w:r w:rsidR="00A75B5A">
          <w:rPr>
            <w:noProof/>
            <w:webHidden/>
          </w:rPr>
          <w:fldChar w:fldCharType="begin"/>
        </w:r>
        <w:r w:rsidR="00A75B5A">
          <w:rPr>
            <w:noProof/>
            <w:webHidden/>
          </w:rPr>
          <w:instrText xml:space="preserve"> PAGEREF _Toc94630864 \h </w:instrText>
        </w:r>
        <w:r w:rsidR="00A75B5A">
          <w:rPr>
            <w:noProof/>
            <w:webHidden/>
          </w:rPr>
        </w:r>
        <w:r w:rsidR="00A75B5A">
          <w:rPr>
            <w:noProof/>
            <w:webHidden/>
          </w:rPr>
          <w:fldChar w:fldCharType="separate"/>
        </w:r>
        <w:r w:rsidR="00A75B5A">
          <w:rPr>
            <w:noProof/>
            <w:webHidden/>
          </w:rPr>
          <w:t>24</w:t>
        </w:r>
        <w:r w:rsidR="00A75B5A">
          <w:rPr>
            <w:noProof/>
            <w:webHidden/>
          </w:rPr>
          <w:fldChar w:fldCharType="end"/>
        </w:r>
      </w:hyperlink>
    </w:p>
    <w:p w14:paraId="26B65D21" w14:textId="4D798396" w:rsidR="00A75B5A" w:rsidRDefault="00373734" w:rsidP="00A75B5A">
      <w:pPr>
        <w:pStyle w:val="Obsah1"/>
        <w:rPr>
          <w:rFonts w:asciiTheme="minorHAnsi" w:eastAsiaTheme="minorEastAsia" w:hAnsiTheme="minorHAnsi" w:cstheme="minorBidi"/>
          <w:noProof/>
          <w:sz w:val="24"/>
        </w:rPr>
      </w:pPr>
      <w:hyperlink w:anchor="_Toc94630865" w:history="1">
        <w:r w:rsidR="00A75B5A" w:rsidRPr="00582A71">
          <w:rPr>
            <w:rStyle w:val="Hypertextovodkaz"/>
            <w:noProof/>
          </w:rPr>
          <w:t>Článek 19. Cena energetického managementu a souvisejících služeb</w:t>
        </w:r>
        <w:r w:rsidR="00A75B5A">
          <w:rPr>
            <w:noProof/>
            <w:webHidden/>
          </w:rPr>
          <w:tab/>
        </w:r>
        <w:r w:rsidR="00A75B5A">
          <w:rPr>
            <w:noProof/>
            <w:webHidden/>
          </w:rPr>
          <w:fldChar w:fldCharType="begin"/>
        </w:r>
        <w:r w:rsidR="00A75B5A">
          <w:rPr>
            <w:noProof/>
            <w:webHidden/>
          </w:rPr>
          <w:instrText xml:space="preserve"> PAGEREF _Toc94630865 \h </w:instrText>
        </w:r>
        <w:r w:rsidR="00A75B5A">
          <w:rPr>
            <w:noProof/>
            <w:webHidden/>
          </w:rPr>
        </w:r>
        <w:r w:rsidR="00A75B5A">
          <w:rPr>
            <w:noProof/>
            <w:webHidden/>
          </w:rPr>
          <w:fldChar w:fldCharType="separate"/>
        </w:r>
        <w:r w:rsidR="00A75B5A">
          <w:rPr>
            <w:noProof/>
            <w:webHidden/>
          </w:rPr>
          <w:t>24</w:t>
        </w:r>
        <w:r w:rsidR="00A75B5A">
          <w:rPr>
            <w:noProof/>
            <w:webHidden/>
          </w:rPr>
          <w:fldChar w:fldCharType="end"/>
        </w:r>
      </w:hyperlink>
    </w:p>
    <w:p w14:paraId="3D1F87B7" w14:textId="30309F2B" w:rsidR="00A75B5A" w:rsidRDefault="00373734" w:rsidP="00A75B5A">
      <w:pPr>
        <w:pStyle w:val="Obsah1"/>
        <w:rPr>
          <w:rFonts w:asciiTheme="minorHAnsi" w:eastAsiaTheme="minorEastAsia" w:hAnsiTheme="minorHAnsi" w:cstheme="minorBidi"/>
          <w:noProof/>
          <w:sz w:val="24"/>
        </w:rPr>
      </w:pPr>
      <w:hyperlink w:anchor="_Toc94630866" w:history="1">
        <w:r w:rsidR="00A75B5A" w:rsidRPr="00582A71">
          <w:rPr>
            <w:rStyle w:val="Hypertextovodkaz"/>
            <w:noProof/>
          </w:rPr>
          <w:t>Článek 20. Sankce za nedosažení garantovaných nákladů</w:t>
        </w:r>
        <w:r w:rsidR="00A75B5A">
          <w:rPr>
            <w:noProof/>
            <w:webHidden/>
          </w:rPr>
          <w:tab/>
        </w:r>
        <w:r w:rsidR="00A75B5A">
          <w:rPr>
            <w:noProof/>
            <w:webHidden/>
          </w:rPr>
          <w:fldChar w:fldCharType="begin"/>
        </w:r>
        <w:r w:rsidR="00A75B5A">
          <w:rPr>
            <w:noProof/>
            <w:webHidden/>
          </w:rPr>
          <w:instrText xml:space="preserve"> PAGEREF _Toc94630866 \h </w:instrText>
        </w:r>
        <w:r w:rsidR="00A75B5A">
          <w:rPr>
            <w:noProof/>
            <w:webHidden/>
          </w:rPr>
        </w:r>
        <w:r w:rsidR="00A75B5A">
          <w:rPr>
            <w:noProof/>
            <w:webHidden/>
          </w:rPr>
          <w:fldChar w:fldCharType="separate"/>
        </w:r>
        <w:r w:rsidR="00A75B5A">
          <w:rPr>
            <w:noProof/>
            <w:webHidden/>
          </w:rPr>
          <w:t>25</w:t>
        </w:r>
        <w:r w:rsidR="00A75B5A">
          <w:rPr>
            <w:noProof/>
            <w:webHidden/>
          </w:rPr>
          <w:fldChar w:fldCharType="end"/>
        </w:r>
      </w:hyperlink>
    </w:p>
    <w:p w14:paraId="7DA65151" w14:textId="5FBC444A" w:rsidR="00A75B5A" w:rsidRDefault="00373734" w:rsidP="00A75B5A">
      <w:pPr>
        <w:pStyle w:val="Obsah1"/>
        <w:rPr>
          <w:rFonts w:asciiTheme="minorHAnsi" w:eastAsiaTheme="minorEastAsia" w:hAnsiTheme="minorHAnsi" w:cstheme="minorBidi"/>
          <w:noProof/>
          <w:sz w:val="24"/>
        </w:rPr>
      </w:pPr>
      <w:hyperlink w:anchor="_Toc94630867" w:history="1">
        <w:r w:rsidR="00A75B5A" w:rsidRPr="00582A71">
          <w:rPr>
            <w:rStyle w:val="Hypertextovodkaz"/>
            <w:noProof/>
          </w:rPr>
          <w:t>Článek 21. Prémie za podkročení garantovaných nákladů</w:t>
        </w:r>
        <w:r w:rsidR="00A75B5A">
          <w:rPr>
            <w:noProof/>
            <w:webHidden/>
          </w:rPr>
          <w:tab/>
        </w:r>
        <w:r w:rsidR="00A75B5A">
          <w:rPr>
            <w:noProof/>
            <w:webHidden/>
          </w:rPr>
          <w:fldChar w:fldCharType="begin"/>
        </w:r>
        <w:r w:rsidR="00A75B5A">
          <w:rPr>
            <w:noProof/>
            <w:webHidden/>
          </w:rPr>
          <w:instrText xml:space="preserve"> PAGEREF _Toc94630867 \h </w:instrText>
        </w:r>
        <w:r w:rsidR="00A75B5A">
          <w:rPr>
            <w:noProof/>
            <w:webHidden/>
          </w:rPr>
        </w:r>
        <w:r w:rsidR="00A75B5A">
          <w:rPr>
            <w:noProof/>
            <w:webHidden/>
          </w:rPr>
          <w:fldChar w:fldCharType="separate"/>
        </w:r>
        <w:r w:rsidR="00A75B5A">
          <w:rPr>
            <w:noProof/>
            <w:webHidden/>
          </w:rPr>
          <w:t>25</w:t>
        </w:r>
        <w:r w:rsidR="00A75B5A">
          <w:rPr>
            <w:noProof/>
            <w:webHidden/>
          </w:rPr>
          <w:fldChar w:fldCharType="end"/>
        </w:r>
      </w:hyperlink>
    </w:p>
    <w:p w14:paraId="708A8875" w14:textId="1FF4218A" w:rsidR="00A75B5A" w:rsidRDefault="00373734" w:rsidP="00A75B5A">
      <w:pPr>
        <w:pStyle w:val="Obsah1"/>
        <w:rPr>
          <w:rFonts w:asciiTheme="minorHAnsi" w:eastAsiaTheme="minorEastAsia" w:hAnsiTheme="minorHAnsi" w:cstheme="minorBidi"/>
          <w:noProof/>
          <w:sz w:val="24"/>
        </w:rPr>
      </w:pPr>
      <w:hyperlink w:anchor="_Toc94630868" w:history="1">
        <w:r w:rsidR="00A75B5A" w:rsidRPr="00582A71">
          <w:rPr>
            <w:rStyle w:val="Hypertextovodkaz"/>
            <w:noProof/>
          </w:rPr>
          <w:t>Článek 22. Závěrečné vypořádání</w:t>
        </w:r>
        <w:r w:rsidR="00A75B5A">
          <w:rPr>
            <w:noProof/>
            <w:webHidden/>
          </w:rPr>
          <w:tab/>
        </w:r>
        <w:r w:rsidR="00A75B5A">
          <w:rPr>
            <w:noProof/>
            <w:webHidden/>
          </w:rPr>
          <w:fldChar w:fldCharType="begin"/>
        </w:r>
        <w:r w:rsidR="00A75B5A">
          <w:rPr>
            <w:noProof/>
            <w:webHidden/>
          </w:rPr>
          <w:instrText xml:space="preserve"> PAGEREF _Toc94630868 \h </w:instrText>
        </w:r>
        <w:r w:rsidR="00A75B5A">
          <w:rPr>
            <w:noProof/>
            <w:webHidden/>
          </w:rPr>
        </w:r>
        <w:r w:rsidR="00A75B5A">
          <w:rPr>
            <w:noProof/>
            <w:webHidden/>
          </w:rPr>
          <w:fldChar w:fldCharType="separate"/>
        </w:r>
        <w:r w:rsidR="00A75B5A">
          <w:rPr>
            <w:noProof/>
            <w:webHidden/>
          </w:rPr>
          <w:t>26</w:t>
        </w:r>
        <w:r w:rsidR="00A75B5A">
          <w:rPr>
            <w:noProof/>
            <w:webHidden/>
          </w:rPr>
          <w:fldChar w:fldCharType="end"/>
        </w:r>
      </w:hyperlink>
    </w:p>
    <w:p w14:paraId="0DA1F069" w14:textId="67292193" w:rsidR="00A75B5A" w:rsidRDefault="00373734" w:rsidP="00A75B5A">
      <w:pPr>
        <w:pStyle w:val="Obsah1"/>
        <w:rPr>
          <w:rFonts w:asciiTheme="minorHAnsi" w:eastAsiaTheme="minorEastAsia" w:hAnsiTheme="minorHAnsi" w:cstheme="minorBidi"/>
          <w:noProof/>
          <w:sz w:val="24"/>
        </w:rPr>
      </w:pPr>
      <w:hyperlink w:anchor="_Toc94630869" w:history="1">
        <w:r w:rsidR="00A75B5A" w:rsidRPr="00582A71">
          <w:rPr>
            <w:rStyle w:val="Hypertextovodkaz"/>
            <w:noProof/>
          </w:rPr>
          <w:t>Článek 23. Fakturace</w:t>
        </w:r>
        <w:r w:rsidR="00A75B5A">
          <w:rPr>
            <w:noProof/>
            <w:webHidden/>
          </w:rPr>
          <w:tab/>
        </w:r>
        <w:r w:rsidR="00A75B5A">
          <w:rPr>
            <w:noProof/>
            <w:webHidden/>
          </w:rPr>
          <w:fldChar w:fldCharType="begin"/>
        </w:r>
        <w:r w:rsidR="00A75B5A">
          <w:rPr>
            <w:noProof/>
            <w:webHidden/>
          </w:rPr>
          <w:instrText xml:space="preserve"> PAGEREF _Toc94630869 \h </w:instrText>
        </w:r>
        <w:r w:rsidR="00A75B5A">
          <w:rPr>
            <w:noProof/>
            <w:webHidden/>
          </w:rPr>
        </w:r>
        <w:r w:rsidR="00A75B5A">
          <w:rPr>
            <w:noProof/>
            <w:webHidden/>
          </w:rPr>
          <w:fldChar w:fldCharType="separate"/>
        </w:r>
        <w:r w:rsidR="00A75B5A">
          <w:rPr>
            <w:noProof/>
            <w:webHidden/>
          </w:rPr>
          <w:t>26</w:t>
        </w:r>
        <w:r w:rsidR="00A75B5A">
          <w:rPr>
            <w:noProof/>
            <w:webHidden/>
          </w:rPr>
          <w:fldChar w:fldCharType="end"/>
        </w:r>
      </w:hyperlink>
    </w:p>
    <w:p w14:paraId="1890A205" w14:textId="559AEB62" w:rsidR="00A75B5A" w:rsidRDefault="00373734" w:rsidP="00A75B5A">
      <w:pPr>
        <w:pStyle w:val="Obsah1"/>
        <w:rPr>
          <w:rFonts w:asciiTheme="minorHAnsi" w:eastAsiaTheme="minorEastAsia" w:hAnsiTheme="minorHAnsi" w:cstheme="minorBidi"/>
          <w:noProof/>
          <w:sz w:val="24"/>
        </w:rPr>
      </w:pPr>
      <w:hyperlink w:anchor="_Toc94630870" w:history="1">
        <w:r w:rsidR="00A75B5A" w:rsidRPr="00582A71">
          <w:rPr>
            <w:rStyle w:val="Hypertextovodkaz"/>
            <w:noProof/>
          </w:rPr>
          <w:t>Článek 24. Splatnost</w:t>
        </w:r>
        <w:r w:rsidR="00A75B5A">
          <w:rPr>
            <w:noProof/>
            <w:webHidden/>
          </w:rPr>
          <w:tab/>
        </w:r>
        <w:r w:rsidR="00A75B5A">
          <w:rPr>
            <w:noProof/>
            <w:webHidden/>
          </w:rPr>
          <w:fldChar w:fldCharType="begin"/>
        </w:r>
        <w:r w:rsidR="00A75B5A">
          <w:rPr>
            <w:noProof/>
            <w:webHidden/>
          </w:rPr>
          <w:instrText xml:space="preserve"> PAGEREF _Toc94630870 \h </w:instrText>
        </w:r>
        <w:r w:rsidR="00A75B5A">
          <w:rPr>
            <w:noProof/>
            <w:webHidden/>
          </w:rPr>
        </w:r>
        <w:r w:rsidR="00A75B5A">
          <w:rPr>
            <w:noProof/>
            <w:webHidden/>
          </w:rPr>
          <w:fldChar w:fldCharType="separate"/>
        </w:r>
        <w:r w:rsidR="00A75B5A">
          <w:rPr>
            <w:noProof/>
            <w:webHidden/>
          </w:rPr>
          <w:t>27</w:t>
        </w:r>
        <w:r w:rsidR="00A75B5A">
          <w:rPr>
            <w:noProof/>
            <w:webHidden/>
          </w:rPr>
          <w:fldChar w:fldCharType="end"/>
        </w:r>
      </w:hyperlink>
    </w:p>
    <w:p w14:paraId="7FA4644B" w14:textId="29B0F3EC" w:rsidR="00A75B5A" w:rsidRDefault="00373734" w:rsidP="00A75B5A">
      <w:pPr>
        <w:pStyle w:val="Obsah1"/>
        <w:rPr>
          <w:rFonts w:asciiTheme="minorHAnsi" w:eastAsiaTheme="minorEastAsia" w:hAnsiTheme="minorHAnsi" w:cstheme="minorBidi"/>
          <w:noProof/>
          <w:sz w:val="24"/>
        </w:rPr>
      </w:pPr>
      <w:hyperlink w:anchor="_Toc94630871" w:history="1">
        <w:r w:rsidR="00A75B5A" w:rsidRPr="00582A71">
          <w:rPr>
            <w:rStyle w:val="Hypertextovodkaz"/>
            <w:noProof/>
          </w:rPr>
          <w:t>Článek 25. Předčasné splacení</w:t>
        </w:r>
        <w:r w:rsidR="00A75B5A">
          <w:rPr>
            <w:noProof/>
            <w:webHidden/>
          </w:rPr>
          <w:tab/>
        </w:r>
        <w:r w:rsidR="00A75B5A">
          <w:rPr>
            <w:noProof/>
            <w:webHidden/>
          </w:rPr>
          <w:fldChar w:fldCharType="begin"/>
        </w:r>
        <w:r w:rsidR="00A75B5A">
          <w:rPr>
            <w:noProof/>
            <w:webHidden/>
          </w:rPr>
          <w:instrText xml:space="preserve"> PAGEREF _Toc94630871 \h </w:instrText>
        </w:r>
        <w:r w:rsidR="00A75B5A">
          <w:rPr>
            <w:noProof/>
            <w:webHidden/>
          </w:rPr>
        </w:r>
        <w:r w:rsidR="00A75B5A">
          <w:rPr>
            <w:noProof/>
            <w:webHidden/>
          </w:rPr>
          <w:fldChar w:fldCharType="separate"/>
        </w:r>
        <w:r w:rsidR="00A75B5A">
          <w:rPr>
            <w:noProof/>
            <w:webHidden/>
          </w:rPr>
          <w:t>27</w:t>
        </w:r>
        <w:r w:rsidR="00A75B5A">
          <w:rPr>
            <w:noProof/>
            <w:webHidden/>
          </w:rPr>
          <w:fldChar w:fldCharType="end"/>
        </w:r>
      </w:hyperlink>
    </w:p>
    <w:p w14:paraId="60A88037" w14:textId="58B9E466" w:rsidR="00A75B5A" w:rsidRDefault="00373734" w:rsidP="00A75B5A">
      <w:pPr>
        <w:pStyle w:val="Obsah1"/>
        <w:rPr>
          <w:rFonts w:asciiTheme="minorHAnsi" w:eastAsiaTheme="minorEastAsia" w:hAnsiTheme="minorHAnsi" w:cstheme="minorBidi"/>
          <w:noProof/>
          <w:sz w:val="24"/>
        </w:rPr>
      </w:pPr>
      <w:hyperlink w:anchor="_Toc94630872" w:history="1">
        <w:r w:rsidR="00A75B5A" w:rsidRPr="00582A71">
          <w:rPr>
            <w:rStyle w:val="Hypertextovodkaz"/>
            <w:noProof/>
          </w:rPr>
          <w:t>Článek 26. Ostatní platební podmínky</w:t>
        </w:r>
        <w:r w:rsidR="00A75B5A">
          <w:rPr>
            <w:noProof/>
            <w:webHidden/>
          </w:rPr>
          <w:tab/>
        </w:r>
        <w:r w:rsidR="00A75B5A">
          <w:rPr>
            <w:noProof/>
            <w:webHidden/>
          </w:rPr>
          <w:fldChar w:fldCharType="begin"/>
        </w:r>
        <w:r w:rsidR="00A75B5A">
          <w:rPr>
            <w:noProof/>
            <w:webHidden/>
          </w:rPr>
          <w:instrText xml:space="preserve"> PAGEREF _Toc94630872 \h </w:instrText>
        </w:r>
        <w:r w:rsidR="00A75B5A">
          <w:rPr>
            <w:noProof/>
            <w:webHidden/>
          </w:rPr>
        </w:r>
        <w:r w:rsidR="00A75B5A">
          <w:rPr>
            <w:noProof/>
            <w:webHidden/>
          </w:rPr>
          <w:fldChar w:fldCharType="separate"/>
        </w:r>
        <w:r w:rsidR="00A75B5A">
          <w:rPr>
            <w:noProof/>
            <w:webHidden/>
          </w:rPr>
          <w:t>27</w:t>
        </w:r>
        <w:r w:rsidR="00A75B5A">
          <w:rPr>
            <w:noProof/>
            <w:webHidden/>
          </w:rPr>
          <w:fldChar w:fldCharType="end"/>
        </w:r>
      </w:hyperlink>
    </w:p>
    <w:p w14:paraId="3B4B9845" w14:textId="6816FF5C" w:rsidR="00A75B5A" w:rsidRDefault="00373734" w:rsidP="00A75B5A">
      <w:pPr>
        <w:pStyle w:val="Obsah1"/>
        <w:rPr>
          <w:rFonts w:asciiTheme="minorHAnsi" w:eastAsiaTheme="minorEastAsia" w:hAnsiTheme="minorHAnsi" w:cstheme="minorBidi"/>
          <w:noProof/>
          <w:sz w:val="24"/>
        </w:rPr>
      </w:pPr>
      <w:hyperlink w:anchor="_Toc94630873" w:history="1">
        <w:r w:rsidR="00A75B5A" w:rsidRPr="00582A71">
          <w:rPr>
            <w:rStyle w:val="Hypertextovodkaz"/>
            <w:noProof/>
          </w:rPr>
          <w:t>Článek 27. Vzájemná informační povinnost</w:t>
        </w:r>
        <w:r w:rsidR="00A75B5A">
          <w:rPr>
            <w:noProof/>
            <w:webHidden/>
          </w:rPr>
          <w:tab/>
        </w:r>
        <w:r w:rsidR="00A75B5A">
          <w:rPr>
            <w:noProof/>
            <w:webHidden/>
          </w:rPr>
          <w:fldChar w:fldCharType="begin"/>
        </w:r>
        <w:r w:rsidR="00A75B5A">
          <w:rPr>
            <w:noProof/>
            <w:webHidden/>
          </w:rPr>
          <w:instrText xml:space="preserve"> PAGEREF _Toc94630873 \h </w:instrText>
        </w:r>
        <w:r w:rsidR="00A75B5A">
          <w:rPr>
            <w:noProof/>
            <w:webHidden/>
          </w:rPr>
        </w:r>
        <w:r w:rsidR="00A75B5A">
          <w:rPr>
            <w:noProof/>
            <w:webHidden/>
          </w:rPr>
          <w:fldChar w:fldCharType="separate"/>
        </w:r>
        <w:r w:rsidR="00A75B5A">
          <w:rPr>
            <w:noProof/>
            <w:webHidden/>
          </w:rPr>
          <w:t>28</w:t>
        </w:r>
        <w:r w:rsidR="00A75B5A">
          <w:rPr>
            <w:noProof/>
            <w:webHidden/>
          </w:rPr>
          <w:fldChar w:fldCharType="end"/>
        </w:r>
      </w:hyperlink>
    </w:p>
    <w:p w14:paraId="5E1D642F" w14:textId="33CD5B99" w:rsidR="00A75B5A" w:rsidRDefault="00373734" w:rsidP="00A75B5A">
      <w:pPr>
        <w:pStyle w:val="Obsah1"/>
        <w:rPr>
          <w:rFonts w:asciiTheme="minorHAnsi" w:eastAsiaTheme="minorEastAsia" w:hAnsiTheme="minorHAnsi" w:cstheme="minorBidi"/>
          <w:noProof/>
          <w:sz w:val="24"/>
        </w:rPr>
      </w:pPr>
      <w:hyperlink w:anchor="_Toc94630874" w:history="1">
        <w:r w:rsidR="00A75B5A" w:rsidRPr="00582A71">
          <w:rPr>
            <w:rStyle w:val="Hypertextovodkaz"/>
            <w:noProof/>
          </w:rPr>
          <w:t>Článek 28. Ochrana informací a obchodní tajemství</w:t>
        </w:r>
        <w:r w:rsidR="00A75B5A">
          <w:rPr>
            <w:noProof/>
            <w:webHidden/>
          </w:rPr>
          <w:tab/>
        </w:r>
        <w:r w:rsidR="00A75B5A">
          <w:rPr>
            <w:noProof/>
            <w:webHidden/>
          </w:rPr>
          <w:fldChar w:fldCharType="begin"/>
        </w:r>
        <w:r w:rsidR="00A75B5A">
          <w:rPr>
            <w:noProof/>
            <w:webHidden/>
          </w:rPr>
          <w:instrText xml:space="preserve"> PAGEREF _Toc94630874 \h </w:instrText>
        </w:r>
        <w:r w:rsidR="00A75B5A">
          <w:rPr>
            <w:noProof/>
            <w:webHidden/>
          </w:rPr>
        </w:r>
        <w:r w:rsidR="00A75B5A">
          <w:rPr>
            <w:noProof/>
            <w:webHidden/>
          </w:rPr>
          <w:fldChar w:fldCharType="separate"/>
        </w:r>
        <w:r w:rsidR="00A75B5A">
          <w:rPr>
            <w:noProof/>
            <w:webHidden/>
          </w:rPr>
          <w:t>28</w:t>
        </w:r>
        <w:r w:rsidR="00A75B5A">
          <w:rPr>
            <w:noProof/>
            <w:webHidden/>
          </w:rPr>
          <w:fldChar w:fldCharType="end"/>
        </w:r>
      </w:hyperlink>
    </w:p>
    <w:p w14:paraId="2899461A" w14:textId="7BA50116" w:rsidR="00A75B5A" w:rsidRDefault="00373734" w:rsidP="00A75B5A">
      <w:pPr>
        <w:pStyle w:val="Obsah1"/>
        <w:rPr>
          <w:rFonts w:asciiTheme="minorHAnsi" w:eastAsiaTheme="minorEastAsia" w:hAnsiTheme="minorHAnsi" w:cstheme="minorBidi"/>
          <w:noProof/>
          <w:sz w:val="24"/>
        </w:rPr>
      </w:pPr>
      <w:hyperlink w:anchor="_Toc94630875" w:history="1">
        <w:r w:rsidR="00A75B5A" w:rsidRPr="00582A71">
          <w:rPr>
            <w:rStyle w:val="Hypertextovodkaz"/>
            <w:noProof/>
          </w:rPr>
          <w:t>Článek 29. Komunikace</w:t>
        </w:r>
        <w:r w:rsidR="00A75B5A">
          <w:rPr>
            <w:noProof/>
            <w:webHidden/>
          </w:rPr>
          <w:tab/>
        </w:r>
        <w:r w:rsidR="00A75B5A">
          <w:rPr>
            <w:noProof/>
            <w:webHidden/>
          </w:rPr>
          <w:fldChar w:fldCharType="begin"/>
        </w:r>
        <w:r w:rsidR="00A75B5A">
          <w:rPr>
            <w:noProof/>
            <w:webHidden/>
          </w:rPr>
          <w:instrText xml:space="preserve"> PAGEREF _Toc94630875 \h </w:instrText>
        </w:r>
        <w:r w:rsidR="00A75B5A">
          <w:rPr>
            <w:noProof/>
            <w:webHidden/>
          </w:rPr>
        </w:r>
        <w:r w:rsidR="00A75B5A">
          <w:rPr>
            <w:noProof/>
            <w:webHidden/>
          </w:rPr>
          <w:fldChar w:fldCharType="separate"/>
        </w:r>
        <w:r w:rsidR="00A75B5A">
          <w:rPr>
            <w:noProof/>
            <w:webHidden/>
          </w:rPr>
          <w:t>29</w:t>
        </w:r>
        <w:r w:rsidR="00A75B5A">
          <w:rPr>
            <w:noProof/>
            <w:webHidden/>
          </w:rPr>
          <w:fldChar w:fldCharType="end"/>
        </w:r>
      </w:hyperlink>
    </w:p>
    <w:p w14:paraId="1B2323EC" w14:textId="463CF5A0" w:rsidR="00A75B5A" w:rsidRDefault="00373734" w:rsidP="00A75B5A">
      <w:pPr>
        <w:pStyle w:val="Obsah1"/>
        <w:rPr>
          <w:rFonts w:asciiTheme="minorHAnsi" w:eastAsiaTheme="minorEastAsia" w:hAnsiTheme="minorHAnsi" w:cstheme="minorBidi"/>
          <w:noProof/>
          <w:sz w:val="24"/>
        </w:rPr>
      </w:pPr>
      <w:hyperlink w:anchor="_Toc94630876" w:history="1">
        <w:r w:rsidR="00A75B5A" w:rsidRPr="00582A71">
          <w:rPr>
            <w:rStyle w:val="Hypertextovodkaz"/>
            <w:noProof/>
          </w:rPr>
          <w:t>Článek 30. Oprávněné osoby</w:t>
        </w:r>
        <w:r w:rsidR="00A75B5A">
          <w:rPr>
            <w:noProof/>
            <w:webHidden/>
          </w:rPr>
          <w:tab/>
        </w:r>
        <w:r w:rsidR="00A75B5A">
          <w:rPr>
            <w:noProof/>
            <w:webHidden/>
          </w:rPr>
          <w:fldChar w:fldCharType="begin"/>
        </w:r>
        <w:r w:rsidR="00A75B5A">
          <w:rPr>
            <w:noProof/>
            <w:webHidden/>
          </w:rPr>
          <w:instrText xml:space="preserve"> PAGEREF _Toc94630876 \h </w:instrText>
        </w:r>
        <w:r w:rsidR="00A75B5A">
          <w:rPr>
            <w:noProof/>
            <w:webHidden/>
          </w:rPr>
        </w:r>
        <w:r w:rsidR="00A75B5A">
          <w:rPr>
            <w:noProof/>
            <w:webHidden/>
          </w:rPr>
          <w:fldChar w:fldCharType="separate"/>
        </w:r>
        <w:r w:rsidR="00A75B5A">
          <w:rPr>
            <w:noProof/>
            <w:webHidden/>
          </w:rPr>
          <w:t>29</w:t>
        </w:r>
        <w:r w:rsidR="00A75B5A">
          <w:rPr>
            <w:noProof/>
            <w:webHidden/>
          </w:rPr>
          <w:fldChar w:fldCharType="end"/>
        </w:r>
      </w:hyperlink>
    </w:p>
    <w:p w14:paraId="2E25CB5C" w14:textId="1DE8AD44" w:rsidR="00A75B5A" w:rsidRDefault="00373734" w:rsidP="00A75B5A">
      <w:pPr>
        <w:pStyle w:val="Obsah1"/>
        <w:rPr>
          <w:rFonts w:asciiTheme="minorHAnsi" w:eastAsiaTheme="minorEastAsia" w:hAnsiTheme="minorHAnsi" w:cstheme="minorBidi"/>
          <w:noProof/>
          <w:sz w:val="24"/>
        </w:rPr>
      </w:pPr>
      <w:hyperlink w:anchor="_Toc94630877" w:history="1">
        <w:r w:rsidR="00A75B5A" w:rsidRPr="00582A71">
          <w:rPr>
            <w:rStyle w:val="Hypertextovodkaz"/>
            <w:noProof/>
          </w:rPr>
          <w:t>Článek 31. Právo užití</w:t>
        </w:r>
        <w:r w:rsidR="00A75B5A">
          <w:rPr>
            <w:noProof/>
            <w:webHidden/>
          </w:rPr>
          <w:tab/>
        </w:r>
        <w:r w:rsidR="00A75B5A">
          <w:rPr>
            <w:noProof/>
            <w:webHidden/>
          </w:rPr>
          <w:fldChar w:fldCharType="begin"/>
        </w:r>
        <w:r w:rsidR="00A75B5A">
          <w:rPr>
            <w:noProof/>
            <w:webHidden/>
          </w:rPr>
          <w:instrText xml:space="preserve"> PAGEREF _Toc94630877 \h </w:instrText>
        </w:r>
        <w:r w:rsidR="00A75B5A">
          <w:rPr>
            <w:noProof/>
            <w:webHidden/>
          </w:rPr>
        </w:r>
        <w:r w:rsidR="00A75B5A">
          <w:rPr>
            <w:noProof/>
            <w:webHidden/>
          </w:rPr>
          <w:fldChar w:fldCharType="separate"/>
        </w:r>
        <w:r w:rsidR="00A75B5A">
          <w:rPr>
            <w:noProof/>
            <w:webHidden/>
          </w:rPr>
          <w:t>30</w:t>
        </w:r>
        <w:r w:rsidR="00A75B5A">
          <w:rPr>
            <w:noProof/>
            <w:webHidden/>
          </w:rPr>
          <w:fldChar w:fldCharType="end"/>
        </w:r>
      </w:hyperlink>
    </w:p>
    <w:p w14:paraId="7AF74BDB" w14:textId="43F2E0AF" w:rsidR="00A75B5A" w:rsidRDefault="00373734" w:rsidP="00A75B5A">
      <w:pPr>
        <w:pStyle w:val="Obsah1"/>
        <w:rPr>
          <w:rFonts w:asciiTheme="minorHAnsi" w:eastAsiaTheme="minorEastAsia" w:hAnsiTheme="minorHAnsi" w:cstheme="minorBidi"/>
          <w:noProof/>
          <w:sz w:val="24"/>
        </w:rPr>
      </w:pPr>
      <w:hyperlink w:anchor="_Toc94630878" w:history="1">
        <w:r w:rsidR="00A75B5A" w:rsidRPr="00582A71">
          <w:rPr>
            <w:rStyle w:val="Hypertextovodkaz"/>
            <w:noProof/>
          </w:rPr>
          <w:t>Článek 32. Pojištění</w:t>
        </w:r>
        <w:r w:rsidR="00A75B5A">
          <w:rPr>
            <w:noProof/>
            <w:webHidden/>
          </w:rPr>
          <w:tab/>
        </w:r>
        <w:r w:rsidR="00A75B5A">
          <w:rPr>
            <w:noProof/>
            <w:webHidden/>
          </w:rPr>
          <w:fldChar w:fldCharType="begin"/>
        </w:r>
        <w:r w:rsidR="00A75B5A">
          <w:rPr>
            <w:noProof/>
            <w:webHidden/>
          </w:rPr>
          <w:instrText xml:space="preserve"> PAGEREF _Toc94630878 \h </w:instrText>
        </w:r>
        <w:r w:rsidR="00A75B5A">
          <w:rPr>
            <w:noProof/>
            <w:webHidden/>
          </w:rPr>
        </w:r>
        <w:r w:rsidR="00A75B5A">
          <w:rPr>
            <w:noProof/>
            <w:webHidden/>
          </w:rPr>
          <w:fldChar w:fldCharType="separate"/>
        </w:r>
        <w:r w:rsidR="00A75B5A">
          <w:rPr>
            <w:noProof/>
            <w:webHidden/>
          </w:rPr>
          <w:t>30</w:t>
        </w:r>
        <w:r w:rsidR="00A75B5A">
          <w:rPr>
            <w:noProof/>
            <w:webHidden/>
          </w:rPr>
          <w:fldChar w:fldCharType="end"/>
        </w:r>
      </w:hyperlink>
    </w:p>
    <w:p w14:paraId="7C25FCAD" w14:textId="59AE26C0" w:rsidR="00A75B5A" w:rsidRDefault="00373734" w:rsidP="00A75B5A">
      <w:pPr>
        <w:pStyle w:val="Obsah1"/>
        <w:rPr>
          <w:rFonts w:asciiTheme="minorHAnsi" w:eastAsiaTheme="minorEastAsia" w:hAnsiTheme="minorHAnsi" w:cstheme="minorBidi"/>
          <w:noProof/>
          <w:sz w:val="24"/>
        </w:rPr>
      </w:pPr>
      <w:hyperlink w:anchor="_Toc94630879" w:history="1">
        <w:r w:rsidR="00A75B5A" w:rsidRPr="00582A71">
          <w:rPr>
            <w:rStyle w:val="Hypertextovodkaz"/>
            <w:noProof/>
          </w:rPr>
          <w:t>Článek 33. Postoupení pohledávek</w:t>
        </w:r>
        <w:r w:rsidR="00A75B5A">
          <w:rPr>
            <w:noProof/>
            <w:webHidden/>
          </w:rPr>
          <w:tab/>
        </w:r>
        <w:r w:rsidR="00A75B5A">
          <w:rPr>
            <w:noProof/>
            <w:webHidden/>
          </w:rPr>
          <w:fldChar w:fldCharType="begin"/>
        </w:r>
        <w:r w:rsidR="00A75B5A">
          <w:rPr>
            <w:noProof/>
            <w:webHidden/>
          </w:rPr>
          <w:instrText xml:space="preserve"> PAGEREF _Toc94630879 \h </w:instrText>
        </w:r>
        <w:r w:rsidR="00A75B5A">
          <w:rPr>
            <w:noProof/>
            <w:webHidden/>
          </w:rPr>
        </w:r>
        <w:r w:rsidR="00A75B5A">
          <w:rPr>
            <w:noProof/>
            <w:webHidden/>
          </w:rPr>
          <w:fldChar w:fldCharType="separate"/>
        </w:r>
        <w:r w:rsidR="00A75B5A">
          <w:rPr>
            <w:noProof/>
            <w:webHidden/>
          </w:rPr>
          <w:t>30</w:t>
        </w:r>
        <w:r w:rsidR="00A75B5A">
          <w:rPr>
            <w:noProof/>
            <w:webHidden/>
          </w:rPr>
          <w:fldChar w:fldCharType="end"/>
        </w:r>
      </w:hyperlink>
    </w:p>
    <w:p w14:paraId="585B7D3F" w14:textId="04D49D7B" w:rsidR="00A75B5A" w:rsidRDefault="00373734" w:rsidP="00A75B5A">
      <w:pPr>
        <w:pStyle w:val="Obsah1"/>
        <w:rPr>
          <w:rFonts w:asciiTheme="minorHAnsi" w:eastAsiaTheme="minorEastAsia" w:hAnsiTheme="minorHAnsi" w:cstheme="minorBidi"/>
          <w:noProof/>
          <w:sz w:val="24"/>
        </w:rPr>
      </w:pPr>
      <w:hyperlink w:anchor="_Toc94630880" w:history="1">
        <w:r w:rsidR="00A75B5A" w:rsidRPr="00582A71">
          <w:rPr>
            <w:rStyle w:val="Hypertextovodkaz"/>
            <w:noProof/>
          </w:rPr>
          <w:t>Článek 34. Vyšší moc</w:t>
        </w:r>
        <w:r w:rsidR="00A75B5A">
          <w:rPr>
            <w:noProof/>
            <w:webHidden/>
          </w:rPr>
          <w:tab/>
        </w:r>
        <w:r w:rsidR="00A75B5A">
          <w:rPr>
            <w:noProof/>
            <w:webHidden/>
          </w:rPr>
          <w:fldChar w:fldCharType="begin"/>
        </w:r>
        <w:r w:rsidR="00A75B5A">
          <w:rPr>
            <w:noProof/>
            <w:webHidden/>
          </w:rPr>
          <w:instrText xml:space="preserve"> PAGEREF _Toc94630880 \h </w:instrText>
        </w:r>
        <w:r w:rsidR="00A75B5A">
          <w:rPr>
            <w:noProof/>
            <w:webHidden/>
          </w:rPr>
        </w:r>
        <w:r w:rsidR="00A75B5A">
          <w:rPr>
            <w:noProof/>
            <w:webHidden/>
          </w:rPr>
          <w:fldChar w:fldCharType="separate"/>
        </w:r>
        <w:r w:rsidR="00A75B5A">
          <w:rPr>
            <w:noProof/>
            <w:webHidden/>
          </w:rPr>
          <w:t>30</w:t>
        </w:r>
        <w:r w:rsidR="00A75B5A">
          <w:rPr>
            <w:noProof/>
            <w:webHidden/>
          </w:rPr>
          <w:fldChar w:fldCharType="end"/>
        </w:r>
      </w:hyperlink>
    </w:p>
    <w:p w14:paraId="48E0B23A" w14:textId="551A16B0" w:rsidR="00A75B5A" w:rsidRDefault="00373734" w:rsidP="00A75B5A">
      <w:pPr>
        <w:pStyle w:val="Obsah1"/>
        <w:rPr>
          <w:rFonts w:asciiTheme="minorHAnsi" w:eastAsiaTheme="minorEastAsia" w:hAnsiTheme="minorHAnsi" w:cstheme="minorBidi"/>
          <w:noProof/>
          <w:sz w:val="24"/>
        </w:rPr>
      </w:pPr>
      <w:hyperlink w:anchor="_Toc94630881" w:history="1">
        <w:r w:rsidR="00A75B5A" w:rsidRPr="00582A71">
          <w:rPr>
            <w:rStyle w:val="Hypertextovodkaz"/>
            <w:noProof/>
          </w:rPr>
          <w:t>Článek 35. Náhrada škody</w:t>
        </w:r>
        <w:r w:rsidR="00A75B5A">
          <w:rPr>
            <w:noProof/>
            <w:webHidden/>
          </w:rPr>
          <w:tab/>
        </w:r>
        <w:r w:rsidR="00A75B5A">
          <w:rPr>
            <w:noProof/>
            <w:webHidden/>
          </w:rPr>
          <w:fldChar w:fldCharType="begin"/>
        </w:r>
        <w:r w:rsidR="00A75B5A">
          <w:rPr>
            <w:noProof/>
            <w:webHidden/>
          </w:rPr>
          <w:instrText xml:space="preserve"> PAGEREF _Toc94630881 \h </w:instrText>
        </w:r>
        <w:r w:rsidR="00A75B5A">
          <w:rPr>
            <w:noProof/>
            <w:webHidden/>
          </w:rPr>
        </w:r>
        <w:r w:rsidR="00A75B5A">
          <w:rPr>
            <w:noProof/>
            <w:webHidden/>
          </w:rPr>
          <w:fldChar w:fldCharType="separate"/>
        </w:r>
        <w:r w:rsidR="00A75B5A">
          <w:rPr>
            <w:noProof/>
            <w:webHidden/>
          </w:rPr>
          <w:t>31</w:t>
        </w:r>
        <w:r w:rsidR="00A75B5A">
          <w:rPr>
            <w:noProof/>
            <w:webHidden/>
          </w:rPr>
          <w:fldChar w:fldCharType="end"/>
        </w:r>
      </w:hyperlink>
    </w:p>
    <w:p w14:paraId="6F223AD3" w14:textId="2C0A2778" w:rsidR="00A75B5A" w:rsidRDefault="00373734" w:rsidP="00A75B5A">
      <w:pPr>
        <w:pStyle w:val="Obsah1"/>
        <w:rPr>
          <w:rFonts w:asciiTheme="minorHAnsi" w:eastAsiaTheme="minorEastAsia" w:hAnsiTheme="minorHAnsi" w:cstheme="minorBidi"/>
          <w:noProof/>
          <w:sz w:val="24"/>
        </w:rPr>
      </w:pPr>
      <w:hyperlink w:anchor="_Toc94630882" w:history="1">
        <w:r w:rsidR="00A75B5A" w:rsidRPr="00582A71">
          <w:rPr>
            <w:rStyle w:val="Hypertextovodkaz"/>
            <w:noProof/>
          </w:rPr>
          <w:t>Článek 36. Poddodávky</w:t>
        </w:r>
        <w:r w:rsidR="00A75B5A">
          <w:rPr>
            <w:noProof/>
            <w:webHidden/>
          </w:rPr>
          <w:tab/>
        </w:r>
        <w:r w:rsidR="00A75B5A">
          <w:rPr>
            <w:noProof/>
            <w:webHidden/>
          </w:rPr>
          <w:fldChar w:fldCharType="begin"/>
        </w:r>
        <w:r w:rsidR="00A75B5A">
          <w:rPr>
            <w:noProof/>
            <w:webHidden/>
          </w:rPr>
          <w:instrText xml:space="preserve"> PAGEREF _Toc94630882 \h </w:instrText>
        </w:r>
        <w:r w:rsidR="00A75B5A">
          <w:rPr>
            <w:noProof/>
            <w:webHidden/>
          </w:rPr>
        </w:r>
        <w:r w:rsidR="00A75B5A">
          <w:rPr>
            <w:noProof/>
            <w:webHidden/>
          </w:rPr>
          <w:fldChar w:fldCharType="separate"/>
        </w:r>
        <w:r w:rsidR="00A75B5A">
          <w:rPr>
            <w:noProof/>
            <w:webHidden/>
          </w:rPr>
          <w:t>31</w:t>
        </w:r>
        <w:r w:rsidR="00A75B5A">
          <w:rPr>
            <w:noProof/>
            <w:webHidden/>
          </w:rPr>
          <w:fldChar w:fldCharType="end"/>
        </w:r>
      </w:hyperlink>
    </w:p>
    <w:p w14:paraId="0F37B61A" w14:textId="682C48DC" w:rsidR="00A75B5A" w:rsidRDefault="00373734" w:rsidP="00A75B5A">
      <w:pPr>
        <w:pStyle w:val="Obsah1"/>
        <w:rPr>
          <w:rFonts w:asciiTheme="minorHAnsi" w:eastAsiaTheme="minorEastAsia" w:hAnsiTheme="minorHAnsi" w:cstheme="minorBidi"/>
          <w:noProof/>
          <w:sz w:val="24"/>
        </w:rPr>
      </w:pPr>
      <w:hyperlink w:anchor="_Toc94630883" w:history="1">
        <w:r w:rsidR="00A75B5A" w:rsidRPr="00582A71">
          <w:rPr>
            <w:rStyle w:val="Hypertextovodkaz"/>
            <w:noProof/>
          </w:rPr>
          <w:t>Článek 37. Smluvní pokuty</w:t>
        </w:r>
        <w:r w:rsidR="00A75B5A">
          <w:rPr>
            <w:noProof/>
            <w:webHidden/>
          </w:rPr>
          <w:tab/>
        </w:r>
        <w:r w:rsidR="00A75B5A">
          <w:rPr>
            <w:noProof/>
            <w:webHidden/>
          </w:rPr>
          <w:fldChar w:fldCharType="begin"/>
        </w:r>
        <w:r w:rsidR="00A75B5A">
          <w:rPr>
            <w:noProof/>
            <w:webHidden/>
          </w:rPr>
          <w:instrText xml:space="preserve"> PAGEREF _Toc94630883 \h </w:instrText>
        </w:r>
        <w:r w:rsidR="00A75B5A">
          <w:rPr>
            <w:noProof/>
            <w:webHidden/>
          </w:rPr>
        </w:r>
        <w:r w:rsidR="00A75B5A">
          <w:rPr>
            <w:noProof/>
            <w:webHidden/>
          </w:rPr>
          <w:fldChar w:fldCharType="separate"/>
        </w:r>
        <w:r w:rsidR="00A75B5A">
          <w:rPr>
            <w:noProof/>
            <w:webHidden/>
          </w:rPr>
          <w:t>32</w:t>
        </w:r>
        <w:r w:rsidR="00A75B5A">
          <w:rPr>
            <w:noProof/>
            <w:webHidden/>
          </w:rPr>
          <w:fldChar w:fldCharType="end"/>
        </w:r>
      </w:hyperlink>
    </w:p>
    <w:p w14:paraId="6751CA40" w14:textId="6C2EE13C" w:rsidR="00A75B5A" w:rsidRDefault="00373734" w:rsidP="00A75B5A">
      <w:pPr>
        <w:pStyle w:val="Obsah1"/>
        <w:rPr>
          <w:rFonts w:asciiTheme="minorHAnsi" w:eastAsiaTheme="minorEastAsia" w:hAnsiTheme="minorHAnsi" w:cstheme="minorBidi"/>
          <w:noProof/>
          <w:sz w:val="24"/>
        </w:rPr>
      </w:pPr>
      <w:hyperlink w:anchor="_Toc94630884" w:history="1">
        <w:r w:rsidR="00A75B5A" w:rsidRPr="00582A71">
          <w:rPr>
            <w:rStyle w:val="Hypertextovodkaz"/>
            <w:noProof/>
          </w:rPr>
          <w:t>Článek 38. Trvání smlouvy</w:t>
        </w:r>
        <w:r w:rsidR="00A75B5A">
          <w:rPr>
            <w:noProof/>
            <w:webHidden/>
          </w:rPr>
          <w:tab/>
        </w:r>
        <w:r w:rsidR="00A75B5A">
          <w:rPr>
            <w:noProof/>
            <w:webHidden/>
          </w:rPr>
          <w:fldChar w:fldCharType="begin"/>
        </w:r>
        <w:r w:rsidR="00A75B5A">
          <w:rPr>
            <w:noProof/>
            <w:webHidden/>
          </w:rPr>
          <w:instrText xml:space="preserve"> PAGEREF _Toc94630884 \h </w:instrText>
        </w:r>
        <w:r w:rsidR="00A75B5A">
          <w:rPr>
            <w:noProof/>
            <w:webHidden/>
          </w:rPr>
        </w:r>
        <w:r w:rsidR="00A75B5A">
          <w:rPr>
            <w:noProof/>
            <w:webHidden/>
          </w:rPr>
          <w:fldChar w:fldCharType="separate"/>
        </w:r>
        <w:r w:rsidR="00A75B5A">
          <w:rPr>
            <w:noProof/>
            <w:webHidden/>
          </w:rPr>
          <w:t>32</w:t>
        </w:r>
        <w:r w:rsidR="00A75B5A">
          <w:rPr>
            <w:noProof/>
            <w:webHidden/>
          </w:rPr>
          <w:fldChar w:fldCharType="end"/>
        </w:r>
      </w:hyperlink>
    </w:p>
    <w:p w14:paraId="47C8EC0A" w14:textId="47F2035F" w:rsidR="00A75B5A" w:rsidRDefault="00373734" w:rsidP="00A75B5A">
      <w:pPr>
        <w:pStyle w:val="Obsah1"/>
        <w:rPr>
          <w:rFonts w:asciiTheme="minorHAnsi" w:eastAsiaTheme="minorEastAsia" w:hAnsiTheme="minorHAnsi" w:cstheme="minorBidi"/>
          <w:noProof/>
          <w:sz w:val="24"/>
        </w:rPr>
      </w:pPr>
      <w:hyperlink w:anchor="_Toc94630885" w:history="1">
        <w:r w:rsidR="00A75B5A" w:rsidRPr="00582A71">
          <w:rPr>
            <w:rStyle w:val="Hypertextovodkaz"/>
            <w:noProof/>
          </w:rPr>
          <w:t>Článek 39. Řešení sporů</w:t>
        </w:r>
        <w:r w:rsidR="00A75B5A">
          <w:rPr>
            <w:noProof/>
            <w:webHidden/>
          </w:rPr>
          <w:tab/>
        </w:r>
        <w:r w:rsidR="00A75B5A">
          <w:rPr>
            <w:noProof/>
            <w:webHidden/>
          </w:rPr>
          <w:fldChar w:fldCharType="begin"/>
        </w:r>
        <w:r w:rsidR="00A75B5A">
          <w:rPr>
            <w:noProof/>
            <w:webHidden/>
          </w:rPr>
          <w:instrText xml:space="preserve"> PAGEREF _Toc94630885 \h </w:instrText>
        </w:r>
        <w:r w:rsidR="00A75B5A">
          <w:rPr>
            <w:noProof/>
            <w:webHidden/>
          </w:rPr>
        </w:r>
        <w:r w:rsidR="00A75B5A">
          <w:rPr>
            <w:noProof/>
            <w:webHidden/>
          </w:rPr>
          <w:fldChar w:fldCharType="separate"/>
        </w:r>
        <w:r w:rsidR="00A75B5A">
          <w:rPr>
            <w:noProof/>
            <w:webHidden/>
          </w:rPr>
          <w:t>34</w:t>
        </w:r>
        <w:r w:rsidR="00A75B5A">
          <w:rPr>
            <w:noProof/>
            <w:webHidden/>
          </w:rPr>
          <w:fldChar w:fldCharType="end"/>
        </w:r>
      </w:hyperlink>
    </w:p>
    <w:p w14:paraId="02141FF7" w14:textId="1C280193" w:rsidR="00A75B5A" w:rsidRDefault="00373734" w:rsidP="00A75B5A">
      <w:pPr>
        <w:pStyle w:val="Obsah1"/>
        <w:rPr>
          <w:rFonts w:asciiTheme="minorHAnsi" w:eastAsiaTheme="minorEastAsia" w:hAnsiTheme="minorHAnsi" w:cstheme="minorBidi"/>
          <w:noProof/>
          <w:sz w:val="24"/>
        </w:rPr>
      </w:pPr>
      <w:hyperlink w:anchor="_Toc94630886" w:history="1">
        <w:r w:rsidR="00A75B5A" w:rsidRPr="00582A71">
          <w:rPr>
            <w:rStyle w:val="Hypertextovodkaz"/>
            <w:noProof/>
          </w:rPr>
          <w:t>Článek 40. Závěrečná ustanovení</w:t>
        </w:r>
        <w:r w:rsidR="00A75B5A">
          <w:rPr>
            <w:noProof/>
            <w:webHidden/>
          </w:rPr>
          <w:tab/>
        </w:r>
        <w:r w:rsidR="00A75B5A">
          <w:rPr>
            <w:noProof/>
            <w:webHidden/>
          </w:rPr>
          <w:fldChar w:fldCharType="begin"/>
        </w:r>
        <w:r w:rsidR="00A75B5A">
          <w:rPr>
            <w:noProof/>
            <w:webHidden/>
          </w:rPr>
          <w:instrText xml:space="preserve"> PAGEREF _Toc94630886 \h </w:instrText>
        </w:r>
        <w:r w:rsidR="00A75B5A">
          <w:rPr>
            <w:noProof/>
            <w:webHidden/>
          </w:rPr>
        </w:r>
        <w:r w:rsidR="00A75B5A">
          <w:rPr>
            <w:noProof/>
            <w:webHidden/>
          </w:rPr>
          <w:fldChar w:fldCharType="separate"/>
        </w:r>
        <w:r w:rsidR="00A75B5A">
          <w:rPr>
            <w:noProof/>
            <w:webHidden/>
          </w:rPr>
          <w:t>35</w:t>
        </w:r>
        <w:r w:rsidR="00A75B5A">
          <w:rPr>
            <w:noProof/>
            <w:webHidden/>
          </w:rPr>
          <w:fldChar w:fldCharType="end"/>
        </w:r>
      </w:hyperlink>
    </w:p>
    <w:p w14:paraId="591B0286" w14:textId="30A42C80" w:rsidR="00A75B5A" w:rsidRDefault="00373734" w:rsidP="00A75B5A">
      <w:pPr>
        <w:pStyle w:val="Obsah1"/>
        <w:rPr>
          <w:rFonts w:asciiTheme="minorHAnsi" w:eastAsiaTheme="minorEastAsia" w:hAnsiTheme="minorHAnsi" w:cstheme="minorBidi"/>
          <w:noProof/>
          <w:sz w:val="24"/>
        </w:rPr>
      </w:pPr>
      <w:hyperlink w:anchor="_Toc94630887" w:history="1">
        <w:r w:rsidR="00A75B5A" w:rsidRPr="00582A71">
          <w:rPr>
            <w:rStyle w:val="Hypertextovodkaz"/>
            <w:noProof/>
          </w:rPr>
          <w:t>Příloha č. 1: Popis výchozího stavu včetně referenční spotřeby a referenčních nákladů</w:t>
        </w:r>
        <w:r w:rsidR="00A75B5A">
          <w:rPr>
            <w:noProof/>
            <w:webHidden/>
          </w:rPr>
          <w:tab/>
        </w:r>
        <w:r w:rsidR="00A75B5A">
          <w:rPr>
            <w:noProof/>
            <w:webHidden/>
          </w:rPr>
          <w:fldChar w:fldCharType="begin"/>
        </w:r>
        <w:r w:rsidR="00A75B5A">
          <w:rPr>
            <w:noProof/>
            <w:webHidden/>
          </w:rPr>
          <w:instrText xml:space="preserve"> PAGEREF _Toc94630887 \h </w:instrText>
        </w:r>
        <w:r w:rsidR="00A75B5A">
          <w:rPr>
            <w:noProof/>
            <w:webHidden/>
          </w:rPr>
        </w:r>
        <w:r w:rsidR="00A75B5A">
          <w:rPr>
            <w:noProof/>
            <w:webHidden/>
          </w:rPr>
          <w:fldChar w:fldCharType="separate"/>
        </w:r>
        <w:r w:rsidR="00A75B5A">
          <w:rPr>
            <w:noProof/>
            <w:webHidden/>
          </w:rPr>
          <w:t>39</w:t>
        </w:r>
        <w:r w:rsidR="00A75B5A">
          <w:rPr>
            <w:noProof/>
            <w:webHidden/>
          </w:rPr>
          <w:fldChar w:fldCharType="end"/>
        </w:r>
      </w:hyperlink>
    </w:p>
    <w:p w14:paraId="7C3CA692" w14:textId="10F7179D" w:rsidR="00A75B5A" w:rsidRDefault="00373734" w:rsidP="00A75B5A">
      <w:pPr>
        <w:pStyle w:val="Obsah1"/>
        <w:rPr>
          <w:rFonts w:asciiTheme="minorHAnsi" w:eastAsiaTheme="minorEastAsia" w:hAnsiTheme="minorHAnsi" w:cstheme="minorBidi"/>
          <w:noProof/>
          <w:sz w:val="24"/>
        </w:rPr>
      </w:pPr>
      <w:hyperlink w:anchor="_Toc94630888" w:history="1">
        <w:r w:rsidR="00A75B5A" w:rsidRPr="00582A71">
          <w:rPr>
            <w:rStyle w:val="Hypertextovodkaz"/>
            <w:noProof/>
          </w:rPr>
          <w:t>Příloha č. 2: Popis opatření</w:t>
        </w:r>
        <w:r w:rsidR="00A75B5A">
          <w:rPr>
            <w:noProof/>
            <w:webHidden/>
          </w:rPr>
          <w:tab/>
        </w:r>
        <w:r w:rsidR="00A75B5A">
          <w:rPr>
            <w:noProof/>
            <w:webHidden/>
          </w:rPr>
          <w:fldChar w:fldCharType="begin"/>
        </w:r>
        <w:r w:rsidR="00A75B5A">
          <w:rPr>
            <w:noProof/>
            <w:webHidden/>
          </w:rPr>
          <w:instrText xml:space="preserve"> PAGEREF _Toc94630888 \h </w:instrText>
        </w:r>
        <w:r w:rsidR="00A75B5A">
          <w:rPr>
            <w:noProof/>
            <w:webHidden/>
          </w:rPr>
        </w:r>
        <w:r w:rsidR="00A75B5A">
          <w:rPr>
            <w:noProof/>
            <w:webHidden/>
          </w:rPr>
          <w:fldChar w:fldCharType="separate"/>
        </w:r>
        <w:r w:rsidR="00A75B5A">
          <w:rPr>
            <w:noProof/>
            <w:webHidden/>
          </w:rPr>
          <w:t>41</w:t>
        </w:r>
        <w:r w:rsidR="00A75B5A">
          <w:rPr>
            <w:noProof/>
            <w:webHidden/>
          </w:rPr>
          <w:fldChar w:fldCharType="end"/>
        </w:r>
      </w:hyperlink>
    </w:p>
    <w:p w14:paraId="3DCF225B" w14:textId="3ECD1327" w:rsidR="00A75B5A" w:rsidRDefault="00373734" w:rsidP="00A75B5A">
      <w:pPr>
        <w:pStyle w:val="Obsah1"/>
        <w:rPr>
          <w:rFonts w:asciiTheme="minorHAnsi" w:eastAsiaTheme="minorEastAsia" w:hAnsiTheme="minorHAnsi" w:cstheme="minorBidi"/>
          <w:noProof/>
          <w:sz w:val="24"/>
        </w:rPr>
      </w:pPr>
      <w:hyperlink w:anchor="_Toc94630889" w:history="1">
        <w:r w:rsidR="00A75B5A" w:rsidRPr="00582A71">
          <w:rPr>
            <w:rStyle w:val="Hypertextovodkaz"/>
            <w:noProof/>
          </w:rPr>
          <w:t>Příloha č. 3: Cena a její úhrada</w:t>
        </w:r>
        <w:r w:rsidR="00A75B5A">
          <w:rPr>
            <w:noProof/>
            <w:webHidden/>
          </w:rPr>
          <w:tab/>
        </w:r>
        <w:r w:rsidR="00A75B5A">
          <w:rPr>
            <w:noProof/>
            <w:webHidden/>
          </w:rPr>
          <w:fldChar w:fldCharType="begin"/>
        </w:r>
        <w:r w:rsidR="00A75B5A">
          <w:rPr>
            <w:noProof/>
            <w:webHidden/>
          </w:rPr>
          <w:instrText xml:space="preserve"> PAGEREF _Toc94630889 \h </w:instrText>
        </w:r>
        <w:r w:rsidR="00A75B5A">
          <w:rPr>
            <w:noProof/>
            <w:webHidden/>
          </w:rPr>
        </w:r>
        <w:r w:rsidR="00A75B5A">
          <w:rPr>
            <w:noProof/>
            <w:webHidden/>
          </w:rPr>
          <w:fldChar w:fldCharType="separate"/>
        </w:r>
        <w:r w:rsidR="00A75B5A">
          <w:rPr>
            <w:noProof/>
            <w:webHidden/>
          </w:rPr>
          <w:t>43</w:t>
        </w:r>
        <w:r w:rsidR="00A75B5A">
          <w:rPr>
            <w:noProof/>
            <w:webHidden/>
          </w:rPr>
          <w:fldChar w:fldCharType="end"/>
        </w:r>
      </w:hyperlink>
    </w:p>
    <w:p w14:paraId="4E65C584" w14:textId="046C79BE" w:rsidR="00A75B5A" w:rsidRDefault="00373734" w:rsidP="00A75B5A">
      <w:pPr>
        <w:pStyle w:val="Obsah1"/>
        <w:rPr>
          <w:rFonts w:asciiTheme="minorHAnsi" w:eastAsiaTheme="minorEastAsia" w:hAnsiTheme="minorHAnsi" w:cstheme="minorBidi"/>
          <w:noProof/>
          <w:sz w:val="24"/>
        </w:rPr>
      </w:pPr>
      <w:hyperlink w:anchor="_Toc94630890" w:history="1">
        <w:r w:rsidR="00A75B5A" w:rsidRPr="00582A71">
          <w:rPr>
            <w:rStyle w:val="Hypertextovodkaz"/>
            <w:noProof/>
          </w:rPr>
          <w:t>Příloha č. 4: Harmonogram realizace projektu</w:t>
        </w:r>
        <w:r w:rsidR="00A75B5A">
          <w:rPr>
            <w:noProof/>
            <w:webHidden/>
          </w:rPr>
          <w:tab/>
        </w:r>
        <w:r w:rsidR="00A75B5A">
          <w:rPr>
            <w:noProof/>
            <w:webHidden/>
          </w:rPr>
          <w:fldChar w:fldCharType="begin"/>
        </w:r>
        <w:r w:rsidR="00A75B5A">
          <w:rPr>
            <w:noProof/>
            <w:webHidden/>
          </w:rPr>
          <w:instrText xml:space="preserve"> PAGEREF _Toc94630890 \h </w:instrText>
        </w:r>
        <w:r w:rsidR="00A75B5A">
          <w:rPr>
            <w:noProof/>
            <w:webHidden/>
          </w:rPr>
        </w:r>
        <w:r w:rsidR="00A75B5A">
          <w:rPr>
            <w:noProof/>
            <w:webHidden/>
          </w:rPr>
          <w:fldChar w:fldCharType="separate"/>
        </w:r>
        <w:r w:rsidR="00A75B5A">
          <w:rPr>
            <w:noProof/>
            <w:webHidden/>
          </w:rPr>
          <w:t>44</w:t>
        </w:r>
        <w:r w:rsidR="00A75B5A">
          <w:rPr>
            <w:noProof/>
            <w:webHidden/>
          </w:rPr>
          <w:fldChar w:fldCharType="end"/>
        </w:r>
      </w:hyperlink>
    </w:p>
    <w:p w14:paraId="3157253B" w14:textId="54A80FB5" w:rsidR="00A75B5A" w:rsidRDefault="00373734" w:rsidP="00A75B5A">
      <w:pPr>
        <w:pStyle w:val="Obsah1"/>
        <w:rPr>
          <w:rFonts w:asciiTheme="minorHAnsi" w:eastAsiaTheme="minorEastAsia" w:hAnsiTheme="minorHAnsi" w:cstheme="minorBidi"/>
          <w:noProof/>
          <w:sz w:val="24"/>
        </w:rPr>
      </w:pPr>
      <w:hyperlink w:anchor="_Toc94630891" w:history="1">
        <w:r w:rsidR="00A75B5A" w:rsidRPr="00582A71">
          <w:rPr>
            <w:rStyle w:val="Hypertextovodkaz"/>
            <w:noProof/>
          </w:rPr>
          <w:t>Příloha č. 5: Výše garantovaných nákladů, sankce za nedosažení garantovaných nákladů a prémie za podkročení garantovaných nákladů</w:t>
        </w:r>
        <w:r w:rsidR="00A75B5A">
          <w:rPr>
            <w:noProof/>
            <w:webHidden/>
          </w:rPr>
          <w:tab/>
        </w:r>
        <w:r w:rsidR="00A75B5A">
          <w:rPr>
            <w:noProof/>
            <w:webHidden/>
          </w:rPr>
          <w:fldChar w:fldCharType="begin"/>
        </w:r>
        <w:r w:rsidR="00A75B5A">
          <w:rPr>
            <w:noProof/>
            <w:webHidden/>
          </w:rPr>
          <w:instrText xml:space="preserve"> PAGEREF _Toc94630891 \h </w:instrText>
        </w:r>
        <w:r w:rsidR="00A75B5A">
          <w:rPr>
            <w:noProof/>
            <w:webHidden/>
          </w:rPr>
        </w:r>
        <w:r w:rsidR="00A75B5A">
          <w:rPr>
            <w:noProof/>
            <w:webHidden/>
          </w:rPr>
          <w:fldChar w:fldCharType="separate"/>
        </w:r>
        <w:r w:rsidR="00A75B5A">
          <w:rPr>
            <w:noProof/>
            <w:webHidden/>
          </w:rPr>
          <w:t>45</w:t>
        </w:r>
        <w:r w:rsidR="00A75B5A">
          <w:rPr>
            <w:noProof/>
            <w:webHidden/>
          </w:rPr>
          <w:fldChar w:fldCharType="end"/>
        </w:r>
      </w:hyperlink>
    </w:p>
    <w:p w14:paraId="773C1ED3" w14:textId="38D2DE79" w:rsidR="00A75B5A" w:rsidRDefault="00373734" w:rsidP="00A75B5A">
      <w:pPr>
        <w:pStyle w:val="Obsah1"/>
        <w:rPr>
          <w:rFonts w:asciiTheme="minorHAnsi" w:eastAsiaTheme="minorEastAsia" w:hAnsiTheme="minorHAnsi" w:cstheme="minorBidi"/>
          <w:noProof/>
          <w:sz w:val="24"/>
        </w:rPr>
      </w:pPr>
      <w:hyperlink w:anchor="_Toc94630892" w:history="1">
        <w:r w:rsidR="00A75B5A" w:rsidRPr="00582A71">
          <w:rPr>
            <w:rStyle w:val="Hypertextovodkaz"/>
            <w:noProof/>
          </w:rPr>
          <w:t>Příloha č. 6: Vyhodnocování dosažené spotřeby paliv, energie, vody a provozních nákladů</w:t>
        </w:r>
        <w:r w:rsidR="00A75B5A">
          <w:rPr>
            <w:noProof/>
            <w:webHidden/>
          </w:rPr>
          <w:tab/>
        </w:r>
        <w:r w:rsidR="00A75B5A">
          <w:rPr>
            <w:noProof/>
            <w:webHidden/>
          </w:rPr>
          <w:fldChar w:fldCharType="begin"/>
        </w:r>
        <w:r w:rsidR="00A75B5A">
          <w:rPr>
            <w:noProof/>
            <w:webHidden/>
          </w:rPr>
          <w:instrText xml:space="preserve"> PAGEREF _Toc94630892 \h </w:instrText>
        </w:r>
        <w:r w:rsidR="00A75B5A">
          <w:rPr>
            <w:noProof/>
            <w:webHidden/>
          </w:rPr>
        </w:r>
        <w:r w:rsidR="00A75B5A">
          <w:rPr>
            <w:noProof/>
            <w:webHidden/>
          </w:rPr>
          <w:fldChar w:fldCharType="separate"/>
        </w:r>
        <w:r w:rsidR="00A75B5A">
          <w:rPr>
            <w:noProof/>
            <w:webHidden/>
          </w:rPr>
          <w:t>46</w:t>
        </w:r>
        <w:r w:rsidR="00A75B5A">
          <w:rPr>
            <w:noProof/>
            <w:webHidden/>
          </w:rPr>
          <w:fldChar w:fldCharType="end"/>
        </w:r>
      </w:hyperlink>
    </w:p>
    <w:p w14:paraId="58776F0D" w14:textId="06628744" w:rsidR="00A75B5A" w:rsidRDefault="00373734" w:rsidP="00A75B5A">
      <w:pPr>
        <w:pStyle w:val="Obsah1"/>
        <w:rPr>
          <w:rFonts w:asciiTheme="minorHAnsi" w:eastAsiaTheme="minorEastAsia" w:hAnsiTheme="minorHAnsi" w:cstheme="minorBidi"/>
          <w:noProof/>
          <w:sz w:val="24"/>
        </w:rPr>
      </w:pPr>
      <w:hyperlink w:anchor="_Toc94630893" w:history="1">
        <w:r w:rsidR="00A75B5A" w:rsidRPr="00582A71">
          <w:rPr>
            <w:rStyle w:val="Hypertextovodkaz"/>
            <w:noProof/>
          </w:rPr>
          <w:t>Příloha č. 7: Energetický management</w:t>
        </w:r>
        <w:r w:rsidR="00A75B5A">
          <w:rPr>
            <w:noProof/>
            <w:webHidden/>
          </w:rPr>
          <w:tab/>
        </w:r>
        <w:r w:rsidR="00A75B5A">
          <w:rPr>
            <w:noProof/>
            <w:webHidden/>
          </w:rPr>
          <w:fldChar w:fldCharType="begin"/>
        </w:r>
        <w:r w:rsidR="00A75B5A">
          <w:rPr>
            <w:noProof/>
            <w:webHidden/>
          </w:rPr>
          <w:instrText xml:space="preserve"> PAGEREF _Toc94630893 \h </w:instrText>
        </w:r>
        <w:r w:rsidR="00A75B5A">
          <w:rPr>
            <w:noProof/>
            <w:webHidden/>
          </w:rPr>
        </w:r>
        <w:r w:rsidR="00A75B5A">
          <w:rPr>
            <w:noProof/>
            <w:webHidden/>
          </w:rPr>
          <w:fldChar w:fldCharType="separate"/>
        </w:r>
        <w:r w:rsidR="00A75B5A">
          <w:rPr>
            <w:noProof/>
            <w:webHidden/>
          </w:rPr>
          <w:t>50</w:t>
        </w:r>
        <w:r w:rsidR="00A75B5A">
          <w:rPr>
            <w:noProof/>
            <w:webHidden/>
          </w:rPr>
          <w:fldChar w:fldCharType="end"/>
        </w:r>
      </w:hyperlink>
    </w:p>
    <w:p w14:paraId="78EC1CDC" w14:textId="7D9E4134" w:rsidR="00A75B5A" w:rsidRDefault="00373734" w:rsidP="00A75B5A">
      <w:pPr>
        <w:pStyle w:val="Obsah1"/>
        <w:rPr>
          <w:rFonts w:asciiTheme="minorHAnsi" w:eastAsiaTheme="minorEastAsia" w:hAnsiTheme="minorHAnsi" w:cstheme="minorBidi"/>
          <w:noProof/>
          <w:sz w:val="24"/>
        </w:rPr>
      </w:pPr>
      <w:hyperlink w:anchor="_Toc94630894" w:history="1">
        <w:r w:rsidR="00A75B5A" w:rsidRPr="00582A71">
          <w:rPr>
            <w:rStyle w:val="Hypertextovodkaz"/>
            <w:noProof/>
          </w:rPr>
          <w:t>Příloha č. 8: Oprávněné osoby</w:t>
        </w:r>
        <w:r w:rsidR="00A75B5A">
          <w:rPr>
            <w:noProof/>
            <w:webHidden/>
          </w:rPr>
          <w:tab/>
        </w:r>
        <w:r w:rsidR="00A75B5A">
          <w:rPr>
            <w:noProof/>
            <w:webHidden/>
          </w:rPr>
          <w:fldChar w:fldCharType="begin"/>
        </w:r>
        <w:r w:rsidR="00A75B5A">
          <w:rPr>
            <w:noProof/>
            <w:webHidden/>
          </w:rPr>
          <w:instrText xml:space="preserve"> PAGEREF _Toc94630894 \h </w:instrText>
        </w:r>
        <w:r w:rsidR="00A75B5A">
          <w:rPr>
            <w:noProof/>
            <w:webHidden/>
          </w:rPr>
        </w:r>
        <w:r w:rsidR="00A75B5A">
          <w:rPr>
            <w:noProof/>
            <w:webHidden/>
          </w:rPr>
          <w:fldChar w:fldCharType="separate"/>
        </w:r>
        <w:r w:rsidR="00A75B5A">
          <w:rPr>
            <w:noProof/>
            <w:webHidden/>
          </w:rPr>
          <w:t>51</w:t>
        </w:r>
        <w:r w:rsidR="00A75B5A">
          <w:rPr>
            <w:noProof/>
            <w:webHidden/>
          </w:rPr>
          <w:fldChar w:fldCharType="end"/>
        </w:r>
      </w:hyperlink>
    </w:p>
    <w:p w14:paraId="151C2DA5" w14:textId="74944035" w:rsidR="00A75B5A" w:rsidRDefault="00373734" w:rsidP="00A75B5A">
      <w:pPr>
        <w:pStyle w:val="Obsah1"/>
        <w:rPr>
          <w:rFonts w:asciiTheme="minorHAnsi" w:eastAsiaTheme="minorEastAsia" w:hAnsiTheme="minorHAnsi" w:cstheme="minorBidi"/>
          <w:noProof/>
          <w:sz w:val="24"/>
        </w:rPr>
      </w:pPr>
      <w:hyperlink w:anchor="_Toc94630895" w:history="1">
        <w:r w:rsidR="00A75B5A" w:rsidRPr="00582A71">
          <w:rPr>
            <w:rStyle w:val="Hypertextovodkaz"/>
            <w:noProof/>
          </w:rPr>
          <w:t>Příloha č. 9 Seznam poddodavatelů</w:t>
        </w:r>
        <w:r w:rsidR="00A75B5A">
          <w:rPr>
            <w:noProof/>
            <w:webHidden/>
          </w:rPr>
          <w:tab/>
        </w:r>
        <w:r w:rsidR="00A75B5A">
          <w:rPr>
            <w:noProof/>
            <w:webHidden/>
          </w:rPr>
          <w:fldChar w:fldCharType="begin"/>
        </w:r>
        <w:r w:rsidR="00A75B5A">
          <w:rPr>
            <w:noProof/>
            <w:webHidden/>
          </w:rPr>
          <w:instrText xml:space="preserve"> PAGEREF _Toc94630895 \h </w:instrText>
        </w:r>
        <w:r w:rsidR="00A75B5A">
          <w:rPr>
            <w:noProof/>
            <w:webHidden/>
          </w:rPr>
        </w:r>
        <w:r w:rsidR="00A75B5A">
          <w:rPr>
            <w:noProof/>
            <w:webHidden/>
          </w:rPr>
          <w:fldChar w:fldCharType="separate"/>
        </w:r>
        <w:r w:rsidR="00A75B5A">
          <w:rPr>
            <w:noProof/>
            <w:webHidden/>
          </w:rPr>
          <w:t>52</w:t>
        </w:r>
        <w:r w:rsidR="00A75B5A">
          <w:rPr>
            <w:noProof/>
            <w:webHidden/>
          </w:rPr>
          <w:fldChar w:fldCharType="end"/>
        </w:r>
      </w:hyperlink>
    </w:p>
    <w:p w14:paraId="7F049747" w14:textId="750FC105" w:rsidR="00E34B9A" w:rsidRPr="000E6986" w:rsidRDefault="000E161F" w:rsidP="00E34B9A">
      <w:r w:rsidRPr="000E6986">
        <w:rPr>
          <w:sz w:val="20"/>
        </w:rPr>
        <w:fldChar w:fldCharType="end"/>
      </w:r>
    </w:p>
    <w:p w14:paraId="6E2C6F42" w14:textId="77777777" w:rsidR="00F81353" w:rsidRPr="000E6986" w:rsidRDefault="00F81353">
      <w:pPr>
        <w:pStyle w:val="Nzev"/>
        <w:keepNext/>
        <w:pageBreakBefore/>
        <w:rPr>
          <w:rFonts w:asciiTheme="minorHAnsi" w:hAnsiTheme="minorHAnsi" w:cstheme="minorHAnsi"/>
        </w:rPr>
      </w:pPr>
      <w:r w:rsidRPr="000E6986">
        <w:rPr>
          <w:rFonts w:asciiTheme="minorHAnsi" w:hAnsiTheme="minorHAnsi" w:cstheme="minorHAnsi"/>
        </w:rPr>
        <w:lastRenderedPageBreak/>
        <w:t>Část první: Obecná ustanovení</w:t>
      </w:r>
      <w:bookmarkEnd w:id="7"/>
    </w:p>
    <w:p w14:paraId="39B5298B" w14:textId="77777777" w:rsidR="00F81353" w:rsidRPr="000E6986" w:rsidRDefault="00F81353" w:rsidP="00EB0A70">
      <w:pPr>
        <w:pStyle w:val="Nadpis1"/>
        <w:numPr>
          <w:ilvl w:val="0"/>
          <w:numId w:val="6"/>
        </w:numPr>
        <w:ind w:left="0"/>
      </w:pPr>
      <w:r w:rsidRPr="000E6986">
        <w:rPr>
          <w:b w:val="0"/>
        </w:rPr>
        <w:br/>
      </w:r>
      <w:bookmarkStart w:id="8" w:name="_Toc326522956"/>
      <w:bookmarkStart w:id="9" w:name="_Ref330840228"/>
      <w:bookmarkStart w:id="10" w:name="_Toc94630847"/>
      <w:r w:rsidRPr="000E6986">
        <w:t>Úvodní prohlášení</w:t>
      </w:r>
      <w:bookmarkEnd w:id="8"/>
      <w:bookmarkEnd w:id="9"/>
      <w:bookmarkEnd w:id="10"/>
    </w:p>
    <w:p w14:paraId="197D5324" w14:textId="43BF93D7" w:rsidR="005A2902" w:rsidRPr="000E6986" w:rsidRDefault="005A2902" w:rsidP="005A2902">
      <w:pPr>
        <w:pStyle w:val="Nadpis2"/>
      </w:pPr>
      <w:r w:rsidRPr="000E6986">
        <w:t xml:space="preserve">Zákon o hospodaření energií stanoví v ustanovení § 10e povinné náležitosti smlouvy o energetických službách se </w:t>
      </w:r>
      <w:r w:rsidR="00795B69" w:rsidRPr="000E6986">
        <w:t>garantovan</w:t>
      </w:r>
      <w:r w:rsidRPr="000E6986">
        <w:t xml:space="preserve">ým výsledkem. Tato smlouva včetně jejich příloh, které jsou její nedílnou součástí, splňuje požadavky stanovené § 10e zákona o hospodaření energií a je smlouvou o energetických službách se </w:t>
      </w:r>
      <w:r w:rsidR="00795B69" w:rsidRPr="000E6986">
        <w:t>garantovan</w:t>
      </w:r>
      <w:r w:rsidRPr="000E6986">
        <w:t>ým výsledkem dle ustanovení § 10e odst. 5 zákona o hospodaření energií.</w:t>
      </w:r>
    </w:p>
    <w:p w14:paraId="1A1F6DC3" w14:textId="6889367B" w:rsidR="003C381D" w:rsidRPr="000E6986" w:rsidRDefault="00F81353" w:rsidP="00E92C96">
      <w:pPr>
        <w:pStyle w:val="Nadpis2"/>
      </w:pPr>
      <w:r w:rsidRPr="000E6986">
        <w:t>ESCO prohlašuje</w:t>
      </w:r>
      <w:r w:rsidR="00F77E3D" w:rsidRPr="000E6986">
        <w:t xml:space="preserve"> a zavazuje se</w:t>
      </w:r>
      <w:r w:rsidRPr="000E6986">
        <w:t>, že</w:t>
      </w:r>
    </w:p>
    <w:p w14:paraId="42C2A47C" w14:textId="77777777" w:rsidR="00807584" w:rsidRPr="000E6986" w:rsidRDefault="00F81353" w:rsidP="00EB0A70">
      <w:pPr>
        <w:pStyle w:val="Nadpis5"/>
        <w:numPr>
          <w:ilvl w:val="0"/>
          <w:numId w:val="10"/>
        </w:numPr>
        <w:ind w:left="964" w:hanging="567"/>
      </w:pPr>
      <w:r w:rsidRPr="000E6986">
        <w:t>podniká v oblasti energetických služeb a je držitelem v</w:t>
      </w:r>
      <w:r w:rsidR="00C85C44" w:rsidRPr="000E6986">
        <w:t>šech oprávnění</w:t>
      </w:r>
      <w:r w:rsidRPr="000E6986">
        <w:t xml:space="preserve"> potřebných pro plnění této smlouvy;</w:t>
      </w:r>
    </w:p>
    <w:p w14:paraId="402D104C" w14:textId="77777777" w:rsidR="00654604" w:rsidRPr="000E6986" w:rsidRDefault="00F81353" w:rsidP="00EB0A70">
      <w:pPr>
        <w:pStyle w:val="Nadpis5"/>
        <w:numPr>
          <w:ilvl w:val="0"/>
          <w:numId w:val="10"/>
        </w:numPr>
        <w:ind w:left="964" w:hanging="567"/>
      </w:pPr>
      <w:r w:rsidRPr="000E6986">
        <w:t>disponuje dostatečnými lidskými a finančními zdroji pro splnění jeho závazků podle této smlouvy</w:t>
      </w:r>
      <w:r w:rsidR="00664B96" w:rsidRPr="000E6986">
        <w:t>;</w:t>
      </w:r>
    </w:p>
    <w:p w14:paraId="1BD718FD" w14:textId="5960B638" w:rsidR="0097444D" w:rsidRPr="000E6986" w:rsidRDefault="007A21E6" w:rsidP="00EB0A70">
      <w:pPr>
        <w:pStyle w:val="Nadpis5"/>
        <w:numPr>
          <w:ilvl w:val="0"/>
          <w:numId w:val="10"/>
        </w:numPr>
        <w:ind w:left="964" w:hanging="567"/>
      </w:pPr>
      <w:r w:rsidRPr="000E6986">
        <w:t xml:space="preserve">jí </w:t>
      </w:r>
      <w:r w:rsidR="00664B96" w:rsidRPr="000E6986">
        <w:t>není známo</w:t>
      </w:r>
      <w:r w:rsidR="00A06B04" w:rsidRPr="000E6986">
        <w:t xml:space="preserve"> nic, co by mohlo ohrozit z její</w:t>
      </w:r>
      <w:r w:rsidR="00664B96" w:rsidRPr="000E6986">
        <w:t xml:space="preserve"> strany plnění této smlouvy (např. nevyjasněné vlastnické vztahy apod.), zejména ESCO není známo, že by proti ESCO v tomto směru bylo vedeno nebo hrozilo </w:t>
      </w:r>
      <w:r w:rsidR="00654604" w:rsidRPr="000E6986">
        <w:t>soudní, rozhodčí či jiné řízení;</w:t>
      </w:r>
    </w:p>
    <w:p w14:paraId="25E67289" w14:textId="67E7B5C7" w:rsidR="007409DB" w:rsidRPr="000E6986" w:rsidRDefault="007409DB" w:rsidP="00EB0A70">
      <w:pPr>
        <w:pStyle w:val="Nadpis5"/>
        <w:numPr>
          <w:ilvl w:val="0"/>
          <w:numId w:val="10"/>
        </w:numPr>
        <w:ind w:left="964" w:hanging="567"/>
        <w:rPr>
          <w:bCs w:val="0"/>
          <w:iCs w:val="0"/>
          <w:szCs w:val="20"/>
        </w:rPr>
      </w:pPr>
      <w:r w:rsidRPr="000E6986">
        <w:t>uzavření této smlouvy a plnění ESCO dle této smlouvy je v</w:t>
      </w:r>
      <w:r w:rsidR="007651AA" w:rsidRPr="000E6986">
        <w:t> </w:t>
      </w:r>
      <w:r w:rsidRPr="000E6986">
        <w:t>souladu</w:t>
      </w:r>
      <w:r w:rsidR="0097444D" w:rsidRPr="000E6986">
        <w:t xml:space="preserve"> s podmínkami obsaženými v korporátních dokumentech</w:t>
      </w:r>
      <w:r w:rsidRPr="000E6986">
        <w:t xml:space="preserve"> ESCO, zejména pak</w:t>
      </w:r>
      <w:r w:rsidR="003139DA" w:rsidRPr="000E6986">
        <w:t xml:space="preserve"> v souladu se</w:t>
      </w:r>
      <w:r w:rsidRPr="000E6986">
        <w:t xml:space="preserve"> společenskou smlouvou a/nebo stanovami</w:t>
      </w:r>
      <w:r w:rsidR="00034391" w:rsidRPr="000E6986">
        <w:t xml:space="preserve"> a/nebo jinými obdobnými dokumenty, pokud existují.</w:t>
      </w:r>
      <w:r w:rsidRPr="000E6986">
        <w:rPr>
          <w:bCs w:val="0"/>
          <w:iCs w:val="0"/>
          <w:szCs w:val="20"/>
        </w:rPr>
        <w:t xml:space="preserve"> </w:t>
      </w:r>
    </w:p>
    <w:p w14:paraId="14C4B655" w14:textId="77777777" w:rsidR="00F81353" w:rsidRPr="000E6986" w:rsidRDefault="00F81353" w:rsidP="00E92C96">
      <w:pPr>
        <w:pStyle w:val="Nadpis2"/>
      </w:pPr>
      <w:r w:rsidRPr="000E6986">
        <w:t>Klient prohlašuje</w:t>
      </w:r>
      <w:r w:rsidR="00F77E3D" w:rsidRPr="000E6986">
        <w:t xml:space="preserve"> a zavazuje se</w:t>
      </w:r>
      <w:r w:rsidRPr="000E6986">
        <w:t>, že</w:t>
      </w:r>
    </w:p>
    <w:p w14:paraId="59939612" w14:textId="39B128E5" w:rsidR="00F81353" w:rsidRPr="000E6986" w:rsidRDefault="00F81353" w:rsidP="00EB0A70">
      <w:pPr>
        <w:pStyle w:val="Nadpis5"/>
        <w:numPr>
          <w:ilvl w:val="0"/>
          <w:numId w:val="11"/>
        </w:numPr>
        <w:ind w:left="964" w:hanging="567"/>
      </w:pPr>
      <w:r w:rsidRPr="000E6986">
        <w:t>uzavření této smlouvy je řádně schváleno</w:t>
      </w:r>
      <w:r w:rsidR="004C278C" w:rsidRPr="000E6986">
        <w:t xml:space="preserve"> příslušnými orgány Klienta</w:t>
      </w:r>
      <w:r w:rsidRPr="000E6986">
        <w:t xml:space="preserve"> a je v souladu:</w:t>
      </w:r>
    </w:p>
    <w:p w14:paraId="0DF11D6A" w14:textId="77777777" w:rsidR="00F81353" w:rsidRPr="000E6986" w:rsidRDefault="000850C4" w:rsidP="00AA3612">
      <w:pPr>
        <w:ind w:left="1248" w:hanging="284"/>
      </w:pPr>
      <w:r w:rsidRPr="000E6986">
        <w:t xml:space="preserve">s </w:t>
      </w:r>
      <w:r w:rsidR="00F81353" w:rsidRPr="000E6986">
        <w:t>jeho vnitřními organizačními předpisy,</w:t>
      </w:r>
    </w:p>
    <w:p w14:paraId="76021C0F" w14:textId="77777777" w:rsidR="00F81353" w:rsidRPr="000E6986" w:rsidRDefault="00F81353" w:rsidP="00AA3612">
      <w:pPr>
        <w:ind w:left="1248" w:hanging="284"/>
      </w:pPr>
      <w:r w:rsidRPr="000E6986">
        <w:t xml:space="preserve">s právními předpisy, kterými je vázán </w:t>
      </w:r>
      <w:r w:rsidR="00426BD2" w:rsidRPr="000E6986">
        <w:t>a/</w:t>
      </w:r>
      <w:r w:rsidRPr="000E6986">
        <w:t>nebo které se vztahují k jeho majetku, a</w:t>
      </w:r>
    </w:p>
    <w:p w14:paraId="22661CA7" w14:textId="289CDBCE" w:rsidR="00025D6D" w:rsidRPr="000E6986" w:rsidRDefault="00F81353" w:rsidP="008F64B7">
      <w:pPr>
        <w:ind w:left="1248" w:hanging="284"/>
      </w:pPr>
      <w:r w:rsidRPr="000E6986">
        <w:t>s veškerými smlouvami (např. smlouvy s dodavateli energií s dlouhou výpovědní lhůtou apod.) nebo pravomocnými soudními, rozhodčími nebo správními rozhodnutími, kterými je vázán nebo které se vztahují k jeho majetku;</w:t>
      </w:r>
    </w:p>
    <w:p w14:paraId="2710FC9B" w14:textId="24A930AD" w:rsidR="00025D6D" w:rsidRPr="000E6986" w:rsidRDefault="00025D6D" w:rsidP="00EB0A70">
      <w:pPr>
        <w:pStyle w:val="Nadpis5"/>
        <w:numPr>
          <w:ilvl w:val="0"/>
          <w:numId w:val="11"/>
        </w:numPr>
        <w:ind w:left="964" w:hanging="567"/>
      </w:pPr>
      <w:r w:rsidRPr="000E6986">
        <w:t>není mu známo nic, co by mohlo ohrozit z jeho strany plnění této smlouvy (např. nevyjasněné vlastnické vztahy apod.), zejména mu není známo, že by proti němu v tomto směru bylo vedeno nebo mu hrozilo soudní, rozhodčí či jiné řízení.</w:t>
      </w:r>
    </w:p>
    <w:p w14:paraId="334788E5" w14:textId="024F0D92" w:rsidR="00025D6D" w:rsidRPr="000E6986" w:rsidRDefault="008F64B7" w:rsidP="00EB0A70">
      <w:pPr>
        <w:pStyle w:val="Nadpis5"/>
        <w:numPr>
          <w:ilvl w:val="0"/>
          <w:numId w:val="11"/>
        </w:numPr>
        <w:ind w:left="964" w:hanging="567"/>
      </w:pPr>
      <w:r w:rsidRPr="000E6986">
        <w:t>je výlučným vlastníkem areálu a jednotlivých objektů v areálu a jeho energetického hospodářství, anebo v případě, že není výlučným vlastníkem areálu a jednotlivých objektů v areálu, je oprávněný areál a jednotlivé objekty užívat a nakládat s nimi v nezbytném rozsahu pro plnění práv a povinností dle této smlouvy.</w:t>
      </w:r>
    </w:p>
    <w:p w14:paraId="130AEA9C" w14:textId="77777777" w:rsidR="00025D6D" w:rsidRPr="000E6986" w:rsidRDefault="00025D6D" w:rsidP="00025D6D"/>
    <w:p w14:paraId="25835E7D" w14:textId="77777777" w:rsidR="0078482A" w:rsidRPr="000E6986" w:rsidRDefault="00F81353" w:rsidP="00731763">
      <w:pPr>
        <w:pStyle w:val="Nadpis1"/>
        <w:ind w:left="0"/>
        <w:rPr>
          <w:sz w:val="22"/>
          <w:szCs w:val="22"/>
        </w:rPr>
      </w:pPr>
      <w:r w:rsidRPr="000E6986">
        <w:rPr>
          <w:b w:val="0"/>
        </w:rPr>
        <w:lastRenderedPageBreak/>
        <w:br/>
      </w:r>
      <w:bookmarkStart w:id="11" w:name="_Toc326522957"/>
      <w:bookmarkStart w:id="12" w:name="_Toc94630848"/>
      <w:r w:rsidRPr="000E6986">
        <w:rPr>
          <w:sz w:val="22"/>
          <w:szCs w:val="22"/>
        </w:rPr>
        <w:t>Definice</w:t>
      </w:r>
      <w:bookmarkEnd w:id="11"/>
      <w:bookmarkEnd w:id="12"/>
    </w:p>
    <w:p w14:paraId="3BCC98EF" w14:textId="0ED6ADE0" w:rsidR="00D71FC9" w:rsidRPr="000E6986" w:rsidRDefault="0078482A" w:rsidP="00E92C96">
      <w:pPr>
        <w:pStyle w:val="Nadpis2"/>
      </w:pPr>
      <w:r w:rsidRPr="000E6986">
        <w:t>Níže uvedené termíny této smlouvy mají význam definovaný v tomto odstavci:</w:t>
      </w:r>
    </w:p>
    <w:p w14:paraId="3313D327" w14:textId="77777777" w:rsidR="00807584" w:rsidRPr="000E6986" w:rsidRDefault="00921A49" w:rsidP="00EB0A70">
      <w:pPr>
        <w:pStyle w:val="Nadpis5"/>
        <w:numPr>
          <w:ilvl w:val="0"/>
          <w:numId w:val="8"/>
        </w:numPr>
        <w:ind w:left="964" w:hanging="567"/>
      </w:pPr>
      <w:r w:rsidRPr="000E6986">
        <w:rPr>
          <w:b/>
        </w:rPr>
        <w:t>„</w:t>
      </w:r>
      <w:r w:rsidR="00B71D1B" w:rsidRPr="000E6986">
        <w:rPr>
          <w:b/>
        </w:rPr>
        <w:t>areál</w:t>
      </w:r>
      <w:r w:rsidRPr="000E6986">
        <w:rPr>
          <w:b/>
        </w:rPr>
        <w:t>“</w:t>
      </w:r>
      <w:r w:rsidR="00B71D1B" w:rsidRPr="000E6986">
        <w:rPr>
          <w:b/>
        </w:rPr>
        <w:t xml:space="preserve"> </w:t>
      </w:r>
      <w:r w:rsidR="00B71D1B" w:rsidRPr="000E6986">
        <w:t>znamená samostatnou provozní a/nebo správní jednotku Klienta nacházející se v jedné lokalitě, která je tvořena jedním nebo více objekty; specifikace areálů a do nich náležejících objektů je uvedena v příloze č.</w:t>
      </w:r>
      <w:r w:rsidR="004424AA" w:rsidRPr="000E6986">
        <w:t> </w:t>
      </w:r>
      <w:r w:rsidR="00B71D1B" w:rsidRPr="000E6986">
        <w:t>1</w:t>
      </w:r>
      <w:r w:rsidR="000125D8" w:rsidRPr="000E6986">
        <w:t xml:space="preserve"> této smlouvy</w:t>
      </w:r>
      <w:r w:rsidR="00B71D1B" w:rsidRPr="000E6986">
        <w:t>;</w:t>
      </w:r>
      <w:r w:rsidR="00B83B6C" w:rsidRPr="000E6986">
        <w:rPr>
          <w:b/>
        </w:rPr>
        <w:t xml:space="preserve"> </w:t>
      </w:r>
    </w:p>
    <w:p w14:paraId="1A986034" w14:textId="54FB7081" w:rsidR="00B83B6C" w:rsidRPr="000E6986" w:rsidRDefault="00DE6892" w:rsidP="00EB0A70">
      <w:pPr>
        <w:pStyle w:val="Nadpis5"/>
        <w:numPr>
          <w:ilvl w:val="0"/>
          <w:numId w:val="8"/>
        </w:numPr>
        <w:ind w:left="964" w:hanging="567"/>
      </w:pPr>
      <w:r w:rsidRPr="000E6986">
        <w:rPr>
          <w:b/>
        </w:rPr>
        <w:t>„</w:t>
      </w:r>
      <w:r w:rsidR="007E6F1E" w:rsidRPr="000E6986">
        <w:rPr>
          <w:b/>
        </w:rPr>
        <w:t xml:space="preserve">celková </w:t>
      </w:r>
      <w:r w:rsidR="00B83B6C" w:rsidRPr="000E6986">
        <w:rPr>
          <w:b/>
        </w:rPr>
        <w:t xml:space="preserve">garance“ </w:t>
      </w:r>
      <w:r w:rsidR="00B83B6C" w:rsidRPr="000E6986">
        <w:t>má význam uvedený v </w:t>
      </w:r>
      <w:r w:rsidR="008E6B6A" w:rsidRPr="000E6986">
        <w:fldChar w:fldCharType="begin"/>
      </w:r>
      <w:r w:rsidR="008E6B6A" w:rsidRPr="000E6986">
        <w:instrText xml:space="preserve"> REF _Ref334176252 \r \h  \* MERGEFORMAT </w:instrText>
      </w:r>
      <w:r w:rsidR="008E6B6A" w:rsidRPr="000E6986">
        <w:fldChar w:fldCharType="separate"/>
      </w:r>
      <w:r w:rsidR="00A908D4" w:rsidRPr="000E6986">
        <w:t>Článek 12.1</w:t>
      </w:r>
      <w:r w:rsidR="008E6B6A" w:rsidRPr="000E6986">
        <w:fldChar w:fldCharType="end"/>
      </w:r>
      <w:r w:rsidR="00541B5A" w:rsidRPr="000E6986">
        <w:t>;</w:t>
      </w:r>
    </w:p>
    <w:p w14:paraId="62AF66FB" w14:textId="2ACF02CC" w:rsidR="00E004F3" w:rsidRPr="000E6986" w:rsidRDefault="00E004F3" w:rsidP="00EB0A70">
      <w:pPr>
        <w:pStyle w:val="Nadpis5"/>
        <w:numPr>
          <w:ilvl w:val="0"/>
          <w:numId w:val="11"/>
        </w:numPr>
        <w:ind w:left="964" w:hanging="567"/>
      </w:pPr>
      <w:r w:rsidRPr="000E6986">
        <w:rPr>
          <w:b/>
        </w:rPr>
        <w:t xml:space="preserve">„celková prémie“ </w:t>
      </w:r>
      <w:r w:rsidRPr="000E6986">
        <w:t>má význam uvedený v </w:t>
      </w:r>
      <w:r w:rsidR="008E6B6A" w:rsidRPr="000E6986">
        <w:fldChar w:fldCharType="begin"/>
      </w:r>
      <w:r w:rsidR="008E6B6A" w:rsidRPr="000E6986">
        <w:instrText xml:space="preserve"> REF _Ref330840114 \w \h  \* MERGEFORMAT </w:instrText>
      </w:r>
      <w:r w:rsidR="008E6B6A" w:rsidRPr="000E6986">
        <w:fldChar w:fldCharType="separate"/>
      </w:r>
      <w:r w:rsidR="00A908D4" w:rsidRPr="000E6986">
        <w:t>Článek 21.</w:t>
      </w:r>
      <w:r w:rsidR="008E6B6A" w:rsidRPr="000E6986">
        <w:fldChar w:fldCharType="end"/>
      </w:r>
      <w:r w:rsidR="007F2399" w:rsidRPr="000E6986">
        <w:t>2</w:t>
      </w:r>
      <w:r w:rsidRPr="000E6986">
        <w:t>;</w:t>
      </w:r>
    </w:p>
    <w:p w14:paraId="7E0E9EF2" w14:textId="45A3BED8" w:rsidR="00FA1C4D" w:rsidRPr="000E6986" w:rsidRDefault="00FA1C4D" w:rsidP="00EB0A70">
      <w:pPr>
        <w:pStyle w:val="Nadpis5"/>
        <w:numPr>
          <w:ilvl w:val="0"/>
          <w:numId w:val="11"/>
        </w:numPr>
        <w:ind w:left="964" w:hanging="567"/>
      </w:pPr>
      <w:r w:rsidRPr="000E6986">
        <w:rPr>
          <w:b/>
        </w:rPr>
        <w:t xml:space="preserve">„celková </w:t>
      </w:r>
      <w:r w:rsidR="00CD0483" w:rsidRPr="000E6986">
        <w:rPr>
          <w:b/>
        </w:rPr>
        <w:t>sankce</w:t>
      </w:r>
      <w:r w:rsidRPr="000E6986">
        <w:rPr>
          <w:b/>
        </w:rPr>
        <w:t xml:space="preserve">“ </w:t>
      </w:r>
      <w:r w:rsidRPr="000E6986">
        <w:t>má význam uvedený v </w:t>
      </w:r>
      <w:r w:rsidR="008E6B6A" w:rsidRPr="000E6986">
        <w:fldChar w:fldCharType="begin"/>
      </w:r>
      <w:r w:rsidR="008E6B6A" w:rsidRPr="000E6986">
        <w:instrText xml:space="preserve"> REF _Ref330840133 \w \h  \* MERGEFORMAT </w:instrText>
      </w:r>
      <w:r w:rsidR="008E6B6A" w:rsidRPr="000E6986">
        <w:fldChar w:fldCharType="separate"/>
      </w:r>
      <w:r w:rsidR="00A908D4" w:rsidRPr="000E6986">
        <w:t>Článek 20.2</w:t>
      </w:r>
      <w:r w:rsidR="008E6B6A" w:rsidRPr="000E6986">
        <w:fldChar w:fldCharType="end"/>
      </w:r>
      <w:r w:rsidRPr="000E6986">
        <w:t>;</w:t>
      </w:r>
    </w:p>
    <w:p w14:paraId="11F49C1C" w14:textId="77777777" w:rsidR="00BD076B" w:rsidRPr="000E6986" w:rsidRDefault="00BD076B" w:rsidP="00EB0A70">
      <w:pPr>
        <w:pStyle w:val="Nadpis5"/>
        <w:numPr>
          <w:ilvl w:val="0"/>
          <w:numId w:val="11"/>
        </w:numPr>
        <w:ind w:left="964" w:hanging="567"/>
      </w:pPr>
      <w:r w:rsidRPr="000E6986">
        <w:rPr>
          <w:b/>
        </w:rPr>
        <w:t>„den“</w:t>
      </w:r>
      <w:r w:rsidRPr="000E6986">
        <w:t xml:space="preserve"> znamená kalendářní den, pokud není uvedeno jinak</w:t>
      </w:r>
      <w:r w:rsidR="00893208" w:rsidRPr="000E6986">
        <w:t>;</w:t>
      </w:r>
    </w:p>
    <w:p w14:paraId="70158AC0" w14:textId="4D638948" w:rsidR="00CF5BD2" w:rsidRPr="000E6986" w:rsidRDefault="00CF5BD2" w:rsidP="00EB0A70">
      <w:pPr>
        <w:pStyle w:val="Nadpis5"/>
        <w:numPr>
          <w:ilvl w:val="0"/>
          <w:numId w:val="11"/>
        </w:numPr>
        <w:ind w:left="964" w:hanging="567"/>
      </w:pPr>
      <w:r w:rsidRPr="000E6986">
        <w:rPr>
          <w:b/>
        </w:rPr>
        <w:t>„deník“</w:t>
      </w:r>
      <w:r w:rsidRPr="000E6986">
        <w:t xml:space="preserve"> má význam uvedený</w:t>
      </w:r>
      <w:r w:rsidR="00B83B6C" w:rsidRPr="000E6986">
        <w:t xml:space="preserve"> v</w:t>
      </w:r>
      <w:r w:rsidR="00BF28D1" w:rsidRPr="000E6986">
        <w:t xml:space="preserve"> </w:t>
      </w:r>
      <w:r w:rsidR="008E6B6A" w:rsidRPr="000E6986">
        <w:fldChar w:fldCharType="begin"/>
      </w:r>
      <w:r w:rsidR="008E6B6A" w:rsidRPr="000E6986">
        <w:instrText xml:space="preserve"> REF _Ref330840265 \w \h  \* MERGEFORMAT </w:instrText>
      </w:r>
      <w:r w:rsidR="008E6B6A" w:rsidRPr="000E6986">
        <w:fldChar w:fldCharType="separate"/>
      </w:r>
      <w:r w:rsidR="00A908D4" w:rsidRPr="000E6986">
        <w:t>Článek 6.3</w:t>
      </w:r>
      <w:r w:rsidR="008E6B6A" w:rsidRPr="000E6986">
        <w:fldChar w:fldCharType="end"/>
      </w:r>
      <w:r w:rsidR="00893208" w:rsidRPr="000E6986">
        <w:t xml:space="preserve"> </w:t>
      </w:r>
      <w:r w:rsidR="00BF28D1" w:rsidRPr="000E6986">
        <w:t xml:space="preserve">písm. </w:t>
      </w:r>
      <w:r w:rsidR="008E6B6A" w:rsidRPr="000E6986">
        <w:fldChar w:fldCharType="begin"/>
      </w:r>
      <w:r w:rsidR="008E6B6A" w:rsidRPr="000E6986">
        <w:instrText xml:space="preserve"> REF _Ref152047622 \w \h  \* MERGEFORMAT </w:instrText>
      </w:r>
      <w:r w:rsidR="008E6B6A" w:rsidRPr="000E6986">
        <w:fldChar w:fldCharType="separate"/>
      </w:r>
      <w:r w:rsidR="00A908D4" w:rsidRPr="000E6986">
        <w:t>j)</w:t>
      </w:r>
      <w:r w:rsidR="008E6B6A" w:rsidRPr="000E6986">
        <w:fldChar w:fldCharType="end"/>
      </w:r>
      <w:r w:rsidR="008E1BFE" w:rsidRPr="000E6986">
        <w:t>;</w:t>
      </w:r>
    </w:p>
    <w:p w14:paraId="16915C54" w14:textId="69099C2C" w:rsidR="00DA18D0" w:rsidRPr="000E6986" w:rsidRDefault="00921A49" w:rsidP="00EB0A70">
      <w:pPr>
        <w:pStyle w:val="Nadpis5"/>
        <w:numPr>
          <w:ilvl w:val="0"/>
          <w:numId w:val="11"/>
        </w:numPr>
        <w:ind w:left="964" w:hanging="567"/>
      </w:pPr>
      <w:r w:rsidRPr="000E6986">
        <w:rPr>
          <w:b/>
        </w:rPr>
        <w:t>„</w:t>
      </w:r>
      <w:r w:rsidR="00B71D1B" w:rsidRPr="000E6986">
        <w:rPr>
          <w:b/>
        </w:rPr>
        <w:t>doba poskytování garance</w:t>
      </w:r>
      <w:r w:rsidRPr="000E6986">
        <w:rPr>
          <w:b/>
        </w:rPr>
        <w:t>“</w:t>
      </w:r>
      <w:r w:rsidRPr="000E6986">
        <w:t xml:space="preserve"> znamená</w:t>
      </w:r>
      <w:r w:rsidR="00B71D1B" w:rsidRPr="000E6986">
        <w:t xml:space="preserve"> dob</w:t>
      </w:r>
      <w:r w:rsidRPr="000E6986">
        <w:t>u</w:t>
      </w:r>
      <w:r w:rsidR="00B71D1B" w:rsidRPr="000E6986">
        <w:t xml:space="preserve"> od </w:t>
      </w:r>
      <w:r w:rsidR="002A4085" w:rsidRPr="000E6986">
        <w:t>[DOPLNÍ ESCO]</w:t>
      </w:r>
      <w:r w:rsidR="00B71D1B" w:rsidRPr="000E6986">
        <w:t xml:space="preserve"> do </w:t>
      </w:r>
      <w:r w:rsidR="002A4085" w:rsidRPr="000E6986">
        <w:t>[DOPLNÍ ESCO]</w:t>
      </w:r>
      <w:r w:rsidR="00B71D1B" w:rsidRPr="000E6986">
        <w:t xml:space="preserve"> po kterou ESCO poskytuje garance za </w:t>
      </w:r>
      <w:r w:rsidR="00514B8A" w:rsidRPr="000E6986">
        <w:t>spotřebu energie</w:t>
      </w:r>
      <w:r w:rsidR="00B71D1B" w:rsidRPr="000E6986">
        <w:t>;</w:t>
      </w:r>
    </w:p>
    <w:p w14:paraId="61B89DC5" w14:textId="1533D215" w:rsidR="00DA18D0" w:rsidRPr="000E6986" w:rsidRDefault="00DA18D0" w:rsidP="00EB0A70">
      <w:pPr>
        <w:pStyle w:val="Nadpis5"/>
        <w:numPr>
          <w:ilvl w:val="0"/>
          <w:numId w:val="11"/>
        </w:numPr>
        <w:ind w:left="964" w:hanging="567"/>
      </w:pPr>
      <w:r w:rsidRPr="000E6986">
        <w:t>„</w:t>
      </w:r>
      <w:r w:rsidRPr="000E6986">
        <w:rPr>
          <w:b/>
          <w:bCs w:val="0"/>
        </w:rPr>
        <w:t xml:space="preserve">dílčí </w:t>
      </w:r>
      <w:proofErr w:type="spellStart"/>
      <w:r w:rsidR="00FF10AA" w:rsidRPr="000E6986">
        <w:rPr>
          <w:b/>
          <w:bCs w:val="0"/>
        </w:rPr>
        <w:t>méněspotřeba</w:t>
      </w:r>
      <w:proofErr w:type="spellEnd"/>
      <w:r w:rsidRPr="000E6986">
        <w:t xml:space="preserve">“ má význam uvedený v Článek </w:t>
      </w:r>
      <w:r w:rsidR="00FE79FB" w:rsidRPr="000E6986">
        <w:t>21.1.</w:t>
      </w:r>
      <w:r w:rsidRPr="000E6986">
        <w:t>;</w:t>
      </w:r>
    </w:p>
    <w:p w14:paraId="0AD7686C" w14:textId="5260D321" w:rsidR="00FA287E" w:rsidRPr="000E6986" w:rsidRDefault="00731763" w:rsidP="00EB0A70">
      <w:pPr>
        <w:pStyle w:val="Nadpis5"/>
        <w:numPr>
          <w:ilvl w:val="0"/>
          <w:numId w:val="11"/>
        </w:numPr>
        <w:ind w:left="964" w:hanging="567"/>
      </w:pPr>
      <w:r w:rsidRPr="000E6986">
        <w:rPr>
          <w:bCs w:val="0"/>
          <w:i/>
          <w:iCs w:val="0"/>
        </w:rPr>
        <w:t>nepoužije se</w:t>
      </w:r>
      <w:r w:rsidR="00921A49" w:rsidRPr="000E6986">
        <w:t>;</w:t>
      </w:r>
    </w:p>
    <w:p w14:paraId="04CDB0EF" w14:textId="77777777" w:rsidR="00987ED2" w:rsidRPr="000E6986" w:rsidRDefault="00737E8C" w:rsidP="00EB0A70">
      <w:pPr>
        <w:pStyle w:val="Nadpis5"/>
        <w:numPr>
          <w:ilvl w:val="0"/>
          <w:numId w:val="11"/>
        </w:numPr>
        <w:ind w:left="964" w:hanging="567"/>
      </w:pPr>
      <w:r w:rsidRPr="000E6986">
        <w:rPr>
          <w:b/>
        </w:rPr>
        <w:t>„dodatečné opatření“</w:t>
      </w:r>
      <w:r w:rsidRPr="000E6986">
        <w:t xml:space="preserve"> znamená jakékoliv opatření s výjimkou základních opatření specifikovaných v příloze č. 2 této smlouvy a dělí se na:</w:t>
      </w:r>
    </w:p>
    <w:p w14:paraId="62096F0E" w14:textId="69E82016" w:rsidR="00987ED2" w:rsidRPr="000E6986" w:rsidRDefault="00737E8C" w:rsidP="005F264B">
      <w:pPr>
        <w:ind w:left="1248" w:hanging="284"/>
      </w:pPr>
      <w:r w:rsidRPr="000E6986">
        <w:t>„nápravné dodatečné opatření“ má význam uvedený v </w:t>
      </w:r>
      <w:r w:rsidR="008E6B6A" w:rsidRPr="000E6986">
        <w:fldChar w:fldCharType="begin"/>
      </w:r>
      <w:r w:rsidR="008E6B6A" w:rsidRPr="000E6986">
        <w:instrText xml:space="preserve"> REF _Ref330840372 \w \h  \* MERGEFORMAT </w:instrText>
      </w:r>
      <w:r w:rsidR="008E6B6A" w:rsidRPr="000E6986">
        <w:fldChar w:fldCharType="separate"/>
      </w:r>
      <w:r w:rsidR="00A908D4" w:rsidRPr="000E6986">
        <w:t>Článek 13.1</w:t>
      </w:r>
      <w:r w:rsidR="008E6B6A" w:rsidRPr="000E6986">
        <w:fldChar w:fldCharType="end"/>
      </w:r>
      <w:r w:rsidRPr="000E6986">
        <w:t>;</w:t>
      </w:r>
    </w:p>
    <w:p w14:paraId="1EF648B3" w14:textId="283BCA5E" w:rsidR="00FA287E" w:rsidRPr="000E6986" w:rsidRDefault="00737E8C" w:rsidP="005F264B">
      <w:pPr>
        <w:ind w:left="1248" w:hanging="284"/>
      </w:pPr>
      <w:r w:rsidRPr="000E6986">
        <w:t>„doporučené dodatečné opatření“ má význam uvedený v</w:t>
      </w:r>
      <w:r w:rsidR="00691D1B" w:rsidRPr="000E6986">
        <w:t> Článek 13.4</w:t>
      </w:r>
      <w:r w:rsidRPr="000E6986">
        <w:t>;</w:t>
      </w:r>
    </w:p>
    <w:p w14:paraId="694FC1FB" w14:textId="030544C9" w:rsidR="00A862CC" w:rsidRPr="000E6986" w:rsidRDefault="00347F25" w:rsidP="00EB0A70">
      <w:pPr>
        <w:pStyle w:val="Nadpis5"/>
        <w:numPr>
          <w:ilvl w:val="0"/>
          <w:numId w:val="11"/>
        </w:numPr>
        <w:ind w:left="964" w:hanging="567"/>
      </w:pPr>
      <w:r w:rsidRPr="000E6986">
        <w:rPr>
          <w:b/>
        </w:rPr>
        <w:t>„</w:t>
      </w:r>
      <w:r w:rsidR="00F81353" w:rsidRPr="000E6986">
        <w:rPr>
          <w:b/>
        </w:rPr>
        <w:t>energie</w:t>
      </w:r>
      <w:r w:rsidR="00707801" w:rsidRPr="000E6986">
        <w:rPr>
          <w:b/>
        </w:rPr>
        <w:t>“</w:t>
      </w:r>
      <w:r w:rsidR="00A862CC" w:rsidRPr="000E6986">
        <w:rPr>
          <w:b/>
        </w:rPr>
        <w:t xml:space="preserve"> </w:t>
      </w:r>
      <w:r w:rsidR="00A862CC" w:rsidRPr="000E6986">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0E6986">
        <w:t>ořních lodních paliv) a biomasy;</w:t>
      </w:r>
    </w:p>
    <w:p w14:paraId="33D1BAE9" w14:textId="77777777" w:rsidR="00F81353" w:rsidRPr="000E6986" w:rsidRDefault="00A36F1A" w:rsidP="00EB0A70">
      <w:pPr>
        <w:pStyle w:val="Nadpis5"/>
        <w:numPr>
          <w:ilvl w:val="0"/>
          <w:numId w:val="11"/>
        </w:numPr>
        <w:ind w:left="964" w:hanging="567"/>
      </w:pPr>
      <w:r w:rsidRPr="000E6986">
        <w:rPr>
          <w:b/>
        </w:rPr>
        <w:t>„</w:t>
      </w:r>
      <w:r w:rsidR="00F81353" w:rsidRPr="000E6986">
        <w:rPr>
          <w:b/>
        </w:rPr>
        <w:t>energetické služby</w:t>
      </w:r>
      <w:r w:rsidRPr="000E6986">
        <w:rPr>
          <w:b/>
        </w:rPr>
        <w:t>“</w:t>
      </w:r>
      <w:r w:rsidR="00F81353" w:rsidRPr="000E6986">
        <w:t xml:space="preserve"> </w:t>
      </w:r>
      <w:r w:rsidR="00707801" w:rsidRPr="000E6986">
        <w:t xml:space="preserve">znamenají </w:t>
      </w:r>
      <w:r w:rsidR="00F81353" w:rsidRPr="000E6986">
        <w:t>v</w:t>
      </w:r>
      <w:r w:rsidR="00707801" w:rsidRPr="000E6986">
        <w:t>e</w:t>
      </w:r>
      <w:r w:rsidR="00F81353" w:rsidRPr="000E6986">
        <w:t>š</w:t>
      </w:r>
      <w:r w:rsidR="00707801" w:rsidRPr="000E6986">
        <w:t xml:space="preserve">keré </w:t>
      </w:r>
      <w:r w:rsidR="00F81353" w:rsidRPr="000E6986">
        <w:t>činnosti prováděné</w:t>
      </w:r>
      <w:r w:rsidR="00707801" w:rsidRPr="000E6986">
        <w:t xml:space="preserve"> ze strany</w:t>
      </w:r>
      <w:r w:rsidR="00F81353" w:rsidRPr="000E6986">
        <w:t xml:space="preserve"> ESCO</w:t>
      </w:r>
      <w:r w:rsidR="00116B87" w:rsidRPr="000E6986">
        <w:t xml:space="preserve"> pro Klienta podle této smlouvy;</w:t>
      </w:r>
    </w:p>
    <w:p w14:paraId="0FFC58BC" w14:textId="77777777" w:rsidR="00F81353" w:rsidRPr="000E6986" w:rsidRDefault="00A36F1A" w:rsidP="00EB0A70">
      <w:pPr>
        <w:pStyle w:val="Nadpis5"/>
        <w:numPr>
          <w:ilvl w:val="0"/>
          <w:numId w:val="11"/>
        </w:numPr>
        <w:ind w:left="964" w:hanging="567"/>
      </w:pPr>
      <w:r w:rsidRPr="000E6986">
        <w:rPr>
          <w:b/>
        </w:rPr>
        <w:t>„</w:t>
      </w:r>
      <w:r w:rsidR="00F81353" w:rsidRPr="000E6986">
        <w:rPr>
          <w:b/>
        </w:rPr>
        <w:t>energetický management</w:t>
      </w:r>
      <w:r w:rsidRPr="000E6986">
        <w:rPr>
          <w:b/>
        </w:rPr>
        <w:t>“</w:t>
      </w:r>
      <w:r w:rsidR="00F81353" w:rsidRPr="000E6986">
        <w:t xml:space="preserve"> </w:t>
      </w:r>
      <w:r w:rsidR="00E5360F" w:rsidRPr="000E6986">
        <w:t xml:space="preserve">znamená </w:t>
      </w:r>
      <w:r w:rsidR="00F81353" w:rsidRPr="000E6986">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0E6986">
        <w:t xml:space="preserve">a provozních </w:t>
      </w:r>
      <w:r w:rsidR="00F81353" w:rsidRPr="000E6986">
        <w:t>nákladů. Zahrnuje i doporučování dalších možností, ja</w:t>
      </w:r>
      <w:r w:rsidR="00116B87" w:rsidRPr="000E6986">
        <w:t>k zlepšit hospodaření s</w:t>
      </w:r>
      <w:r w:rsidR="00CD0483" w:rsidRPr="000E6986">
        <w:t> </w:t>
      </w:r>
      <w:r w:rsidR="00116B87" w:rsidRPr="000E6986">
        <w:t>energií</w:t>
      </w:r>
      <w:r w:rsidR="00CD0483" w:rsidRPr="000E6986">
        <w:t>. Energetický management je nedílnou součástí služeb poskytovaných ESCO v rámci této smlouvy</w:t>
      </w:r>
      <w:r w:rsidR="00755688" w:rsidRPr="000E6986">
        <w:t xml:space="preserve"> a je popsán v</w:t>
      </w:r>
      <w:r w:rsidR="005F264B" w:rsidRPr="000E6986">
        <w:t> příloze </w:t>
      </w:r>
      <w:r w:rsidR="00755688" w:rsidRPr="000E6986">
        <w:t>č.</w:t>
      </w:r>
      <w:r w:rsidR="005F264B" w:rsidRPr="000E6986">
        <w:t> </w:t>
      </w:r>
      <w:r w:rsidR="00755688" w:rsidRPr="000E6986">
        <w:t>7</w:t>
      </w:r>
      <w:r w:rsidR="00116B87" w:rsidRPr="000E6986">
        <w:t>;</w:t>
      </w:r>
    </w:p>
    <w:p w14:paraId="5EE4E0D6" w14:textId="7A8D5D29" w:rsidR="00CD0483" w:rsidRPr="000E6986" w:rsidRDefault="00432A55" w:rsidP="00EB0A70">
      <w:pPr>
        <w:pStyle w:val="Nadpis5"/>
        <w:numPr>
          <w:ilvl w:val="0"/>
          <w:numId w:val="11"/>
        </w:numPr>
        <w:ind w:left="964" w:hanging="567"/>
      </w:pPr>
      <w:r w:rsidRPr="000E6986">
        <w:rPr>
          <w:b/>
        </w:rPr>
        <w:t>„</w:t>
      </w:r>
      <w:r w:rsidR="00F81353" w:rsidRPr="000E6986">
        <w:rPr>
          <w:b/>
        </w:rPr>
        <w:t>energetický systém</w:t>
      </w:r>
      <w:r w:rsidRPr="000E6986">
        <w:rPr>
          <w:b/>
        </w:rPr>
        <w:t>“</w:t>
      </w:r>
      <w:r w:rsidR="00F81353" w:rsidRPr="000E6986">
        <w:t xml:space="preserve"> </w:t>
      </w:r>
      <w:r w:rsidRPr="000E6986">
        <w:t>znamená soustavu</w:t>
      </w:r>
      <w:r w:rsidR="00F81353" w:rsidRPr="000E6986">
        <w:t xml:space="preserve"> technických a jiných zařízení sloužící</w:t>
      </w:r>
      <w:r w:rsidRPr="000E6986">
        <w:t>ch</w:t>
      </w:r>
      <w:r w:rsidR="00F81353" w:rsidRPr="000E6986">
        <w:t xml:space="preserve"> k v</w:t>
      </w:r>
      <w:r w:rsidR="00052044" w:rsidRPr="000E6986">
        <w:t>ýrobě, rozvodu a užití energie v objektech</w:t>
      </w:r>
      <w:r w:rsidR="00116B87" w:rsidRPr="000E6986">
        <w:t xml:space="preserve"> Klienta;</w:t>
      </w:r>
      <w:r w:rsidR="00A8629A" w:rsidRPr="000E6986">
        <w:t xml:space="preserve"> </w:t>
      </w:r>
    </w:p>
    <w:p w14:paraId="0D9268F5" w14:textId="78CE302B" w:rsidR="00CD0483" w:rsidRPr="000E6986" w:rsidRDefault="0050511C" w:rsidP="00EB0A70">
      <w:pPr>
        <w:pStyle w:val="Nadpis5"/>
        <w:numPr>
          <w:ilvl w:val="0"/>
          <w:numId w:val="11"/>
        </w:numPr>
        <w:ind w:left="964" w:hanging="567"/>
        <w:rPr>
          <w:color w:val="000000" w:themeColor="text1"/>
        </w:rPr>
      </w:pPr>
      <w:r w:rsidRPr="000E6986">
        <w:rPr>
          <w:b/>
        </w:rPr>
        <w:t>„</w:t>
      </w:r>
      <w:r w:rsidR="00CD0483" w:rsidRPr="000E6986">
        <w:rPr>
          <w:b/>
        </w:rPr>
        <w:t>ESCO</w:t>
      </w:r>
      <w:r w:rsidR="00755688" w:rsidRPr="000E6986">
        <w:rPr>
          <w:b/>
        </w:rPr>
        <w:t xml:space="preserve"> (</w:t>
      </w:r>
      <w:r w:rsidR="005F264B" w:rsidRPr="000E6986">
        <w:rPr>
          <w:b/>
        </w:rPr>
        <w:t xml:space="preserve">Energy </w:t>
      </w:r>
      <w:proofErr w:type="spellStart"/>
      <w:r w:rsidR="005F264B" w:rsidRPr="000E6986">
        <w:rPr>
          <w:b/>
        </w:rPr>
        <w:t>Service</w:t>
      </w:r>
      <w:proofErr w:type="spellEnd"/>
      <w:r w:rsidR="005F264B" w:rsidRPr="000E6986">
        <w:rPr>
          <w:b/>
        </w:rPr>
        <w:t xml:space="preserve"> </w:t>
      </w:r>
      <w:proofErr w:type="spellStart"/>
      <w:r w:rsidR="005F264B" w:rsidRPr="000E6986">
        <w:rPr>
          <w:b/>
        </w:rPr>
        <w:t>Company</w:t>
      </w:r>
      <w:proofErr w:type="spellEnd"/>
      <w:r w:rsidR="00755688" w:rsidRPr="000E6986">
        <w:rPr>
          <w:b/>
        </w:rPr>
        <w:t>)</w:t>
      </w:r>
      <w:r w:rsidRPr="000E6986">
        <w:rPr>
          <w:b/>
        </w:rPr>
        <w:t>“</w:t>
      </w:r>
      <w:r w:rsidR="00727F2B" w:rsidRPr="000E6986">
        <w:t xml:space="preserve"> znamená </w:t>
      </w:r>
      <w:r w:rsidR="00737E8C" w:rsidRPr="000E6986">
        <w:t xml:space="preserve">poskytovatel energetických služeb dle § 2 </w:t>
      </w:r>
      <w:r w:rsidR="00ED2DFE" w:rsidRPr="000E6986">
        <w:t xml:space="preserve">odst. 2 </w:t>
      </w:r>
      <w:r w:rsidR="00737E8C" w:rsidRPr="000E6986">
        <w:t>písm. (</w:t>
      </w:r>
      <w:r w:rsidR="00016433" w:rsidRPr="000E6986">
        <w:t>j</w:t>
      </w:r>
      <w:r w:rsidR="00737E8C" w:rsidRPr="000E6986">
        <w:t>) ve spojení s §10e zákona o hospodaření e</w:t>
      </w:r>
      <w:r w:rsidR="00737E8C" w:rsidRPr="000E6986">
        <w:rPr>
          <w:color w:val="000000" w:themeColor="text1"/>
        </w:rPr>
        <w:t xml:space="preserve">nergií a subjekt specifikovaný v záhlaví </w:t>
      </w:r>
      <w:r w:rsidR="00737E8C" w:rsidRPr="000E6986">
        <w:rPr>
          <w:color w:val="000000" w:themeColor="text1"/>
        </w:rPr>
        <w:lastRenderedPageBreak/>
        <w:t xml:space="preserve">této smlouvy, který poskytuje energetické služby se </w:t>
      </w:r>
      <w:r w:rsidR="00795B69" w:rsidRPr="000E6986">
        <w:rPr>
          <w:color w:val="000000" w:themeColor="text1"/>
        </w:rPr>
        <w:t>garantovan</w:t>
      </w:r>
      <w:r w:rsidR="00737E8C" w:rsidRPr="000E6986">
        <w:rPr>
          <w:color w:val="000000" w:themeColor="text1"/>
        </w:rPr>
        <w:t>ým výsledkem dle této smlouvy;</w:t>
      </w:r>
    </w:p>
    <w:p w14:paraId="1B749138" w14:textId="13EF3206" w:rsidR="00F32626" w:rsidRPr="00000844" w:rsidRDefault="00F32626" w:rsidP="00E738AC">
      <w:pPr>
        <w:pStyle w:val="Nadpis5"/>
        <w:numPr>
          <w:ilvl w:val="0"/>
          <w:numId w:val="11"/>
        </w:numPr>
        <w:ind w:left="964" w:hanging="567"/>
        <w:rPr>
          <w:color w:val="000000" w:themeColor="text1"/>
        </w:rPr>
      </w:pPr>
      <w:r w:rsidRPr="00F32626">
        <w:rPr>
          <w:b/>
          <w:color w:val="000000" w:themeColor="text1"/>
        </w:rPr>
        <w:t xml:space="preserve">„garantované náklady“ </w:t>
      </w:r>
      <w:r w:rsidRPr="00F32626">
        <w:rPr>
          <w:bCs w:val="0"/>
          <w:color w:val="000000" w:themeColor="text1"/>
        </w:rPr>
        <w:t>znamenají maximální výši nákladů, které mají být v </w:t>
      </w:r>
      <w:r w:rsidR="00135789">
        <w:rPr>
          <w:bCs w:val="0"/>
          <w:color w:val="000000" w:themeColor="text1"/>
        </w:rPr>
        <w:t>důs</w:t>
      </w:r>
      <w:r w:rsidRPr="00F32626">
        <w:rPr>
          <w:bCs w:val="0"/>
          <w:color w:val="000000" w:themeColor="text1"/>
        </w:rPr>
        <w:t xml:space="preserve">ledku provedených opatření podle této smlouvy vynaloženy na provoz objektu Klienta v jednotlivých zúčtovacích obdobích. Výše garantovaných nákladů je </w:t>
      </w:r>
      <w:r w:rsidR="00F756C0">
        <w:rPr>
          <w:bCs w:val="0"/>
          <w:color w:val="000000" w:themeColor="text1"/>
        </w:rPr>
        <w:t xml:space="preserve">vypočtena </w:t>
      </w:r>
      <w:r w:rsidR="00E738AC">
        <w:rPr>
          <w:bCs w:val="0"/>
          <w:color w:val="000000" w:themeColor="text1"/>
        </w:rPr>
        <w:t>z</w:t>
      </w:r>
      <w:r w:rsidR="00F756C0">
        <w:rPr>
          <w:bCs w:val="0"/>
          <w:color w:val="000000" w:themeColor="text1"/>
        </w:rPr>
        <w:t xml:space="preserve"> garantované spotřeby s využitím referenčních cen roku</w:t>
      </w:r>
      <w:r w:rsidR="00E738AC">
        <w:rPr>
          <w:bCs w:val="0"/>
          <w:color w:val="000000" w:themeColor="text1"/>
        </w:rPr>
        <w:t xml:space="preserve"> 2020 </w:t>
      </w:r>
      <w:r w:rsidR="00F756C0">
        <w:rPr>
          <w:bCs w:val="0"/>
          <w:color w:val="000000" w:themeColor="text1"/>
        </w:rPr>
        <w:t xml:space="preserve">a je </w:t>
      </w:r>
      <w:r w:rsidRPr="00F32626">
        <w:rPr>
          <w:bCs w:val="0"/>
          <w:color w:val="000000" w:themeColor="text1"/>
        </w:rPr>
        <w:t>specifikována v příloze č. 5 této smlouvy;</w:t>
      </w:r>
      <w:r w:rsidR="00135789">
        <w:rPr>
          <w:bCs w:val="0"/>
          <w:color w:val="000000" w:themeColor="text1"/>
        </w:rPr>
        <w:t xml:space="preserve"> </w:t>
      </w:r>
    </w:p>
    <w:p w14:paraId="44D1321B" w14:textId="0DB3FA4F" w:rsidR="000064FB" w:rsidRDefault="00737E8C" w:rsidP="00EB0A70">
      <w:pPr>
        <w:pStyle w:val="Nadpis5"/>
        <w:numPr>
          <w:ilvl w:val="0"/>
          <w:numId w:val="11"/>
        </w:numPr>
        <w:ind w:left="964" w:hanging="567"/>
        <w:rPr>
          <w:color w:val="000000" w:themeColor="text1"/>
        </w:rPr>
      </w:pPr>
      <w:r w:rsidRPr="000E6986">
        <w:rPr>
          <w:b/>
          <w:color w:val="000000" w:themeColor="text1"/>
        </w:rPr>
        <w:t xml:space="preserve">„garantovaná </w:t>
      </w:r>
      <w:r w:rsidR="00514B8A" w:rsidRPr="000E6986">
        <w:rPr>
          <w:b/>
          <w:color w:val="000000" w:themeColor="text1"/>
        </w:rPr>
        <w:t>spotřeba</w:t>
      </w:r>
      <w:r w:rsidRPr="000E6986">
        <w:rPr>
          <w:b/>
          <w:color w:val="000000" w:themeColor="text1"/>
        </w:rPr>
        <w:t>“</w:t>
      </w:r>
      <w:r w:rsidRPr="000E6986">
        <w:rPr>
          <w:color w:val="000000" w:themeColor="text1"/>
        </w:rPr>
        <w:t xml:space="preserve"> nebo </w:t>
      </w:r>
      <w:r w:rsidRPr="000E6986">
        <w:rPr>
          <w:b/>
          <w:color w:val="000000" w:themeColor="text1"/>
        </w:rPr>
        <w:t>„garance“</w:t>
      </w:r>
      <w:r w:rsidRPr="000E6986">
        <w:rPr>
          <w:color w:val="000000" w:themeColor="text1"/>
        </w:rPr>
        <w:t xml:space="preserve"> znamená </w:t>
      </w:r>
      <w:r w:rsidR="00514B8A" w:rsidRPr="000E6986">
        <w:rPr>
          <w:color w:val="000000" w:themeColor="text1"/>
        </w:rPr>
        <w:t>maximální</w:t>
      </w:r>
      <w:r w:rsidRPr="000E6986">
        <w:rPr>
          <w:color w:val="000000" w:themeColor="text1"/>
        </w:rPr>
        <w:t xml:space="preserve"> výši </w:t>
      </w:r>
      <w:r w:rsidR="00514B8A" w:rsidRPr="000E6986">
        <w:rPr>
          <w:color w:val="000000" w:themeColor="text1"/>
        </w:rPr>
        <w:t>spotřeby</w:t>
      </w:r>
      <w:r w:rsidR="00E738AC">
        <w:rPr>
          <w:color w:val="000000" w:themeColor="text1"/>
        </w:rPr>
        <w:t xml:space="preserve"> paliv, energie a vody</w:t>
      </w:r>
      <w:r w:rsidRPr="000E6986">
        <w:rPr>
          <w:color w:val="000000" w:themeColor="text1"/>
        </w:rPr>
        <w:t xml:space="preserve">, které má být v důsledku provedení opatření podle této smlouvy v jednotlivých zúčtovacích obdobích dosahováno. Výše garantované </w:t>
      </w:r>
      <w:r w:rsidR="00514B8A" w:rsidRPr="000E6986">
        <w:rPr>
          <w:color w:val="000000" w:themeColor="text1"/>
        </w:rPr>
        <w:t>spotřeby</w:t>
      </w:r>
      <w:r w:rsidRPr="000E6986">
        <w:rPr>
          <w:color w:val="000000" w:themeColor="text1"/>
        </w:rPr>
        <w:t xml:space="preserve"> je specifikována v příloze č. 5 této smlouvy;</w:t>
      </w:r>
    </w:p>
    <w:p w14:paraId="287C0B01" w14:textId="77777777" w:rsidR="00674ECB" w:rsidRPr="000E6986" w:rsidRDefault="00737E8C" w:rsidP="00EB0A70">
      <w:pPr>
        <w:pStyle w:val="Nadpis5"/>
        <w:numPr>
          <w:ilvl w:val="0"/>
          <w:numId w:val="11"/>
        </w:numPr>
        <w:ind w:left="964" w:hanging="567"/>
        <w:rPr>
          <w:color w:val="000000" w:themeColor="text1"/>
        </w:rPr>
      </w:pPr>
      <w:r w:rsidRPr="000E6986">
        <w:rPr>
          <w:b/>
          <w:color w:val="000000" w:themeColor="text1"/>
        </w:rPr>
        <w:t xml:space="preserve">„harmonogram realizace projektu“ </w:t>
      </w:r>
      <w:r w:rsidRPr="000E6986">
        <w:rPr>
          <w:color w:val="000000" w:themeColor="text1"/>
        </w:rPr>
        <w:t>znamená harmonogram realizace projektu specifikovaný v příloze č. 4;</w:t>
      </w:r>
    </w:p>
    <w:p w14:paraId="39BEECFF" w14:textId="5669E64E" w:rsidR="00D95B84" w:rsidRPr="000E6986" w:rsidRDefault="00737E8C" w:rsidP="00EB0A70">
      <w:pPr>
        <w:pStyle w:val="Nadpis5"/>
        <w:numPr>
          <w:ilvl w:val="0"/>
          <w:numId w:val="11"/>
        </w:numPr>
        <w:ind w:left="964" w:hanging="567"/>
      </w:pPr>
      <w:r w:rsidRPr="000E6986">
        <w:rPr>
          <w:b/>
        </w:rPr>
        <w:t xml:space="preserve">„harmonogram realizace základních opatření“ </w:t>
      </w:r>
      <w:r w:rsidRPr="000E6986">
        <w:t>má význam uvedený v </w:t>
      </w:r>
      <w:r w:rsidR="008E6B6A" w:rsidRPr="000E6986">
        <w:fldChar w:fldCharType="begin"/>
      </w:r>
      <w:r w:rsidR="008E6B6A" w:rsidRPr="000E6986">
        <w:instrText xml:space="preserve"> REF _Ref330840265 \w \h  \* MERGEFORMAT </w:instrText>
      </w:r>
      <w:r w:rsidR="008E6B6A" w:rsidRPr="000E6986">
        <w:fldChar w:fldCharType="separate"/>
      </w:r>
      <w:r w:rsidR="00A908D4" w:rsidRPr="000E6986">
        <w:t>Článek 6.3</w:t>
      </w:r>
      <w:r w:rsidR="008E6B6A" w:rsidRPr="000E6986">
        <w:fldChar w:fldCharType="end"/>
      </w:r>
      <w:r w:rsidRPr="000E6986">
        <w:t xml:space="preserve"> písm. </w:t>
      </w:r>
      <w:r w:rsidR="008E6B6A" w:rsidRPr="000E6986">
        <w:fldChar w:fldCharType="begin"/>
      </w:r>
      <w:r w:rsidR="008E6B6A" w:rsidRPr="000E6986">
        <w:instrText xml:space="preserve"> REF _Ref152047542 \w \h  \* MERGEFORMAT </w:instrText>
      </w:r>
      <w:r w:rsidR="008E6B6A" w:rsidRPr="000E6986">
        <w:fldChar w:fldCharType="separate"/>
      </w:r>
      <w:r w:rsidR="00A908D4" w:rsidRPr="000E6986">
        <w:t>b)</w:t>
      </w:r>
      <w:r w:rsidR="008E6B6A" w:rsidRPr="000E6986">
        <w:fldChar w:fldCharType="end"/>
      </w:r>
      <w:r w:rsidRPr="000E6986">
        <w:t>;</w:t>
      </w:r>
    </w:p>
    <w:p w14:paraId="6C96BEFC" w14:textId="77777777" w:rsidR="005F264B" w:rsidRPr="000E6986" w:rsidRDefault="00737E8C" w:rsidP="00EB0A70">
      <w:pPr>
        <w:pStyle w:val="Nadpis5"/>
        <w:numPr>
          <w:ilvl w:val="0"/>
          <w:numId w:val="11"/>
        </w:numPr>
        <w:ind w:left="964" w:hanging="567"/>
        <w:rPr>
          <w:color w:val="000000" w:themeColor="text1"/>
        </w:rPr>
      </w:pPr>
      <w:r w:rsidRPr="000E6986">
        <w:rPr>
          <w:b/>
          <w:color w:val="000000" w:themeColor="text1"/>
        </w:rPr>
        <w:t>„investiční opatření“</w:t>
      </w:r>
      <w:r w:rsidRPr="000E6986">
        <w:rPr>
          <w:color w:val="000000" w:themeColor="text1"/>
        </w:rPr>
        <w:t xml:space="preserve"> znamená opatření stavebně konstrukční povahy nebo opatření vedoucí ke změně nebo instalaci nové technologie. Základní investiční opatření jsou specifikována v příloze č. 2;</w:t>
      </w:r>
    </w:p>
    <w:p w14:paraId="6E29CD45" w14:textId="24BDBA6E" w:rsidR="00587049" w:rsidRPr="000E6986" w:rsidRDefault="00737E8C" w:rsidP="00EB0A70">
      <w:pPr>
        <w:pStyle w:val="Nadpis5"/>
        <w:numPr>
          <w:ilvl w:val="0"/>
          <w:numId w:val="11"/>
        </w:numPr>
        <w:ind w:left="964" w:hanging="567"/>
        <w:rPr>
          <w:rFonts w:cs="Arial"/>
          <w:bCs w:val="0"/>
          <w:szCs w:val="22"/>
        </w:rPr>
      </w:pPr>
      <w:r w:rsidRPr="000E6986">
        <w:rPr>
          <w:b/>
          <w:color w:val="000000" w:themeColor="text1"/>
        </w:rPr>
        <w:t xml:space="preserve">„IPMVP“ (International Performance </w:t>
      </w:r>
      <w:proofErr w:type="spellStart"/>
      <w:r w:rsidRPr="000E6986">
        <w:rPr>
          <w:b/>
          <w:color w:val="000000" w:themeColor="text1"/>
        </w:rPr>
        <w:t>Measurement</w:t>
      </w:r>
      <w:proofErr w:type="spellEnd"/>
      <w:r w:rsidRPr="000E6986">
        <w:rPr>
          <w:b/>
          <w:color w:val="000000" w:themeColor="text1"/>
        </w:rPr>
        <w:t xml:space="preserve"> and </w:t>
      </w:r>
      <w:proofErr w:type="spellStart"/>
      <w:r w:rsidRPr="000E6986">
        <w:rPr>
          <w:b/>
          <w:color w:val="000000" w:themeColor="text1"/>
        </w:rPr>
        <w:t>Verification</w:t>
      </w:r>
      <w:proofErr w:type="spellEnd"/>
      <w:r w:rsidRPr="000E6986">
        <w:rPr>
          <w:b/>
          <w:color w:val="000000" w:themeColor="text1"/>
        </w:rPr>
        <w:t xml:space="preserve"> </w:t>
      </w:r>
      <w:proofErr w:type="spellStart"/>
      <w:r w:rsidRPr="000E6986">
        <w:rPr>
          <w:b/>
          <w:color w:val="000000" w:themeColor="text1"/>
        </w:rPr>
        <w:t>Protocol</w:t>
      </w:r>
      <w:proofErr w:type="spellEnd"/>
      <w:r w:rsidRPr="000E6986">
        <w:rPr>
          <w:b/>
          <w:color w:val="000000" w:themeColor="text1"/>
        </w:rPr>
        <w:t>)</w:t>
      </w:r>
      <w:r w:rsidRPr="000E6986">
        <w:rPr>
          <w:color w:val="000000" w:themeColor="text1"/>
        </w:rPr>
        <w:t xml:space="preserve"> znamená </w:t>
      </w:r>
      <w:r w:rsidRPr="000E6986">
        <w:rPr>
          <w:rFonts w:cs="Arial"/>
          <w:bCs w:val="0"/>
          <w:szCs w:val="22"/>
        </w:rPr>
        <w:t>Mezinárodní protokol o m</w:t>
      </w:r>
      <w:r w:rsidRPr="000E6986">
        <w:rPr>
          <w:rFonts w:ascii="Arial,Bold" w:hAnsi="Arial,Bold" w:cs="Arial,Bold"/>
          <w:bCs w:val="0"/>
          <w:szCs w:val="22"/>
        </w:rPr>
        <w:t>ěř</w:t>
      </w:r>
      <w:r w:rsidRPr="000E6986">
        <w:rPr>
          <w:rFonts w:cs="Arial"/>
          <w:bCs w:val="0"/>
          <w:szCs w:val="22"/>
        </w:rPr>
        <w:t xml:space="preserve">ení a verifikaci; </w:t>
      </w:r>
    </w:p>
    <w:p w14:paraId="0B6C7AA1" w14:textId="30FACA48" w:rsidR="001E1625" w:rsidRDefault="00737E8C" w:rsidP="00EB0A70">
      <w:pPr>
        <w:pStyle w:val="Nadpis5"/>
        <w:numPr>
          <w:ilvl w:val="0"/>
          <w:numId w:val="11"/>
        </w:numPr>
        <w:ind w:left="964" w:hanging="567"/>
      </w:pPr>
      <w:r w:rsidRPr="000E6986">
        <w:rPr>
          <w:b/>
        </w:rPr>
        <w:t>„Klient“</w:t>
      </w:r>
      <w:r w:rsidRPr="000E6986">
        <w:t xml:space="preserve"> </w:t>
      </w:r>
      <w:r w:rsidR="001E1625" w:rsidRPr="000E6986">
        <w:t xml:space="preserve">znamená příjemce energetických služeb ve smyslu §10e zákona o hospodaření energií a subjekt, specifikovaný v záhlaví této smlouvy, který je příjemcem energetických služeb se </w:t>
      </w:r>
      <w:r w:rsidR="00795B69" w:rsidRPr="000E6986">
        <w:t>garantovan</w:t>
      </w:r>
      <w:r w:rsidR="001E1625" w:rsidRPr="000E6986">
        <w:t>ým výsledkem dle této smlouvy</w:t>
      </w:r>
      <w:r w:rsidR="00840FEA" w:rsidRPr="000E6986">
        <w:t>;</w:t>
      </w:r>
    </w:p>
    <w:p w14:paraId="202F08EB" w14:textId="294BB3F8" w:rsidR="00E7328F" w:rsidRPr="00E7328F" w:rsidRDefault="00E7328F" w:rsidP="00E7328F">
      <w:pPr>
        <w:pStyle w:val="Nadpis5"/>
        <w:numPr>
          <w:ilvl w:val="0"/>
          <w:numId w:val="11"/>
        </w:numPr>
        <w:ind w:left="964" w:hanging="567"/>
      </w:pPr>
      <w:r w:rsidRPr="000E6986">
        <w:rPr>
          <w:b/>
        </w:rPr>
        <w:t>„náklady“</w:t>
      </w:r>
      <w:r w:rsidRPr="000E6986">
        <w:t xml:space="preserve"> znamená náklady Klienta na provoz objektu vyjádřené ve finančním ekvivalentu (penězích)</w:t>
      </w:r>
      <w:r w:rsidR="009D299E">
        <w:t xml:space="preserve"> zejména na základě spotřeby paliv, energie a vody v objektu a zahrnující náklady na údržbu a opravy technických zařízení v objektu</w:t>
      </w:r>
      <w:r w:rsidRPr="000E6986">
        <w:t xml:space="preserve">. Konkrétní specifikace způsobu výpočtu nákladů za příslušné zúčtovací období je specifikovaná v příloze č. 6 této smlouvy. </w:t>
      </w:r>
    </w:p>
    <w:p w14:paraId="33C9E54D" w14:textId="77777777" w:rsidR="009D6418" w:rsidRPr="000E6986" w:rsidRDefault="009D6418" w:rsidP="00EB0A70">
      <w:pPr>
        <w:pStyle w:val="Nadpis5"/>
        <w:numPr>
          <w:ilvl w:val="0"/>
          <w:numId w:val="11"/>
        </w:numPr>
        <w:ind w:left="964" w:hanging="567"/>
      </w:pPr>
      <w:r w:rsidRPr="000E6986">
        <w:t>„</w:t>
      </w:r>
      <w:r w:rsidR="005357E1" w:rsidRPr="000E6986">
        <w:rPr>
          <w:b/>
        </w:rPr>
        <w:t>občanský zákoník</w:t>
      </w:r>
      <w:r w:rsidRPr="000E6986">
        <w:t>“ znamená zákona č. 89/2012 Sb., ve znění pozdějších předpisů;</w:t>
      </w:r>
    </w:p>
    <w:p w14:paraId="636E9988" w14:textId="77777777" w:rsidR="0024427C" w:rsidRPr="000E6986" w:rsidRDefault="0024427C" w:rsidP="00EB0A70">
      <w:pPr>
        <w:pStyle w:val="Nadpis5"/>
        <w:numPr>
          <w:ilvl w:val="0"/>
          <w:numId w:val="11"/>
        </w:numPr>
        <w:ind w:left="964" w:hanging="567"/>
      </w:pPr>
      <w:r w:rsidRPr="000E6986">
        <w:rPr>
          <w:b/>
        </w:rPr>
        <w:t xml:space="preserve">„období </w:t>
      </w:r>
      <w:r w:rsidR="00C12D35" w:rsidRPr="000E6986">
        <w:rPr>
          <w:b/>
        </w:rPr>
        <w:t xml:space="preserve">provádění základních </w:t>
      </w:r>
      <w:r w:rsidR="00116156" w:rsidRPr="000E6986">
        <w:rPr>
          <w:b/>
        </w:rPr>
        <w:t>opatření</w:t>
      </w:r>
      <w:r w:rsidRPr="000E6986">
        <w:rPr>
          <w:b/>
        </w:rPr>
        <w:t>“</w:t>
      </w:r>
      <w:r w:rsidRPr="000E6986">
        <w:t xml:space="preserve"> znamená období ode dne předání </w:t>
      </w:r>
      <w:r w:rsidR="009A26E7" w:rsidRPr="000E6986">
        <w:t xml:space="preserve">prvního </w:t>
      </w:r>
      <w:r w:rsidRPr="000E6986">
        <w:t xml:space="preserve">staveniště v prvním objektu Klientem ESCO a </w:t>
      </w:r>
      <w:proofErr w:type="gramStart"/>
      <w:r w:rsidRPr="000E6986">
        <w:t>končí</w:t>
      </w:r>
      <w:proofErr w:type="gramEnd"/>
      <w:r w:rsidRPr="000E6986">
        <w:t xml:space="preserve"> předáním posledního z předmětů základních investičních opatření po jejich řádném ukončení ze strany ESCO Klientovi (nestanoví-li smlouva jinak);</w:t>
      </w:r>
    </w:p>
    <w:p w14:paraId="2504D917" w14:textId="389B7176" w:rsidR="00E02E00" w:rsidRPr="000E6986" w:rsidRDefault="00E02E00" w:rsidP="00EB0A70">
      <w:pPr>
        <w:pStyle w:val="Nadpis5"/>
        <w:numPr>
          <w:ilvl w:val="0"/>
          <w:numId w:val="11"/>
        </w:numPr>
        <w:ind w:left="964" w:hanging="567"/>
      </w:pPr>
      <w:r w:rsidRPr="000E6986">
        <w:rPr>
          <w:b/>
        </w:rPr>
        <w:t xml:space="preserve">„obchodní tajemství ESCO“ </w:t>
      </w:r>
      <w:r w:rsidRPr="000E6986">
        <w:t>má v</w:t>
      </w:r>
      <w:r w:rsidR="00C67A54" w:rsidRPr="000E6986">
        <w:t>ýznam uvedený v </w:t>
      </w:r>
      <w:r w:rsidR="008E6B6A" w:rsidRPr="000E6986">
        <w:fldChar w:fldCharType="begin"/>
      </w:r>
      <w:r w:rsidR="008E6B6A" w:rsidRPr="000E6986">
        <w:instrText xml:space="preserve"> REF _Ref330840494 \w \h  \* MERGEFORMAT </w:instrText>
      </w:r>
      <w:r w:rsidR="008E6B6A" w:rsidRPr="000E6986">
        <w:fldChar w:fldCharType="separate"/>
      </w:r>
      <w:r w:rsidR="00A908D4" w:rsidRPr="000E6986">
        <w:t>Článek 28.3</w:t>
      </w:r>
      <w:r w:rsidR="008E6B6A" w:rsidRPr="000E6986">
        <w:fldChar w:fldCharType="end"/>
      </w:r>
      <w:r w:rsidR="00C67A54" w:rsidRPr="000E6986">
        <w:t>;</w:t>
      </w:r>
    </w:p>
    <w:p w14:paraId="4609034C" w14:textId="77777777" w:rsidR="007128AA" w:rsidRPr="000E6986" w:rsidRDefault="007128AA" w:rsidP="00EB0A70">
      <w:pPr>
        <w:pStyle w:val="Nadpis5"/>
        <w:numPr>
          <w:ilvl w:val="0"/>
          <w:numId w:val="11"/>
        </w:numPr>
        <w:ind w:left="964" w:hanging="567"/>
      </w:pPr>
      <w:r w:rsidRPr="000E6986">
        <w:rPr>
          <w:b/>
        </w:rPr>
        <w:t>„objekt“</w:t>
      </w:r>
      <w:r w:rsidRPr="000E6986">
        <w:t xml:space="preserve"> znamená budovu, část budovy, místnost, anebo jiný prostor, který je jednotlivě specifikován v příloze č.</w:t>
      </w:r>
      <w:r w:rsidR="00132FD0" w:rsidRPr="000E6986">
        <w:t> </w:t>
      </w:r>
      <w:r w:rsidRPr="000E6986">
        <w:t>1</w:t>
      </w:r>
      <w:r w:rsidR="00EE28BE" w:rsidRPr="000E6986">
        <w:t xml:space="preserve"> této smlouvy</w:t>
      </w:r>
      <w:r w:rsidRPr="000E6986">
        <w:t>;</w:t>
      </w:r>
    </w:p>
    <w:p w14:paraId="62D0606F" w14:textId="69718AFA" w:rsidR="00F81353" w:rsidRPr="000E6986" w:rsidRDefault="00DD0033" w:rsidP="00EB0A70">
      <w:pPr>
        <w:pStyle w:val="Nadpis5"/>
        <w:numPr>
          <w:ilvl w:val="0"/>
          <w:numId w:val="11"/>
        </w:numPr>
        <w:ind w:left="964" w:hanging="567"/>
      </w:pPr>
      <w:r w:rsidRPr="000E6986">
        <w:rPr>
          <w:b/>
        </w:rPr>
        <w:t>„</w:t>
      </w:r>
      <w:r w:rsidR="00F81353" w:rsidRPr="000E6986">
        <w:rPr>
          <w:b/>
        </w:rPr>
        <w:t>opatření</w:t>
      </w:r>
      <w:r w:rsidRPr="000E6986">
        <w:rPr>
          <w:b/>
        </w:rPr>
        <w:t>“</w:t>
      </w:r>
      <w:r w:rsidR="00F81353" w:rsidRPr="000E6986">
        <w:t xml:space="preserve"> </w:t>
      </w:r>
      <w:r w:rsidR="00466AED" w:rsidRPr="000E6986">
        <w:t xml:space="preserve">znamená </w:t>
      </w:r>
      <w:r w:rsidR="003B0494" w:rsidRPr="000E6986">
        <w:t>takový postup prací nebo změna technologie</w:t>
      </w:r>
      <w:r w:rsidR="00F81353" w:rsidRPr="000E6986">
        <w:t xml:space="preserve">, které vede jednotlivě </w:t>
      </w:r>
      <w:r w:rsidR="00466AED" w:rsidRPr="000E6986">
        <w:t>a/</w:t>
      </w:r>
      <w:r w:rsidR="00F81353" w:rsidRPr="000E6986">
        <w:t>nebo společně s jinými opatřeními ke zvýšení energetické účinnosti a</w:t>
      </w:r>
      <w:r w:rsidR="00514B8A" w:rsidRPr="000E6986">
        <w:t>/ nebo</w:t>
      </w:r>
      <w:r w:rsidR="00466AED" w:rsidRPr="000E6986">
        <w:t xml:space="preserve"> ke snížení provozních nákladů </w:t>
      </w:r>
      <w:r w:rsidR="000F6EA8" w:rsidRPr="000E6986">
        <w:t xml:space="preserve">a </w:t>
      </w:r>
      <w:r w:rsidR="00F81353" w:rsidRPr="000E6986">
        <w:t xml:space="preserve">vede u Klienta </w:t>
      </w:r>
      <w:r w:rsidR="00476FBA" w:rsidRPr="000E6986">
        <w:t>zejména</w:t>
      </w:r>
      <w:r w:rsidR="00FE5F2B" w:rsidRPr="000E6986">
        <w:t xml:space="preserve"> k</w:t>
      </w:r>
      <w:r w:rsidR="00476FBA" w:rsidRPr="000E6986">
        <w:t xml:space="preserve"> </w:t>
      </w:r>
      <w:r w:rsidR="00F81353" w:rsidRPr="000E6986">
        <w:t xml:space="preserve">těmto </w:t>
      </w:r>
      <w:r w:rsidR="00466AED" w:rsidRPr="000E6986">
        <w:t xml:space="preserve">následujícím </w:t>
      </w:r>
      <w:r w:rsidR="00F81353" w:rsidRPr="000E6986">
        <w:t xml:space="preserve">změnám: </w:t>
      </w:r>
    </w:p>
    <w:p w14:paraId="6F107CC1" w14:textId="77777777" w:rsidR="00F81353" w:rsidRPr="000E6986" w:rsidRDefault="00F81353" w:rsidP="00AA3612">
      <w:pPr>
        <w:ind w:left="1248" w:hanging="284"/>
      </w:pPr>
      <w:r w:rsidRPr="000E6986">
        <w:t xml:space="preserve">stavebně konstrukčním změnám, </w:t>
      </w:r>
    </w:p>
    <w:p w14:paraId="668EF0AC" w14:textId="1DA5CA35" w:rsidR="00F81353" w:rsidRPr="000E6986" w:rsidRDefault="00F81353" w:rsidP="00AA3612">
      <w:pPr>
        <w:ind w:left="1248" w:hanging="284"/>
      </w:pPr>
      <w:r w:rsidRPr="000E6986">
        <w:lastRenderedPageBreak/>
        <w:t>změnám technologie,</w:t>
      </w:r>
    </w:p>
    <w:p w14:paraId="7C4B083A" w14:textId="427EC62B" w:rsidR="00514B8A" w:rsidRPr="000E6986" w:rsidRDefault="00514B8A" w:rsidP="00AA3612">
      <w:pPr>
        <w:ind w:left="1248" w:hanging="284"/>
      </w:pPr>
      <w:r w:rsidRPr="000E6986">
        <w:t>zvýšení v komfortu užití,</w:t>
      </w:r>
    </w:p>
    <w:p w14:paraId="14B3DA5E" w14:textId="77777777" w:rsidR="00F81353" w:rsidRPr="000E6986" w:rsidRDefault="00F81353" w:rsidP="00AA3612">
      <w:pPr>
        <w:ind w:left="1248" w:hanging="284"/>
      </w:pPr>
      <w:r w:rsidRPr="000E6986">
        <w:t>ekonomickým změnám, nebo</w:t>
      </w:r>
    </w:p>
    <w:p w14:paraId="52CD007E" w14:textId="77777777" w:rsidR="00F81353" w:rsidRPr="000E6986" w:rsidRDefault="00F81353" w:rsidP="00AA3612">
      <w:pPr>
        <w:ind w:left="1248" w:hanging="284"/>
      </w:pPr>
      <w:r w:rsidRPr="000E6986">
        <w:t>změnám v lidském chování.</w:t>
      </w:r>
    </w:p>
    <w:p w14:paraId="1D98D265" w14:textId="77777777" w:rsidR="008C2631" w:rsidRPr="000E6986" w:rsidRDefault="00C971AA" w:rsidP="006E4713">
      <w:pPr>
        <w:ind w:left="964"/>
      </w:pPr>
      <w:r w:rsidRPr="000E6986">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0ACC2065" w14:textId="7FEDFDAC" w:rsidR="005A7B17" w:rsidRPr="000E6986" w:rsidRDefault="008C2631" w:rsidP="00EB0A70">
      <w:pPr>
        <w:pStyle w:val="Nadpis5"/>
        <w:numPr>
          <w:ilvl w:val="0"/>
          <w:numId w:val="11"/>
        </w:numPr>
        <w:ind w:left="964" w:hanging="567"/>
      </w:pPr>
      <w:r w:rsidRPr="000E6986">
        <w:rPr>
          <w:b/>
        </w:rPr>
        <w:t xml:space="preserve">„oprávněné osoby“ </w:t>
      </w:r>
      <w:r w:rsidRPr="000E6986">
        <w:t>má v</w:t>
      </w:r>
      <w:r w:rsidR="008E1E07" w:rsidRPr="000E6986">
        <w:t>ýznam uvedený v </w:t>
      </w:r>
      <w:r w:rsidR="008E6B6A" w:rsidRPr="000E6986">
        <w:fldChar w:fldCharType="begin"/>
      </w:r>
      <w:r w:rsidR="008E6B6A" w:rsidRPr="000E6986">
        <w:instrText xml:space="preserve"> REF _Ref330840514 \w \h  \* MERGEFORMAT </w:instrText>
      </w:r>
      <w:r w:rsidR="008E6B6A" w:rsidRPr="000E6986">
        <w:fldChar w:fldCharType="separate"/>
      </w:r>
      <w:r w:rsidR="00A908D4" w:rsidRPr="000E6986">
        <w:t>Článek 30.1</w:t>
      </w:r>
      <w:r w:rsidR="008E6B6A" w:rsidRPr="000E6986">
        <w:fldChar w:fldCharType="end"/>
      </w:r>
      <w:r w:rsidR="008E1E07" w:rsidRPr="000E6986">
        <w:t>;</w:t>
      </w:r>
    </w:p>
    <w:p w14:paraId="540382E7" w14:textId="24314EA6" w:rsidR="00EB7157" w:rsidRPr="000E6986" w:rsidRDefault="00EB7157" w:rsidP="00EB0A70">
      <w:pPr>
        <w:pStyle w:val="Nadpis5"/>
        <w:numPr>
          <w:ilvl w:val="0"/>
          <w:numId w:val="11"/>
        </w:numPr>
        <w:ind w:left="964" w:hanging="567"/>
      </w:pPr>
      <w:r w:rsidRPr="000E6986">
        <w:rPr>
          <w:b/>
        </w:rPr>
        <w:t>„projekt“</w:t>
      </w:r>
      <w:r w:rsidR="009C59EA" w:rsidRPr="000E6986">
        <w:t xml:space="preserve"> má význam uvedený v</w:t>
      </w:r>
      <w:r w:rsidR="00A64735" w:rsidRPr="000E6986">
        <w:t> </w:t>
      </w:r>
      <w:r w:rsidR="008E6B6A" w:rsidRPr="000E6986">
        <w:fldChar w:fldCharType="begin"/>
      </w:r>
      <w:r w:rsidR="008E6B6A" w:rsidRPr="000E6986">
        <w:instrText xml:space="preserve"> REF _Ref337650906 \w \h  \* MERGEFORMAT </w:instrText>
      </w:r>
      <w:r w:rsidR="008E6B6A" w:rsidRPr="000E6986">
        <w:fldChar w:fldCharType="separate"/>
      </w:r>
      <w:r w:rsidR="00A908D4" w:rsidRPr="000E6986">
        <w:t>Článek 3.1</w:t>
      </w:r>
      <w:r w:rsidR="008E6B6A" w:rsidRPr="000E6986">
        <w:fldChar w:fldCharType="end"/>
      </w:r>
      <w:r w:rsidR="00A64735" w:rsidRPr="000E6986">
        <w:t>;</w:t>
      </w:r>
    </w:p>
    <w:p w14:paraId="25C1CB4F" w14:textId="77777777" w:rsidR="008C2631" w:rsidRPr="000E6986" w:rsidRDefault="00946094" w:rsidP="00EB0A70">
      <w:pPr>
        <w:pStyle w:val="Nadpis5"/>
        <w:numPr>
          <w:ilvl w:val="0"/>
          <w:numId w:val="11"/>
        </w:numPr>
        <w:ind w:left="964" w:hanging="567"/>
        <w:rPr>
          <w:color w:val="000000" w:themeColor="text1"/>
        </w:rPr>
      </w:pPr>
      <w:r w:rsidRPr="000E6986">
        <w:rPr>
          <w:b/>
          <w:color w:val="000000" w:themeColor="text1"/>
        </w:rPr>
        <w:t>„</w:t>
      </w:r>
      <w:r w:rsidR="00737E8C" w:rsidRPr="000E6986">
        <w:rPr>
          <w:b/>
          <w:color w:val="000000" w:themeColor="text1"/>
        </w:rPr>
        <w:t>prosté opatření“</w:t>
      </w:r>
      <w:r w:rsidR="00737E8C" w:rsidRPr="000E6986">
        <w:rPr>
          <w:color w:val="000000" w:themeColor="text1"/>
        </w:rPr>
        <w:t xml:space="preserve"> znamená opatření, které není investičním opatřením (např. organizační nebo provozní povahy). Prosté opatření může spočívat ve formulování způsobu motivace zaměstnanců Klienta anebo uživatelů objektů Klienta k energeticky účinnému chování. Základní prostá opatření jsou specifikována v příloze č. 2;</w:t>
      </w:r>
    </w:p>
    <w:p w14:paraId="16A1650D" w14:textId="6C875814" w:rsidR="0044777B" w:rsidRPr="000E6986" w:rsidRDefault="00946094" w:rsidP="00EB0A70">
      <w:pPr>
        <w:pStyle w:val="Nadpis5"/>
        <w:numPr>
          <w:ilvl w:val="0"/>
          <w:numId w:val="11"/>
        </w:numPr>
        <w:ind w:left="964" w:hanging="567"/>
        <w:rPr>
          <w:color w:val="000000" w:themeColor="text1"/>
        </w:rPr>
      </w:pPr>
      <w:r w:rsidRPr="000E6986">
        <w:rPr>
          <w:b/>
          <w:color w:val="000000" w:themeColor="text1"/>
        </w:rPr>
        <w:t>„</w:t>
      </w:r>
      <w:r w:rsidR="0044777B" w:rsidRPr="000E6986">
        <w:rPr>
          <w:b/>
          <w:color w:val="000000" w:themeColor="text1"/>
        </w:rPr>
        <w:t xml:space="preserve">prostředník“ </w:t>
      </w:r>
      <w:r w:rsidR="0044777B" w:rsidRPr="000E6986">
        <w:rPr>
          <w:color w:val="000000" w:themeColor="text1"/>
        </w:rPr>
        <w:t xml:space="preserve">má význam </w:t>
      </w:r>
      <w:r w:rsidR="00BF28D1" w:rsidRPr="000E6986">
        <w:rPr>
          <w:color w:val="000000" w:themeColor="text1"/>
        </w:rPr>
        <w:t xml:space="preserve">uvedený v </w:t>
      </w:r>
      <w:r w:rsidR="008E6B6A" w:rsidRPr="000E6986">
        <w:fldChar w:fldCharType="begin"/>
      </w:r>
      <w:r w:rsidR="008E6B6A" w:rsidRPr="000E6986">
        <w:instrText xml:space="preserve"> REF _Ref152651880 \w \h  \* MERGEFORMAT </w:instrText>
      </w:r>
      <w:r w:rsidR="008E6B6A" w:rsidRPr="000E6986">
        <w:fldChar w:fldCharType="separate"/>
      </w:r>
      <w:r w:rsidR="00FB0EAB" w:rsidRPr="000E6986">
        <w:rPr>
          <w:color w:val="000000" w:themeColor="text1"/>
        </w:rPr>
        <w:t>Článek 39.2</w:t>
      </w:r>
      <w:r w:rsidR="008E6B6A" w:rsidRPr="000E6986">
        <w:fldChar w:fldCharType="end"/>
      </w:r>
      <w:r w:rsidR="006E71A1" w:rsidRPr="000E6986">
        <w:rPr>
          <w:color w:val="000000" w:themeColor="text1"/>
        </w:rPr>
        <w:t>;</w:t>
      </w:r>
    </w:p>
    <w:p w14:paraId="48AE64E9" w14:textId="77777777" w:rsidR="00F81353" w:rsidRPr="000E6986" w:rsidRDefault="00F720B5" w:rsidP="00EB0A70">
      <w:pPr>
        <w:pStyle w:val="Nadpis5"/>
        <w:numPr>
          <w:ilvl w:val="0"/>
          <w:numId w:val="11"/>
        </w:numPr>
        <w:ind w:left="964" w:hanging="567"/>
      </w:pPr>
      <w:r w:rsidRPr="000E6986">
        <w:rPr>
          <w:b/>
          <w:color w:val="000000" w:themeColor="text1"/>
        </w:rPr>
        <w:t>„</w:t>
      </w:r>
      <w:r w:rsidR="00F81353" w:rsidRPr="000E6986">
        <w:rPr>
          <w:b/>
          <w:color w:val="000000" w:themeColor="text1"/>
        </w:rPr>
        <w:t>provozní náklady</w:t>
      </w:r>
      <w:r w:rsidRPr="000E6986">
        <w:rPr>
          <w:b/>
          <w:color w:val="000000" w:themeColor="text1"/>
        </w:rPr>
        <w:t>“</w:t>
      </w:r>
      <w:r w:rsidR="00F81353" w:rsidRPr="000E6986">
        <w:rPr>
          <w:color w:val="000000" w:themeColor="text1"/>
        </w:rPr>
        <w:t xml:space="preserve"> </w:t>
      </w:r>
      <w:r w:rsidRPr="000E6986">
        <w:rPr>
          <w:color w:val="000000" w:themeColor="text1"/>
        </w:rPr>
        <w:t xml:space="preserve">znamenají </w:t>
      </w:r>
      <w:r w:rsidR="00F81353" w:rsidRPr="000E6986">
        <w:rPr>
          <w:color w:val="000000" w:themeColor="text1"/>
        </w:rPr>
        <w:t>náklady Klienta na spotřebu energií a další náklady s tím související</w:t>
      </w:r>
      <w:r w:rsidR="00F81353" w:rsidRPr="000E6986">
        <w:t xml:space="preserve">. Výčet jednotlivých provozních nákladů je uveden v příloze </w:t>
      </w:r>
      <w:r w:rsidR="00EE78C2" w:rsidRPr="000E6986">
        <w:t>č.</w:t>
      </w:r>
      <w:r w:rsidR="00161F1D" w:rsidRPr="000E6986">
        <w:t> 1</w:t>
      </w:r>
      <w:r w:rsidR="0004216E" w:rsidRPr="000E6986">
        <w:t xml:space="preserve"> </w:t>
      </w:r>
      <w:r w:rsidR="00066DD9" w:rsidRPr="000E6986">
        <w:t>této smlouvy</w:t>
      </w:r>
      <w:r w:rsidR="00F81353" w:rsidRPr="000E6986">
        <w:t>.</w:t>
      </w:r>
    </w:p>
    <w:p w14:paraId="65621988" w14:textId="04BD10A9" w:rsidR="00CF5BD2" w:rsidRPr="000E6986" w:rsidRDefault="00CF5BD2" w:rsidP="00EB0A70">
      <w:pPr>
        <w:pStyle w:val="Nadpis5"/>
        <w:numPr>
          <w:ilvl w:val="0"/>
          <w:numId w:val="11"/>
        </w:numPr>
        <w:ind w:left="964" w:hanging="567"/>
      </w:pPr>
      <w:r w:rsidRPr="000E6986">
        <w:rPr>
          <w:b/>
        </w:rPr>
        <w:t xml:space="preserve">„předání“ </w:t>
      </w:r>
      <w:r w:rsidRPr="000E6986">
        <w:t xml:space="preserve">má význam </w:t>
      </w:r>
      <w:r w:rsidR="00D65BE4" w:rsidRPr="000E6986">
        <w:t>uvedený v </w:t>
      </w:r>
      <w:r w:rsidR="008E6B6A" w:rsidRPr="000E6986">
        <w:fldChar w:fldCharType="begin"/>
      </w:r>
      <w:r w:rsidR="008E6B6A" w:rsidRPr="000E6986">
        <w:instrText xml:space="preserve"> REF _Ref152047694 \w \h  \* MERGEFORMAT </w:instrText>
      </w:r>
      <w:r w:rsidR="008E6B6A" w:rsidRPr="000E6986">
        <w:fldChar w:fldCharType="separate"/>
      </w:r>
      <w:r w:rsidR="00A908D4" w:rsidRPr="000E6986">
        <w:t>Článek 8.1</w:t>
      </w:r>
      <w:r w:rsidR="008E6B6A" w:rsidRPr="000E6986">
        <w:fldChar w:fldCharType="end"/>
      </w:r>
      <w:r w:rsidR="00D65BE4" w:rsidRPr="000E6986">
        <w:t>;</w:t>
      </w:r>
    </w:p>
    <w:p w14:paraId="7F7A5CE8" w14:textId="5CE15B20" w:rsidR="00F75DF5" w:rsidRPr="000E6986" w:rsidRDefault="00806551" w:rsidP="00EB0A70">
      <w:pPr>
        <w:pStyle w:val="Nadpis5"/>
        <w:numPr>
          <w:ilvl w:val="0"/>
          <w:numId w:val="11"/>
        </w:numPr>
        <w:ind w:left="964" w:hanging="567"/>
      </w:pPr>
      <w:r w:rsidRPr="000E6986">
        <w:rPr>
          <w:b/>
        </w:rPr>
        <w:t>„předběžná zpráva“</w:t>
      </w:r>
      <w:r w:rsidRPr="000E6986">
        <w:t xml:space="preserve"> má význam uvedený v </w:t>
      </w:r>
      <w:r w:rsidR="008E6B6A" w:rsidRPr="000E6986">
        <w:fldChar w:fldCharType="begin"/>
      </w:r>
      <w:r w:rsidR="008E6B6A" w:rsidRPr="000E6986">
        <w:instrText xml:space="preserve"> REF _Ref330840684 \w \h  \* MERGEFORMAT </w:instrText>
      </w:r>
      <w:r w:rsidR="008E6B6A" w:rsidRPr="000E6986">
        <w:fldChar w:fldCharType="separate"/>
      </w:r>
      <w:r w:rsidR="00A908D4" w:rsidRPr="000E6986">
        <w:t>Článek 5.3</w:t>
      </w:r>
      <w:r w:rsidR="008E6B6A" w:rsidRPr="000E6986">
        <w:fldChar w:fldCharType="end"/>
      </w:r>
      <w:r w:rsidRPr="000E6986">
        <w:t>;</w:t>
      </w:r>
    </w:p>
    <w:p w14:paraId="144B1CB5" w14:textId="1C1C6AA1" w:rsidR="00E451C5" w:rsidRPr="000E6986" w:rsidRDefault="00F64AA4" w:rsidP="00EB0A70">
      <w:pPr>
        <w:pStyle w:val="Nadpis5"/>
        <w:numPr>
          <w:ilvl w:val="0"/>
          <w:numId w:val="11"/>
        </w:numPr>
        <w:ind w:left="964" w:hanging="567"/>
      </w:pPr>
      <w:r w:rsidRPr="000E6986">
        <w:rPr>
          <w:b/>
        </w:rPr>
        <w:t xml:space="preserve">„účelně vynaložené náklady“ </w:t>
      </w:r>
      <w:r w:rsidRPr="000E6986">
        <w:t>má význam uvedený v </w:t>
      </w:r>
      <w:r w:rsidR="008E6B6A" w:rsidRPr="000E6986">
        <w:fldChar w:fldCharType="begin"/>
      </w:r>
      <w:r w:rsidR="008E6B6A" w:rsidRPr="000E6986">
        <w:instrText xml:space="preserve"> REF _Ref330840698 \w \h  \* MERGEFORMAT </w:instrText>
      </w:r>
      <w:r w:rsidR="008E6B6A" w:rsidRPr="000E6986">
        <w:fldChar w:fldCharType="separate"/>
      </w:r>
      <w:r w:rsidR="00A908D4" w:rsidRPr="000E6986">
        <w:t>Článek 5.5</w:t>
      </w:r>
      <w:r w:rsidR="008E6B6A" w:rsidRPr="000E6986">
        <w:fldChar w:fldCharType="end"/>
      </w:r>
      <w:r w:rsidR="00D65BE4" w:rsidRPr="000E6986">
        <w:t>;</w:t>
      </w:r>
    </w:p>
    <w:p w14:paraId="2098F8F0" w14:textId="7385CE70" w:rsidR="004E6309" w:rsidRPr="000E6986" w:rsidRDefault="00705D03" w:rsidP="00EB0A70">
      <w:pPr>
        <w:pStyle w:val="Nadpis5"/>
        <w:numPr>
          <w:ilvl w:val="0"/>
          <w:numId w:val="11"/>
        </w:numPr>
        <w:ind w:left="964" w:hanging="567"/>
      </w:pPr>
      <w:r w:rsidRPr="000E6986">
        <w:rPr>
          <w:b/>
        </w:rPr>
        <w:t>„</w:t>
      </w:r>
      <w:r w:rsidR="00514B8A" w:rsidRPr="000E6986">
        <w:rPr>
          <w:b/>
        </w:rPr>
        <w:t>spotřeba</w:t>
      </w:r>
      <w:r w:rsidR="00196607" w:rsidRPr="000E6986">
        <w:rPr>
          <w:b/>
        </w:rPr>
        <w:t xml:space="preserve"> </w:t>
      </w:r>
      <w:r w:rsidR="00233624">
        <w:rPr>
          <w:b/>
        </w:rPr>
        <w:t xml:space="preserve">paliv, </w:t>
      </w:r>
      <w:r w:rsidR="00196607" w:rsidRPr="000E6986">
        <w:rPr>
          <w:b/>
        </w:rPr>
        <w:t>energie</w:t>
      </w:r>
      <w:r w:rsidR="00233624">
        <w:rPr>
          <w:b/>
        </w:rPr>
        <w:t xml:space="preserve"> a vody</w:t>
      </w:r>
      <w:r w:rsidR="00196607" w:rsidRPr="000E6986">
        <w:rPr>
          <w:b/>
        </w:rPr>
        <w:t>“</w:t>
      </w:r>
      <w:r w:rsidR="00A9798A" w:rsidRPr="000E6986">
        <w:rPr>
          <w:b/>
        </w:rPr>
        <w:t xml:space="preserve"> </w:t>
      </w:r>
      <w:r w:rsidR="00A9798A" w:rsidRPr="000E6986">
        <w:t xml:space="preserve">znamená spotřebu </w:t>
      </w:r>
      <w:r w:rsidR="00233624">
        <w:t xml:space="preserve">paliv, </w:t>
      </w:r>
      <w:r w:rsidR="00A9798A" w:rsidRPr="000E6986">
        <w:t xml:space="preserve">energie </w:t>
      </w:r>
      <w:r w:rsidR="00233624">
        <w:t xml:space="preserve">a vody </w:t>
      </w:r>
      <w:r w:rsidR="00A9798A" w:rsidRPr="000E6986">
        <w:t>v</w:t>
      </w:r>
      <w:r w:rsidR="004E6309" w:rsidRPr="000E6986">
        <w:t> </w:t>
      </w:r>
      <w:r w:rsidR="00547619" w:rsidRPr="000E6986">
        <w:t>objektech</w:t>
      </w:r>
      <w:r w:rsidR="004E6309" w:rsidRPr="000E6986">
        <w:t xml:space="preserve"> Klienta. Stanovení konkrétní výše a způsob</w:t>
      </w:r>
      <w:r w:rsidR="005F4780" w:rsidRPr="000E6986">
        <w:t>u</w:t>
      </w:r>
      <w:r w:rsidR="004E6309" w:rsidRPr="000E6986">
        <w:t xml:space="preserve"> úpravy referenčních hodnot spotřeby </w:t>
      </w:r>
      <w:r w:rsidR="00233624">
        <w:t xml:space="preserve">paliv, </w:t>
      </w:r>
      <w:r w:rsidR="004E6309" w:rsidRPr="000E6986">
        <w:t>energie</w:t>
      </w:r>
      <w:r w:rsidR="00233624">
        <w:t xml:space="preserve"> a vody</w:t>
      </w:r>
      <w:r w:rsidR="004E6309" w:rsidRPr="000E6986">
        <w:t>, způsob</w:t>
      </w:r>
      <w:r w:rsidR="00EA7337" w:rsidRPr="000E6986">
        <w:t>u</w:t>
      </w:r>
      <w:r w:rsidR="004E6309" w:rsidRPr="000E6986">
        <w:t xml:space="preserve"> měření </w:t>
      </w:r>
      <w:r w:rsidR="00233624">
        <w:t xml:space="preserve">spotřeby paliv, </w:t>
      </w:r>
      <w:r w:rsidR="004E6309" w:rsidRPr="000E6986">
        <w:t xml:space="preserve">energie </w:t>
      </w:r>
      <w:r w:rsidR="00233624">
        <w:t xml:space="preserve">a vody </w:t>
      </w:r>
      <w:r w:rsidR="004E6309" w:rsidRPr="000E6986">
        <w:t>a způsob</w:t>
      </w:r>
      <w:r w:rsidR="00EA7337" w:rsidRPr="000E6986">
        <w:t>u</w:t>
      </w:r>
      <w:r w:rsidR="004E6309" w:rsidRPr="000E6986">
        <w:t xml:space="preserve"> výpočtu </w:t>
      </w:r>
      <w:r w:rsidR="00514B8A" w:rsidRPr="000E6986">
        <w:t>neměřené spotřeby</w:t>
      </w:r>
      <w:r w:rsidR="004E6309" w:rsidRPr="000E6986">
        <w:t xml:space="preserve"> </w:t>
      </w:r>
      <w:r w:rsidR="00233624">
        <w:t xml:space="preserve">paliv, </w:t>
      </w:r>
      <w:r w:rsidR="004E6309" w:rsidRPr="000E6986">
        <w:t xml:space="preserve">energie </w:t>
      </w:r>
      <w:r w:rsidR="00233624">
        <w:t xml:space="preserve">a vody </w:t>
      </w:r>
      <w:r w:rsidR="004E6309" w:rsidRPr="000E6986">
        <w:t>za příslušné zúčtovací období</w:t>
      </w:r>
      <w:r w:rsidR="004B4FB6" w:rsidRPr="000E6986">
        <w:t xml:space="preserve"> jsou</w:t>
      </w:r>
      <w:r w:rsidR="004E6309" w:rsidRPr="000E6986">
        <w:t xml:space="preserve"> specifikován</w:t>
      </w:r>
      <w:r w:rsidR="004B4FB6" w:rsidRPr="000E6986">
        <w:t>y</w:t>
      </w:r>
      <w:r w:rsidR="00F92422" w:rsidRPr="000E6986">
        <w:t xml:space="preserve"> v příloze </w:t>
      </w:r>
      <w:r w:rsidR="004E6309" w:rsidRPr="000E6986">
        <w:t>č. 6 této smlouvy.</w:t>
      </w:r>
    </w:p>
    <w:p w14:paraId="474DC262" w14:textId="77777777" w:rsidR="00F51C91" w:rsidRPr="000E6986" w:rsidRDefault="00F51C91" w:rsidP="00EB0A70">
      <w:pPr>
        <w:pStyle w:val="Nadpis5"/>
        <w:numPr>
          <w:ilvl w:val="0"/>
          <w:numId w:val="11"/>
        </w:numPr>
        <w:ind w:left="964" w:hanging="567"/>
      </w:pPr>
      <w:r w:rsidRPr="000E6986">
        <w:rPr>
          <w:b/>
        </w:rPr>
        <w:t>„zadávací dokumentace“</w:t>
      </w:r>
      <w:r w:rsidR="00FF55AA" w:rsidRPr="000E6986">
        <w:t xml:space="preserve"> znamená zadávací dokumentaci k veřejné zakázce ohledn</w:t>
      </w:r>
      <w:r w:rsidR="00220DA4" w:rsidRPr="000E6986">
        <w:t xml:space="preserve">ě </w:t>
      </w:r>
      <w:r w:rsidR="006E4713" w:rsidRPr="000E6986">
        <w:t>realizace projektu;</w:t>
      </w:r>
    </w:p>
    <w:p w14:paraId="0D26FEB9" w14:textId="638B33DF" w:rsidR="00FA287E" w:rsidRPr="000E6986" w:rsidRDefault="00FA287E" w:rsidP="00EB0A70">
      <w:pPr>
        <w:pStyle w:val="Nadpis5"/>
        <w:numPr>
          <w:ilvl w:val="0"/>
          <w:numId w:val="11"/>
        </w:numPr>
        <w:ind w:left="964" w:hanging="567"/>
      </w:pPr>
      <w:r w:rsidRPr="000E6986">
        <w:rPr>
          <w:b/>
        </w:rPr>
        <w:t>„základní opatření“</w:t>
      </w:r>
      <w:r w:rsidRPr="000E6986">
        <w:t xml:space="preserve"> znamenají </w:t>
      </w:r>
      <w:r w:rsidR="00AE2D94" w:rsidRPr="000E6986">
        <w:t xml:space="preserve">povinná opatření dle zadávací dokumentace, přičemž se jimi rozumí </w:t>
      </w:r>
      <w:r w:rsidRPr="000E6986">
        <w:t>investiční opatření a/nebo prostá opatření, specifikovaná v</w:t>
      </w:r>
      <w:r w:rsidR="00A27764" w:rsidRPr="000E6986">
        <w:t> příloze </w:t>
      </w:r>
      <w:r w:rsidRPr="000E6986">
        <w:t>č.</w:t>
      </w:r>
      <w:r w:rsidR="00B24712" w:rsidRPr="000E6986">
        <w:t> 2</w:t>
      </w:r>
      <w:r w:rsidR="00286F03" w:rsidRPr="000E6986">
        <w:t xml:space="preserve"> této smlouvy</w:t>
      </w:r>
      <w:r w:rsidR="00B52DAA" w:rsidRPr="000E6986">
        <w:t>;</w:t>
      </w:r>
    </w:p>
    <w:p w14:paraId="2C06BFDF" w14:textId="77777777" w:rsidR="007442A7" w:rsidRPr="000E6986" w:rsidRDefault="00CB1386" w:rsidP="00EB0A70">
      <w:pPr>
        <w:pStyle w:val="Nadpis5"/>
        <w:numPr>
          <w:ilvl w:val="0"/>
          <w:numId w:val="11"/>
        </w:numPr>
        <w:ind w:left="964" w:hanging="567"/>
      </w:pPr>
      <w:r w:rsidRPr="000E6986">
        <w:rPr>
          <w:b/>
        </w:rPr>
        <w:t>„</w:t>
      </w:r>
      <w:r w:rsidR="00502E44" w:rsidRPr="000E6986">
        <w:rPr>
          <w:b/>
        </w:rPr>
        <w:t>zákon o DPH“</w:t>
      </w:r>
      <w:r w:rsidR="00502E44" w:rsidRPr="000E6986">
        <w:t xml:space="preserve"> znam</w:t>
      </w:r>
      <w:r w:rsidR="008273DE" w:rsidRPr="000E6986">
        <w:t>e</w:t>
      </w:r>
      <w:r w:rsidR="00502E44" w:rsidRPr="000E6986">
        <w:t>n</w:t>
      </w:r>
      <w:r w:rsidR="008273DE" w:rsidRPr="000E6986">
        <w:t>á</w:t>
      </w:r>
      <w:r w:rsidR="00502E44" w:rsidRPr="000E6986">
        <w:t xml:space="preserve"> zákon</w:t>
      </w:r>
      <w:r w:rsidR="008273DE" w:rsidRPr="000E6986">
        <w:t xml:space="preserve"> č. 235/2004 Sb., </w:t>
      </w:r>
      <w:r w:rsidR="00502E44" w:rsidRPr="000E6986">
        <w:t>o dani z přidané hodnoty, v platném znění, nebo jiný právní předpis případně v budoucnu nahrazující tento zákon a stanovující daň z přidané hodnoty</w:t>
      </w:r>
      <w:r w:rsidR="00C077DA" w:rsidRPr="000E6986">
        <w:t>;</w:t>
      </w:r>
      <w:r w:rsidR="007442A7" w:rsidRPr="000E6986">
        <w:t xml:space="preserve"> </w:t>
      </w:r>
    </w:p>
    <w:p w14:paraId="19FB9E7D" w14:textId="77777777" w:rsidR="00A74223" w:rsidRPr="000E6986" w:rsidRDefault="00B36FE1" w:rsidP="00EB0A70">
      <w:pPr>
        <w:pStyle w:val="Nadpis5"/>
        <w:numPr>
          <w:ilvl w:val="0"/>
          <w:numId w:val="11"/>
        </w:numPr>
        <w:ind w:left="964" w:hanging="567"/>
      </w:pPr>
      <w:r w:rsidRPr="000E6986">
        <w:rPr>
          <w:b/>
        </w:rPr>
        <w:t>„zákon o hospodaření energií“</w:t>
      </w:r>
      <w:r w:rsidR="00EF6F3D" w:rsidRPr="000E6986">
        <w:rPr>
          <w:b/>
        </w:rPr>
        <w:t xml:space="preserve"> </w:t>
      </w:r>
      <w:r w:rsidR="00EF6F3D" w:rsidRPr="000E6986">
        <w:t>znamená zákon č. 406/2000 Sb.,</w:t>
      </w:r>
      <w:r w:rsidR="004B4CAD" w:rsidRPr="000E6986">
        <w:t xml:space="preserve"> o hospodaření energií</w:t>
      </w:r>
      <w:r w:rsidR="003452DF" w:rsidRPr="000E6986">
        <w:t xml:space="preserve">, v platném znění, nebo jiný právní předpis případně v budoucnu nahrazující tento zákon a </w:t>
      </w:r>
      <w:r w:rsidR="008B45CC" w:rsidRPr="000E6986">
        <w:t>upravující poskytování energetických služeb;</w:t>
      </w:r>
    </w:p>
    <w:p w14:paraId="64FBD808" w14:textId="77777777" w:rsidR="00B5777B" w:rsidRPr="000E6986" w:rsidRDefault="00B5777B" w:rsidP="00EB0A70">
      <w:pPr>
        <w:pStyle w:val="Nadpis5"/>
        <w:numPr>
          <w:ilvl w:val="0"/>
          <w:numId w:val="11"/>
        </w:numPr>
        <w:ind w:left="964" w:hanging="567"/>
      </w:pPr>
      <w:r w:rsidRPr="000E6986">
        <w:rPr>
          <w:b/>
        </w:rPr>
        <w:lastRenderedPageBreak/>
        <w:t xml:space="preserve">„zákon o registru smluv“ </w:t>
      </w:r>
      <w:r w:rsidRPr="000E6986">
        <w:t>znamená zákon č. 340/2015 Sb., o zvláštních podmínkách účinnosti některých smluv, uveřejňování těchto smluv a o registru smluv (zákon o registru smluv</w:t>
      </w:r>
      <w:r w:rsidR="004B2DB0" w:rsidRPr="000E6986">
        <w:t>;</w:t>
      </w:r>
    </w:p>
    <w:p w14:paraId="2C9B94B5" w14:textId="58FF0F63" w:rsidR="00DB1D60" w:rsidRPr="000E6986" w:rsidRDefault="00FC560D" w:rsidP="00EB0A70">
      <w:pPr>
        <w:pStyle w:val="Nadpis5"/>
        <w:numPr>
          <w:ilvl w:val="0"/>
          <w:numId w:val="11"/>
        </w:numPr>
        <w:ind w:left="964" w:hanging="567"/>
      </w:pPr>
      <w:r w:rsidRPr="000E6986">
        <w:rPr>
          <w:b/>
        </w:rPr>
        <w:t>„záloh</w:t>
      </w:r>
      <w:r w:rsidR="00C35C5F" w:rsidRPr="000E6986">
        <w:rPr>
          <w:b/>
        </w:rPr>
        <w:t>ová sankční platba</w:t>
      </w:r>
      <w:r w:rsidRPr="000E6986">
        <w:rPr>
          <w:b/>
        </w:rPr>
        <w:t>“</w:t>
      </w:r>
      <w:r w:rsidRPr="000E6986">
        <w:t xml:space="preserve"> má význam </w:t>
      </w:r>
      <w:r w:rsidR="00737E8C" w:rsidRPr="000E6986">
        <w:t>uved</w:t>
      </w:r>
      <w:r w:rsidRPr="000E6986">
        <w:t>ený v </w:t>
      </w:r>
      <w:r w:rsidR="008E6B6A" w:rsidRPr="000E6986">
        <w:fldChar w:fldCharType="begin"/>
      </w:r>
      <w:r w:rsidR="008E6B6A" w:rsidRPr="000E6986">
        <w:instrText xml:space="preserve"> REF _Ref330840763 \w \h  \* MERGEFORMAT </w:instrText>
      </w:r>
      <w:r w:rsidR="008E6B6A" w:rsidRPr="000E6986">
        <w:fldChar w:fldCharType="separate"/>
      </w:r>
      <w:r w:rsidR="00A908D4" w:rsidRPr="000E6986">
        <w:t>Článek 20.1</w:t>
      </w:r>
      <w:r w:rsidR="008E6B6A" w:rsidRPr="000E6986">
        <w:fldChar w:fldCharType="end"/>
      </w:r>
      <w:r w:rsidR="008D038B" w:rsidRPr="000E6986">
        <w:t>;</w:t>
      </w:r>
    </w:p>
    <w:p w14:paraId="67A4A983" w14:textId="484E9C9E" w:rsidR="008D038B" w:rsidRPr="000E6986" w:rsidRDefault="005D526E" w:rsidP="00EB0A70">
      <w:pPr>
        <w:pStyle w:val="Nadpis5"/>
        <w:numPr>
          <w:ilvl w:val="0"/>
          <w:numId w:val="11"/>
        </w:numPr>
        <w:ind w:left="964" w:hanging="567"/>
      </w:pPr>
      <w:r w:rsidRPr="000E6986">
        <w:rPr>
          <w:b/>
        </w:rPr>
        <w:t xml:space="preserve">„záruční doba“ </w:t>
      </w:r>
      <w:r w:rsidRPr="000E6986">
        <w:t>má význam uvedený v </w:t>
      </w:r>
      <w:r w:rsidR="008E6B6A" w:rsidRPr="000E6986">
        <w:fldChar w:fldCharType="begin"/>
      </w:r>
      <w:r w:rsidR="008E6B6A" w:rsidRPr="000E6986">
        <w:instrText xml:space="preserve"> REF _Ref330840789 \w \h  \* MERGEFORMAT </w:instrText>
      </w:r>
      <w:r w:rsidR="008E6B6A" w:rsidRPr="000E6986">
        <w:fldChar w:fldCharType="separate"/>
      </w:r>
      <w:r w:rsidR="00A908D4" w:rsidRPr="000E6986">
        <w:t>Článek 9.1</w:t>
      </w:r>
      <w:r w:rsidR="008E6B6A" w:rsidRPr="000E6986">
        <w:fldChar w:fldCharType="end"/>
      </w:r>
      <w:r w:rsidR="008D038B" w:rsidRPr="000E6986">
        <w:t>;</w:t>
      </w:r>
    </w:p>
    <w:p w14:paraId="3307E48D" w14:textId="05796B9C" w:rsidR="000E20C3" w:rsidRPr="000E6986" w:rsidRDefault="000E20C3" w:rsidP="00EB0A70">
      <w:pPr>
        <w:pStyle w:val="Nadpis5"/>
        <w:numPr>
          <w:ilvl w:val="0"/>
          <w:numId w:val="11"/>
        </w:numPr>
        <w:ind w:left="964" w:hanging="567"/>
      </w:pPr>
      <w:r w:rsidRPr="000E6986">
        <w:rPr>
          <w:b/>
        </w:rPr>
        <w:t xml:space="preserve">„závěrečné vypořádání“ </w:t>
      </w:r>
      <w:r w:rsidRPr="000E6986">
        <w:t>má význam uvedený v </w:t>
      </w:r>
      <w:r w:rsidR="008E6B6A" w:rsidRPr="000E6986">
        <w:fldChar w:fldCharType="begin"/>
      </w:r>
      <w:r w:rsidR="008E6B6A" w:rsidRPr="000E6986">
        <w:instrText xml:space="preserve"> REF _Ref330840821 \w \h  \* MERGEFORMAT </w:instrText>
      </w:r>
      <w:r w:rsidR="008E6B6A" w:rsidRPr="000E6986">
        <w:fldChar w:fldCharType="separate"/>
      </w:r>
      <w:r w:rsidR="00A908D4" w:rsidRPr="000E6986">
        <w:t>Článek 22.1</w:t>
      </w:r>
      <w:r w:rsidR="008E6B6A" w:rsidRPr="000E6986">
        <w:fldChar w:fldCharType="end"/>
      </w:r>
      <w:r w:rsidRPr="000E6986">
        <w:t>;</w:t>
      </w:r>
    </w:p>
    <w:p w14:paraId="50D7C685" w14:textId="14BF49E8" w:rsidR="000E20C3" w:rsidRPr="000E6986" w:rsidRDefault="000E20C3" w:rsidP="00EB0A70">
      <w:pPr>
        <w:pStyle w:val="Nadpis5"/>
        <w:numPr>
          <w:ilvl w:val="0"/>
          <w:numId w:val="11"/>
        </w:numPr>
        <w:ind w:left="964" w:hanging="567"/>
      </w:pPr>
      <w:r w:rsidRPr="000E6986">
        <w:rPr>
          <w:b/>
        </w:rPr>
        <w:t xml:space="preserve">„závěrečná zpráva“ </w:t>
      </w:r>
      <w:r w:rsidRPr="000E6986">
        <w:t>má význam uvedený v </w:t>
      </w:r>
      <w:r w:rsidR="008E6B6A" w:rsidRPr="000E6986">
        <w:fldChar w:fldCharType="begin"/>
      </w:r>
      <w:r w:rsidR="008E6B6A" w:rsidRPr="000E6986">
        <w:instrText xml:space="preserve"> REF _Ref152309206 \w \h  \* MERGEFORMAT </w:instrText>
      </w:r>
      <w:r w:rsidR="008E6B6A" w:rsidRPr="000E6986">
        <w:fldChar w:fldCharType="separate"/>
      </w:r>
      <w:r w:rsidR="00A908D4" w:rsidRPr="000E6986">
        <w:t>Článek 16</w:t>
      </w:r>
      <w:r w:rsidR="008E6B6A" w:rsidRPr="000E6986">
        <w:fldChar w:fldCharType="end"/>
      </w:r>
      <w:r w:rsidRPr="000E6986">
        <w:t>;</w:t>
      </w:r>
    </w:p>
    <w:p w14:paraId="00E7B93B" w14:textId="1F4AF18D" w:rsidR="00FC560D" w:rsidRPr="000E6986" w:rsidRDefault="00EA6B47" w:rsidP="00EB0A70">
      <w:pPr>
        <w:pStyle w:val="Nadpis5"/>
        <w:numPr>
          <w:ilvl w:val="0"/>
          <w:numId w:val="11"/>
        </w:numPr>
        <w:ind w:left="964" w:hanging="567"/>
        <w:rPr>
          <w:color w:val="000000" w:themeColor="text1"/>
        </w:rPr>
      </w:pPr>
      <w:r w:rsidRPr="000E6986">
        <w:rPr>
          <w:b/>
        </w:rPr>
        <w:t xml:space="preserve">„změna okolností“ </w:t>
      </w:r>
      <w:r w:rsidRPr="000E6986">
        <w:rPr>
          <w:color w:val="000000" w:themeColor="text1"/>
        </w:rPr>
        <w:t>má význam uvedený v </w:t>
      </w:r>
      <w:r w:rsidR="008E6B6A" w:rsidRPr="000E6986">
        <w:fldChar w:fldCharType="begin"/>
      </w:r>
      <w:r w:rsidR="008E6B6A" w:rsidRPr="000E6986">
        <w:instrText xml:space="preserve"> REF _Ref330840857 \w \h  \* MERGEFORMAT </w:instrText>
      </w:r>
      <w:r w:rsidR="008E6B6A" w:rsidRPr="000E6986">
        <w:fldChar w:fldCharType="separate"/>
      </w:r>
      <w:r w:rsidR="000A1846" w:rsidRPr="000E6986">
        <w:rPr>
          <w:color w:val="000000" w:themeColor="text1"/>
        </w:rPr>
        <w:t>Článek 14.1</w:t>
      </w:r>
      <w:r w:rsidR="008E6B6A" w:rsidRPr="000E6986">
        <w:fldChar w:fldCharType="end"/>
      </w:r>
      <w:r w:rsidR="00315383" w:rsidRPr="000E6986">
        <w:rPr>
          <w:color w:val="000000" w:themeColor="text1"/>
        </w:rPr>
        <w:t>;</w:t>
      </w:r>
    </w:p>
    <w:p w14:paraId="54B9C8E6" w14:textId="585DA827" w:rsidR="00B52DAA" w:rsidRPr="000E6986" w:rsidRDefault="00FC560D" w:rsidP="00EB0A70">
      <w:pPr>
        <w:pStyle w:val="Nadpis5"/>
        <w:numPr>
          <w:ilvl w:val="0"/>
          <w:numId w:val="11"/>
        </w:numPr>
        <w:ind w:left="964" w:hanging="567"/>
      </w:pPr>
      <w:r w:rsidRPr="000E6986">
        <w:rPr>
          <w:b/>
        </w:rPr>
        <w:t>„zúčtovací období“</w:t>
      </w:r>
      <w:r w:rsidRPr="000E6986">
        <w:t xml:space="preserve"> znamenají roční období, na něž je rozdělena doba poskytování garance. První zúčtovací období trvá od </w:t>
      </w:r>
      <w:r w:rsidR="00514B8A" w:rsidRPr="000E6986">
        <w:t>[DOPLNÍ ESCO]</w:t>
      </w:r>
      <w:r w:rsidRPr="000E6986">
        <w:t xml:space="preserve"> do </w:t>
      </w:r>
      <w:r w:rsidR="00514B8A" w:rsidRPr="000E6986">
        <w:t>[DOPLNÍ ESCO]</w:t>
      </w:r>
      <w:r w:rsidRPr="000E6986">
        <w:t xml:space="preserve">, další zúčtovací období začíná vždy </w:t>
      </w:r>
      <w:r w:rsidR="00B154D5" w:rsidRPr="000E6986">
        <w:t>[DOPLNÍ ESCO]</w:t>
      </w:r>
      <w:r w:rsidRPr="000E6986">
        <w:t xml:space="preserve"> a </w:t>
      </w:r>
      <w:proofErr w:type="gramStart"/>
      <w:r w:rsidRPr="000E6986">
        <w:t>končí</w:t>
      </w:r>
      <w:proofErr w:type="gramEnd"/>
      <w:r w:rsidRPr="000E6986">
        <w:t xml:space="preserve"> </w:t>
      </w:r>
      <w:r w:rsidR="00B154D5" w:rsidRPr="000E6986">
        <w:t>[DOPLNÍ ESCO]</w:t>
      </w:r>
      <w:r w:rsidRPr="000E6986">
        <w:t xml:space="preserve"> příslušného roku a poslední zúčtovací </w:t>
      </w:r>
      <w:r w:rsidR="00315383" w:rsidRPr="000E6986">
        <w:t xml:space="preserve">období trvá od </w:t>
      </w:r>
      <w:r w:rsidR="00B154D5" w:rsidRPr="000E6986">
        <w:t>[DOPLNÍ ESCO]</w:t>
      </w:r>
      <w:r w:rsidR="00315383" w:rsidRPr="000E6986">
        <w:t xml:space="preserve"> do </w:t>
      </w:r>
      <w:r w:rsidR="00B154D5" w:rsidRPr="000E6986">
        <w:t>[DOPLNÍ ESCO]</w:t>
      </w:r>
      <w:r w:rsidR="00315383" w:rsidRPr="000E6986">
        <w:t>;</w:t>
      </w:r>
    </w:p>
    <w:p w14:paraId="765D0FCC" w14:textId="77777777" w:rsidR="00FC560D" w:rsidRPr="000E6986" w:rsidRDefault="00FC560D" w:rsidP="00EB0A70">
      <w:pPr>
        <w:pStyle w:val="Nadpis5"/>
        <w:numPr>
          <w:ilvl w:val="0"/>
          <w:numId w:val="11"/>
        </w:numPr>
        <w:ind w:left="964" w:hanging="567"/>
      </w:pPr>
      <w:r w:rsidRPr="000E6986">
        <w:rPr>
          <w:b/>
        </w:rPr>
        <w:t>„zvýšení energetické účinnosti“</w:t>
      </w:r>
      <w:r w:rsidRPr="000E6986">
        <w:t xml:space="preserve"> znamená nárůst energetické účinnosti u objektů Klienta v důsledku provedení opatření ESCO podle této smlouvy;</w:t>
      </w:r>
    </w:p>
    <w:p w14:paraId="6B33EE28" w14:textId="77777777" w:rsidR="00737E8C" w:rsidRPr="000E6986" w:rsidRDefault="00A004DA" w:rsidP="00EB0A70">
      <w:pPr>
        <w:pStyle w:val="Nadpis5"/>
        <w:numPr>
          <w:ilvl w:val="0"/>
          <w:numId w:val="11"/>
        </w:numPr>
        <w:ind w:left="964" w:hanging="567"/>
      </w:pPr>
      <w:r w:rsidRPr="000E6986">
        <w:rPr>
          <w:b/>
        </w:rPr>
        <w:t>„Z</w:t>
      </w:r>
      <w:r w:rsidR="00120646" w:rsidRPr="000E6986">
        <w:rPr>
          <w:b/>
        </w:rPr>
        <w:t>Z</w:t>
      </w:r>
      <w:r w:rsidRPr="000E6986">
        <w:rPr>
          <w:b/>
        </w:rPr>
        <w:t>VZ“</w:t>
      </w:r>
      <w:r w:rsidR="00B52DAA" w:rsidRPr="000E6986">
        <w:t xml:space="preserve"> </w:t>
      </w:r>
      <w:r w:rsidR="00946094" w:rsidRPr="000E6986">
        <w:t>znamená zákon č. 134/2016 Sb., o zadávání veřejných zakázek, ve znění pozdějších předpisů</w:t>
      </w:r>
      <w:r w:rsidR="0070182F" w:rsidRPr="000E6986">
        <w:t>.</w:t>
      </w:r>
    </w:p>
    <w:p w14:paraId="424467D9" w14:textId="77777777" w:rsidR="00F81353" w:rsidRPr="000E6986" w:rsidRDefault="00F81353" w:rsidP="00731763">
      <w:pPr>
        <w:pStyle w:val="Nadpis1"/>
        <w:ind w:left="0"/>
        <w:rPr>
          <w:szCs w:val="24"/>
        </w:rPr>
      </w:pPr>
      <w:r w:rsidRPr="000E6986">
        <w:rPr>
          <w:b w:val="0"/>
          <w:sz w:val="22"/>
          <w:szCs w:val="22"/>
        </w:rPr>
        <w:br/>
      </w:r>
      <w:bookmarkStart w:id="13" w:name="_Toc326522958"/>
      <w:bookmarkStart w:id="14" w:name="_Toc94630849"/>
      <w:r w:rsidRPr="000E6986">
        <w:rPr>
          <w:szCs w:val="24"/>
        </w:rPr>
        <w:t>Účel smlouvy</w:t>
      </w:r>
      <w:bookmarkEnd w:id="13"/>
      <w:bookmarkEnd w:id="14"/>
    </w:p>
    <w:p w14:paraId="5550B849" w14:textId="2E2DD4CF" w:rsidR="008036CF" w:rsidRPr="000E6986" w:rsidRDefault="009625CE" w:rsidP="00E92C96">
      <w:pPr>
        <w:pStyle w:val="Nadpis2"/>
        <w:rPr>
          <w:i/>
        </w:rPr>
      </w:pPr>
      <w:bookmarkStart w:id="15" w:name="_Ref337650906"/>
      <w:r w:rsidRPr="000E6986">
        <w:t xml:space="preserve">Účelem této smlouvy je stanovení základních práv a povinností smluvních stran pro naplnění projektového cíle, kterým je </w:t>
      </w:r>
      <w:r w:rsidR="008F24D2" w:rsidRPr="000E6986">
        <w:t>dosažení</w:t>
      </w:r>
      <w:r w:rsidR="009E145F" w:rsidRPr="000E6986">
        <w:t xml:space="preserve"> zvýšení energetické účinnosti a snížení provozních nákladů v objektech Klienta prostřednictvím realizace</w:t>
      </w:r>
      <w:r w:rsidR="00593C79" w:rsidRPr="000E6986">
        <w:t xml:space="preserve"> e</w:t>
      </w:r>
      <w:r w:rsidR="00EE112A" w:rsidRPr="000E6986">
        <w:t xml:space="preserve">nergetických služeb se </w:t>
      </w:r>
      <w:r w:rsidR="00795B69" w:rsidRPr="000E6986">
        <w:t>garantovan</w:t>
      </w:r>
      <w:r w:rsidR="00EE112A" w:rsidRPr="000E6986">
        <w:t>ým výsledkem</w:t>
      </w:r>
      <w:r w:rsidR="00C15006" w:rsidRPr="000E6986">
        <w:t xml:space="preserve"> dle</w:t>
      </w:r>
      <w:r w:rsidR="00717AA7" w:rsidRPr="000E6986">
        <w:t xml:space="preserve"> </w:t>
      </w:r>
      <w:r w:rsidR="009B59DD" w:rsidRPr="000E6986">
        <w:br/>
      </w:r>
      <w:r w:rsidR="00717AA7" w:rsidRPr="000E6986">
        <w:t>§ 10e</w:t>
      </w:r>
      <w:r w:rsidR="009B59DD" w:rsidRPr="000E6986">
        <w:t xml:space="preserve"> odst. 4</w:t>
      </w:r>
      <w:r w:rsidR="00717AA7" w:rsidRPr="000E6986">
        <w:t xml:space="preserve"> zákona o hospodaření</w:t>
      </w:r>
      <w:r w:rsidR="00FF0C4C" w:rsidRPr="000E6986">
        <w:t xml:space="preserve"> energií</w:t>
      </w:r>
      <w:r w:rsidR="00717AA7" w:rsidRPr="000E6986">
        <w:t xml:space="preserve"> </w:t>
      </w:r>
      <w:r w:rsidR="00435709" w:rsidRPr="000E6986">
        <w:t>spočívajících</w:t>
      </w:r>
      <w:r w:rsidR="00335A02" w:rsidRPr="000E6986">
        <w:t>:</w:t>
      </w:r>
      <w:bookmarkEnd w:id="15"/>
    </w:p>
    <w:p w14:paraId="14BABB2A" w14:textId="77777777" w:rsidR="00AC63E7" w:rsidRPr="000E6986" w:rsidRDefault="0045515F" w:rsidP="00EB0A70">
      <w:pPr>
        <w:pStyle w:val="Nadpis5"/>
        <w:numPr>
          <w:ilvl w:val="0"/>
          <w:numId w:val="12"/>
        </w:numPr>
        <w:ind w:left="964" w:hanging="567"/>
      </w:pPr>
      <w:r w:rsidRPr="000E6986">
        <w:t xml:space="preserve">v </w:t>
      </w:r>
      <w:r w:rsidR="009C2B72" w:rsidRPr="000E6986">
        <w:t>realizaci předběžných činností;</w:t>
      </w:r>
    </w:p>
    <w:p w14:paraId="5AAAEA49" w14:textId="77777777" w:rsidR="00807584" w:rsidRPr="000E6986" w:rsidRDefault="007943E1" w:rsidP="007E4ACE">
      <w:pPr>
        <w:pStyle w:val="Nadpis5"/>
        <w:ind w:left="964" w:hanging="567"/>
      </w:pPr>
      <w:r w:rsidRPr="000E6986">
        <w:t xml:space="preserve">na nich navazující </w:t>
      </w:r>
      <w:r w:rsidR="0045515F" w:rsidRPr="000E6986">
        <w:t xml:space="preserve">realizaci </w:t>
      </w:r>
      <w:r w:rsidR="00A43768" w:rsidRPr="000E6986">
        <w:t>základních opatření</w:t>
      </w:r>
      <w:r w:rsidR="00E85B23" w:rsidRPr="000E6986">
        <w:t>;</w:t>
      </w:r>
    </w:p>
    <w:p w14:paraId="69EADCEA" w14:textId="77777777" w:rsidR="00ED2DFE" w:rsidRPr="000E6986" w:rsidRDefault="00ED2DFE" w:rsidP="007E4ACE">
      <w:pPr>
        <w:pStyle w:val="Nadpis5"/>
        <w:ind w:left="964" w:hanging="567"/>
      </w:pPr>
      <w:r w:rsidRPr="000E6986">
        <w:t xml:space="preserve">poskytování energetického managementu </w:t>
      </w:r>
      <w:r w:rsidR="00123DF7" w:rsidRPr="000E6986">
        <w:t xml:space="preserve">v </w:t>
      </w:r>
      <w:r w:rsidR="0003692C" w:rsidRPr="000E6986">
        <w:t xml:space="preserve">objektech </w:t>
      </w:r>
      <w:r w:rsidRPr="000E6986">
        <w:t>a poskytování dalších souvisejících činností a služeb zahrnujících provedení dodatečných opatření</w:t>
      </w:r>
      <w:r w:rsidR="00CA2030" w:rsidRPr="000E6986">
        <w:t xml:space="preserve">; </w:t>
      </w:r>
    </w:p>
    <w:p w14:paraId="7229FA83" w14:textId="384BDC1D" w:rsidR="00ED2DFE" w:rsidRPr="000E6986" w:rsidRDefault="00CA2030" w:rsidP="007E4ACE">
      <w:pPr>
        <w:pStyle w:val="Nadpis5"/>
        <w:ind w:left="964" w:hanging="567"/>
      </w:pPr>
      <w:r w:rsidRPr="000E6986">
        <w:t xml:space="preserve">poskytování </w:t>
      </w:r>
      <w:r w:rsidR="008B0748" w:rsidRPr="000E6986">
        <w:t xml:space="preserve">záruky </w:t>
      </w:r>
      <w:r w:rsidR="00225632" w:rsidRPr="000E6986">
        <w:t>za dosažení</w:t>
      </w:r>
      <w:r w:rsidR="00A85A05" w:rsidRPr="000E6986">
        <w:t xml:space="preserve"> </w:t>
      </w:r>
      <w:r w:rsidR="007F015B" w:rsidRPr="000E6986">
        <w:t xml:space="preserve">smluvně </w:t>
      </w:r>
      <w:r w:rsidR="00BC64C3" w:rsidRPr="000E6986">
        <w:t>garantovan</w:t>
      </w:r>
      <w:r w:rsidR="00992E7F" w:rsidRPr="000E6986">
        <w:t>é spotřeby a z ní vypočtených nákladů</w:t>
      </w:r>
      <w:r w:rsidR="00DC70D3" w:rsidRPr="000E6986">
        <w:t>;</w:t>
      </w:r>
    </w:p>
    <w:p w14:paraId="4F7C56F2" w14:textId="77777777" w:rsidR="00205D64" w:rsidRPr="000E6986" w:rsidRDefault="00593C79" w:rsidP="00E92C96">
      <w:pPr>
        <w:pStyle w:val="Nadpis2"/>
        <w:numPr>
          <w:ilvl w:val="0"/>
          <w:numId w:val="0"/>
        </w:numPr>
        <w:ind w:left="397"/>
      </w:pPr>
      <w:r w:rsidRPr="000E6986">
        <w:t>a to vše</w:t>
      </w:r>
      <w:r w:rsidR="00556EB0" w:rsidRPr="000E6986">
        <w:t xml:space="preserve"> </w:t>
      </w:r>
      <w:r w:rsidR="007075B9" w:rsidRPr="000E6986">
        <w:t>po dobu trv</w:t>
      </w:r>
      <w:r w:rsidR="005F25DE" w:rsidRPr="000E6986">
        <w:t>á</w:t>
      </w:r>
      <w:r w:rsidR="007075B9" w:rsidRPr="000E6986">
        <w:t xml:space="preserve">ní smlouvy </w:t>
      </w:r>
      <w:r w:rsidR="00556EB0" w:rsidRPr="000E6986">
        <w:t>v rozsahu a</w:t>
      </w:r>
      <w:r w:rsidRPr="000E6986">
        <w:t xml:space="preserve"> za podmínek </w:t>
      </w:r>
      <w:r w:rsidR="00EE112A" w:rsidRPr="000E6986">
        <w:t xml:space="preserve">specifikovaných v této </w:t>
      </w:r>
      <w:r w:rsidR="00B44065" w:rsidRPr="000E6986">
        <w:t>smlouvě</w:t>
      </w:r>
      <w:r w:rsidR="00555187" w:rsidRPr="000E6986">
        <w:t xml:space="preserve"> </w:t>
      </w:r>
      <w:r w:rsidR="00205D64" w:rsidRPr="000E6986">
        <w:t xml:space="preserve">(dále souhrnně též jako </w:t>
      </w:r>
      <w:r w:rsidR="00205D64" w:rsidRPr="000E6986">
        <w:rPr>
          <w:b/>
        </w:rPr>
        <w:t>„projekt“</w:t>
      </w:r>
      <w:r w:rsidR="00205D64" w:rsidRPr="000E6986">
        <w:t>).</w:t>
      </w:r>
    </w:p>
    <w:p w14:paraId="7020565B" w14:textId="77777777" w:rsidR="00F81353" w:rsidRPr="000E6986" w:rsidRDefault="00F81353" w:rsidP="00731763">
      <w:pPr>
        <w:pStyle w:val="Nadpis1"/>
        <w:ind w:left="0"/>
        <w:rPr>
          <w:szCs w:val="24"/>
        </w:rPr>
      </w:pPr>
      <w:r w:rsidRPr="000E6986">
        <w:rPr>
          <w:b w:val="0"/>
        </w:rPr>
        <w:lastRenderedPageBreak/>
        <w:br/>
      </w:r>
      <w:bookmarkStart w:id="16" w:name="_Toc326522959"/>
      <w:bookmarkStart w:id="17" w:name="_Toc94630850"/>
      <w:r w:rsidRPr="000E6986">
        <w:rPr>
          <w:szCs w:val="24"/>
        </w:rPr>
        <w:t>Předmět smlouvy</w:t>
      </w:r>
      <w:bookmarkEnd w:id="16"/>
      <w:bookmarkEnd w:id="17"/>
    </w:p>
    <w:p w14:paraId="239DD619" w14:textId="77777777" w:rsidR="00737E8C" w:rsidRPr="000E6986" w:rsidRDefault="003A6BCB" w:rsidP="00E92C96">
      <w:pPr>
        <w:pStyle w:val="Nadpis2"/>
      </w:pPr>
      <w:bookmarkStart w:id="18" w:name="_Předmětem_Smlouvy_je_závazek_Zhotov"/>
      <w:bookmarkEnd w:id="18"/>
      <w:r w:rsidRPr="000E6986">
        <w:t xml:space="preserve">ESCO se zavazuje provést projekt s odbornou péčí a za podmínek stanovených v této smlouvě v souladu s obecně závaznými předpisy s tím, že se Klient zavazuje z podmínek stanovených ve smlouvě vypořádat cenu opatření, finanční náklady, cenu energetického managementu a souvisejících služeb.  </w:t>
      </w:r>
    </w:p>
    <w:p w14:paraId="792B4C6E" w14:textId="77777777" w:rsidR="00DC70D3" w:rsidRPr="000E6986" w:rsidRDefault="003A6BCB" w:rsidP="00E92C96">
      <w:pPr>
        <w:pStyle w:val="Nadpis2"/>
      </w:pPr>
      <w:bookmarkStart w:id="19" w:name="_Ref468895661"/>
      <w:r w:rsidRPr="000E6986">
        <w:t>Realizace projektu bude provedena v následujících etapách:</w:t>
      </w:r>
      <w:bookmarkEnd w:id="19"/>
    </w:p>
    <w:p w14:paraId="0D1FFF84" w14:textId="77777777" w:rsidR="00DC70D3" w:rsidRPr="000E6986" w:rsidRDefault="003A6BCB" w:rsidP="00EB0A70">
      <w:pPr>
        <w:pStyle w:val="Nadpis5"/>
        <w:numPr>
          <w:ilvl w:val="0"/>
          <w:numId w:val="13"/>
        </w:numPr>
        <w:ind w:left="964" w:hanging="567"/>
      </w:pPr>
      <w:r w:rsidRPr="000E6986">
        <w:t>I. etapa: předběžné činnosti (ověření stavu využití energií v objektech) – (</w:t>
      </w:r>
      <w:r w:rsidRPr="000E6986">
        <w:rPr>
          <w:i/>
        </w:rPr>
        <w:t>viz zejména Část druhá smlouvy)</w:t>
      </w:r>
      <w:r w:rsidRPr="000E6986">
        <w:t>;</w:t>
      </w:r>
    </w:p>
    <w:p w14:paraId="1F9A1FA1" w14:textId="77777777" w:rsidR="00DC70D3" w:rsidRPr="000E6986" w:rsidRDefault="003A6BCB" w:rsidP="00EB0A70">
      <w:pPr>
        <w:pStyle w:val="Nadpis5"/>
        <w:numPr>
          <w:ilvl w:val="0"/>
          <w:numId w:val="13"/>
        </w:numPr>
        <w:ind w:left="964" w:hanging="567"/>
      </w:pPr>
      <w:r w:rsidRPr="000E6986">
        <w:t>II. etapa: provedení základních opatření (</w:t>
      </w:r>
      <w:r w:rsidRPr="000E6986">
        <w:rPr>
          <w:i/>
        </w:rPr>
        <w:t>viz zejména Část třetí smlouvy)</w:t>
      </w:r>
      <w:r w:rsidRPr="000E6986">
        <w:t>;</w:t>
      </w:r>
    </w:p>
    <w:p w14:paraId="76BC3190" w14:textId="06DEB466" w:rsidR="00DC70D3" w:rsidRPr="000E6986" w:rsidRDefault="003A6BCB" w:rsidP="00EB0A70">
      <w:pPr>
        <w:pStyle w:val="Nadpis5"/>
        <w:numPr>
          <w:ilvl w:val="0"/>
          <w:numId w:val="13"/>
        </w:numPr>
        <w:ind w:left="964" w:hanging="567"/>
      </w:pPr>
      <w:r w:rsidRPr="000E6986">
        <w:t xml:space="preserve">III. etapa: poskytování garancí a finanční vypořádání – zahrnující zejména vypořádání ceny za provedení opatření včetně úhrady finančních nákladů, poskytování energetického managementu, vyhodnocování </w:t>
      </w:r>
      <w:r w:rsidR="00992E7F" w:rsidRPr="000E6986">
        <w:t>spotřeby</w:t>
      </w:r>
      <w:r w:rsidRPr="000E6986">
        <w:t xml:space="preserve"> a poskytování záruky za dosažení smluvně garantovan</w:t>
      </w:r>
      <w:r w:rsidR="00992E7F" w:rsidRPr="000E6986">
        <w:t>é spotřeby a z ní vypočtených nákladů</w:t>
      </w:r>
      <w:r w:rsidRPr="000E6986">
        <w:t xml:space="preserve">, stanovení a provedení dodatečných opatření, a to včetně </w:t>
      </w:r>
      <w:r w:rsidR="00737E8C" w:rsidRPr="000E6986">
        <w:t xml:space="preserve">realizace a finančního vypořádání </w:t>
      </w:r>
      <w:r w:rsidRPr="000E6986">
        <w:t>doporučených dodatečných opatření (</w:t>
      </w:r>
      <w:r w:rsidRPr="000E6986">
        <w:rPr>
          <w:i/>
        </w:rPr>
        <w:t>viz zejména Část čtvrtá a Část pátá smlouvy)</w:t>
      </w:r>
      <w:r w:rsidRPr="000E6986">
        <w:t>.</w:t>
      </w:r>
    </w:p>
    <w:p w14:paraId="2CC6457E" w14:textId="27B0AF20" w:rsidR="00DC70D3" w:rsidRPr="000E6986" w:rsidRDefault="003A6BCB" w:rsidP="00E92C96">
      <w:pPr>
        <w:pStyle w:val="Nadpis2"/>
      </w:pPr>
      <w:r w:rsidRPr="000E6986">
        <w:t>Realizace projektu je dokončena okamžikem dokončení všech etap projektu, tj. I. etapy, II. etapy a III. etapy specifikovaných v </w:t>
      </w:r>
      <w:r w:rsidR="000E161F" w:rsidRPr="000E6986">
        <w:fldChar w:fldCharType="begin"/>
      </w:r>
      <w:r w:rsidR="00467956" w:rsidRPr="000E6986">
        <w:instrText xml:space="preserve"> REF _Ref468895661 \w \h </w:instrText>
      </w:r>
      <w:r w:rsidR="000E6986">
        <w:instrText xml:space="preserve"> \* MERGEFORMAT </w:instrText>
      </w:r>
      <w:r w:rsidR="000E161F" w:rsidRPr="000E6986">
        <w:fldChar w:fldCharType="separate"/>
      </w:r>
      <w:r w:rsidR="00A908D4" w:rsidRPr="000E6986">
        <w:t>Článek 4.2</w:t>
      </w:r>
      <w:r w:rsidR="000E161F" w:rsidRPr="000E6986">
        <w:fldChar w:fldCharType="end"/>
      </w:r>
      <w:r w:rsidRPr="000E6986">
        <w:t xml:space="preserve"> za podmínek </w:t>
      </w:r>
      <w:r w:rsidR="00F76AC2" w:rsidRPr="000E6986">
        <w:t>stanovených v této smlouvě.</w:t>
      </w:r>
    </w:p>
    <w:p w14:paraId="4D64C711" w14:textId="77777777" w:rsidR="00F81353" w:rsidRPr="000E6986" w:rsidRDefault="00F81353" w:rsidP="005B1DCF">
      <w:pPr>
        <w:pStyle w:val="Nzev"/>
        <w:keepNext/>
        <w:pageBreakBefore/>
        <w:rPr>
          <w:rFonts w:asciiTheme="minorHAnsi" w:hAnsiTheme="minorHAnsi" w:cstheme="minorHAnsi"/>
        </w:rPr>
      </w:pPr>
      <w:bookmarkStart w:id="20" w:name="_Toc326522960"/>
      <w:r w:rsidRPr="000E6986">
        <w:rPr>
          <w:rFonts w:asciiTheme="minorHAnsi" w:hAnsiTheme="minorHAnsi" w:cstheme="minorHAnsi"/>
        </w:rPr>
        <w:lastRenderedPageBreak/>
        <w:t>Část druhá: Předběžné činnosti</w:t>
      </w:r>
      <w:bookmarkEnd w:id="20"/>
    </w:p>
    <w:p w14:paraId="2E35BE47" w14:textId="77777777" w:rsidR="00F81353" w:rsidRPr="000E6986" w:rsidRDefault="00F81353" w:rsidP="00731763">
      <w:pPr>
        <w:pStyle w:val="Nadpis1"/>
        <w:ind w:left="0"/>
      </w:pPr>
      <w:r w:rsidRPr="000E6986">
        <w:rPr>
          <w:b w:val="0"/>
        </w:rPr>
        <w:br/>
      </w:r>
      <w:bookmarkStart w:id="21" w:name="_Ref207368830"/>
      <w:bookmarkStart w:id="22" w:name="_Toc326522961"/>
      <w:bookmarkStart w:id="23" w:name="_Toc94630851"/>
      <w:r w:rsidRPr="000E6986">
        <w:t xml:space="preserve">Ověření stavu </w:t>
      </w:r>
      <w:r w:rsidR="00F91895" w:rsidRPr="000E6986">
        <w:t xml:space="preserve">a </w:t>
      </w:r>
      <w:r w:rsidRPr="000E6986">
        <w:t>využití energie v objektech</w:t>
      </w:r>
      <w:bookmarkEnd w:id="21"/>
      <w:bookmarkEnd w:id="22"/>
      <w:bookmarkEnd w:id="23"/>
    </w:p>
    <w:p w14:paraId="5ED1813C" w14:textId="77777777" w:rsidR="00CF4DCA" w:rsidRPr="000E6986" w:rsidRDefault="0086396B" w:rsidP="00E92C96">
      <w:pPr>
        <w:pStyle w:val="Nadpis2"/>
      </w:pPr>
      <w:r w:rsidRPr="000E6986">
        <w:t xml:space="preserve">Smluvní strany tímto výslovně potvrzují, že smlouva byla uzavřena </w:t>
      </w:r>
      <w:r w:rsidR="00243FF8" w:rsidRPr="000E6986">
        <w:t xml:space="preserve">výlučně </w:t>
      </w:r>
      <w:r w:rsidRPr="000E6986">
        <w:t>na základě informací a podkladů obsažených v zadávací dokumentaci</w:t>
      </w:r>
      <w:r w:rsidR="004856F5" w:rsidRPr="000E6986">
        <w:t xml:space="preserve"> a informací </w:t>
      </w:r>
      <w:r w:rsidR="00FE2424" w:rsidRPr="000E6986">
        <w:t xml:space="preserve">obdržených </w:t>
      </w:r>
      <w:r w:rsidR="004856F5" w:rsidRPr="000E6986">
        <w:t>v</w:t>
      </w:r>
      <w:r w:rsidR="00132FD0" w:rsidRPr="000E6986">
        <w:t xml:space="preserve"> průběhu </w:t>
      </w:r>
      <w:r w:rsidR="0021343A" w:rsidRPr="000E6986">
        <w:t>zadávacího</w:t>
      </w:r>
      <w:r w:rsidR="00132FD0" w:rsidRPr="000E6986">
        <w:t xml:space="preserve"> řízení.</w:t>
      </w:r>
      <w:r w:rsidR="00CF4DCA" w:rsidRPr="000E6986">
        <w:t xml:space="preserve"> </w:t>
      </w:r>
      <w:r w:rsidR="00B419CE" w:rsidRPr="000E6986">
        <w:t>P</w:t>
      </w:r>
      <w:r w:rsidR="00CF4DCA" w:rsidRPr="000E6986">
        <w:t>opis výchozího stavu včetně referenční spotřeby nákladů je specifikován v příloze č. 1 této Smlouvy.</w:t>
      </w:r>
    </w:p>
    <w:p w14:paraId="2657B3AA" w14:textId="063FAD27" w:rsidR="003A576D" w:rsidRPr="000E6986" w:rsidRDefault="003A576D" w:rsidP="00E92C96">
      <w:pPr>
        <w:pStyle w:val="Nadpis2"/>
      </w:pPr>
      <w:r w:rsidRPr="000E6986">
        <w:t>ESCO se zavazuje před zahájením provádění základních opatření podrobně ověřit stav využití energie v</w:t>
      </w:r>
      <w:r w:rsidR="00896636" w:rsidRPr="000E6986">
        <w:t> </w:t>
      </w:r>
      <w:r w:rsidRPr="000E6986">
        <w:t>objektech</w:t>
      </w:r>
      <w:r w:rsidR="00896636" w:rsidRPr="000E6986">
        <w:t xml:space="preserve"> a ostatní poskytnuté informace</w:t>
      </w:r>
      <w:r w:rsidR="009B3AAA" w:rsidRPr="000E6986">
        <w:t xml:space="preserve"> a Klient se zavazuje </w:t>
      </w:r>
      <w:r w:rsidR="00277B09" w:rsidRPr="000E6986">
        <w:t>poskytnout ESCO při naplňování této povinnosti ESCO nezbytnou součinnost</w:t>
      </w:r>
      <w:r w:rsidR="005D6398" w:rsidRPr="000E6986">
        <w:t xml:space="preserve">, zejména pak </w:t>
      </w:r>
      <w:r w:rsidR="00620598" w:rsidRPr="000E6986">
        <w:t xml:space="preserve">umožnit </w:t>
      </w:r>
      <w:r w:rsidR="00952C9C" w:rsidRPr="000E6986">
        <w:t>přístup</w:t>
      </w:r>
      <w:r w:rsidR="0072135A" w:rsidRPr="000E6986">
        <w:t xml:space="preserve"> (</w:t>
      </w:r>
      <w:r w:rsidR="0072135A" w:rsidRPr="000E6986">
        <w:rPr>
          <w:i/>
          <w:iCs w:val="0"/>
        </w:rPr>
        <w:t>a to i opakovaně</w:t>
      </w:r>
      <w:r w:rsidR="0072135A" w:rsidRPr="000E6986">
        <w:t>)</w:t>
      </w:r>
      <w:r w:rsidR="00952C9C" w:rsidRPr="000E6986">
        <w:t xml:space="preserve"> </w:t>
      </w:r>
      <w:r w:rsidR="00DF2F3F" w:rsidRPr="000E6986">
        <w:t xml:space="preserve">do </w:t>
      </w:r>
      <w:r w:rsidR="00620598" w:rsidRPr="000E6986">
        <w:t xml:space="preserve">objektů </w:t>
      </w:r>
      <w:r w:rsidR="00EE1939" w:rsidRPr="000E6986">
        <w:t xml:space="preserve">a umožnit </w:t>
      </w:r>
      <w:r w:rsidR="00F00F98" w:rsidRPr="000E6986">
        <w:t>přístup k účetním dokladům</w:t>
      </w:r>
      <w:r w:rsidR="008360CA" w:rsidRPr="000E6986">
        <w:t xml:space="preserve"> vztahujícím se </w:t>
      </w:r>
      <w:r w:rsidR="00D26099" w:rsidRPr="000E6986">
        <w:t>k platbám za</w:t>
      </w:r>
      <w:r w:rsidR="00EC745C" w:rsidRPr="000E6986">
        <w:t xml:space="preserve"> úhradu nákladů</w:t>
      </w:r>
      <w:r w:rsidR="00D26099" w:rsidRPr="000E6986">
        <w:t xml:space="preserve">, které mají být předmětem garantovaných </w:t>
      </w:r>
      <w:r w:rsidR="00992E7F" w:rsidRPr="000E6986">
        <w:t>nákladů</w:t>
      </w:r>
      <w:r w:rsidR="00D26099" w:rsidRPr="000E6986">
        <w:t>.</w:t>
      </w:r>
    </w:p>
    <w:p w14:paraId="0D944492" w14:textId="31D6BC41" w:rsidR="003A576D" w:rsidRPr="000E6986" w:rsidRDefault="003A576D" w:rsidP="00E92C96">
      <w:pPr>
        <w:pStyle w:val="Nadpis2"/>
      </w:pPr>
      <w:bookmarkStart w:id="24" w:name="_Ref330840684"/>
      <w:r w:rsidRPr="000E6986">
        <w:t xml:space="preserve">ESCO se zavazuje do </w:t>
      </w:r>
      <w:r w:rsidR="009625CE" w:rsidRPr="000E6986">
        <w:t>[</w:t>
      </w:r>
      <w:r w:rsidRPr="000E6986">
        <w:t>60] dnů od podpisu této smlouvy předložit Klientovi písemnou zprávu o</w:t>
      </w:r>
      <w:r w:rsidR="00610114" w:rsidRPr="000E6986">
        <w:t> </w:t>
      </w:r>
      <w:r w:rsidRPr="000E6986">
        <w:t xml:space="preserve">ověření stavu využití energie v objektech </w:t>
      </w:r>
      <w:r w:rsidR="00896636" w:rsidRPr="000E6986">
        <w:t xml:space="preserve">a ostatních poskytnutých informacích </w:t>
      </w:r>
      <w:r w:rsidRPr="000E6986">
        <w:t>(dále jen „</w:t>
      </w:r>
      <w:r w:rsidRPr="000E6986">
        <w:rPr>
          <w:b/>
        </w:rPr>
        <w:t>předběžná zpráva</w:t>
      </w:r>
      <w:r w:rsidRPr="000E6986">
        <w:t>“), ve které minimálně uvede:</w:t>
      </w:r>
      <w:bookmarkEnd w:id="24"/>
    </w:p>
    <w:p w14:paraId="0C175747" w14:textId="77777777" w:rsidR="00EB486B" w:rsidRPr="000E6986" w:rsidRDefault="003A576D" w:rsidP="00EB0A70">
      <w:pPr>
        <w:pStyle w:val="Nadpis5"/>
        <w:numPr>
          <w:ilvl w:val="0"/>
          <w:numId w:val="14"/>
        </w:numPr>
        <w:ind w:left="964" w:hanging="567"/>
      </w:pPr>
      <w:r w:rsidRPr="000E6986">
        <w:t xml:space="preserve">zda zjistila jakékoliv odchylky či nesrovnalosti v údajích uvedených zadávací dokumentaci a </w:t>
      </w:r>
      <w:r w:rsidR="00896636" w:rsidRPr="000E6986">
        <w:t>v průběhu zadávacího řízení</w:t>
      </w:r>
      <w:r w:rsidRPr="000E6986">
        <w:t>;</w:t>
      </w:r>
    </w:p>
    <w:p w14:paraId="767C0825" w14:textId="02B14A63" w:rsidR="00EB486B" w:rsidRPr="000E6986" w:rsidRDefault="003A576D" w:rsidP="00EB0A70">
      <w:pPr>
        <w:pStyle w:val="Nadpis5"/>
        <w:numPr>
          <w:ilvl w:val="0"/>
          <w:numId w:val="14"/>
        </w:numPr>
        <w:ind w:left="964" w:hanging="567"/>
      </w:pPr>
      <w:r w:rsidRPr="000E6986">
        <w:t xml:space="preserve">pokud ano, zda to má vliv na vymezení základních opatření, cenu, dobu splatnosti, </w:t>
      </w:r>
      <w:r w:rsidR="00FF6F3D" w:rsidRPr="000E6986">
        <w:t xml:space="preserve">výši garantované </w:t>
      </w:r>
      <w:r w:rsidR="00BF2B31" w:rsidRPr="000E6986">
        <w:t>spotřeby</w:t>
      </w:r>
      <w:r w:rsidR="00FF6F3D" w:rsidRPr="000E6986">
        <w:t xml:space="preserve">, </w:t>
      </w:r>
      <w:r w:rsidRPr="000E6986">
        <w:t>či d</w:t>
      </w:r>
      <w:r w:rsidR="00A966E5" w:rsidRPr="000E6986">
        <w:t>alší podstatné smluvní podmínky</w:t>
      </w:r>
      <w:r w:rsidRPr="000E6986">
        <w:t>.</w:t>
      </w:r>
    </w:p>
    <w:p w14:paraId="0F516CFA" w14:textId="77777777" w:rsidR="003A576D" w:rsidRPr="000E6986" w:rsidRDefault="003A576D" w:rsidP="003A576D">
      <w:pPr>
        <w:ind w:left="426"/>
      </w:pPr>
      <w:r w:rsidRPr="000E6986">
        <w:t>ESCO je povinna své závěry, zejména pokud shledá, že údaje uvedené v zadávací dokumentaci nejsou správné nebo úplné, řádným způsobem odůvodnit.</w:t>
      </w:r>
    </w:p>
    <w:p w14:paraId="41CE7E46" w14:textId="59472ED4" w:rsidR="00EB486B" w:rsidRPr="000E6986" w:rsidRDefault="003A576D" w:rsidP="00E92C96">
      <w:pPr>
        <w:pStyle w:val="Nadpis2"/>
      </w:pPr>
      <w:bookmarkStart w:id="25" w:name="_Ref330839553"/>
      <w:r w:rsidRPr="000E6986">
        <w:t xml:space="preserve">Pokud ESCO </w:t>
      </w:r>
      <w:r w:rsidR="004F54C1" w:rsidRPr="000E6986">
        <w:t xml:space="preserve">v rámci ověření skutečného stavu </w:t>
      </w:r>
      <w:r w:rsidRPr="000E6986">
        <w:t>zjistí odchylky či nesrovnalosti v údajích uvedených v zadávací dokumentaci</w:t>
      </w:r>
      <w:r w:rsidR="00896636" w:rsidRPr="000E6986">
        <w:t xml:space="preserve"> a obdržených v průběhu zadávacího řízení</w:t>
      </w:r>
      <w:r w:rsidRPr="000E6986">
        <w:t>, které mají takový vliv na vymezení základních opatření, cenu, dobu splatnosti,</w:t>
      </w:r>
      <w:r w:rsidR="00FF6F3D" w:rsidRPr="000E6986">
        <w:t xml:space="preserve"> výši garantované </w:t>
      </w:r>
      <w:r w:rsidR="00992E7F" w:rsidRPr="000E6986">
        <w:t>spotřeby</w:t>
      </w:r>
      <w:r w:rsidR="00FF6F3D" w:rsidRPr="000E6986">
        <w:t>,</w:t>
      </w:r>
      <w:r w:rsidRPr="000E6986">
        <w:t xml:space="preserve"> výši splátek či další podstatné smluvní podmínky, že Klient nemůže nadále spravedlivě požadovat, aby ESCO nadále garantovala plnění těchto smluvních podmínek, je ESCO oprávněna od smlouvy odstoupit. </w:t>
      </w:r>
      <w:bookmarkStart w:id="26" w:name="_Hlk48911563"/>
      <w:r w:rsidRPr="000E6986">
        <w:t>Tím není dotčeno právo ESCO na náhradu škody vůči Klientovi</w:t>
      </w:r>
      <w:bookmarkEnd w:id="26"/>
      <w:r w:rsidRPr="000E6986">
        <w:t>.</w:t>
      </w:r>
      <w:bookmarkEnd w:id="25"/>
    </w:p>
    <w:p w14:paraId="29CF19E6" w14:textId="459D176E" w:rsidR="003A576D" w:rsidRPr="000E6986" w:rsidRDefault="00014C5A" w:rsidP="00E92C96">
      <w:pPr>
        <w:pStyle w:val="Nadpis2"/>
      </w:pPr>
      <w:bookmarkStart w:id="27" w:name="_Ref330840698"/>
      <w:r w:rsidRPr="000E6986">
        <w:t xml:space="preserve">V případě postupu dle </w:t>
      </w:r>
      <w:r w:rsidR="000E161F" w:rsidRPr="000E6986">
        <w:fldChar w:fldCharType="begin"/>
      </w:r>
      <w:r w:rsidR="00A517D2" w:rsidRPr="000E6986">
        <w:instrText xml:space="preserve"> REF _Ref330839553 \w \h  \* MERGEFORMAT </w:instrText>
      </w:r>
      <w:r w:rsidR="000E161F" w:rsidRPr="000E6986">
        <w:fldChar w:fldCharType="separate"/>
      </w:r>
      <w:r w:rsidR="00A908D4" w:rsidRPr="000E6986">
        <w:t>Článek 5.4</w:t>
      </w:r>
      <w:r w:rsidR="000E161F" w:rsidRPr="000E6986">
        <w:fldChar w:fldCharType="end"/>
      </w:r>
      <w:r w:rsidR="00E373D9" w:rsidRPr="000E6986">
        <w:t>,</w:t>
      </w:r>
      <w:r w:rsidR="00034EBA" w:rsidRPr="000E6986">
        <w:t xml:space="preserve"> </w:t>
      </w:r>
      <w:r w:rsidR="009625CE" w:rsidRPr="000E6986">
        <w:t xml:space="preserve">má ESCO právo na náhradu účelně vynaložených nákladů spojených s vypracováním předběžné zprávy (dále jen </w:t>
      </w:r>
      <w:r w:rsidR="009625CE" w:rsidRPr="000E6986">
        <w:rPr>
          <w:i/>
        </w:rPr>
        <w:t>„</w:t>
      </w:r>
      <w:r w:rsidR="009625CE" w:rsidRPr="000E6986">
        <w:rPr>
          <w:b/>
        </w:rPr>
        <w:t>účelně vynaložené náklady</w:t>
      </w:r>
      <w:r w:rsidR="009625CE" w:rsidRPr="000E6986">
        <w:rPr>
          <w:i/>
        </w:rPr>
        <w:t>“</w:t>
      </w:r>
      <w:r w:rsidR="009625CE" w:rsidRPr="000E6986">
        <w:t>). Výši účelně vynaložených nákladů, včetně jejího odůvodnění, je ESCO povinna u Klienta uplatnit nejpozději současně s odstoupením.</w:t>
      </w:r>
      <w:bookmarkEnd w:id="27"/>
    </w:p>
    <w:p w14:paraId="09215790" w14:textId="78BE586C" w:rsidR="007750DD" w:rsidRPr="000E6986" w:rsidRDefault="00733840" w:rsidP="00E92C96">
      <w:pPr>
        <w:pStyle w:val="Nadpis2"/>
      </w:pPr>
      <w:r w:rsidRPr="000E6986">
        <w:t>V</w:t>
      </w:r>
      <w:r w:rsidR="00E061DE" w:rsidRPr="000E6986">
        <w:t> </w:t>
      </w:r>
      <w:r w:rsidRPr="000E6986">
        <w:t>případ</w:t>
      </w:r>
      <w:r w:rsidR="00E061DE" w:rsidRPr="000E6986">
        <w:t xml:space="preserve">ech specifikovaných v </w:t>
      </w:r>
      <w:r w:rsidR="000E161F" w:rsidRPr="000E6986">
        <w:fldChar w:fldCharType="begin"/>
      </w:r>
      <w:r w:rsidR="00737E8C" w:rsidRPr="000E6986">
        <w:instrText xml:space="preserve"> REF _Ref330839553 \w \h  \* MERGEFORMAT </w:instrText>
      </w:r>
      <w:r w:rsidR="000E161F" w:rsidRPr="000E6986">
        <w:fldChar w:fldCharType="separate"/>
      </w:r>
      <w:r w:rsidR="00A908D4" w:rsidRPr="000E6986">
        <w:t>Článek 5.4</w:t>
      </w:r>
      <w:r w:rsidR="000E161F" w:rsidRPr="000E6986">
        <w:fldChar w:fldCharType="end"/>
      </w:r>
      <w:r w:rsidR="00503B1B" w:rsidRPr="000E6986">
        <w:t xml:space="preserve"> </w:t>
      </w:r>
      <w:r w:rsidR="00E061DE" w:rsidRPr="000E6986">
        <w:t>se</w:t>
      </w:r>
      <w:r w:rsidRPr="000E6986">
        <w:t xml:space="preserve"> </w:t>
      </w:r>
      <w:r w:rsidR="00E061DE" w:rsidRPr="000E6986">
        <w:t>s</w:t>
      </w:r>
      <w:r w:rsidR="00C767B0" w:rsidRPr="000E6986">
        <w:t>mluvní strany mohou dohodnout také na změně smluvních podmínek</w:t>
      </w:r>
      <w:r w:rsidR="006E7ED8" w:rsidRPr="000E6986">
        <w:t>, které</w:t>
      </w:r>
      <w:r w:rsidR="00436034" w:rsidRPr="000E6986">
        <w:t xml:space="preserve"> by zohledňoval</w:t>
      </w:r>
      <w:r w:rsidR="006E7ED8" w:rsidRPr="000E6986">
        <w:t>y</w:t>
      </w:r>
      <w:r w:rsidR="00436034" w:rsidRPr="000E6986">
        <w:t xml:space="preserve"> nově zjištěné skutečnosti</w:t>
      </w:r>
      <w:r w:rsidR="006E7ED8" w:rsidRPr="000E6986">
        <w:t>, pokud takový postup bude v</w:t>
      </w:r>
      <w:r w:rsidR="00AF3066" w:rsidRPr="000E6986">
        <w:t xml:space="preserve"> souladu s</w:t>
      </w:r>
      <w:r w:rsidR="005F2F31" w:rsidRPr="000E6986">
        <w:t>e</w:t>
      </w:r>
      <w:r w:rsidR="00F92422" w:rsidRPr="000E6986">
        <w:t> Z</w:t>
      </w:r>
      <w:r w:rsidR="008859BF" w:rsidRPr="000E6986">
        <w:t>Z</w:t>
      </w:r>
      <w:r w:rsidR="00F92422" w:rsidRPr="000E6986">
        <w:t>VZ.</w:t>
      </w:r>
    </w:p>
    <w:p w14:paraId="5F28DBF8" w14:textId="77777777" w:rsidR="00F81353" w:rsidRPr="000E6986" w:rsidRDefault="00F81353" w:rsidP="005B1DCF">
      <w:pPr>
        <w:pStyle w:val="Nzev"/>
        <w:keepNext/>
        <w:pageBreakBefore/>
        <w:spacing w:before="480"/>
        <w:rPr>
          <w:rFonts w:asciiTheme="minorHAnsi" w:hAnsiTheme="minorHAnsi" w:cstheme="minorHAnsi"/>
          <w:b/>
        </w:rPr>
      </w:pPr>
      <w:bookmarkStart w:id="28" w:name="_Toc326522963"/>
      <w:r w:rsidRPr="000E6986">
        <w:rPr>
          <w:rFonts w:asciiTheme="minorHAnsi" w:hAnsiTheme="minorHAnsi" w:cstheme="minorHAnsi"/>
        </w:rPr>
        <w:lastRenderedPageBreak/>
        <w:t xml:space="preserve">Část třetí: Období </w:t>
      </w:r>
      <w:r w:rsidR="00783B70" w:rsidRPr="000E6986">
        <w:rPr>
          <w:rFonts w:asciiTheme="minorHAnsi" w:hAnsiTheme="minorHAnsi" w:cstheme="minorHAnsi"/>
        </w:rPr>
        <w:t>p</w:t>
      </w:r>
      <w:r w:rsidRPr="000E6986">
        <w:rPr>
          <w:rFonts w:asciiTheme="minorHAnsi" w:hAnsiTheme="minorHAnsi" w:cstheme="minorHAnsi"/>
        </w:rPr>
        <w:t>rovádění základních opatření</w:t>
      </w:r>
      <w:bookmarkEnd w:id="28"/>
    </w:p>
    <w:p w14:paraId="3D8B9CD3" w14:textId="77777777" w:rsidR="00F81353" w:rsidRPr="000E6986" w:rsidRDefault="00F81353" w:rsidP="00731763">
      <w:pPr>
        <w:pStyle w:val="Nadpis1"/>
        <w:ind w:left="0"/>
      </w:pPr>
      <w:r w:rsidRPr="000E6986">
        <w:rPr>
          <w:b w:val="0"/>
        </w:rPr>
        <w:br/>
      </w:r>
      <w:bookmarkStart w:id="29" w:name="_Toc326522964"/>
      <w:bookmarkStart w:id="30" w:name="_Toc94630852"/>
      <w:r w:rsidRPr="000E6986">
        <w:t>Práva a povinnosti smluvních stran</w:t>
      </w:r>
      <w:bookmarkEnd w:id="29"/>
      <w:bookmarkEnd w:id="30"/>
    </w:p>
    <w:p w14:paraId="300C1B6D" w14:textId="249FD0A3" w:rsidR="00272371" w:rsidRPr="000E6986" w:rsidRDefault="001F476B" w:rsidP="00E92C96">
      <w:pPr>
        <w:pStyle w:val="Nadpis2"/>
      </w:pPr>
      <w:r w:rsidRPr="000E6986">
        <w:t>ESCO se za souč</w:t>
      </w:r>
      <w:r w:rsidR="00D30B8D" w:rsidRPr="000E6986">
        <w:t xml:space="preserve">innosti Klienta zavazuje </w:t>
      </w:r>
      <w:r w:rsidR="00BB6B08" w:rsidRPr="000E6986">
        <w:t xml:space="preserve">k </w:t>
      </w:r>
      <w:r w:rsidR="00D30B8D" w:rsidRPr="000E6986">
        <w:t>provedení</w:t>
      </w:r>
      <w:r w:rsidRPr="000E6986">
        <w:t xml:space="preserve"> základní</w:t>
      </w:r>
      <w:r w:rsidR="00612FA8" w:rsidRPr="000E6986">
        <w:t>ch</w:t>
      </w:r>
      <w:r w:rsidRPr="000E6986">
        <w:t xml:space="preserve"> opatření</w:t>
      </w:r>
      <w:r w:rsidR="00D07059" w:rsidRPr="000E6986">
        <w:t>,</w:t>
      </w:r>
      <w:r w:rsidR="00EE598D" w:rsidRPr="000E6986">
        <w:t xml:space="preserve"> tj. </w:t>
      </w:r>
      <w:r w:rsidR="004B4B65" w:rsidRPr="000E6986">
        <w:t>provedení základní investiční opatření a základních prostých opatření,</w:t>
      </w:r>
      <w:r w:rsidR="00C82224" w:rsidRPr="000E6986">
        <w:t xml:space="preserve"> </w:t>
      </w:r>
      <w:r w:rsidRPr="000E6986">
        <w:t>a tím snížit způsobem stanoveným touto smlouvou provozní náklady Klienta a zvýšit energetickou účinnost.</w:t>
      </w:r>
    </w:p>
    <w:p w14:paraId="5B84F718" w14:textId="77777777" w:rsidR="00F81353" w:rsidRPr="000E6986" w:rsidRDefault="00F81353" w:rsidP="00E92C96">
      <w:pPr>
        <w:pStyle w:val="Nadpis2"/>
      </w:pPr>
      <w:r w:rsidRPr="000E6986">
        <w:t xml:space="preserve">Klient se zavazuje, že po období </w:t>
      </w:r>
      <w:r w:rsidR="003F6148" w:rsidRPr="000E6986">
        <w:t xml:space="preserve">provádění základních opatření </w:t>
      </w:r>
    </w:p>
    <w:p w14:paraId="17082D09" w14:textId="77777777" w:rsidR="00F81353" w:rsidRPr="000E6986" w:rsidRDefault="00F81353" w:rsidP="00EB0A70">
      <w:pPr>
        <w:pStyle w:val="Nadpis5"/>
        <w:numPr>
          <w:ilvl w:val="0"/>
          <w:numId w:val="15"/>
        </w:numPr>
        <w:ind w:left="964" w:hanging="567"/>
      </w:pPr>
      <w:r w:rsidRPr="000E6986">
        <w:t xml:space="preserve">umožní ESCO a jím určeným třetím osobám přístup do areálů a jednotlivých objektů během pracovních dnů v obvyklé pracovní době </w:t>
      </w:r>
      <w:r w:rsidR="00051CB3" w:rsidRPr="000E6986">
        <w:t xml:space="preserve">a to od </w:t>
      </w:r>
      <w:r w:rsidR="00461C1A" w:rsidRPr="000E6986">
        <w:t>[__] do [</w:t>
      </w:r>
      <w:r w:rsidR="00051CB3" w:rsidRPr="000E6986">
        <w:t>__</w:t>
      </w:r>
      <w:r w:rsidR="00461C1A" w:rsidRPr="000E6986">
        <w:t xml:space="preserve">] </w:t>
      </w:r>
      <w:r w:rsidRPr="000E6986">
        <w:t xml:space="preserve">a v mimopracovní dny </w:t>
      </w:r>
      <w:r w:rsidR="00757622" w:rsidRPr="000E6986">
        <w:t xml:space="preserve">po dohodě s Klientem </w:t>
      </w:r>
      <w:r w:rsidRPr="000E6986">
        <w:t>kdykoli, bude-li to nutné;</w:t>
      </w:r>
    </w:p>
    <w:p w14:paraId="2FB47987" w14:textId="514A69DB" w:rsidR="00F81353" w:rsidRPr="000E6986" w:rsidRDefault="00FF6F3D" w:rsidP="00EB0A70">
      <w:pPr>
        <w:pStyle w:val="Nadpis5"/>
        <w:numPr>
          <w:ilvl w:val="0"/>
          <w:numId w:val="15"/>
        </w:numPr>
        <w:ind w:left="964" w:hanging="567"/>
      </w:pPr>
      <w:r w:rsidRPr="000E6986">
        <w:t xml:space="preserve">bude </w:t>
      </w:r>
      <w:r w:rsidR="00F81353" w:rsidRPr="000E6986">
        <w:t>snášet omezení nezbytná při provádění opatření dle harmonogramu;</w:t>
      </w:r>
    </w:p>
    <w:p w14:paraId="39A6FFEB" w14:textId="3EECA827" w:rsidR="00F81353" w:rsidRPr="000E6986" w:rsidRDefault="00FF6F3D" w:rsidP="00EB0A70">
      <w:pPr>
        <w:pStyle w:val="Nadpis5"/>
        <w:numPr>
          <w:ilvl w:val="0"/>
          <w:numId w:val="15"/>
        </w:numPr>
        <w:ind w:left="964" w:hanging="567"/>
      </w:pPr>
      <w:r w:rsidRPr="000E6986">
        <w:t xml:space="preserve">poskytne ESCO </w:t>
      </w:r>
      <w:r w:rsidR="007750DD" w:rsidRPr="000E6986">
        <w:t xml:space="preserve">na </w:t>
      </w:r>
      <w:r w:rsidRPr="000E6986">
        <w:t xml:space="preserve">své </w:t>
      </w:r>
      <w:r w:rsidR="007750DD" w:rsidRPr="000E6986">
        <w:t>vlastní náklady</w:t>
      </w:r>
      <w:r w:rsidR="00F81353" w:rsidRPr="000E6986">
        <w:t xml:space="preserve"> elektřinu, zemní plyn, vodu, případně další média v míře nezbytné pro provádění opatření;</w:t>
      </w:r>
    </w:p>
    <w:p w14:paraId="56B4A5F9" w14:textId="21BE711B" w:rsidR="00F81353" w:rsidRPr="000E6986" w:rsidRDefault="00F81353" w:rsidP="00EB0A70">
      <w:pPr>
        <w:pStyle w:val="Nadpis5"/>
        <w:numPr>
          <w:ilvl w:val="0"/>
          <w:numId w:val="15"/>
        </w:numPr>
        <w:ind w:left="964" w:hanging="567"/>
      </w:pPr>
      <w:bookmarkStart w:id="31" w:name="_Hlk48911628"/>
      <w:r w:rsidRPr="000E6986">
        <w:t>poskytne ESCO a jí určeným osobám skladovací uzamykatelné prostory pro uskladnění materiálu pro provedení</w:t>
      </w:r>
      <w:r w:rsidR="00F20922" w:rsidRPr="000E6986">
        <w:t xml:space="preserve"> základní investičních</w:t>
      </w:r>
      <w:r w:rsidRPr="000E6986">
        <w:t xml:space="preserve"> opatření</w:t>
      </w:r>
      <w:r w:rsidR="002917DD" w:rsidRPr="000E6986">
        <w:t xml:space="preserve">, včetně kanceláře v jednotlivých </w:t>
      </w:r>
      <w:r w:rsidR="004645D2" w:rsidRPr="000E6986">
        <w:t>areálech</w:t>
      </w:r>
      <w:r w:rsidRPr="000E6986">
        <w:t>;</w:t>
      </w:r>
      <w:bookmarkEnd w:id="31"/>
    </w:p>
    <w:p w14:paraId="6B5025DC" w14:textId="77777777" w:rsidR="00F81353" w:rsidRPr="000E6986" w:rsidRDefault="00F81353" w:rsidP="00EB0A70">
      <w:pPr>
        <w:pStyle w:val="Nadpis5"/>
        <w:numPr>
          <w:ilvl w:val="0"/>
          <w:numId w:val="15"/>
        </w:numPr>
        <w:ind w:left="964" w:hanging="567"/>
      </w:pPr>
      <w:r w:rsidRPr="000E6986">
        <w:t>poskytne ESCO a jí určeným osobám sociální zázemí pro jejich zaměstnance a spolupracující osoby (WC, sprcha, šatna s uzamykatelnými skříňkami);</w:t>
      </w:r>
    </w:p>
    <w:p w14:paraId="51975832" w14:textId="77777777" w:rsidR="00472316" w:rsidRPr="000E6986" w:rsidRDefault="00F81353" w:rsidP="00EB0A70">
      <w:pPr>
        <w:pStyle w:val="Nadpis5"/>
        <w:numPr>
          <w:ilvl w:val="0"/>
          <w:numId w:val="15"/>
        </w:numPr>
        <w:ind w:left="964" w:hanging="567"/>
      </w:pPr>
      <w:r w:rsidRPr="000E6986">
        <w:t>udělí ESCO příslušné plné moci, vyžaduje-li vyřízení určitých záležitostí v rámci této smlouvy uskutečnění právních úkonů jménem Klienta</w:t>
      </w:r>
      <w:r w:rsidR="00472316" w:rsidRPr="000E6986">
        <w:t>;</w:t>
      </w:r>
    </w:p>
    <w:p w14:paraId="1B16877B" w14:textId="77777777" w:rsidR="009F55F1" w:rsidRPr="000E6986" w:rsidRDefault="00472316" w:rsidP="00EB0A70">
      <w:pPr>
        <w:pStyle w:val="Nadpis5"/>
        <w:numPr>
          <w:ilvl w:val="0"/>
          <w:numId w:val="15"/>
        </w:numPr>
        <w:ind w:left="964" w:hanging="567"/>
      </w:pPr>
      <w:bookmarkStart w:id="32" w:name="_Hlk48911694"/>
      <w:r w:rsidRPr="000E6986">
        <w:t>poskytne nezbytnou součinnost nutnou k provedení opatření, zejména poskytování informací o plánovaných činnostech mimo tuto smlouvu prováděných výhradně Klientem v areálech, jednotlivých objektech, prostorách a místnostech, ve kterých bude ESCO provádět základní opatření</w:t>
      </w:r>
      <w:r w:rsidR="00F81353" w:rsidRPr="000E6986">
        <w:t>.</w:t>
      </w:r>
      <w:r w:rsidR="008A2521" w:rsidRPr="000E6986">
        <w:t xml:space="preserve"> </w:t>
      </w:r>
    </w:p>
    <w:p w14:paraId="7CC9520B" w14:textId="67CE543B" w:rsidR="00F81353" w:rsidRPr="000E6986" w:rsidRDefault="008A2521" w:rsidP="009F55F1">
      <w:pPr>
        <w:pStyle w:val="Nadpis5"/>
        <w:numPr>
          <w:ilvl w:val="0"/>
          <w:numId w:val="0"/>
        </w:numPr>
        <w:ind w:left="397"/>
      </w:pPr>
      <w:r w:rsidRPr="000E6986">
        <w:t>Požadované informace</w:t>
      </w:r>
      <w:r w:rsidR="009F55F1" w:rsidRPr="000E6986">
        <w:t xml:space="preserve"> či podklady</w:t>
      </w:r>
      <w:r w:rsidR="00101B6A" w:rsidRPr="000E6986">
        <w:t xml:space="preserve"> dle Článek 6.2</w:t>
      </w:r>
      <w:r w:rsidR="009F55F1" w:rsidRPr="000E6986">
        <w:t xml:space="preserve"> se zavazuje</w:t>
      </w:r>
      <w:r w:rsidRPr="000E6986">
        <w:t xml:space="preserve"> Klient</w:t>
      </w:r>
      <w:r w:rsidR="00CE6690" w:rsidRPr="000E6986">
        <w:t xml:space="preserve"> poskytnout</w:t>
      </w:r>
      <w:r w:rsidRPr="000E6986">
        <w:t xml:space="preserve"> </w:t>
      </w:r>
      <w:r w:rsidR="00F725E9" w:rsidRPr="000E6986">
        <w:t xml:space="preserve">ESCO </w:t>
      </w:r>
      <w:r w:rsidRPr="000E6986">
        <w:t xml:space="preserve">nejpozději do 10 dnů od </w:t>
      </w:r>
      <w:r w:rsidR="009F55F1" w:rsidRPr="000E6986">
        <w:t>doručení písemné žádosti ESCO</w:t>
      </w:r>
      <w:r w:rsidR="00F725E9" w:rsidRPr="000E6986">
        <w:t>, nebude-li stanoveno jinak</w:t>
      </w:r>
      <w:r w:rsidR="00AA622F" w:rsidRPr="000E6986">
        <w:t xml:space="preserve">. </w:t>
      </w:r>
    </w:p>
    <w:p w14:paraId="525D6A34" w14:textId="77777777" w:rsidR="00F81353" w:rsidRPr="000E6986" w:rsidRDefault="00F81353" w:rsidP="00E92C96">
      <w:pPr>
        <w:pStyle w:val="Nadpis2"/>
      </w:pPr>
      <w:bookmarkStart w:id="33" w:name="_Ref330840265"/>
      <w:bookmarkEnd w:id="32"/>
      <w:r w:rsidRPr="000E6986">
        <w:t>ESCO se zavazuje:</w:t>
      </w:r>
      <w:bookmarkEnd w:id="33"/>
    </w:p>
    <w:p w14:paraId="64C0309E" w14:textId="77777777" w:rsidR="004F54C1" w:rsidRPr="000E6986" w:rsidRDefault="00F81353" w:rsidP="00EB0A70">
      <w:pPr>
        <w:pStyle w:val="Nadpis5"/>
        <w:numPr>
          <w:ilvl w:val="0"/>
          <w:numId w:val="16"/>
        </w:numPr>
        <w:ind w:left="964" w:hanging="567"/>
      </w:pPr>
      <w:r w:rsidRPr="000E6986">
        <w:t>před zahájením</w:t>
      </w:r>
      <w:r w:rsidR="00E82740" w:rsidRPr="000E6986">
        <w:t xml:space="preserve"> období</w:t>
      </w:r>
      <w:r w:rsidRPr="000E6986">
        <w:t xml:space="preserve"> </w:t>
      </w:r>
      <w:r w:rsidR="003F6148" w:rsidRPr="000E6986">
        <w:t xml:space="preserve">provádění základních opatření </w:t>
      </w:r>
      <w:r w:rsidRPr="000E6986">
        <w:t xml:space="preserve">vypracovat a předložit Klientovi k připomínkám projektovou dokumentaci, je-li pro realizaci základních investičních opatření potřebná anebo nezbytná; </w:t>
      </w:r>
      <w:proofErr w:type="gramStart"/>
      <w:r w:rsidRPr="000E6986">
        <w:t>nevyjádří</w:t>
      </w:r>
      <w:proofErr w:type="gramEnd"/>
      <w:r w:rsidRPr="000E6986">
        <w:t xml:space="preserve">-li se Klient do </w:t>
      </w:r>
      <w:r w:rsidR="00461C1A" w:rsidRPr="000E6986">
        <w:t>[</w:t>
      </w:r>
      <w:r w:rsidR="00CD215C" w:rsidRPr="000E6986">
        <w:t>21</w:t>
      </w:r>
      <w:r w:rsidR="00051CB3" w:rsidRPr="000E6986">
        <w:t>]</w:t>
      </w:r>
      <w:r w:rsidRPr="000E6986">
        <w:t xml:space="preserve"> dnů ode dne předložení projektové dokumentace, považuje se projektová dokumentace za schválenou;</w:t>
      </w:r>
    </w:p>
    <w:p w14:paraId="3C161489" w14:textId="77777777" w:rsidR="00F81353" w:rsidRPr="000E6986" w:rsidRDefault="00F81353" w:rsidP="00EB0A70">
      <w:pPr>
        <w:pStyle w:val="Nadpis5"/>
        <w:numPr>
          <w:ilvl w:val="0"/>
          <w:numId w:val="16"/>
        </w:numPr>
        <w:ind w:left="964" w:hanging="567"/>
      </w:pPr>
      <w:bookmarkStart w:id="34" w:name="_Ref152047542"/>
      <w:r w:rsidRPr="000E6986">
        <w:t xml:space="preserve">před zahájením období </w:t>
      </w:r>
      <w:r w:rsidR="00EE4117" w:rsidRPr="000E6986">
        <w:t xml:space="preserve">provádění základních opatření </w:t>
      </w:r>
      <w:r w:rsidRPr="000E6986">
        <w:t>vypracovat a předložit Klientovi k</w:t>
      </w:r>
      <w:r w:rsidR="00566F3E" w:rsidRPr="000E6986">
        <w:t> </w:t>
      </w:r>
      <w:r w:rsidRPr="000E6986">
        <w:t>připomínkám</w:t>
      </w:r>
      <w:r w:rsidR="00046F0B" w:rsidRPr="000E6986">
        <w:t xml:space="preserve"> </w:t>
      </w:r>
      <w:r w:rsidR="00621EC3" w:rsidRPr="000E6986">
        <w:t xml:space="preserve">upřesněný </w:t>
      </w:r>
      <w:r w:rsidRPr="000E6986">
        <w:t xml:space="preserve">časový plán provádění základních opatření </w:t>
      </w:r>
      <w:r w:rsidR="000D759F" w:rsidRPr="000E6986">
        <w:t>(</w:t>
      </w:r>
      <w:r w:rsidRPr="000E6986">
        <w:t>dále jen „</w:t>
      </w:r>
      <w:r w:rsidRPr="000E6986">
        <w:rPr>
          <w:b/>
        </w:rPr>
        <w:t>harmonogram</w:t>
      </w:r>
      <w:r w:rsidR="00765A27" w:rsidRPr="000E6986">
        <w:rPr>
          <w:b/>
        </w:rPr>
        <w:t xml:space="preserve"> </w:t>
      </w:r>
      <w:r w:rsidR="009C109E" w:rsidRPr="000E6986">
        <w:rPr>
          <w:b/>
        </w:rPr>
        <w:t xml:space="preserve">realizace </w:t>
      </w:r>
      <w:r w:rsidR="00765A27" w:rsidRPr="000E6986">
        <w:rPr>
          <w:b/>
        </w:rPr>
        <w:t>základních opatření</w:t>
      </w:r>
      <w:r w:rsidRPr="000E6986">
        <w:t>“)</w:t>
      </w:r>
      <w:r w:rsidR="00A27764" w:rsidRPr="000E6986">
        <w:t>,</w:t>
      </w:r>
      <w:r w:rsidRPr="000E6986">
        <w:t xml:space="preserve"> </w:t>
      </w:r>
      <w:r w:rsidR="00621EC3" w:rsidRPr="000E6986">
        <w:t>který bude</w:t>
      </w:r>
      <w:r w:rsidR="007745EF" w:rsidRPr="000E6986">
        <w:t xml:space="preserve"> v souladu s</w:t>
      </w:r>
      <w:r w:rsidRPr="000E6986">
        <w:t xml:space="preserve"> harmonogramem</w:t>
      </w:r>
      <w:r w:rsidR="00765A27" w:rsidRPr="000E6986">
        <w:t xml:space="preserve"> realizace projektu </w:t>
      </w:r>
      <w:r w:rsidRPr="000E6986">
        <w:t>uveden</w:t>
      </w:r>
      <w:r w:rsidR="00765A27" w:rsidRPr="000E6986">
        <w:t xml:space="preserve">ém </w:t>
      </w:r>
      <w:r w:rsidRPr="000E6986">
        <w:t>v příloze č.</w:t>
      </w:r>
      <w:r w:rsidR="00B24712" w:rsidRPr="000E6986">
        <w:t> 4</w:t>
      </w:r>
      <w:r w:rsidRPr="000E6986">
        <w:t xml:space="preserve">, a </w:t>
      </w:r>
      <w:r w:rsidR="00621EC3" w:rsidRPr="000E6986">
        <w:t>bude</w:t>
      </w:r>
      <w:r w:rsidRPr="000E6986">
        <w:t xml:space="preserve"> respektov</w:t>
      </w:r>
      <w:r w:rsidR="00621EC3" w:rsidRPr="000E6986">
        <w:t>at</w:t>
      </w:r>
      <w:r w:rsidRPr="000E6986">
        <w:t xml:space="preserve"> charakter a využití objektů a</w:t>
      </w:r>
      <w:r w:rsidR="00621EC3" w:rsidRPr="000E6986">
        <w:t xml:space="preserve"> sestaven tak, aby</w:t>
      </w:r>
      <w:r w:rsidRPr="000E6986">
        <w:t xml:space="preserve"> případné narušení provozu objektů bylo minimální;</w:t>
      </w:r>
      <w:bookmarkEnd w:id="34"/>
    </w:p>
    <w:p w14:paraId="361E9E44" w14:textId="4F8271BC" w:rsidR="00F81353" w:rsidRPr="000E6986" w:rsidRDefault="00F81353" w:rsidP="00AA3612">
      <w:pPr>
        <w:ind w:left="1248" w:hanging="284"/>
      </w:pPr>
      <w:r w:rsidRPr="000E6986">
        <w:lastRenderedPageBreak/>
        <w:t>v harmonogramu</w:t>
      </w:r>
      <w:r w:rsidR="009C109E" w:rsidRPr="000E6986">
        <w:t xml:space="preserve"> realizace základních opatření</w:t>
      </w:r>
      <w:r w:rsidRPr="000E6986">
        <w:t xml:space="preserve"> budou definovány podrobně věcně a časově jednotlivé činnosti nutné pro provedení základních investičních opatření, stanovena doba jejich trvání a určena vazba na předcházející a následující činnosti;</w:t>
      </w:r>
    </w:p>
    <w:p w14:paraId="4FAA7004" w14:textId="77777777" w:rsidR="00F81353" w:rsidRPr="000E6986" w:rsidRDefault="00F81353" w:rsidP="00AA3612">
      <w:pPr>
        <w:ind w:left="1248" w:hanging="284"/>
      </w:pPr>
      <w:r w:rsidRPr="000E6986">
        <w:t>harmonogram</w:t>
      </w:r>
      <w:r w:rsidR="00860E4A" w:rsidRPr="000E6986">
        <w:t xml:space="preserve"> realizace základních opatření</w:t>
      </w:r>
      <w:r w:rsidRPr="000E6986">
        <w:t xml:space="preserve"> bude obsahovat i plán kontrolních dnů;</w:t>
      </w:r>
    </w:p>
    <w:p w14:paraId="65AFD628" w14:textId="319332AA" w:rsidR="001770BF" w:rsidRPr="000E6986" w:rsidRDefault="00612121" w:rsidP="00890B2A">
      <w:pPr>
        <w:pStyle w:val="Nadpis5"/>
        <w:numPr>
          <w:ilvl w:val="0"/>
          <w:numId w:val="16"/>
        </w:numPr>
        <w:ind w:left="964" w:hanging="567"/>
      </w:pPr>
      <w:r w:rsidRPr="000E6986">
        <w:t xml:space="preserve">za předpokladu poskytnutí potřebné součinnosti Klienta před zahájením provádění základních investičních opatření zajistit ohledně základních investičních opatření vydání stavebního povolení, příp. jiných povolení či rozhodnutí orgánů veřejné správy nezbytných dle právních předpisů na základě udělené plné moci k provedení základních investičních opatření </w:t>
      </w:r>
      <w:r w:rsidR="001770BF" w:rsidRPr="000E6986">
        <w:t xml:space="preserve">s výjimkou </w:t>
      </w:r>
      <w:r w:rsidR="00F77128" w:rsidRPr="000E6986">
        <w:t xml:space="preserve">zajištění </w:t>
      </w:r>
      <w:r w:rsidR="001770BF" w:rsidRPr="000E6986">
        <w:t>případných licencí pro podnikání v energetických odvětvích</w:t>
      </w:r>
      <w:r w:rsidR="00F77128" w:rsidRPr="000E6986">
        <w:t xml:space="preserve"> dle zákona č. 458/2000 Sb., energetický zákon, ve znění pozdějších předpisů,</w:t>
      </w:r>
      <w:r w:rsidR="001770BF" w:rsidRPr="000E6986">
        <w:t xml:space="preserve"> </w:t>
      </w:r>
      <w:r w:rsidR="00F77128" w:rsidRPr="000E6986">
        <w:t xml:space="preserve">nezbytných pro </w:t>
      </w:r>
      <w:r w:rsidR="008712D5" w:rsidRPr="000E6986">
        <w:t xml:space="preserve">zahájení </w:t>
      </w:r>
      <w:r w:rsidR="00BD7EF5" w:rsidRPr="000E6986">
        <w:t xml:space="preserve">užívání a </w:t>
      </w:r>
      <w:r w:rsidR="00F77128" w:rsidRPr="000E6986">
        <w:t>provozování základních investičních opatření ze strany Klienta</w:t>
      </w:r>
      <w:r w:rsidRPr="000E6986">
        <w:t>.</w:t>
      </w:r>
      <w:r w:rsidR="001770BF" w:rsidRPr="000E6986">
        <w:t xml:space="preserve"> </w:t>
      </w:r>
    </w:p>
    <w:p w14:paraId="6285A3C6" w14:textId="77777777" w:rsidR="00F81353" w:rsidRPr="000E6986" w:rsidRDefault="00F81353" w:rsidP="00EB0A70">
      <w:pPr>
        <w:pStyle w:val="Nadpis5"/>
        <w:numPr>
          <w:ilvl w:val="0"/>
          <w:numId w:val="16"/>
        </w:numPr>
        <w:ind w:left="964" w:hanging="567"/>
      </w:pPr>
      <w:r w:rsidRPr="000E6986">
        <w:t>zastupovat Klienta při projednávání projektové dokumentace s dotčenými fyzickými či právnickými osobami, správci sítí a příslušnými orgány;</w:t>
      </w:r>
    </w:p>
    <w:p w14:paraId="3BE8D4E5" w14:textId="77D2FA83" w:rsidR="00F81353" w:rsidRPr="000E6986" w:rsidRDefault="00F81353" w:rsidP="00EB0A70">
      <w:pPr>
        <w:pStyle w:val="Nadpis5"/>
        <w:numPr>
          <w:ilvl w:val="0"/>
          <w:numId w:val="16"/>
        </w:numPr>
        <w:ind w:left="964" w:hanging="567"/>
      </w:pPr>
      <w:r w:rsidRPr="000E6986">
        <w:t>zastupovat Klienta v rámci územního, stavebního a kolaudačního řízení souvisejícího s prováděním základních investičních opatření, případně v dalších řízeních před orgány</w:t>
      </w:r>
      <w:r w:rsidR="001F476B" w:rsidRPr="000E6986">
        <w:t xml:space="preserve"> veřejné správy</w:t>
      </w:r>
      <w:r w:rsidRPr="000E6986">
        <w:t xml:space="preserve"> vztahujícími se k základním investičním opatřením</w:t>
      </w:r>
      <w:r w:rsidR="007750DD" w:rsidRPr="000E6986">
        <w:t xml:space="preserve">, k čemuž Klient udělí </w:t>
      </w:r>
      <w:r w:rsidR="00621EC3" w:rsidRPr="000E6986">
        <w:t xml:space="preserve">ESCO </w:t>
      </w:r>
      <w:r w:rsidR="007750DD" w:rsidRPr="000E6986">
        <w:t>plnou moc</w:t>
      </w:r>
      <w:r w:rsidR="00442990" w:rsidRPr="000E6986">
        <w:t>, pokud se Smluvní strany nedohodnou jinak</w:t>
      </w:r>
      <w:r w:rsidRPr="000E6986">
        <w:t>;</w:t>
      </w:r>
    </w:p>
    <w:p w14:paraId="6E3C3998" w14:textId="6E70FE70" w:rsidR="00F81353" w:rsidRPr="000E6986" w:rsidRDefault="00F81353" w:rsidP="00EB0A70">
      <w:pPr>
        <w:pStyle w:val="Nadpis5"/>
        <w:numPr>
          <w:ilvl w:val="0"/>
          <w:numId w:val="16"/>
        </w:numPr>
        <w:ind w:left="964" w:hanging="567"/>
      </w:pPr>
      <w:r w:rsidRPr="000E6986">
        <w:t xml:space="preserve">dle schváleného harmonogramu </w:t>
      </w:r>
      <w:r w:rsidR="00187D48" w:rsidRPr="000E6986">
        <w:t xml:space="preserve">realizace základních opatření </w:t>
      </w:r>
      <w:r w:rsidRPr="000E6986">
        <w:t>organizovat kontrolní dny, zvát na ně oprávněné osoby a vyhotovovat z nich pro své potřeby a potřeby Klienta zápisy</w:t>
      </w:r>
      <w:r w:rsidR="00C451D4" w:rsidRPr="000E6986">
        <w:t>, pokud se smluvní strany nedohodnout jinak</w:t>
      </w:r>
      <w:r w:rsidRPr="000E6986">
        <w:t>;</w:t>
      </w:r>
    </w:p>
    <w:p w14:paraId="177A6559" w14:textId="77777777" w:rsidR="00F81353" w:rsidRPr="000E6986" w:rsidRDefault="00F81353" w:rsidP="00EB0A70">
      <w:pPr>
        <w:pStyle w:val="Nadpis5"/>
        <w:numPr>
          <w:ilvl w:val="0"/>
          <w:numId w:val="16"/>
        </w:numPr>
        <w:ind w:left="964" w:hanging="567"/>
      </w:pPr>
      <w:r w:rsidRPr="000E6986">
        <w:t>provádět základní investiční opatření v souladu s</w:t>
      </w:r>
      <w:r w:rsidR="00CA5084" w:rsidRPr="000E6986">
        <w:t> </w:t>
      </w:r>
      <w:r w:rsidR="00CE7633" w:rsidRPr="000E6986">
        <w:t>obecně</w:t>
      </w:r>
      <w:r w:rsidR="00CA5084" w:rsidRPr="000E6986">
        <w:t xml:space="preserve"> závaznými</w:t>
      </w:r>
      <w:r w:rsidR="00CE7633" w:rsidRPr="000E6986">
        <w:t xml:space="preserve"> </w:t>
      </w:r>
      <w:r w:rsidRPr="000E6986">
        <w:t>právními předpisy, příslušnými českými technickými normami, jakož i vnitřními předpisy Klienta, s nimiž byla před uzavřením této smlouvy seznámena (zejména bezpečnostní předpisy);</w:t>
      </w:r>
    </w:p>
    <w:p w14:paraId="4902459D" w14:textId="77777777" w:rsidR="00D9546E" w:rsidRPr="000E6986" w:rsidRDefault="00D9546E" w:rsidP="00EB0A70">
      <w:pPr>
        <w:pStyle w:val="Nadpis5"/>
        <w:numPr>
          <w:ilvl w:val="0"/>
          <w:numId w:val="16"/>
        </w:numPr>
        <w:ind w:left="964" w:hanging="567"/>
      </w:pPr>
      <w:r w:rsidRPr="000E6986">
        <w:t>provést základní investiční opatření tak, že po jejich dokončení bude energetický systém, jehož se předměty základních investičních opatření stanou součástí, schopen provozu v souladu se standardními provozními podmínkami uvedenými v příloze č. 7.</w:t>
      </w:r>
    </w:p>
    <w:p w14:paraId="4B6B0989" w14:textId="7416A26D" w:rsidR="00660E84" w:rsidRPr="000E6986" w:rsidRDefault="00660E84" w:rsidP="00EB0A70">
      <w:pPr>
        <w:pStyle w:val="Nadpis5"/>
        <w:numPr>
          <w:ilvl w:val="0"/>
          <w:numId w:val="16"/>
        </w:numPr>
        <w:ind w:left="964" w:hanging="567"/>
      </w:pPr>
      <w:r w:rsidRPr="000E6986">
        <w:t>při provádění základních investičních opatření použít výhradně výrobky, na které bylo vydáno prohlášení o shodě dle zákona č. 22/1997 Sb., o technických požadavcích na výrobky a o změně a doplnění některých zákonů, v platném znění;</w:t>
      </w:r>
    </w:p>
    <w:p w14:paraId="44E6C5EC" w14:textId="2CAC5124" w:rsidR="00F81353" w:rsidRPr="000E6986" w:rsidRDefault="00F81353" w:rsidP="00EB0A70">
      <w:pPr>
        <w:pStyle w:val="Nadpis5"/>
        <w:numPr>
          <w:ilvl w:val="0"/>
          <w:numId w:val="16"/>
        </w:numPr>
        <w:ind w:left="964" w:hanging="567"/>
      </w:pPr>
      <w:bookmarkStart w:id="35" w:name="_Ref152047622"/>
      <w:r w:rsidRPr="000E6986">
        <w:t xml:space="preserve">vést ode dne převzetí staveniště </w:t>
      </w:r>
      <w:r w:rsidR="004A213F" w:rsidRPr="000E6986">
        <w:t xml:space="preserve">stavební </w:t>
      </w:r>
      <w:r w:rsidRPr="000E6986">
        <w:t>deník</w:t>
      </w:r>
      <w:r w:rsidR="00144440" w:rsidRPr="000E6986">
        <w:t xml:space="preserve"> </w:t>
      </w:r>
      <w:r w:rsidR="007A58B7" w:rsidRPr="000E6986">
        <w:t>v souladu s</w:t>
      </w:r>
      <w:r w:rsidR="00EE004D" w:rsidRPr="000E6986">
        <w:t xml:space="preserve"> požadavky</w:t>
      </w:r>
      <w:r w:rsidR="00061ECB" w:rsidRPr="000E6986">
        <w:t> obecně závazný</w:t>
      </w:r>
      <w:r w:rsidR="0061568E" w:rsidRPr="000E6986">
        <w:t>ch</w:t>
      </w:r>
      <w:r w:rsidR="00061ECB" w:rsidRPr="000E6986">
        <w:t xml:space="preserve"> předpis</w:t>
      </w:r>
      <w:r w:rsidR="00A9711A" w:rsidRPr="000E6986">
        <w:t>ů</w:t>
      </w:r>
      <w:r w:rsidR="00A522E7" w:rsidRPr="000E6986">
        <w:t xml:space="preserve">, zejména </w:t>
      </w:r>
      <w:r w:rsidR="00A9711A" w:rsidRPr="000E6986">
        <w:t xml:space="preserve">pak v souladu s ustanovením </w:t>
      </w:r>
      <w:r w:rsidR="00A9711A" w:rsidRPr="000E6986">
        <w:rPr>
          <w:rFonts w:ascii="Arial" w:hAnsi="Arial" w:cs="Arial"/>
          <w:sz w:val="20"/>
          <w:szCs w:val="20"/>
          <w:shd w:val="clear" w:color="auto" w:fill="FFFFFF"/>
        </w:rPr>
        <w:t xml:space="preserve">§ 152 odst. </w:t>
      </w:r>
      <w:proofErr w:type="gramStart"/>
      <w:r w:rsidR="00A9711A" w:rsidRPr="000E6986">
        <w:rPr>
          <w:rFonts w:ascii="Arial" w:hAnsi="Arial" w:cs="Arial"/>
          <w:sz w:val="20"/>
          <w:szCs w:val="20"/>
          <w:shd w:val="clear" w:color="auto" w:fill="FFFFFF"/>
        </w:rPr>
        <w:t xml:space="preserve">6  </w:t>
      </w:r>
      <w:r w:rsidR="007A58B7" w:rsidRPr="000E6986">
        <w:t>zákona</w:t>
      </w:r>
      <w:proofErr w:type="gramEnd"/>
      <w:r w:rsidR="007A58B7" w:rsidRPr="000E6986">
        <w:t xml:space="preserve"> č. 183/200</w:t>
      </w:r>
      <w:r w:rsidR="004A213F" w:rsidRPr="000E6986">
        <w:t>6 Sb.</w:t>
      </w:r>
      <w:r w:rsidR="00A9711A" w:rsidRPr="000E6986">
        <w:t xml:space="preserve">, </w:t>
      </w:r>
      <w:r w:rsidR="0061568E" w:rsidRPr="000E6986">
        <w:t xml:space="preserve">stavební zákon, </w:t>
      </w:r>
      <w:r w:rsidR="00A9711A" w:rsidRPr="000E6986">
        <w:t>ve znění pozdějších předpisů</w:t>
      </w:r>
      <w:r w:rsidR="00D9546E" w:rsidRPr="000E6986">
        <w:t>,</w:t>
      </w:r>
      <w:r w:rsidR="0061568E" w:rsidRPr="000E6986">
        <w:rPr>
          <w:rStyle w:val="TextpoznpodarouChar"/>
        </w:rPr>
        <w:footnoteReference w:id="1"/>
      </w:r>
      <w:r w:rsidR="00A9711A" w:rsidRPr="000E6986">
        <w:t xml:space="preserve"> </w:t>
      </w:r>
      <w:r w:rsidR="007A58B7" w:rsidRPr="000E6986">
        <w:t xml:space="preserve"> </w:t>
      </w:r>
      <w:r w:rsidRPr="000E6986">
        <w:t>(dále jen „</w:t>
      </w:r>
      <w:r w:rsidRPr="000E6986">
        <w:rPr>
          <w:b/>
        </w:rPr>
        <w:t>deník</w:t>
      </w:r>
      <w:r w:rsidRPr="000E6986">
        <w:t>“)</w:t>
      </w:r>
      <w:r w:rsidR="004A213F" w:rsidRPr="000E6986" w:rsidDel="004A213F">
        <w:t xml:space="preserve"> </w:t>
      </w:r>
      <w:bookmarkEnd w:id="35"/>
      <w:r w:rsidR="004A213F" w:rsidRPr="000E6986">
        <w:t>.</w:t>
      </w:r>
      <w:r w:rsidR="002F5501" w:rsidRPr="000E6986">
        <w:t xml:space="preserve"> </w:t>
      </w:r>
      <w:r w:rsidRPr="000E6986">
        <w:t xml:space="preserve">Zápisem do deníku nelze měnit nebo doplňovat tuto smlouvu. </w:t>
      </w:r>
    </w:p>
    <w:p w14:paraId="156478BE" w14:textId="77777777" w:rsidR="00F81353" w:rsidRPr="000E6986" w:rsidRDefault="00F81353" w:rsidP="00EB0A70">
      <w:pPr>
        <w:pStyle w:val="Nadpis5"/>
        <w:numPr>
          <w:ilvl w:val="0"/>
          <w:numId w:val="16"/>
        </w:numPr>
        <w:ind w:left="964" w:hanging="567"/>
      </w:pPr>
      <w:r w:rsidRPr="000E6986">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0E6986">
        <w:t xml:space="preserve"> </w:t>
      </w:r>
      <w:r w:rsidR="00592D71" w:rsidRPr="000E6986">
        <w:t xml:space="preserve">do </w:t>
      </w:r>
      <w:r w:rsidR="00D0603C" w:rsidRPr="000E6986">
        <w:t>[30]</w:t>
      </w:r>
      <w:r w:rsidR="00592D71" w:rsidRPr="000E6986">
        <w:t xml:space="preserve"> </w:t>
      </w:r>
      <w:r w:rsidR="00592D71" w:rsidRPr="000E6986">
        <w:lastRenderedPageBreak/>
        <w:t>pracovních dnů ode dne doručení výzvy k jejich p</w:t>
      </w:r>
      <w:r w:rsidR="007750DD" w:rsidRPr="000E6986">
        <w:t>řevzetí</w:t>
      </w:r>
      <w:r w:rsidRPr="000E6986">
        <w:t>, je ESCO oprávněna je bez dalšího jako nepotřebné na svůj účet zlikvidovat, včetně prodeje třetí osobě</w:t>
      </w:r>
      <w:r w:rsidR="00236BCB" w:rsidRPr="000E6986">
        <w:t>,</w:t>
      </w:r>
      <w:r w:rsidR="00592D71" w:rsidRPr="000E6986">
        <w:t xml:space="preserve"> přičemž ESCO je povinna předat Klientovi doklad o provedené likvidaci</w:t>
      </w:r>
      <w:r w:rsidRPr="000E6986">
        <w:t>;</w:t>
      </w:r>
    </w:p>
    <w:p w14:paraId="4A78DD4D" w14:textId="77777777" w:rsidR="00F81353" w:rsidRPr="000E6986" w:rsidRDefault="00F81353" w:rsidP="00EB0A70">
      <w:pPr>
        <w:pStyle w:val="Nadpis5"/>
        <w:numPr>
          <w:ilvl w:val="0"/>
          <w:numId w:val="16"/>
        </w:numPr>
        <w:ind w:left="964" w:hanging="567"/>
      </w:pPr>
      <w:r w:rsidRPr="000E6986">
        <w:t>po dokončení každého základního investičního opatření předat Klientovi veškerou dokumentaci potřebnou pro provoz a údržbu předmětu takového opatření;</w:t>
      </w:r>
    </w:p>
    <w:p w14:paraId="19CEA95E" w14:textId="77777777" w:rsidR="00F81353" w:rsidRPr="000E6986" w:rsidRDefault="00F81353" w:rsidP="00EB0A70">
      <w:pPr>
        <w:pStyle w:val="Nadpis5"/>
        <w:numPr>
          <w:ilvl w:val="0"/>
          <w:numId w:val="16"/>
        </w:numPr>
        <w:ind w:left="964" w:hanging="567"/>
      </w:pPr>
      <w:r w:rsidRPr="000E6986">
        <w:t>provést školení zaměstnanců Klienta určených k obsluze nebo údržbě technických zařízení, které jsou předmětem investičních opatření;</w:t>
      </w:r>
    </w:p>
    <w:p w14:paraId="28443F2F" w14:textId="77777777" w:rsidR="00F81353" w:rsidRPr="000E6986" w:rsidRDefault="00F81353" w:rsidP="00EB0A70">
      <w:pPr>
        <w:pStyle w:val="Nadpis5"/>
        <w:numPr>
          <w:ilvl w:val="0"/>
          <w:numId w:val="16"/>
        </w:numPr>
        <w:ind w:left="964" w:hanging="567"/>
      </w:pPr>
      <w:r w:rsidRPr="000E6986">
        <w:t>včas informovat Klienta o jednáních, na kterých je nezbytná jeho účast;</w:t>
      </w:r>
    </w:p>
    <w:p w14:paraId="5D38C537" w14:textId="47059AE2" w:rsidR="00F81353" w:rsidRPr="000E6986" w:rsidRDefault="00F81353" w:rsidP="00EB0A70">
      <w:pPr>
        <w:pStyle w:val="Nadpis5"/>
        <w:numPr>
          <w:ilvl w:val="0"/>
          <w:numId w:val="16"/>
        </w:numPr>
        <w:ind w:left="964" w:hanging="567"/>
      </w:pPr>
      <w:r w:rsidRPr="000E6986">
        <w:t xml:space="preserve">provést komplexní zkoušky </w:t>
      </w:r>
      <w:r w:rsidR="00D76BCC" w:rsidRPr="000E6986">
        <w:t xml:space="preserve">v </w:t>
      </w:r>
      <w:r w:rsidR="00977549" w:rsidRPr="000E6986">
        <w:t>souladu s ustanoveními </w:t>
      </w:r>
      <w:r w:rsidR="008E6B6A" w:rsidRPr="000E6986">
        <w:fldChar w:fldCharType="begin"/>
      </w:r>
      <w:r w:rsidR="008E6B6A" w:rsidRPr="000E6986">
        <w:instrText xml:space="preserve"> REF _Ref337650388 \r \h  \* MERGEFORMAT </w:instrText>
      </w:r>
      <w:r w:rsidR="008E6B6A" w:rsidRPr="000E6986">
        <w:fldChar w:fldCharType="separate"/>
      </w:r>
      <w:r w:rsidR="00A908D4" w:rsidRPr="000E6986">
        <w:t>Článek 7</w:t>
      </w:r>
      <w:r w:rsidR="008E6B6A" w:rsidRPr="000E6986">
        <w:fldChar w:fldCharType="end"/>
      </w:r>
      <w:r w:rsidRPr="000E6986">
        <w:t>;</w:t>
      </w:r>
    </w:p>
    <w:p w14:paraId="65F2B255" w14:textId="77777777" w:rsidR="007750DD" w:rsidRPr="000E6986" w:rsidRDefault="00F81353" w:rsidP="00EB0A70">
      <w:pPr>
        <w:pStyle w:val="Nadpis5"/>
        <w:numPr>
          <w:ilvl w:val="0"/>
          <w:numId w:val="16"/>
        </w:numPr>
        <w:ind w:left="964" w:hanging="567"/>
      </w:pPr>
      <w:r w:rsidRPr="000E6986">
        <w:t>dojde-li v důsledku provedení investičních opatření ke změnám v zastavěnosti území, provést geodetické zaměření skutečného stavu stavbou dotčeného území a vyhotovit situační výkres (výškopis + polohopis)</w:t>
      </w:r>
      <w:r w:rsidR="00236BCB" w:rsidRPr="000E6986">
        <w:t>.</w:t>
      </w:r>
    </w:p>
    <w:p w14:paraId="2AB0618A" w14:textId="77777777" w:rsidR="000D59D4" w:rsidRPr="000E6986" w:rsidRDefault="00F81353" w:rsidP="00EB0A70">
      <w:pPr>
        <w:pStyle w:val="Nadpis5"/>
        <w:numPr>
          <w:ilvl w:val="0"/>
          <w:numId w:val="16"/>
        </w:numPr>
        <w:ind w:left="964" w:hanging="567"/>
      </w:pPr>
      <w:r w:rsidRPr="000E6986">
        <w:t>bez zbytečného odkladu</w:t>
      </w:r>
      <w:r w:rsidR="00977549" w:rsidRPr="000E6986">
        <w:t>, nejpozději do</w:t>
      </w:r>
      <w:r w:rsidR="00587049" w:rsidRPr="000E6986">
        <w:t xml:space="preserve"> </w:t>
      </w:r>
      <w:r w:rsidR="00D0603C" w:rsidRPr="000E6986">
        <w:t>[30]</w:t>
      </w:r>
      <w:r w:rsidR="00587049" w:rsidRPr="000E6986">
        <w:t xml:space="preserve"> dnů,</w:t>
      </w:r>
      <w:r w:rsidR="00977549" w:rsidRPr="000E6986">
        <w:t xml:space="preserve"> </w:t>
      </w:r>
      <w:r w:rsidRPr="000E6986">
        <w:t>předat Klientovi doklady, které za něho převzala při vyřizování záležitostí dle této smlouvy.</w:t>
      </w:r>
    </w:p>
    <w:p w14:paraId="4B9AABDF" w14:textId="77777777" w:rsidR="00A6582B" w:rsidRPr="000E6986" w:rsidRDefault="00A6582B" w:rsidP="00E92C96">
      <w:pPr>
        <w:pStyle w:val="Nadpis2"/>
      </w:pPr>
      <w:r w:rsidRPr="000E6986">
        <w:t>Klient se zavazuje předat staveniště (areál/y) v termínu sta</w:t>
      </w:r>
      <w:r w:rsidR="00D762CD" w:rsidRPr="000E6986">
        <w:t>no</w:t>
      </w:r>
      <w:r w:rsidRPr="000E6986">
        <w:t>ven</w:t>
      </w:r>
      <w:r w:rsidR="000B3036" w:rsidRPr="000E6986">
        <w:t>ém</w:t>
      </w:r>
      <w:r w:rsidR="00D762CD" w:rsidRPr="000E6986">
        <w:t xml:space="preserve"> v</w:t>
      </w:r>
      <w:r w:rsidR="0081569D" w:rsidRPr="000E6986">
        <w:t> </w:t>
      </w:r>
      <w:r w:rsidRPr="000E6986">
        <w:t>harmonogramu</w:t>
      </w:r>
      <w:r w:rsidR="0081569D" w:rsidRPr="000E6986">
        <w:t xml:space="preserve"> realizace projektu</w:t>
      </w:r>
      <w:r w:rsidRPr="000E6986">
        <w:t>.</w:t>
      </w:r>
    </w:p>
    <w:p w14:paraId="18EA0727" w14:textId="373AC7FD" w:rsidR="00E52904" w:rsidRPr="000E6986" w:rsidRDefault="007E1E0D" w:rsidP="00E52904">
      <w:pPr>
        <w:pStyle w:val="Nadpis2"/>
      </w:pPr>
      <w:r w:rsidRPr="000E6986">
        <w:t>Smluvní strany se dohodly, že termíny uveden</w:t>
      </w:r>
      <w:r w:rsidR="00B24712" w:rsidRPr="000E6986">
        <w:t>é v</w:t>
      </w:r>
      <w:r w:rsidR="00930E61" w:rsidRPr="000E6986">
        <w:t> </w:t>
      </w:r>
      <w:r w:rsidR="00B24712" w:rsidRPr="000E6986">
        <w:t>harmonogramu</w:t>
      </w:r>
      <w:r w:rsidR="00930E61" w:rsidRPr="000E6986">
        <w:t xml:space="preserve"> realizace projektu</w:t>
      </w:r>
      <w:r w:rsidR="00092E44" w:rsidRPr="000E6986">
        <w:t xml:space="preserve"> a/nebo harmonogramu</w:t>
      </w:r>
      <w:r w:rsidR="00A712B8" w:rsidRPr="000E6986">
        <w:t xml:space="preserve"> </w:t>
      </w:r>
      <w:r w:rsidR="00E828DB" w:rsidRPr="000E6986">
        <w:t xml:space="preserve">realizace </w:t>
      </w:r>
      <w:r w:rsidR="00F743B4" w:rsidRPr="000E6986">
        <w:t>základních opatření</w:t>
      </w:r>
      <w:r w:rsidR="00B24712" w:rsidRPr="000E6986">
        <w:t xml:space="preserve"> </w:t>
      </w:r>
      <w:r w:rsidRPr="000E6986">
        <w:t xml:space="preserve">se prodlužují o </w:t>
      </w:r>
      <w:r w:rsidR="00521BB8" w:rsidRPr="000E6986">
        <w:t>dobu</w:t>
      </w:r>
      <w:r w:rsidRPr="000E6986">
        <w:t xml:space="preserve">, </w:t>
      </w:r>
      <w:r w:rsidR="00521BB8" w:rsidRPr="000E6986">
        <w:t xml:space="preserve">po kterou je </w:t>
      </w:r>
      <w:r w:rsidRPr="000E6986">
        <w:t>Klient v prodlení s poskytnutím potřebné součinnosti ESCO</w:t>
      </w:r>
      <w:r w:rsidR="00A6582B" w:rsidRPr="000E6986">
        <w:t>,</w:t>
      </w:r>
      <w:r w:rsidR="00D0603C" w:rsidRPr="000E6986">
        <w:t xml:space="preserve"> </w:t>
      </w:r>
      <w:r w:rsidR="006305F0" w:rsidRPr="000E6986">
        <w:t xml:space="preserve">tj. </w:t>
      </w:r>
      <w:r w:rsidR="00A6582B" w:rsidRPr="000E6986">
        <w:t>po dobu, kdy Klient nepředá staveniště</w:t>
      </w:r>
      <w:r w:rsidR="00D7216A" w:rsidRPr="000E6986">
        <w:t xml:space="preserve"> dle harmonogramu </w:t>
      </w:r>
      <w:r w:rsidR="00D5179A" w:rsidRPr="000E6986">
        <w:t xml:space="preserve">realizace </w:t>
      </w:r>
      <w:r w:rsidR="005256BB" w:rsidRPr="000E6986">
        <w:t xml:space="preserve">projektu </w:t>
      </w:r>
      <w:r w:rsidR="00521BB8" w:rsidRPr="000E6986">
        <w:t xml:space="preserve">a </w:t>
      </w:r>
      <w:r w:rsidR="00A6582B" w:rsidRPr="000E6986">
        <w:t xml:space="preserve">dále </w:t>
      </w:r>
      <w:r w:rsidR="00521BB8" w:rsidRPr="000E6986">
        <w:t>po</w:t>
      </w:r>
      <w:r w:rsidR="00A6582B" w:rsidRPr="000E6986">
        <w:t xml:space="preserve"> dob</w:t>
      </w:r>
      <w:r w:rsidR="00236BCB" w:rsidRPr="000E6986">
        <w:t>u</w:t>
      </w:r>
      <w:r w:rsidR="00A6582B" w:rsidRPr="000E6986">
        <w:t>, po</w:t>
      </w:r>
      <w:r w:rsidR="00521BB8" w:rsidRPr="000E6986">
        <w:t xml:space="preserve"> kterou </w:t>
      </w:r>
      <w:r w:rsidRPr="000E6986">
        <w:t xml:space="preserve">ESCO </w:t>
      </w:r>
      <w:r w:rsidR="00521BB8" w:rsidRPr="000E6986">
        <w:t xml:space="preserve">nemohla </w:t>
      </w:r>
      <w:r w:rsidRPr="000E6986">
        <w:t>plnit sv</w:t>
      </w:r>
      <w:r w:rsidR="00521BB8" w:rsidRPr="000E6986">
        <w:t>é závazky</w:t>
      </w:r>
      <w:r w:rsidRPr="000E6986">
        <w:t xml:space="preserve"> provést opatření z důvodů nenacházející</w:t>
      </w:r>
      <w:r w:rsidR="009842C9" w:rsidRPr="000E6986">
        <w:t>ch</w:t>
      </w:r>
      <w:r w:rsidRPr="000E6986">
        <w:t xml:space="preserve"> se na její straně či na straně třetích osob, s jejichž pomocí tento závazek plní</w:t>
      </w:r>
      <w:r w:rsidR="009842C9" w:rsidRPr="000E6986">
        <w:t xml:space="preserve"> a</w:t>
      </w:r>
      <w:r w:rsidRPr="000E6986">
        <w:t xml:space="preserve"> o této skutečností je ESCO neprodleně prokazatelným způsobem Klienta s uvedením důvodu informova</w:t>
      </w:r>
      <w:r w:rsidR="009842C9" w:rsidRPr="000E6986">
        <w:t>la</w:t>
      </w:r>
      <w:r w:rsidR="007745EF" w:rsidRPr="000E6986">
        <w:t>.</w:t>
      </w:r>
      <w:bookmarkStart w:id="36" w:name="_Hlk48294718"/>
    </w:p>
    <w:p w14:paraId="2FEF54B9" w14:textId="4D970E6E" w:rsidR="0026741C" w:rsidRPr="000E6986" w:rsidRDefault="003E5BC8" w:rsidP="00890B2A">
      <w:pPr>
        <w:pStyle w:val="Nadpis2"/>
      </w:pPr>
      <w:r w:rsidRPr="000E6986">
        <w:t xml:space="preserve">Závazné detailní </w:t>
      </w:r>
      <w:r w:rsidR="0026741C" w:rsidRPr="000E6986">
        <w:t>Podmínky pro provádění základních opatření</w:t>
      </w:r>
      <w:r w:rsidRPr="000E6986">
        <w:t xml:space="preserve"> </w:t>
      </w:r>
      <w:proofErr w:type="gramStart"/>
      <w:r w:rsidRPr="000E6986">
        <w:t>tvoří</w:t>
      </w:r>
      <w:proofErr w:type="gramEnd"/>
      <w:r w:rsidRPr="000E6986">
        <w:t xml:space="preserve"> přílohu č.</w:t>
      </w:r>
      <w:r w:rsidR="00890B2A" w:rsidRPr="000E6986">
        <w:t xml:space="preserve"> 9</w:t>
      </w:r>
      <w:r w:rsidRPr="000E6986">
        <w:t xml:space="preserve"> smlouvy. Smluvní strany potvrzují, že se </w:t>
      </w:r>
      <w:r w:rsidR="00D72BE1" w:rsidRPr="000E6986">
        <w:t>s Podmínkami pro provádění základních opatření</w:t>
      </w:r>
      <w:r w:rsidR="00AC74AA" w:rsidRPr="000E6986">
        <w:t xml:space="preserve"> tvořícími přílohu č.</w:t>
      </w:r>
      <w:r w:rsidR="00890B2A" w:rsidRPr="000E6986">
        <w:t xml:space="preserve"> 9</w:t>
      </w:r>
      <w:r w:rsidR="00D72BE1" w:rsidRPr="000E6986">
        <w:t xml:space="preserve"> a</w:t>
      </w:r>
      <w:r w:rsidR="00AC74AA" w:rsidRPr="000E6986">
        <w:t xml:space="preserve"> </w:t>
      </w:r>
      <w:r w:rsidR="00D72BE1" w:rsidRPr="000E6986">
        <w:t>jejich obsahem seznámily, s jejich zněním souhlasí a zavazují</w:t>
      </w:r>
      <w:r w:rsidR="001A579A" w:rsidRPr="000E6986">
        <w:t xml:space="preserve"> se</w:t>
      </w:r>
      <w:r w:rsidR="00D72BE1" w:rsidRPr="000E6986">
        <w:t xml:space="preserve"> je dodržovat.</w:t>
      </w:r>
    </w:p>
    <w:bookmarkEnd w:id="36"/>
    <w:p w14:paraId="6E73A889" w14:textId="77777777" w:rsidR="00F81353" w:rsidRPr="000E6986" w:rsidRDefault="00F81353" w:rsidP="00731763">
      <w:pPr>
        <w:pStyle w:val="Nadpis1"/>
        <w:ind w:left="0"/>
      </w:pPr>
      <w:r w:rsidRPr="000E6986">
        <w:rPr>
          <w:b w:val="0"/>
        </w:rPr>
        <w:br/>
      </w:r>
      <w:bookmarkStart w:id="37" w:name="_Toc326522965"/>
      <w:bookmarkStart w:id="38" w:name="_Ref337650388"/>
      <w:bookmarkStart w:id="39" w:name="_Toc94630853"/>
      <w:r w:rsidRPr="000E6986">
        <w:t>Komplexní zkoušky</w:t>
      </w:r>
      <w:bookmarkEnd w:id="37"/>
      <w:bookmarkEnd w:id="38"/>
      <w:bookmarkEnd w:id="39"/>
    </w:p>
    <w:p w14:paraId="66157871" w14:textId="77777777" w:rsidR="00F81353" w:rsidRPr="000E6986" w:rsidRDefault="00F81353" w:rsidP="00E92C96">
      <w:pPr>
        <w:pStyle w:val="Nadpis2"/>
      </w:pPr>
      <w:bookmarkStart w:id="40" w:name="_Ref153726427"/>
      <w:r w:rsidRPr="000E6986">
        <w:t>Smluvní strany se dohodly, že před předáním bude provedením komplexních zkoušek prokázáno, že základní investiční opatření byla provedena ze strany ESCO řádně.</w:t>
      </w:r>
      <w:bookmarkEnd w:id="40"/>
    </w:p>
    <w:p w14:paraId="60BA7DCF" w14:textId="2FAA2DCA" w:rsidR="00F81353" w:rsidRPr="000E6986" w:rsidRDefault="00F560FC" w:rsidP="00E92C96">
      <w:pPr>
        <w:pStyle w:val="Nadpis2"/>
      </w:pPr>
      <w:r w:rsidRPr="000E6986">
        <w:t xml:space="preserve">Případné požadavky na prováděné </w:t>
      </w:r>
      <w:r w:rsidR="00AD19F4" w:rsidRPr="000E6986">
        <w:t xml:space="preserve">komplexní </w:t>
      </w:r>
      <w:r w:rsidR="00F81353" w:rsidRPr="000E6986">
        <w:t>zkoušky jsou uvedeny v příloze č. </w:t>
      </w:r>
      <w:r w:rsidR="00B24712" w:rsidRPr="000E6986">
        <w:t>2</w:t>
      </w:r>
      <w:r w:rsidR="00F81353" w:rsidRPr="000E6986">
        <w:t>. Podmínky jejich úspěšnosti jsou s</w:t>
      </w:r>
      <w:r w:rsidR="00E74374" w:rsidRPr="000E6986">
        <w:t>tanoveny příslušnými obecně závaznými právními p</w:t>
      </w:r>
      <w:r w:rsidR="009B5ECC" w:rsidRPr="000E6986">
        <w:t xml:space="preserve">ředpisy, českými technickými </w:t>
      </w:r>
      <w:r w:rsidR="00F81353" w:rsidRPr="000E6986">
        <w:t>normami</w:t>
      </w:r>
      <w:r w:rsidR="001D063F" w:rsidRPr="000E6986">
        <w:t>.</w:t>
      </w:r>
    </w:p>
    <w:p w14:paraId="6D796A94" w14:textId="41C77A14" w:rsidR="00F81353" w:rsidRPr="000E6986" w:rsidRDefault="00F81353" w:rsidP="00F3678D">
      <w:pPr>
        <w:pStyle w:val="Nadpis2"/>
      </w:pPr>
      <w:r w:rsidRPr="000E6986">
        <w:t>Smluvní strany si dohodly, že energie, média a pracovníky pro provádění komplexních zkoušek</w:t>
      </w:r>
      <w:r w:rsidR="0004005E" w:rsidRPr="000E6986">
        <w:t xml:space="preserve"> včetně příslušných pracovníků obsluhy a údržby ke sledování průběhu komplexních zkoušek zajistí a poskytne Klient</w:t>
      </w:r>
      <w:r w:rsidR="00F3678D" w:rsidRPr="000E6986">
        <w:t>.</w:t>
      </w:r>
    </w:p>
    <w:p w14:paraId="65FA9DAF" w14:textId="77777777" w:rsidR="00F81353" w:rsidRPr="000E6986" w:rsidRDefault="00F81353" w:rsidP="00E92C96">
      <w:pPr>
        <w:pStyle w:val="Nadpis2"/>
      </w:pPr>
      <w:r w:rsidRPr="000E6986">
        <w:lastRenderedPageBreak/>
        <w:t xml:space="preserve">Nejméně </w:t>
      </w:r>
      <w:r w:rsidR="00B60B39" w:rsidRPr="000E6986">
        <w:t>[</w:t>
      </w:r>
      <w:r w:rsidRPr="000E6986">
        <w:t>14</w:t>
      </w:r>
      <w:r w:rsidR="00B60B39" w:rsidRPr="000E6986">
        <w:t>]</w:t>
      </w:r>
      <w:r w:rsidRPr="000E6986">
        <w:t xml:space="preserve"> pracovních dnů předem ESCO oznámí </w:t>
      </w:r>
      <w:r w:rsidR="00B60B39" w:rsidRPr="000E6986">
        <w:t xml:space="preserve">zápisem do deníku a písemně oprávněným osobám </w:t>
      </w:r>
      <w:r w:rsidRPr="000E6986">
        <w:t>Klient</w:t>
      </w:r>
      <w:r w:rsidR="00B60B39" w:rsidRPr="000E6986">
        <w:t>a</w:t>
      </w:r>
      <w:r w:rsidRPr="000E6986">
        <w:t xml:space="preserve"> zahájení komplexních zkoušek s uvedením požadavků na součinnost ze strany Klienta.</w:t>
      </w:r>
    </w:p>
    <w:p w14:paraId="5A802E65" w14:textId="77777777" w:rsidR="00F81353" w:rsidRPr="000E6986" w:rsidRDefault="00F81353" w:rsidP="00E92C96">
      <w:pPr>
        <w:pStyle w:val="Nadpis2"/>
      </w:pPr>
      <w:r w:rsidRPr="000E6986">
        <w:t>Ke dni zahájení komplexních zkoušek se ESCO zavazuje předat Klientovi doklady vztahující se k provozu předmětů základních investičních opatření, zejména:</w:t>
      </w:r>
    </w:p>
    <w:p w14:paraId="0280C125" w14:textId="77777777" w:rsidR="00EB486B" w:rsidRPr="000E6986" w:rsidRDefault="00F81353">
      <w:pPr>
        <w:ind w:left="1248" w:hanging="284"/>
      </w:pPr>
      <w:r w:rsidRPr="000E6986">
        <w:t>doklady o výsledcích předepsaných zkoušek a o způsobilosti zařízení k plynulému a bezpečnému provozu,</w:t>
      </w:r>
    </w:p>
    <w:p w14:paraId="207E63DD" w14:textId="77777777" w:rsidR="00EB486B" w:rsidRPr="000E6986" w:rsidRDefault="00F81353">
      <w:pPr>
        <w:ind w:left="1248" w:hanging="284"/>
      </w:pPr>
      <w:r w:rsidRPr="000E6986">
        <w:t>re</w:t>
      </w:r>
      <w:r w:rsidR="00AE330C" w:rsidRPr="000E6986">
        <w:t>vizní zprávy vybraných zařízení.</w:t>
      </w:r>
    </w:p>
    <w:p w14:paraId="2BC9CA57" w14:textId="77777777" w:rsidR="00F81353" w:rsidRPr="000E6986" w:rsidRDefault="00F81353" w:rsidP="00B60B39">
      <w:pPr>
        <w:ind w:left="426"/>
      </w:pPr>
      <w:r w:rsidRPr="000E6986">
        <w:t xml:space="preserve">ESCO se zavazuje nejméně </w:t>
      </w:r>
      <w:r w:rsidR="00B60B39" w:rsidRPr="000E6986">
        <w:t>[</w:t>
      </w:r>
      <w:r w:rsidR="00D403C4" w:rsidRPr="000E6986">
        <w:t>14</w:t>
      </w:r>
      <w:r w:rsidR="00B60B39" w:rsidRPr="000E6986">
        <w:t>]</w:t>
      </w:r>
      <w:r w:rsidRPr="000E6986">
        <w:t xml:space="preserve"> pracovních dnů před zahájením komplexních zkoušek zaslat Klientovi úplný seznam dokladů podle tohoto odstavce. </w:t>
      </w:r>
    </w:p>
    <w:p w14:paraId="776426CC" w14:textId="3811E136" w:rsidR="00D762CD" w:rsidRPr="000E6986" w:rsidRDefault="00D762CD" w:rsidP="00E92C96">
      <w:pPr>
        <w:pStyle w:val="Nadpis2"/>
      </w:pPr>
      <w:bookmarkStart w:id="41" w:name="_Ref151618225"/>
      <w:r w:rsidRPr="000E6986">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0E6986">
        <w:t xml:space="preserve">Tato skutečnost se uvede v zápise podle </w:t>
      </w:r>
      <w:r w:rsidR="008E6B6A" w:rsidRPr="000E6986">
        <w:fldChar w:fldCharType="begin"/>
      </w:r>
      <w:r w:rsidR="008E6B6A" w:rsidRPr="000E6986">
        <w:instrText xml:space="preserve"> REF _Ref151618083 \w \h  \* MERGEFORMAT </w:instrText>
      </w:r>
      <w:r w:rsidR="008E6B6A" w:rsidRPr="000E6986">
        <w:fldChar w:fldCharType="separate"/>
      </w:r>
      <w:r w:rsidR="00A908D4" w:rsidRPr="000E6986">
        <w:t>Článek 7.7</w:t>
      </w:r>
      <w:r w:rsidR="008E6B6A" w:rsidRPr="000E6986">
        <w:fldChar w:fldCharType="end"/>
      </w:r>
      <w:r w:rsidR="00F81353" w:rsidRPr="000E6986">
        <w:t xml:space="preserve">, včetně uvedení předpokládaného termínu provedení topné zkoušky. </w:t>
      </w:r>
      <w:bookmarkEnd w:id="41"/>
    </w:p>
    <w:p w14:paraId="58314CFB" w14:textId="77777777" w:rsidR="00F81353" w:rsidRPr="000E6986" w:rsidRDefault="00F81353" w:rsidP="00E92C96">
      <w:pPr>
        <w:pStyle w:val="Nadpis2"/>
      </w:pPr>
      <w:bookmarkStart w:id="42" w:name="_Ref151618083"/>
      <w:r w:rsidRPr="000E6986">
        <w:t>Nastane-li během komplexn</w:t>
      </w:r>
      <w:r w:rsidR="00FB251E" w:rsidRPr="000E6986">
        <w:t>ích zkoušek přerušení z důvodu nikoliv na straně ESCO</w:t>
      </w:r>
      <w:r w:rsidRPr="000E6986">
        <w:t xml:space="preserve">, započítává se doba takového přerušení do celkové doby komplexních zkoušek. O průběhu komplexních zkoušek a jejich výsledku bude sepsán zápis, podepsaný </w:t>
      </w:r>
      <w:r w:rsidR="00B60B39" w:rsidRPr="000E6986">
        <w:t>oprávněnými zástupci obou smluvních stran</w:t>
      </w:r>
      <w:r w:rsidR="00D4532D" w:rsidRPr="000E6986">
        <w:t xml:space="preserve">, přičemž každá ze smluvních stran </w:t>
      </w:r>
      <w:proofErr w:type="gramStart"/>
      <w:r w:rsidR="00D4532D" w:rsidRPr="000E6986">
        <w:t>obdrží</w:t>
      </w:r>
      <w:proofErr w:type="gramEnd"/>
      <w:r w:rsidR="00D4532D" w:rsidRPr="000E6986">
        <w:t xml:space="preserve"> po jednom vyhotovení</w:t>
      </w:r>
      <w:r w:rsidRPr="000E6986">
        <w:t>.</w:t>
      </w:r>
      <w:bookmarkEnd w:id="42"/>
    </w:p>
    <w:p w14:paraId="7663102C" w14:textId="77777777" w:rsidR="00F81353" w:rsidRPr="000E6986" w:rsidRDefault="00F81353" w:rsidP="00731763">
      <w:pPr>
        <w:pStyle w:val="Nadpis1"/>
        <w:ind w:left="0"/>
      </w:pPr>
      <w:r w:rsidRPr="000E6986">
        <w:rPr>
          <w:b w:val="0"/>
        </w:rPr>
        <w:br/>
      </w:r>
      <w:bookmarkStart w:id="43" w:name="_Toc326522966"/>
      <w:bookmarkStart w:id="44" w:name="_Toc94630854"/>
      <w:r w:rsidRPr="000E6986">
        <w:t>Předání</w:t>
      </w:r>
      <w:bookmarkEnd w:id="43"/>
      <w:bookmarkEnd w:id="44"/>
    </w:p>
    <w:p w14:paraId="517063C4" w14:textId="09C11AFE" w:rsidR="00F81353" w:rsidRPr="000E6986" w:rsidRDefault="00F81353" w:rsidP="00E92C96">
      <w:pPr>
        <w:pStyle w:val="Nadpis2"/>
      </w:pPr>
      <w:bookmarkStart w:id="45" w:name="_Ref152047694"/>
      <w:r w:rsidRPr="000E6986">
        <w:t xml:space="preserve">ESCO splní svoji povinnost provést </w:t>
      </w:r>
      <w:r w:rsidR="00EE78C2" w:rsidRPr="000E6986">
        <w:t>základní investiční opatření</w:t>
      </w:r>
      <w:r w:rsidR="00F80CB0" w:rsidRPr="000E6986">
        <w:t xml:space="preserve"> </w:t>
      </w:r>
      <w:r w:rsidRPr="000E6986">
        <w:t>jejich řádným ukončením a předáním Klientovi (výše a dále jen „</w:t>
      </w:r>
      <w:r w:rsidRPr="000E6986">
        <w:rPr>
          <w:b/>
        </w:rPr>
        <w:t>předání</w:t>
      </w:r>
      <w:r w:rsidRPr="000E6986">
        <w:t>“).</w:t>
      </w:r>
      <w:bookmarkEnd w:id="45"/>
      <w:r w:rsidR="00663FB3" w:rsidRPr="000E6986">
        <w:t xml:space="preserve"> Předání </w:t>
      </w:r>
      <w:r w:rsidR="00095DF0" w:rsidRPr="000E6986">
        <w:t xml:space="preserve">jednotlivých základních investičních opatření </w:t>
      </w:r>
      <w:r w:rsidR="00663FB3" w:rsidRPr="000E6986">
        <w:t>m</w:t>
      </w:r>
      <w:r w:rsidR="00136A8B" w:rsidRPr="000E6986">
        <w:t>ůže</w:t>
      </w:r>
      <w:r w:rsidR="00663FB3" w:rsidRPr="000E6986">
        <w:t xml:space="preserve"> probíhat i po jednotlivých objektech a jednotlivých opatřeních</w:t>
      </w:r>
      <w:r w:rsidR="003E3C17" w:rsidRPr="000E6986">
        <w:t xml:space="preserve"> podpisem protokolu</w:t>
      </w:r>
      <w:r w:rsidR="00840FEA" w:rsidRPr="000E6986">
        <w:t xml:space="preserve"> oběma smluvními stranami</w:t>
      </w:r>
      <w:r w:rsidR="00663FB3" w:rsidRPr="000E6986">
        <w:t>.</w:t>
      </w:r>
    </w:p>
    <w:p w14:paraId="5FB032BD" w14:textId="77777777" w:rsidR="00F81353" w:rsidRPr="000E6986" w:rsidRDefault="00F81353" w:rsidP="00E92C96">
      <w:pPr>
        <w:pStyle w:val="Nadpis2"/>
      </w:pPr>
      <w:bookmarkStart w:id="46" w:name="_Ref152047751"/>
      <w:r w:rsidRPr="000E6986">
        <w:t xml:space="preserve">ESCO se zavazuje nejméně </w:t>
      </w:r>
      <w:r w:rsidR="00F560FC" w:rsidRPr="000E6986">
        <w:t>[</w:t>
      </w:r>
      <w:r w:rsidRPr="000E6986">
        <w:t>7</w:t>
      </w:r>
      <w:r w:rsidR="00F560FC" w:rsidRPr="000E6986">
        <w:t>]</w:t>
      </w:r>
      <w:r w:rsidR="00347B15" w:rsidRPr="000E6986">
        <w:t xml:space="preserve"> </w:t>
      </w:r>
      <w:r w:rsidR="00A065B3" w:rsidRPr="000E6986">
        <w:t>pracovních</w:t>
      </w:r>
      <w:r w:rsidRPr="000E6986">
        <w:t xml:space="preserve"> dní přede dnem předání písemně o</w:t>
      </w:r>
      <w:r w:rsidR="00F14CFD" w:rsidRPr="000E6986">
        <w:t>známit Klientovi termín předání a předložit</w:t>
      </w:r>
      <w:r w:rsidRPr="000E6986">
        <w:t xml:space="preserve"> návrh protokolu</w:t>
      </w:r>
      <w:r w:rsidR="0067385A" w:rsidRPr="000E6986">
        <w:t xml:space="preserve"> </w:t>
      </w:r>
      <w:r w:rsidRPr="000E6986">
        <w:t>o předání a převzetí</w:t>
      </w:r>
      <w:r w:rsidR="00C61295" w:rsidRPr="000E6986">
        <w:t xml:space="preserve"> základních </w:t>
      </w:r>
      <w:r w:rsidR="004337D2" w:rsidRPr="000E6986">
        <w:t xml:space="preserve">investičních </w:t>
      </w:r>
      <w:r w:rsidR="00C61295" w:rsidRPr="000E6986">
        <w:t>opatření</w:t>
      </w:r>
      <w:r w:rsidRPr="000E6986">
        <w:t>.</w:t>
      </w:r>
      <w:bookmarkEnd w:id="46"/>
    </w:p>
    <w:p w14:paraId="05976304" w14:textId="77777777" w:rsidR="00F81353" w:rsidRPr="000E6986" w:rsidRDefault="00F81353" w:rsidP="00E92C96">
      <w:pPr>
        <w:pStyle w:val="Nadpis2"/>
      </w:pPr>
      <w:r w:rsidRPr="000E6986">
        <w:t xml:space="preserve">Klient se zavazuje převzít </w:t>
      </w:r>
      <w:r w:rsidR="00DF5ECB" w:rsidRPr="000E6986">
        <w:t>provedené základní investiční</w:t>
      </w:r>
      <w:r w:rsidRPr="000E6986">
        <w:t xml:space="preserve"> opatření, jestliže </w:t>
      </w:r>
    </w:p>
    <w:p w14:paraId="1BBE4894" w14:textId="77777777" w:rsidR="00F81353" w:rsidRPr="000E6986" w:rsidRDefault="00F81353" w:rsidP="00EB0A70">
      <w:pPr>
        <w:pStyle w:val="Nadpis5"/>
        <w:numPr>
          <w:ilvl w:val="0"/>
          <w:numId w:val="17"/>
        </w:numPr>
        <w:ind w:left="964" w:hanging="567"/>
      </w:pPr>
      <w:r w:rsidRPr="000E6986">
        <w:t>komplexní zkoušky byly úspěšné, není-li ve smlouvě stanoveno jinak;</w:t>
      </w:r>
    </w:p>
    <w:p w14:paraId="6DF30B1D" w14:textId="3E91CD2E" w:rsidR="00101729" w:rsidRPr="000E6986" w:rsidRDefault="00286906" w:rsidP="00EB0A70">
      <w:pPr>
        <w:pStyle w:val="Nadpis5"/>
        <w:numPr>
          <w:ilvl w:val="0"/>
          <w:numId w:val="17"/>
        </w:numPr>
        <w:ind w:left="964" w:hanging="567"/>
      </w:pPr>
      <w:r w:rsidRPr="000E6986">
        <w:t>základní investiční opatření</w:t>
      </w:r>
      <w:r w:rsidR="00F81353" w:rsidRPr="000E6986">
        <w:t xml:space="preserve"> nevykazují vady nebo nedodělky, které brání jejich</w:t>
      </w:r>
      <w:r w:rsidR="00AD19F4" w:rsidRPr="000E6986">
        <w:t xml:space="preserve"> řádnému</w:t>
      </w:r>
      <w:r w:rsidR="00F81353" w:rsidRPr="000E6986">
        <w:t xml:space="preserve"> užívání, bezpečnému provozu či které ztěžují jejich provoz</w:t>
      </w:r>
      <w:r w:rsidR="00D0603C" w:rsidRPr="000E6986">
        <w:t>.</w:t>
      </w:r>
    </w:p>
    <w:p w14:paraId="1FFE3DF7" w14:textId="77777777" w:rsidR="00F81353" w:rsidRPr="000E6986" w:rsidRDefault="00F81353" w:rsidP="00E92C96">
      <w:pPr>
        <w:pStyle w:val="Nadpis2"/>
      </w:pPr>
      <w:r w:rsidRPr="000E6986">
        <w:t>Předání nebrání, není-li možné provést topnou zkoušku v rámci komplexních zkoušek. Neprovedení topné zkoušky se v takovém případě považuje za nedodělek</w:t>
      </w:r>
      <w:r w:rsidR="00AD19F4" w:rsidRPr="000E6986">
        <w:t xml:space="preserve"> nebránící řádnému užívání</w:t>
      </w:r>
      <w:r w:rsidRPr="000E6986">
        <w:t xml:space="preserve">. </w:t>
      </w:r>
    </w:p>
    <w:p w14:paraId="779BEBE4" w14:textId="77777777" w:rsidR="00F6463C" w:rsidRPr="000E6986" w:rsidRDefault="00F81353" w:rsidP="00E92C96">
      <w:pPr>
        <w:pStyle w:val="Nadpis2"/>
        <w:rPr>
          <w:rFonts w:asciiTheme="minorHAnsi" w:hAnsiTheme="minorHAnsi" w:cstheme="minorHAnsi"/>
        </w:rPr>
      </w:pPr>
      <w:r w:rsidRPr="000E6986">
        <w:rPr>
          <w:rFonts w:asciiTheme="minorHAnsi" w:hAnsiTheme="minorHAnsi" w:cstheme="minorHAnsi"/>
        </w:rPr>
        <w:t xml:space="preserve">O předání </w:t>
      </w:r>
      <w:r w:rsidR="009F3EBC" w:rsidRPr="000E6986">
        <w:rPr>
          <w:rFonts w:asciiTheme="minorHAnsi" w:hAnsiTheme="minorHAnsi" w:cstheme="minorHAnsi"/>
        </w:rPr>
        <w:t xml:space="preserve">základních investičních opatření </w:t>
      </w:r>
      <w:r w:rsidRPr="000E6986">
        <w:rPr>
          <w:rFonts w:asciiTheme="minorHAnsi" w:hAnsiTheme="minorHAnsi" w:cstheme="minorHAnsi"/>
        </w:rPr>
        <w:t xml:space="preserve">se zavazují smluvní strany sepsat protokol, ve kterém zejména uvedou soupis případných vad a nedodělků, včetně stanovení termínů, v nichž je ESCO </w:t>
      </w:r>
      <w:r w:rsidRPr="000E6986">
        <w:rPr>
          <w:rFonts w:asciiTheme="minorHAnsi" w:hAnsiTheme="minorHAnsi" w:cstheme="minorHAnsi"/>
        </w:rPr>
        <w:lastRenderedPageBreak/>
        <w:t xml:space="preserve">povinna takové vady a nedodělky odstranit </w:t>
      </w:r>
      <w:r w:rsidR="00F6463C" w:rsidRPr="000E6986">
        <w:rPr>
          <w:rFonts w:asciiTheme="minorHAnsi" w:hAnsiTheme="minorHAnsi" w:cstheme="minorHAnsi"/>
        </w:rPr>
        <w:t xml:space="preserve">Protokol bude vyhotoven ve dvou stejnopisech a </w:t>
      </w:r>
      <w:r w:rsidR="00F6463C" w:rsidRPr="000E6986">
        <w:rPr>
          <w:rFonts w:asciiTheme="minorHAnsi" w:hAnsiTheme="minorHAnsi" w:cstheme="minorHAnsi"/>
          <w:szCs w:val="22"/>
        </w:rPr>
        <w:t>podepsán oprávněnými zástupci obou smluvních stran</w:t>
      </w:r>
      <w:r w:rsidR="00F6463C" w:rsidRPr="000E6986">
        <w:rPr>
          <w:rFonts w:asciiTheme="minorHAnsi" w:hAnsiTheme="minorHAnsi" w:cstheme="minorHAnsi"/>
        </w:rPr>
        <w:t xml:space="preserve">, každá ze smluvních stran </w:t>
      </w:r>
      <w:proofErr w:type="gramStart"/>
      <w:r w:rsidR="00F6463C" w:rsidRPr="000E6986">
        <w:rPr>
          <w:rFonts w:asciiTheme="minorHAnsi" w:hAnsiTheme="minorHAnsi" w:cstheme="minorHAnsi"/>
        </w:rPr>
        <w:t>obdrží</w:t>
      </w:r>
      <w:proofErr w:type="gramEnd"/>
      <w:r w:rsidR="00F6463C" w:rsidRPr="000E6986">
        <w:rPr>
          <w:rFonts w:asciiTheme="minorHAnsi" w:hAnsiTheme="minorHAnsi" w:cstheme="minorHAnsi"/>
        </w:rPr>
        <w:t xml:space="preserve"> po jednom jeho vyhotovení</w:t>
      </w:r>
      <w:r w:rsidR="009F3EBC" w:rsidRPr="000E6986">
        <w:rPr>
          <w:rFonts w:asciiTheme="minorHAnsi" w:hAnsiTheme="minorHAnsi" w:cstheme="minorHAnsi"/>
        </w:rPr>
        <w:t>.</w:t>
      </w:r>
    </w:p>
    <w:p w14:paraId="33B58EC1" w14:textId="77777777" w:rsidR="00F81353" w:rsidRPr="000E6986" w:rsidRDefault="00F81353" w:rsidP="00E92C96">
      <w:pPr>
        <w:pStyle w:val="Nadpis2"/>
      </w:pPr>
      <w:r w:rsidRPr="000E6986">
        <w:t xml:space="preserve">Nepřevezme-li Klient </w:t>
      </w:r>
      <w:r w:rsidR="001E3782" w:rsidRPr="000E6986">
        <w:t>základní investiční</w:t>
      </w:r>
      <w:r w:rsidRPr="000E6986">
        <w:t xml:space="preserve"> </w:t>
      </w:r>
      <w:r w:rsidR="00C81735" w:rsidRPr="000E6986">
        <w:t>opatření, ač je k tomu povinen:</w:t>
      </w:r>
    </w:p>
    <w:p w14:paraId="57323E94" w14:textId="77777777" w:rsidR="00F81353" w:rsidRPr="000E6986" w:rsidRDefault="00F81353" w:rsidP="00EB0A70">
      <w:pPr>
        <w:pStyle w:val="Nadpis5"/>
        <w:numPr>
          <w:ilvl w:val="0"/>
          <w:numId w:val="18"/>
        </w:numPr>
        <w:ind w:left="964" w:hanging="567"/>
      </w:pPr>
      <w:proofErr w:type="gramStart"/>
      <w:r w:rsidRPr="000E6986">
        <w:t>končí</w:t>
      </w:r>
      <w:proofErr w:type="gramEnd"/>
      <w:r w:rsidRPr="000E6986">
        <w:t xml:space="preserve"> doba </w:t>
      </w:r>
      <w:r w:rsidR="002F7583" w:rsidRPr="000E6986">
        <w:t>pro provedení základních opatření</w:t>
      </w:r>
      <w:r w:rsidR="00367525" w:rsidRPr="000E6986">
        <w:t xml:space="preserve"> a</w:t>
      </w:r>
    </w:p>
    <w:p w14:paraId="3D97A402" w14:textId="77777777" w:rsidR="00F81353" w:rsidRPr="000E6986" w:rsidRDefault="00F81353" w:rsidP="00EB0A70">
      <w:pPr>
        <w:pStyle w:val="Nadpis5"/>
        <w:numPr>
          <w:ilvl w:val="0"/>
          <w:numId w:val="18"/>
        </w:numPr>
        <w:ind w:left="964" w:hanging="567"/>
      </w:pPr>
      <w:r w:rsidRPr="000E6986">
        <w:t>začíná plynout doba splatnosti</w:t>
      </w:r>
      <w:r w:rsidR="00367525" w:rsidRPr="000E6986">
        <w:t xml:space="preserve"> a</w:t>
      </w:r>
      <w:r w:rsidRPr="000E6986">
        <w:t>;</w:t>
      </w:r>
    </w:p>
    <w:p w14:paraId="7D7BBE4F" w14:textId="5D7FF69F" w:rsidR="00F81353" w:rsidRPr="000E6986" w:rsidRDefault="00D4532D" w:rsidP="00EB0A70">
      <w:pPr>
        <w:pStyle w:val="Nadpis5"/>
        <w:numPr>
          <w:ilvl w:val="0"/>
          <w:numId w:val="18"/>
        </w:numPr>
        <w:ind w:left="964" w:hanging="567"/>
      </w:pPr>
      <w:r w:rsidRPr="000E6986">
        <w:t xml:space="preserve">začíná plynout záruční </w:t>
      </w:r>
      <w:r w:rsidR="00442990" w:rsidRPr="000E6986">
        <w:t>doba</w:t>
      </w:r>
      <w:r w:rsidR="00367525" w:rsidRPr="000E6986">
        <w:t xml:space="preserve"> a</w:t>
      </w:r>
    </w:p>
    <w:p w14:paraId="0F40D7E2" w14:textId="77777777" w:rsidR="00F81353" w:rsidRPr="000E6986" w:rsidRDefault="00D21FE5" w:rsidP="00EB0A70">
      <w:pPr>
        <w:pStyle w:val="Nadpis5"/>
        <w:numPr>
          <w:ilvl w:val="0"/>
          <w:numId w:val="18"/>
        </w:numPr>
        <w:ind w:left="964" w:hanging="567"/>
      </w:pPr>
      <w:r w:rsidRPr="000E6986">
        <w:t>ESCO je oprávněn</w:t>
      </w:r>
      <w:r w:rsidR="00C33A43" w:rsidRPr="000E6986">
        <w:t>a</w:t>
      </w:r>
      <w:r w:rsidR="00F81353" w:rsidRPr="000E6986">
        <w:t xml:space="preserve"> vystavit fakturu na zaplacení ceny za provedení základních</w:t>
      </w:r>
      <w:r w:rsidRPr="000E6986">
        <w:t xml:space="preserve"> </w:t>
      </w:r>
      <w:r w:rsidR="00F81353" w:rsidRPr="000E6986">
        <w:t>opatření;</w:t>
      </w:r>
      <w:r w:rsidR="00367525" w:rsidRPr="000E6986">
        <w:t xml:space="preserve"> a</w:t>
      </w:r>
    </w:p>
    <w:p w14:paraId="45A6C441" w14:textId="77777777" w:rsidR="00F81353" w:rsidRPr="000E6986" w:rsidRDefault="00F6463C" w:rsidP="00EB0A70">
      <w:pPr>
        <w:pStyle w:val="Nadpis5"/>
        <w:numPr>
          <w:ilvl w:val="0"/>
          <w:numId w:val="18"/>
        </w:numPr>
        <w:ind w:left="964" w:hanging="567"/>
      </w:pPr>
      <w:r w:rsidRPr="000E6986">
        <w:t>přechází na Klienta</w:t>
      </w:r>
      <w:r w:rsidR="00F81353" w:rsidRPr="000E6986">
        <w:t xml:space="preserve"> nebezpečí škody na základních investičních opatření</w:t>
      </w:r>
      <w:r w:rsidR="00D21FE5" w:rsidRPr="000E6986">
        <w:t>ch</w:t>
      </w:r>
      <w:r w:rsidR="00F81353" w:rsidRPr="000E6986">
        <w:t>.</w:t>
      </w:r>
    </w:p>
    <w:p w14:paraId="29C3D292" w14:textId="77777777" w:rsidR="00C902D4" w:rsidRPr="000E6986" w:rsidRDefault="00404E2D" w:rsidP="00E92C96">
      <w:pPr>
        <w:pStyle w:val="Nadpis2"/>
      </w:pPr>
      <w:r w:rsidRPr="000E6986">
        <w:t>Zjistí-li K</w:t>
      </w:r>
      <w:r w:rsidR="00F81353" w:rsidRPr="000E6986">
        <w:t>lient při předání a následně v dalším období záruky za jakost</w:t>
      </w:r>
      <w:r w:rsidRPr="000E6986">
        <w:t xml:space="preserve"> vady a nedodělky, je povinen tuto skutečnost bez zbytečného odkladu oznámit ESCO</w:t>
      </w:r>
      <w:r w:rsidR="00C902D4" w:rsidRPr="000E6986">
        <w:t>.</w:t>
      </w:r>
    </w:p>
    <w:p w14:paraId="58720686" w14:textId="77777777" w:rsidR="00F81353" w:rsidRPr="000E6986" w:rsidRDefault="00F81353" w:rsidP="00E92C96">
      <w:pPr>
        <w:pStyle w:val="Nadpis2"/>
      </w:pPr>
      <w:r w:rsidRPr="000E6986">
        <w:t>Jestliže ESCO</w:t>
      </w:r>
      <w:r w:rsidR="00584D2C" w:rsidRPr="000E6986">
        <w:t xml:space="preserve"> neodstraní vady a nedodělky v přiměřené </w:t>
      </w:r>
      <w:r w:rsidRPr="000E6986">
        <w:t xml:space="preserve">lhůtě, </w:t>
      </w:r>
      <w:r w:rsidR="005434E1" w:rsidRPr="000E6986">
        <w:t xml:space="preserve">a to </w:t>
      </w:r>
      <w:r w:rsidRPr="000E6986">
        <w:t>ani v dodatečně poskytnuté přiměř</w:t>
      </w:r>
      <w:r w:rsidR="00097BFB" w:rsidRPr="000E6986">
        <w:t>ené lhůtě, je Klient oprávněn vady</w:t>
      </w:r>
      <w:r w:rsidRPr="000E6986">
        <w:t xml:space="preserve"> nechat odstranit na účet ESCO. V takovém případě je ESCO povinna zaplatit Klientovi veškeré náklady jím vynaložené v souvislosti s odstraněním vad a nedodělků.</w:t>
      </w:r>
    </w:p>
    <w:p w14:paraId="29713A91" w14:textId="4817D679" w:rsidR="00F81353" w:rsidRPr="000E6986" w:rsidRDefault="00F81353" w:rsidP="00E92C96">
      <w:pPr>
        <w:pStyle w:val="Nadpis2"/>
      </w:pPr>
      <w:r w:rsidRPr="000E6986">
        <w:t>Po odstranění jednotlivých vad a nedodělků bude mezi smluvními stranami sepsán protokol o</w:t>
      </w:r>
      <w:r w:rsidR="00610114" w:rsidRPr="000E6986">
        <w:t> </w:t>
      </w:r>
      <w:r w:rsidRPr="000E6986">
        <w:t>odstranění vad a nedodělků, na který se vztahují výše uvedená pravidla týkající se protokolu obdobně (povinnost ESCO oznámit jejich odstranění, počet vyhotovení).</w:t>
      </w:r>
    </w:p>
    <w:p w14:paraId="77E09820" w14:textId="21A86117" w:rsidR="00101729" w:rsidRPr="000E6986" w:rsidRDefault="00AB19EF" w:rsidP="00316D23">
      <w:pPr>
        <w:pStyle w:val="Nadpis2"/>
      </w:pPr>
      <w:r w:rsidRPr="000E6986">
        <w:t>Vlastnické právo</w:t>
      </w:r>
      <w:r w:rsidR="00B14EF3" w:rsidRPr="000E6986">
        <w:t xml:space="preserve"> </w:t>
      </w:r>
      <w:r w:rsidRPr="000E6986">
        <w:t xml:space="preserve">k základním </w:t>
      </w:r>
      <w:r w:rsidR="00456E56" w:rsidRPr="000E6986">
        <w:t xml:space="preserve">investičním </w:t>
      </w:r>
      <w:r w:rsidRPr="000E6986">
        <w:t>opatřením</w:t>
      </w:r>
      <w:r w:rsidR="00C95FAE" w:rsidRPr="000E6986">
        <w:t xml:space="preserve"> a </w:t>
      </w:r>
      <w:r w:rsidR="0045261C" w:rsidRPr="000E6986">
        <w:t>nebezpečí škody k základním investičním opatřením</w:t>
      </w:r>
      <w:r w:rsidR="00316D23" w:rsidRPr="000E6986">
        <w:t xml:space="preserve"> </w:t>
      </w:r>
      <w:r w:rsidRPr="000E6986">
        <w:t>přechází na Klienta okamžikem jejich předání na základě protokolu podepsaného oběma smluvními stranami.</w:t>
      </w:r>
    </w:p>
    <w:p w14:paraId="7E390074" w14:textId="77777777" w:rsidR="00F81353" w:rsidRPr="000E6986" w:rsidRDefault="00F81353" w:rsidP="00731763">
      <w:pPr>
        <w:pStyle w:val="Nadpis1"/>
        <w:ind w:left="0"/>
      </w:pPr>
      <w:r w:rsidRPr="000E6986">
        <w:rPr>
          <w:b w:val="0"/>
        </w:rPr>
        <w:br/>
      </w:r>
      <w:bookmarkStart w:id="47" w:name="_Toc326522967"/>
      <w:bookmarkStart w:id="48" w:name="_Toc94630855"/>
      <w:r w:rsidRPr="000E6986">
        <w:t>Záruka za jakost</w:t>
      </w:r>
      <w:bookmarkEnd w:id="47"/>
      <w:bookmarkEnd w:id="48"/>
    </w:p>
    <w:p w14:paraId="6BD353A8" w14:textId="77777777" w:rsidR="00B1033B" w:rsidRPr="000E6986" w:rsidRDefault="00B1033B" w:rsidP="00E92C96">
      <w:pPr>
        <w:pStyle w:val="Nadpis2"/>
      </w:pPr>
      <w:bookmarkStart w:id="49" w:name="_Ref330840789"/>
      <w:bookmarkStart w:id="50" w:name="_Ref152047817"/>
      <w:r w:rsidRPr="000E6986">
        <w:t xml:space="preserve">Na základní investiční opatření, která Klient převezme a bude provozovat a udržovat za podmínek dle této smlouvy, poskytne ESCO záruku za jakost, a to v rozsahu: </w:t>
      </w:r>
    </w:p>
    <w:p w14:paraId="253D3511" w14:textId="0954DB3A" w:rsidR="00B1033B" w:rsidRPr="000E6986" w:rsidRDefault="00B1033B" w:rsidP="00EB0A70">
      <w:pPr>
        <w:pStyle w:val="Nadpis5"/>
        <w:numPr>
          <w:ilvl w:val="0"/>
          <w:numId w:val="19"/>
        </w:numPr>
        <w:ind w:left="964" w:hanging="567"/>
      </w:pPr>
      <w:r w:rsidRPr="000E6986">
        <w:t>[</w:t>
      </w:r>
      <w:r w:rsidR="009D1B5F" w:rsidRPr="000E6986">
        <w:t>DOPLNÍ ESCO</w:t>
      </w:r>
      <w:r w:rsidRPr="000E6986">
        <w:t>] měsíců u</w:t>
      </w:r>
      <w:r w:rsidR="00D04A39" w:rsidRPr="000E6986">
        <w:t xml:space="preserve"> technologického</w:t>
      </w:r>
      <w:r w:rsidRPr="000E6986">
        <w:t xml:space="preserve"> zařízení,</w:t>
      </w:r>
    </w:p>
    <w:p w14:paraId="38298958" w14:textId="0EEEF7EC" w:rsidR="00B1033B" w:rsidRPr="000E6986" w:rsidRDefault="00B1033B" w:rsidP="00EB0A70">
      <w:pPr>
        <w:pStyle w:val="Nadpis5"/>
        <w:numPr>
          <w:ilvl w:val="0"/>
          <w:numId w:val="19"/>
        </w:numPr>
        <w:ind w:left="964" w:hanging="567"/>
      </w:pPr>
      <w:r w:rsidRPr="000E6986">
        <w:t>[</w:t>
      </w:r>
      <w:r w:rsidR="00890B2A" w:rsidRPr="000E6986">
        <w:t>DOPLNÍ ESCO</w:t>
      </w:r>
      <w:r w:rsidRPr="000E6986">
        <w:t>] měsíců na montážní práce,</w:t>
      </w:r>
    </w:p>
    <w:p w14:paraId="2256C576" w14:textId="3EB40716" w:rsidR="009477FE" w:rsidRPr="000E6986" w:rsidRDefault="00B1033B" w:rsidP="00EB0A70">
      <w:pPr>
        <w:pStyle w:val="Nadpis5"/>
        <w:numPr>
          <w:ilvl w:val="0"/>
          <w:numId w:val="19"/>
        </w:numPr>
        <w:ind w:left="964" w:hanging="567"/>
      </w:pPr>
      <w:r w:rsidRPr="000E6986">
        <w:t>[</w:t>
      </w:r>
      <w:r w:rsidR="00890B2A" w:rsidRPr="000E6986">
        <w:t>DOPLNÍ ESCO</w:t>
      </w:r>
      <w:r w:rsidRPr="000E6986">
        <w:t>] měsíců na stavební práce,</w:t>
      </w:r>
    </w:p>
    <w:p w14:paraId="49E6D650" w14:textId="2EACB4C2" w:rsidR="00B1033B" w:rsidRPr="000E6986" w:rsidRDefault="00B1033B" w:rsidP="00B1033B">
      <w:pPr>
        <w:ind w:left="426"/>
      </w:pPr>
      <w:r w:rsidRPr="000E6986">
        <w:t>(dále jen „</w:t>
      </w:r>
      <w:r w:rsidRPr="000E6986">
        <w:rPr>
          <w:b/>
        </w:rPr>
        <w:t>záruční doba</w:t>
      </w:r>
      <w:r w:rsidRPr="000E6986">
        <w:t>“).</w:t>
      </w:r>
      <w:r w:rsidR="009D39A2" w:rsidRPr="000E6986">
        <w:t xml:space="preserve"> </w:t>
      </w:r>
    </w:p>
    <w:p w14:paraId="37B88E62" w14:textId="190BDC26" w:rsidR="00B1033B" w:rsidRPr="000E6986" w:rsidRDefault="00B1033B" w:rsidP="00E92C96">
      <w:pPr>
        <w:pStyle w:val="Nadpis2"/>
      </w:pPr>
      <w:r w:rsidRPr="000E6986">
        <w:t>Záruční doba počíná běžet předáním</w:t>
      </w:r>
      <w:r w:rsidR="00EE57D6" w:rsidRPr="000E6986">
        <w:t xml:space="preserve"> příslušných</w:t>
      </w:r>
      <w:r w:rsidRPr="000E6986">
        <w:t xml:space="preserve"> základních investičních opatření, nestanoví-li smlouva jinak.</w:t>
      </w:r>
    </w:p>
    <w:p w14:paraId="3E3B1ED7" w14:textId="3A18B6E7" w:rsidR="00B1033B" w:rsidRPr="000E6986" w:rsidRDefault="00B1033B" w:rsidP="00E92C96">
      <w:pPr>
        <w:pStyle w:val="Nadpis2"/>
      </w:pPr>
      <w:r w:rsidRPr="000E6986">
        <w:t>V případě, že se kdykoliv v průběhu záruční doby objeví nějaká vada, za kterou odpovídá ESCO, prodlužuje se záruční doba příslušného základního investičního opatření a/nebo jeho části o</w:t>
      </w:r>
      <w:r w:rsidR="00610114" w:rsidRPr="000E6986">
        <w:t> </w:t>
      </w:r>
      <w:r w:rsidRPr="000E6986">
        <w:t>dobu řádně uplatněné reklamace a dobu, po kterou nemohlo být příslušné základní investiční opatření a/nebo jeho část užíváno.</w:t>
      </w:r>
    </w:p>
    <w:p w14:paraId="6D0CAAE5" w14:textId="0DEB89C3" w:rsidR="009C3DDB" w:rsidRPr="000E6986" w:rsidRDefault="00B1033B" w:rsidP="00890B2A">
      <w:pPr>
        <w:pStyle w:val="Nadpis2"/>
      </w:pPr>
      <w:r w:rsidRPr="000E6986">
        <w:lastRenderedPageBreak/>
        <w:t xml:space="preserve">V případě, že ESCO vymění konkrétní základní investiční opatření a/nebo jeho část, na něž se vztahuje samostatná záruční doba, </w:t>
      </w:r>
      <w:proofErr w:type="gramStart"/>
      <w:r w:rsidRPr="000E6986">
        <w:t>běží</w:t>
      </w:r>
      <w:proofErr w:type="gramEnd"/>
      <w:r w:rsidRPr="000E6986">
        <w:t xml:space="preserve"> u vyměněného základního investičního opatření a/nebo jeho části nová záruční doba ve stejném rozsahu a délce jako u původního základního investičního opatření či jeho části</w:t>
      </w:r>
      <w:r w:rsidR="0079227E" w:rsidRPr="000E6986">
        <w:t>,</w:t>
      </w:r>
      <w:r w:rsidR="007B636A" w:rsidRPr="000E6986">
        <w:t xml:space="preserve"> </w:t>
      </w:r>
      <w:r w:rsidR="0079227E" w:rsidRPr="000E6986">
        <w:t>nejdéle však po dobu trvání garance</w:t>
      </w:r>
      <w:r w:rsidR="006C258C" w:rsidRPr="000E6986">
        <w:rPr>
          <w:b/>
          <w:bCs w:val="0"/>
        </w:rPr>
        <w:t>.</w:t>
      </w:r>
      <w:r w:rsidR="007B636A" w:rsidRPr="000E6986">
        <w:t xml:space="preserve"> </w:t>
      </w:r>
    </w:p>
    <w:p w14:paraId="10925A79" w14:textId="3755AE4E" w:rsidR="00B1033B" w:rsidRPr="000E6986" w:rsidRDefault="00B1033B" w:rsidP="00090B4D">
      <w:pPr>
        <w:pStyle w:val="Nadpis2"/>
      </w:pPr>
      <w:r w:rsidRPr="000E6986">
        <w:t xml:space="preserve">Odpovědnost ESCO za vady základních investičních opatření, na něž se vztahuje záruka, nevzniká, </w:t>
      </w:r>
    </w:p>
    <w:p w14:paraId="59A59F42" w14:textId="4739A23F" w:rsidR="00B1033B" w:rsidRPr="000E6986" w:rsidRDefault="00B1033B" w:rsidP="00EB0A70">
      <w:pPr>
        <w:pStyle w:val="Nadpis5"/>
        <w:numPr>
          <w:ilvl w:val="0"/>
          <w:numId w:val="20"/>
        </w:numPr>
        <w:ind w:left="964" w:hanging="567"/>
      </w:pPr>
      <w:r w:rsidRPr="000E6986">
        <w:t>jestliže tyto vady byly způsobeny po přechodu nebezpečí škody</w:t>
      </w:r>
      <w:r w:rsidR="00247E22" w:rsidRPr="000E6986">
        <w:t xml:space="preserve"> na Klienta</w:t>
      </w:r>
      <w:r w:rsidRPr="000E6986">
        <w:t xml:space="preserve"> vnějšími událostmi a nezpůsobila je ESCO, nebo</w:t>
      </w:r>
    </w:p>
    <w:p w14:paraId="41DB95DF" w14:textId="389DF1DC" w:rsidR="00B1033B" w:rsidRPr="000E6986" w:rsidRDefault="00B1033B" w:rsidP="00EB0A70">
      <w:pPr>
        <w:pStyle w:val="Nadpis5"/>
        <w:numPr>
          <w:ilvl w:val="0"/>
          <w:numId w:val="20"/>
        </w:numPr>
        <w:ind w:left="964" w:hanging="567"/>
      </w:pPr>
      <w:r w:rsidRPr="000E6986">
        <w:t>jestliže Klient porušil povinnosti stanovené mu touto smlouvou ve vztahu k</w:t>
      </w:r>
      <w:r w:rsidR="001625CD" w:rsidRPr="000E6986">
        <w:t> </w:t>
      </w:r>
      <w:r w:rsidRPr="000E6986">
        <w:t>základnímu investičnímu opatření, jehož se záruka za jakost týká, nebo</w:t>
      </w:r>
    </w:p>
    <w:p w14:paraId="20115F42" w14:textId="4BF95E28" w:rsidR="00B1033B" w:rsidRPr="000E6986" w:rsidRDefault="00B1033B" w:rsidP="00EB0A70">
      <w:pPr>
        <w:pStyle w:val="Nadpis5"/>
        <w:numPr>
          <w:ilvl w:val="0"/>
          <w:numId w:val="20"/>
        </w:numPr>
        <w:ind w:left="964" w:hanging="567"/>
      </w:pPr>
      <w:r w:rsidRPr="000E6986">
        <w:t>jestliže vada byla způsobena nedodržením pokynu ze strany ESCO nebo neodborným zásahem třetí osobou nebo Klient</w:t>
      </w:r>
      <w:r w:rsidR="00247E22" w:rsidRPr="000E6986">
        <w:t>em</w:t>
      </w:r>
      <w:r w:rsidRPr="000E6986">
        <w:t>.</w:t>
      </w:r>
    </w:p>
    <w:p w14:paraId="5580393F" w14:textId="77777777" w:rsidR="00B1033B" w:rsidRPr="000E6986" w:rsidRDefault="00B1033B" w:rsidP="00E92C96">
      <w:pPr>
        <w:pStyle w:val="Nadpis2"/>
      </w:pPr>
      <w:r w:rsidRPr="000E6986">
        <w:t>Vady, na něž se vztahuje záruka, je Klient povinen ESCO oznámit bez zbytečného odkladu poté, co je zjistí, formou písemné reklamace, v níž je povinen danou vadu přesně popsat, např. uvedením způsobu, jak se projevuje.</w:t>
      </w:r>
    </w:p>
    <w:p w14:paraId="332110A9" w14:textId="77777777" w:rsidR="00B1033B" w:rsidRPr="000E6986" w:rsidRDefault="00B1033B" w:rsidP="00E92C96">
      <w:pPr>
        <w:pStyle w:val="Nadpis2"/>
      </w:pPr>
      <w:bookmarkStart w:id="51" w:name="_Ref473102800"/>
      <w:r w:rsidRPr="000E6986">
        <w:t>V případě existence reklamované vady základních investičních opatření (ať již uznané nebo neuznané reklamované vady) bránící provozu objektu, nebo areálu,</w:t>
      </w:r>
      <w:r w:rsidR="00F76AC2" w:rsidRPr="000E6986">
        <w:t xml:space="preserve"> je ESCO povinna </w:t>
      </w:r>
      <w:r w:rsidRPr="000E6986">
        <w:t>dle charakteru vady základních investičních opatření zprovoznit objekt nebo areál do [24] hodin od doby, kdy byla vada oznámena ESCO, pokud to technické podmínek objektivně umožňují. Práce na odstranění ostatních reklamovaných vad základních investičních opatření je ESCO povinna zahájit nejpozději do [2] pracovních dnů od doby, kdy jí byly písemně oznámeny. O odstranění vad bude sepsán reklamační protokol.</w:t>
      </w:r>
      <w:bookmarkEnd w:id="51"/>
      <w:r w:rsidRPr="000E6986">
        <w:t xml:space="preserve"> </w:t>
      </w:r>
    </w:p>
    <w:p w14:paraId="1688F704" w14:textId="1CE4C1AB" w:rsidR="00B1033B" w:rsidRPr="000E6986" w:rsidRDefault="00B1033B" w:rsidP="00E92C96">
      <w:pPr>
        <w:pStyle w:val="Nadpis2"/>
      </w:pPr>
      <w:r w:rsidRPr="000E6986">
        <w:t xml:space="preserve">ESCO se zavazuje Klientovi sdělit písemným oznámením nejpozději do 30 dnů od obdržení písemné reklamace, zda reklamaci uznává či nikoliv. V případě, že se ESCO ve lhůtě stanovené v předchozí větě tohoto odstavce písemně </w:t>
      </w:r>
      <w:proofErr w:type="gramStart"/>
      <w:r w:rsidRPr="000E6986">
        <w:t>nevyjádří</w:t>
      </w:r>
      <w:proofErr w:type="gramEnd"/>
      <w:r w:rsidRPr="000E6986">
        <w:t xml:space="preserve">, má se za to, že reklamovanou vadu ESCO uznala. V případě, že Klient nesouhlasí s posouzením reklamace ze strany ESCO, je oprávněn </w:t>
      </w:r>
      <w:r w:rsidR="0059111D" w:rsidRPr="000E6986">
        <w:t xml:space="preserve">písemným </w:t>
      </w:r>
      <w:r w:rsidRPr="000E6986">
        <w:t xml:space="preserve">oznámením adresovaným </w:t>
      </w:r>
      <w:r w:rsidR="00707C96" w:rsidRPr="000E6986">
        <w:t xml:space="preserve">ESCO </w:t>
      </w:r>
      <w:r w:rsidRPr="000E6986">
        <w:t xml:space="preserve">nejpozději do 30 dnů ode dne doručení oznámení o neuznání reklamované vady ze strany ESCO iniciovat mechanismus řešení sporů dle </w:t>
      </w:r>
      <w:r w:rsidR="000E161F" w:rsidRPr="000E6986">
        <w:fldChar w:fldCharType="begin"/>
      </w:r>
      <w:r w:rsidR="00467956" w:rsidRPr="000E6986">
        <w:instrText xml:space="preserve"> REF _Ref468895774 \w \h </w:instrText>
      </w:r>
      <w:r w:rsidR="000E6986">
        <w:instrText xml:space="preserve"> \* MERGEFORMAT </w:instrText>
      </w:r>
      <w:r w:rsidR="000E161F" w:rsidRPr="000E6986">
        <w:fldChar w:fldCharType="separate"/>
      </w:r>
      <w:r w:rsidR="00A908D4" w:rsidRPr="000E6986">
        <w:t>Článek 39.2</w:t>
      </w:r>
      <w:r w:rsidR="000E161F" w:rsidRPr="000E6986">
        <w:fldChar w:fldCharType="end"/>
      </w:r>
      <w:r w:rsidR="00467956" w:rsidRPr="000E6986">
        <w:t xml:space="preserve"> </w:t>
      </w:r>
      <w:r w:rsidRPr="000E6986">
        <w:t xml:space="preserve">až </w:t>
      </w:r>
      <w:r w:rsidR="000E161F" w:rsidRPr="000E6986">
        <w:fldChar w:fldCharType="begin"/>
      </w:r>
      <w:r w:rsidR="00467956" w:rsidRPr="000E6986">
        <w:instrText xml:space="preserve"> REF _Ref468895815 \w \h </w:instrText>
      </w:r>
      <w:r w:rsidR="000E6986">
        <w:instrText xml:space="preserve"> \* MERGEFORMAT </w:instrText>
      </w:r>
      <w:r w:rsidR="000E161F" w:rsidRPr="000E6986">
        <w:fldChar w:fldCharType="separate"/>
      </w:r>
      <w:r w:rsidR="00A908D4" w:rsidRPr="000E6986">
        <w:t>Článek 39.4</w:t>
      </w:r>
      <w:r w:rsidR="000E161F" w:rsidRPr="000E6986">
        <w:fldChar w:fldCharType="end"/>
      </w:r>
      <w:r w:rsidRPr="000E6986">
        <w:t xml:space="preserve">, jehož předmětem bude posouzení důvodnosti reklamované vady dle podmínek stanovených ve Smlouvě. V případě, že nedojde ze strany Klienta k zahájení řešení sporu dle </w:t>
      </w:r>
      <w:r w:rsidR="000E161F" w:rsidRPr="000E6986">
        <w:fldChar w:fldCharType="begin"/>
      </w:r>
      <w:r w:rsidR="00467956" w:rsidRPr="000E6986">
        <w:instrText xml:space="preserve"> REF _Ref468895774 \w \h </w:instrText>
      </w:r>
      <w:r w:rsidR="000E6986">
        <w:instrText xml:space="preserve"> \* MERGEFORMAT </w:instrText>
      </w:r>
      <w:r w:rsidR="000E161F" w:rsidRPr="000E6986">
        <w:fldChar w:fldCharType="separate"/>
      </w:r>
      <w:r w:rsidR="00A908D4" w:rsidRPr="000E6986">
        <w:t>Článek 39.2</w:t>
      </w:r>
      <w:r w:rsidR="000E161F" w:rsidRPr="000E6986">
        <w:fldChar w:fldCharType="end"/>
      </w:r>
      <w:r w:rsidR="00467956" w:rsidRPr="000E6986">
        <w:t xml:space="preserve"> až </w:t>
      </w:r>
      <w:r w:rsidR="000E161F" w:rsidRPr="000E6986">
        <w:fldChar w:fldCharType="begin"/>
      </w:r>
      <w:r w:rsidR="00467956" w:rsidRPr="000E6986">
        <w:instrText xml:space="preserve"> REF _Ref468895815 \w \h </w:instrText>
      </w:r>
      <w:r w:rsidR="000E6986">
        <w:instrText xml:space="preserve"> \* MERGEFORMAT </w:instrText>
      </w:r>
      <w:r w:rsidR="000E161F" w:rsidRPr="000E6986">
        <w:fldChar w:fldCharType="separate"/>
      </w:r>
      <w:r w:rsidR="00A908D4" w:rsidRPr="000E6986">
        <w:t>Článek 39.4</w:t>
      </w:r>
      <w:r w:rsidR="000E161F" w:rsidRPr="000E6986">
        <w:fldChar w:fldCharType="end"/>
      </w:r>
      <w:r w:rsidRPr="000E6986">
        <w:t xml:space="preserve"> ve lhůtě stanovené v předchozí větě tohoto odstavce písemným oznámením ESCO, má se za to, že Klient stanovisko ESCO o posouzen</w:t>
      </w:r>
      <w:r w:rsidR="00F76AC2" w:rsidRPr="000E6986">
        <w:t>í reklamovaných vad uznal.</w:t>
      </w:r>
    </w:p>
    <w:p w14:paraId="1F792334" w14:textId="3BCA949D" w:rsidR="00B1033B" w:rsidRPr="000E6986" w:rsidRDefault="00B1033B" w:rsidP="00E92C96">
      <w:pPr>
        <w:pStyle w:val="Nadpis2"/>
      </w:pPr>
      <w:r w:rsidRPr="000E6986">
        <w:t xml:space="preserve">ESCO se zavazuje vady, na něž se vztahuje záruka a jejichž existenci uznal a/nebo tak bylo stanoveno postupem dle </w:t>
      </w:r>
      <w:r w:rsidR="000E161F" w:rsidRPr="000E6986">
        <w:fldChar w:fldCharType="begin"/>
      </w:r>
      <w:r w:rsidR="00467956" w:rsidRPr="000E6986">
        <w:instrText xml:space="preserve"> REF _Ref468895774 \w \h </w:instrText>
      </w:r>
      <w:r w:rsidR="000E6986">
        <w:instrText xml:space="preserve"> \* MERGEFORMAT </w:instrText>
      </w:r>
      <w:r w:rsidR="000E161F" w:rsidRPr="000E6986">
        <w:fldChar w:fldCharType="separate"/>
      </w:r>
      <w:r w:rsidR="00A908D4" w:rsidRPr="000E6986">
        <w:t>Článek 39.2</w:t>
      </w:r>
      <w:r w:rsidR="000E161F" w:rsidRPr="000E6986">
        <w:fldChar w:fldCharType="end"/>
      </w:r>
      <w:r w:rsidR="00467956" w:rsidRPr="000E6986">
        <w:t xml:space="preserve"> až </w:t>
      </w:r>
      <w:r w:rsidR="000E161F" w:rsidRPr="000E6986">
        <w:fldChar w:fldCharType="begin"/>
      </w:r>
      <w:r w:rsidR="00467956" w:rsidRPr="000E6986">
        <w:instrText xml:space="preserve"> REF _Ref468895815 \w \h </w:instrText>
      </w:r>
      <w:r w:rsidR="000E6986">
        <w:instrText xml:space="preserve"> \* MERGEFORMAT </w:instrText>
      </w:r>
      <w:r w:rsidR="000E161F" w:rsidRPr="000E6986">
        <w:fldChar w:fldCharType="separate"/>
      </w:r>
      <w:r w:rsidR="00A908D4" w:rsidRPr="000E6986">
        <w:t>Článek 39.4</w:t>
      </w:r>
      <w:r w:rsidR="000E161F" w:rsidRPr="000E6986">
        <w:fldChar w:fldCharType="end"/>
      </w:r>
      <w:r w:rsidRPr="000E6986">
        <w:t>, odstranit na své vlastní náklady. Při zjištění, že základní investiční opatření vykazují vady a/nebo vadu, má Klient vůči ESCO právo požadovat odstranění vady opravou a pokud to není objektivně možné poskytnutím bezvadného plnění v</w:t>
      </w:r>
      <w:r w:rsidR="00610114" w:rsidRPr="000E6986">
        <w:t> </w:t>
      </w:r>
      <w:r w:rsidRPr="000E6986">
        <w:t>rozsahu vadné části; v případě, že oprava, ani nové plnění není možné, tak slevu z ceny.</w:t>
      </w:r>
    </w:p>
    <w:p w14:paraId="05485810" w14:textId="4A28805C" w:rsidR="00B1033B" w:rsidRPr="000E6986" w:rsidRDefault="00B1033B" w:rsidP="00E92C96">
      <w:pPr>
        <w:pStyle w:val="Nadpis2"/>
      </w:pPr>
      <w:r w:rsidRPr="000E6986">
        <w:t>ESCO se zavazuje odstranit neuznané reklamované vady investičních základních opatření, tj. reklamované vady, kter</w:t>
      </w:r>
      <w:r w:rsidR="00707C96" w:rsidRPr="000E6986">
        <w:t>é</w:t>
      </w:r>
      <w:r w:rsidRPr="000E6986">
        <w:t xml:space="preserve"> ESCO neuznala a/nebo tak bylo stanoveno postupem dle </w:t>
      </w:r>
      <w:r w:rsidR="000E161F" w:rsidRPr="000E6986">
        <w:fldChar w:fldCharType="begin"/>
      </w:r>
      <w:r w:rsidR="00467956" w:rsidRPr="000E6986">
        <w:instrText xml:space="preserve"> REF _Ref468895774 \w \h </w:instrText>
      </w:r>
      <w:r w:rsidR="000E6986">
        <w:instrText xml:space="preserve"> \* MERGEFORMAT </w:instrText>
      </w:r>
      <w:r w:rsidR="000E161F" w:rsidRPr="000E6986">
        <w:fldChar w:fldCharType="separate"/>
      </w:r>
      <w:r w:rsidR="00A908D4" w:rsidRPr="000E6986">
        <w:t>Článek 39.2</w:t>
      </w:r>
      <w:r w:rsidR="000E161F" w:rsidRPr="000E6986">
        <w:fldChar w:fldCharType="end"/>
      </w:r>
      <w:r w:rsidR="00467956" w:rsidRPr="000E6986">
        <w:t xml:space="preserve"> až </w:t>
      </w:r>
      <w:r w:rsidR="000E161F" w:rsidRPr="000E6986">
        <w:fldChar w:fldCharType="begin"/>
      </w:r>
      <w:r w:rsidR="00467956" w:rsidRPr="000E6986">
        <w:instrText xml:space="preserve"> REF _Ref468895815 \w \h </w:instrText>
      </w:r>
      <w:r w:rsidR="000E6986">
        <w:instrText xml:space="preserve"> \* MERGEFORMAT </w:instrText>
      </w:r>
      <w:r w:rsidR="000E161F" w:rsidRPr="000E6986">
        <w:fldChar w:fldCharType="separate"/>
      </w:r>
      <w:r w:rsidR="00A908D4" w:rsidRPr="000E6986">
        <w:t>Článek 39.4</w:t>
      </w:r>
      <w:r w:rsidR="000E161F" w:rsidRPr="000E6986">
        <w:fldChar w:fldCharType="end"/>
      </w:r>
      <w:r w:rsidRPr="000E6986">
        <w:t>, a na náklady Klienta. Klient je povinen v takové</w:t>
      </w:r>
      <w:r w:rsidR="00707C96" w:rsidRPr="000E6986">
        <w:t>m</w:t>
      </w:r>
      <w:r w:rsidRPr="000E6986">
        <w:t xml:space="preserve"> případě uhradit ESCO účelně vynaložené náklady nejpozději do 30 dnů ode dne provedeného vyúčtování. </w:t>
      </w:r>
    </w:p>
    <w:bookmarkEnd w:id="49"/>
    <w:bookmarkEnd w:id="50"/>
    <w:p w14:paraId="43670CF1" w14:textId="77777777" w:rsidR="009B0FAA" w:rsidRPr="000E6986" w:rsidRDefault="00F81353" w:rsidP="00731763">
      <w:pPr>
        <w:pStyle w:val="Nadpis1"/>
        <w:ind w:left="0"/>
      </w:pPr>
      <w:r w:rsidRPr="000E6986">
        <w:rPr>
          <w:b w:val="0"/>
        </w:rPr>
        <w:lastRenderedPageBreak/>
        <w:br/>
      </w:r>
      <w:bookmarkStart w:id="52" w:name="_Toc326522968"/>
      <w:bookmarkStart w:id="53" w:name="_Toc94630856"/>
      <w:r w:rsidRPr="000E6986">
        <w:t>Základní prostá opatření</w:t>
      </w:r>
      <w:bookmarkEnd w:id="52"/>
      <w:bookmarkEnd w:id="53"/>
    </w:p>
    <w:p w14:paraId="63685D0E" w14:textId="17622560" w:rsidR="00EB6DE1" w:rsidRPr="000E6986" w:rsidRDefault="00EB6DE1" w:rsidP="00E92C96">
      <w:pPr>
        <w:pStyle w:val="Nadpis2"/>
      </w:pPr>
      <w:r w:rsidRPr="000E6986">
        <w:t>ESCO</w:t>
      </w:r>
      <w:r w:rsidR="00636049" w:rsidRPr="000E6986">
        <w:t xml:space="preserve"> se zavazuje blíže</w:t>
      </w:r>
      <w:r w:rsidR="00D76829" w:rsidRPr="000E6986">
        <w:t xml:space="preserve"> specifikovat</w:t>
      </w:r>
      <w:r w:rsidRPr="000E6986">
        <w:t xml:space="preserve"> </w:t>
      </w:r>
      <w:r w:rsidR="00D76829" w:rsidRPr="000E6986">
        <w:t xml:space="preserve">základní prostá opatření </w:t>
      </w:r>
      <w:r w:rsidR="00101729" w:rsidRPr="000E6986">
        <w:t xml:space="preserve">v Příloze č. 2 </w:t>
      </w:r>
      <w:r w:rsidR="00D76829" w:rsidRPr="000E6986">
        <w:t>a předat</w:t>
      </w:r>
      <w:r w:rsidRPr="000E6986">
        <w:t xml:space="preserve"> písemný návod Klientovi, jakým způsobem mají být taková opatření provedena v termínu stanoveném v harmonogramu. Není-li takový termín stanoven, </w:t>
      </w:r>
      <w:r w:rsidR="00FA724B" w:rsidRPr="000E6986">
        <w:t>ESCO je povinn</w:t>
      </w:r>
      <w:r w:rsidR="00C33A43" w:rsidRPr="000E6986">
        <w:t>a</w:t>
      </w:r>
      <w:r w:rsidR="00FA724B" w:rsidRPr="000E6986">
        <w:t xml:space="preserve"> </w:t>
      </w:r>
      <w:r w:rsidR="00D753EE" w:rsidRPr="000E6986">
        <w:t>předat</w:t>
      </w:r>
      <w:r w:rsidRPr="000E6986">
        <w:t xml:space="preserve"> písemný návod v dostatečném předstihu před skončením období </w:t>
      </w:r>
      <w:r w:rsidR="0015244F" w:rsidRPr="000E6986">
        <w:t xml:space="preserve">provádění </w:t>
      </w:r>
      <w:r w:rsidR="00AF2EFA" w:rsidRPr="000E6986">
        <w:t xml:space="preserve">základních opatření </w:t>
      </w:r>
      <w:r w:rsidRPr="000E6986">
        <w:t xml:space="preserve">tak, aby Klient mohl dané prosté opatření do skončení období </w:t>
      </w:r>
      <w:r w:rsidR="00C73E7D" w:rsidRPr="000E6986">
        <w:t xml:space="preserve">provádění </w:t>
      </w:r>
      <w:r w:rsidR="00F65DF0" w:rsidRPr="000E6986">
        <w:t xml:space="preserve">základních opatření </w:t>
      </w:r>
      <w:r w:rsidRPr="000E6986">
        <w:t>provést.</w:t>
      </w:r>
    </w:p>
    <w:p w14:paraId="35C6C451" w14:textId="77777777" w:rsidR="00F81353" w:rsidRPr="000E6986" w:rsidRDefault="00F81353" w:rsidP="00E92C96">
      <w:pPr>
        <w:pStyle w:val="Nadpis2"/>
      </w:pPr>
      <w:r w:rsidRPr="000E6986">
        <w:t xml:space="preserve">Vlastní provedení </w:t>
      </w:r>
      <w:r w:rsidR="00B60857" w:rsidRPr="000E6986">
        <w:t xml:space="preserve">základních </w:t>
      </w:r>
      <w:r w:rsidRPr="000E6986">
        <w:t>pr</w:t>
      </w:r>
      <w:r w:rsidR="00D33219" w:rsidRPr="000E6986">
        <w:t>ostých opatření je na Klientovi.</w:t>
      </w:r>
      <w:r w:rsidRPr="000E6986">
        <w:t xml:space="preserve"> Klient se zavazuje základní prostá opatření provést do skončení období</w:t>
      </w:r>
      <w:r w:rsidR="00C73E7D" w:rsidRPr="000E6986">
        <w:t xml:space="preserve"> provádění základních opatření</w:t>
      </w:r>
      <w:r w:rsidR="005E3523" w:rsidRPr="000E6986">
        <w:t>. O </w:t>
      </w:r>
      <w:r w:rsidR="00D33219" w:rsidRPr="000E6986">
        <w:t>provedení základních prostých opatřeních</w:t>
      </w:r>
      <w:r w:rsidR="00E137C3" w:rsidRPr="000E6986">
        <w:t xml:space="preserve"> je Klient </w:t>
      </w:r>
      <w:r w:rsidRPr="000E6986">
        <w:t xml:space="preserve">povinen ESCO informovat. </w:t>
      </w:r>
    </w:p>
    <w:p w14:paraId="25663649" w14:textId="77777777" w:rsidR="00F81353" w:rsidRPr="000E6986" w:rsidRDefault="00C33A43" w:rsidP="00E92C96">
      <w:pPr>
        <w:pStyle w:val="Nadpis2"/>
      </w:pPr>
      <w:r w:rsidRPr="000E6986">
        <w:t>ESCO je povinna</w:t>
      </w:r>
      <w:r w:rsidR="004D47A9" w:rsidRPr="000E6986">
        <w:t xml:space="preserve"> </w:t>
      </w:r>
      <w:r w:rsidR="00F81353" w:rsidRPr="000E6986">
        <w:t>při provedení</w:t>
      </w:r>
      <w:r w:rsidR="004D47A9" w:rsidRPr="000E6986">
        <w:t xml:space="preserve"> základních prostých opatření </w:t>
      </w:r>
      <w:r w:rsidR="00F81353" w:rsidRPr="000E6986">
        <w:t>poskytnout Klientovi potřebnou součinnost, zejména odborné poradenství.</w:t>
      </w:r>
    </w:p>
    <w:p w14:paraId="5D3D66B5" w14:textId="12063FDD" w:rsidR="00F81353" w:rsidRPr="000E6986" w:rsidRDefault="00461C1A" w:rsidP="00E92C96">
      <w:pPr>
        <w:pStyle w:val="Nadpis2"/>
      </w:pPr>
      <w:r w:rsidRPr="000E6986">
        <w:t>Smluvní strany se dohodly, že nebude-li ze strany Klienta základní prosté opatření provedeno, pro výpočet nákladů platí, že provedeno bylo, a že výše nákladů v souvislosti s takovým základním prostým opatřením odpovídá předpokládané výši nákladů takového prostého opatření podle přílohy č. </w:t>
      </w:r>
      <w:r w:rsidR="00B24712" w:rsidRPr="000E6986">
        <w:t>6</w:t>
      </w:r>
      <w:r w:rsidR="00F81353" w:rsidRPr="000E6986">
        <w:t>.</w:t>
      </w:r>
    </w:p>
    <w:p w14:paraId="179A25F1" w14:textId="77777777" w:rsidR="00E903B0" w:rsidRPr="000E6986" w:rsidRDefault="00F81353" w:rsidP="00E903B0">
      <w:pPr>
        <w:pStyle w:val="Nzev"/>
        <w:keepNext/>
        <w:pageBreakBefore/>
        <w:spacing w:before="0" w:after="0" w:line="240" w:lineRule="auto"/>
        <w:rPr>
          <w:rFonts w:asciiTheme="minorHAnsi" w:hAnsiTheme="minorHAnsi" w:cstheme="minorHAnsi"/>
          <w:b/>
        </w:rPr>
      </w:pPr>
      <w:bookmarkStart w:id="54" w:name="_Toc326522969"/>
      <w:r w:rsidRPr="000E6986">
        <w:rPr>
          <w:rFonts w:asciiTheme="minorHAnsi" w:hAnsiTheme="minorHAnsi" w:cstheme="minorHAnsi"/>
        </w:rPr>
        <w:lastRenderedPageBreak/>
        <w:t xml:space="preserve">Část čtvrtá: </w:t>
      </w:r>
      <w:r w:rsidR="00067534" w:rsidRPr="000E6986">
        <w:rPr>
          <w:rFonts w:asciiTheme="minorHAnsi" w:hAnsiTheme="minorHAnsi" w:cstheme="minorHAnsi"/>
        </w:rPr>
        <w:t>Plnění poskytovaná po dobu trvání</w:t>
      </w:r>
      <w:r w:rsidR="00B47C41" w:rsidRPr="000E6986">
        <w:rPr>
          <w:rFonts w:asciiTheme="minorHAnsi" w:hAnsiTheme="minorHAnsi" w:cstheme="minorHAnsi"/>
        </w:rPr>
        <w:t xml:space="preserve"> </w:t>
      </w:r>
      <w:r w:rsidRPr="000E6986">
        <w:rPr>
          <w:rFonts w:asciiTheme="minorHAnsi" w:hAnsiTheme="minorHAnsi" w:cstheme="minorHAnsi"/>
        </w:rPr>
        <w:t>garance</w:t>
      </w:r>
      <w:bookmarkStart w:id="55" w:name="_Ref152647926"/>
      <w:bookmarkEnd w:id="54"/>
    </w:p>
    <w:p w14:paraId="0FAE4F84" w14:textId="77777777" w:rsidR="00057EDC" w:rsidRPr="000E6986" w:rsidRDefault="00E903B0" w:rsidP="00731763">
      <w:pPr>
        <w:pStyle w:val="Nadpis1"/>
        <w:ind w:left="0"/>
      </w:pPr>
      <w:r w:rsidRPr="000E6986">
        <w:br/>
      </w:r>
      <w:bookmarkStart w:id="56" w:name="_Toc94630857"/>
      <w:r w:rsidR="00057EDC" w:rsidRPr="000E6986">
        <w:t>Energetický management a související služby</w:t>
      </w:r>
      <w:bookmarkEnd w:id="56"/>
      <w:r w:rsidR="00057EDC" w:rsidRPr="000E6986">
        <w:t xml:space="preserve"> </w:t>
      </w:r>
    </w:p>
    <w:p w14:paraId="2D2D40F0" w14:textId="77777777" w:rsidR="00057EDC" w:rsidRPr="000E6986" w:rsidRDefault="00057EDC" w:rsidP="00E92C96">
      <w:pPr>
        <w:pStyle w:val="Nadpis2"/>
      </w:pPr>
      <w:bookmarkStart w:id="57" w:name="_Ref330840887"/>
      <w:r w:rsidRPr="000E6986">
        <w:t>Klient se zavazuje, že po dobu poskytování garance:</w:t>
      </w:r>
      <w:bookmarkEnd w:id="57"/>
    </w:p>
    <w:p w14:paraId="3C2103B1" w14:textId="77777777" w:rsidR="00057EDC" w:rsidRPr="000E6986" w:rsidRDefault="00057EDC" w:rsidP="00EB0A70">
      <w:pPr>
        <w:pStyle w:val="Nadpis5"/>
        <w:numPr>
          <w:ilvl w:val="0"/>
          <w:numId w:val="21"/>
        </w:numPr>
        <w:ind w:left="964" w:hanging="567"/>
      </w:pPr>
      <w:bookmarkStart w:id="58" w:name="_Ref330840903"/>
      <w:r w:rsidRPr="000E6986">
        <w:t>bude provádět obsluhu energetického systému, včetně předmětů opatření svým jménem a na svůj účet;</w:t>
      </w:r>
      <w:bookmarkEnd w:id="58"/>
    </w:p>
    <w:p w14:paraId="5997623C" w14:textId="77777777" w:rsidR="00057EDC" w:rsidRPr="000E6986" w:rsidRDefault="00057EDC" w:rsidP="00EB0A70">
      <w:pPr>
        <w:pStyle w:val="Nadpis5"/>
        <w:numPr>
          <w:ilvl w:val="0"/>
          <w:numId w:val="21"/>
        </w:numPr>
        <w:ind w:left="964" w:hanging="567"/>
      </w:pPr>
      <w:r w:rsidRPr="000E6986">
        <w:t>bude dodržovat pokyny ESCO týkající se provozu areálů a v nich umístěných objektů, pokud nebudou v rozporu s účelem této smlouvy;</w:t>
      </w:r>
    </w:p>
    <w:p w14:paraId="1FA075D6" w14:textId="77777777" w:rsidR="00057EDC" w:rsidRPr="000E6986" w:rsidRDefault="00057EDC" w:rsidP="00EB0A70">
      <w:pPr>
        <w:pStyle w:val="Nadpis5"/>
        <w:numPr>
          <w:ilvl w:val="0"/>
          <w:numId w:val="21"/>
        </w:numPr>
        <w:ind w:left="964" w:hanging="567"/>
      </w:pPr>
      <w:r w:rsidRPr="000E6986">
        <w:t>bude udržovat energetický systém, včetně předmětů opatření, svým jménem a na svůj účet funkčním a v souladu se standardními provozními podmí</w:t>
      </w:r>
      <w:r w:rsidR="00B24712" w:rsidRPr="000E6986">
        <w:t>nkami popsanými v příloze č. 7</w:t>
      </w:r>
      <w:r w:rsidRPr="000E6986">
        <w:t>;</w:t>
      </w:r>
    </w:p>
    <w:p w14:paraId="69D544A4" w14:textId="77777777" w:rsidR="00057EDC" w:rsidRPr="000E6986" w:rsidRDefault="00057EDC" w:rsidP="00EB0A70">
      <w:pPr>
        <w:pStyle w:val="Nadpis5"/>
        <w:numPr>
          <w:ilvl w:val="0"/>
          <w:numId w:val="21"/>
        </w:numPr>
        <w:ind w:left="964" w:hanging="567"/>
      </w:pPr>
      <w:r w:rsidRPr="000E6986">
        <w:t>bude chránit obvyklým způsobem energetický systém, včetně technických zařízení, před poškozením, ztrátou, odcizením nebo zneužitím třetí osobou;</w:t>
      </w:r>
    </w:p>
    <w:p w14:paraId="35B746BB" w14:textId="77777777" w:rsidR="00057EDC" w:rsidRPr="000E6986" w:rsidRDefault="00057EDC" w:rsidP="00EB0A70">
      <w:pPr>
        <w:pStyle w:val="Nadpis5"/>
        <w:numPr>
          <w:ilvl w:val="0"/>
          <w:numId w:val="21"/>
        </w:numPr>
        <w:ind w:left="964" w:hanging="567"/>
      </w:pPr>
      <w:r w:rsidRPr="000E6986">
        <w:t>nebude předměty opatření jakkoli upravovat či do nich zasahovat bez souhlasu ESCO a zabrání tomu, aby tak činila nebo mohla činit třetí osoba;</w:t>
      </w:r>
    </w:p>
    <w:p w14:paraId="53215723" w14:textId="77777777" w:rsidR="00057EDC" w:rsidRPr="000E6986" w:rsidRDefault="00057EDC" w:rsidP="00EB0A70">
      <w:pPr>
        <w:pStyle w:val="Nadpis5"/>
        <w:numPr>
          <w:ilvl w:val="0"/>
          <w:numId w:val="21"/>
        </w:numPr>
        <w:ind w:left="964" w:hanging="567"/>
      </w:pPr>
      <w:r w:rsidRPr="000E6986">
        <w:t>bude bez zbytečného odkladu předávat ESCO účetní a jiné doklady potřebné pro činnost ESCO v této fázi;</w:t>
      </w:r>
    </w:p>
    <w:p w14:paraId="4118C670" w14:textId="77777777" w:rsidR="00057EDC" w:rsidRPr="000E6986" w:rsidRDefault="00057EDC" w:rsidP="00EB0A70">
      <w:pPr>
        <w:pStyle w:val="Nadpis5"/>
        <w:numPr>
          <w:ilvl w:val="0"/>
          <w:numId w:val="21"/>
        </w:numPr>
        <w:ind w:left="964" w:hanging="567"/>
      </w:pPr>
      <w:bookmarkStart w:id="59" w:name="_Ref330840916"/>
      <w:r w:rsidRPr="000E6986">
        <w:t>bude plnit ostatní povinnosti stanovené v příloze č. </w:t>
      </w:r>
      <w:r w:rsidR="00B24712" w:rsidRPr="000E6986">
        <w:t>7</w:t>
      </w:r>
      <w:r w:rsidRPr="000E6986">
        <w:t>.</w:t>
      </w:r>
      <w:bookmarkEnd w:id="59"/>
    </w:p>
    <w:p w14:paraId="6E817FAA" w14:textId="197EC8E0" w:rsidR="00057EDC" w:rsidRPr="000E6986" w:rsidRDefault="00057EDC" w:rsidP="00E92C96">
      <w:pPr>
        <w:pStyle w:val="Nadpis2"/>
      </w:pPr>
      <w:bookmarkStart w:id="60" w:name="_Ref153727453"/>
      <w:bookmarkStart w:id="61" w:name="_Ref152601175"/>
      <w:r w:rsidRPr="000E6986">
        <w:t>Klient se zavazuje dodržovat povinnosti uvedené v </w:t>
      </w:r>
      <w:r w:rsidR="008E6B6A" w:rsidRPr="000E6986">
        <w:fldChar w:fldCharType="begin"/>
      </w:r>
      <w:r w:rsidR="008E6B6A" w:rsidRPr="000E6986">
        <w:instrText xml:space="preserve"> REF _Ref330840887 \w \h  \* MERGEFORMAT </w:instrText>
      </w:r>
      <w:r w:rsidR="008E6B6A" w:rsidRPr="000E6986">
        <w:fldChar w:fldCharType="separate"/>
      </w:r>
      <w:r w:rsidR="00A908D4" w:rsidRPr="000E6986">
        <w:t>Článek 11.1</w:t>
      </w:r>
      <w:r w:rsidR="008E6B6A" w:rsidRPr="000E6986">
        <w:fldChar w:fldCharType="end"/>
      </w:r>
      <w:r w:rsidRPr="000E6986">
        <w:t xml:space="preserve"> písm. </w:t>
      </w:r>
      <w:r w:rsidR="008E6B6A" w:rsidRPr="000E6986">
        <w:fldChar w:fldCharType="begin"/>
      </w:r>
      <w:r w:rsidR="008E6B6A" w:rsidRPr="000E6986">
        <w:instrText xml:space="preserve"> REF _Ref330840903 \w \h  \* MERGEFORMAT </w:instrText>
      </w:r>
      <w:r w:rsidR="008E6B6A" w:rsidRPr="000E6986">
        <w:fldChar w:fldCharType="separate"/>
      </w:r>
      <w:r w:rsidR="00A908D4" w:rsidRPr="000E6986">
        <w:t>a)</w:t>
      </w:r>
      <w:r w:rsidR="008E6B6A" w:rsidRPr="000E6986">
        <w:fldChar w:fldCharType="end"/>
      </w:r>
      <w:r w:rsidRPr="000E6986">
        <w:t xml:space="preserve"> až </w:t>
      </w:r>
      <w:r w:rsidR="008E6B6A" w:rsidRPr="000E6986">
        <w:fldChar w:fldCharType="begin"/>
      </w:r>
      <w:r w:rsidR="008E6B6A" w:rsidRPr="000E6986">
        <w:instrText xml:space="preserve"> REF _Ref330840916 \w \h  \* MERGEFORMAT </w:instrText>
      </w:r>
      <w:r w:rsidR="008E6B6A" w:rsidRPr="000E6986">
        <w:fldChar w:fldCharType="separate"/>
      </w:r>
      <w:r w:rsidR="00A908D4" w:rsidRPr="000E6986">
        <w:t>g)</w:t>
      </w:r>
      <w:r w:rsidR="008E6B6A" w:rsidRPr="000E6986">
        <w:fldChar w:fldCharType="end"/>
      </w:r>
      <w:r w:rsidRPr="000E6986">
        <w:t xml:space="preserve"> i po záruční dobu.</w:t>
      </w:r>
      <w:bookmarkEnd w:id="60"/>
    </w:p>
    <w:p w14:paraId="790B99CF" w14:textId="77777777" w:rsidR="00057EDC" w:rsidRPr="000E6986" w:rsidRDefault="00057EDC" w:rsidP="00E92C96">
      <w:pPr>
        <w:pStyle w:val="Nadpis2"/>
      </w:pPr>
      <w:r w:rsidRPr="000E6986">
        <w:t xml:space="preserve">ESCO se zavazuje do </w:t>
      </w:r>
      <w:r w:rsidR="00D0603C" w:rsidRPr="000E6986">
        <w:t>[60]</w:t>
      </w:r>
      <w:r w:rsidRPr="000E6986">
        <w:t xml:space="preserve"> dnů od předání zpracovat a předat Klientovi souhrnnou zprávu, </w:t>
      </w:r>
      <w:bookmarkEnd w:id="61"/>
      <w:r w:rsidRPr="000E6986">
        <w:t xml:space="preserve">jež musí minimálně obsahovat soupis opatření provedených v období </w:t>
      </w:r>
      <w:r w:rsidR="00384BEA" w:rsidRPr="000E6986">
        <w:t xml:space="preserve">provádění </w:t>
      </w:r>
      <w:r w:rsidR="00607B86" w:rsidRPr="000E6986">
        <w:t>základních opatření</w:t>
      </w:r>
      <w:r w:rsidRPr="000E6986">
        <w:t>.</w:t>
      </w:r>
    </w:p>
    <w:p w14:paraId="4D18A08C" w14:textId="77777777" w:rsidR="00057EDC" w:rsidRPr="000E6986" w:rsidRDefault="00057EDC" w:rsidP="00E92C96">
      <w:pPr>
        <w:pStyle w:val="Nadpis2"/>
      </w:pPr>
      <w:r w:rsidRPr="000E6986">
        <w:t>ESCO se zavazuje po dobu poskytování garance pro Klienta provádět energetický management, tj. zejména:</w:t>
      </w:r>
    </w:p>
    <w:p w14:paraId="44D3E88F" w14:textId="77777777" w:rsidR="00057EDC" w:rsidRPr="000E6986" w:rsidRDefault="00057EDC" w:rsidP="00EB0A70">
      <w:pPr>
        <w:pStyle w:val="Nadpis5"/>
        <w:numPr>
          <w:ilvl w:val="0"/>
          <w:numId w:val="22"/>
        </w:numPr>
        <w:ind w:left="964" w:hanging="567"/>
      </w:pPr>
      <w:r w:rsidRPr="000E6986">
        <w:t>sledovat hospodaření s energií v jednotlivých areálech a objektech v rozsahu a způsobem uvedeném v příloze č. </w:t>
      </w:r>
      <w:r w:rsidR="00B24712" w:rsidRPr="000E6986">
        <w:t>7</w:t>
      </w:r>
      <w:r w:rsidRPr="000E6986">
        <w:t>;</w:t>
      </w:r>
    </w:p>
    <w:p w14:paraId="108D9DA7" w14:textId="77777777" w:rsidR="00057EDC" w:rsidRPr="000E6986" w:rsidRDefault="00057EDC" w:rsidP="00EB0A70">
      <w:pPr>
        <w:pStyle w:val="Nadpis5"/>
        <w:numPr>
          <w:ilvl w:val="0"/>
          <w:numId w:val="22"/>
        </w:numPr>
        <w:ind w:left="964" w:hanging="567"/>
      </w:pPr>
      <w:r w:rsidRPr="000E6986">
        <w:t>vyhodnocovat hospodaření s energií v jednotlivých areálech a objektech v rozsahu a </w:t>
      </w:r>
      <w:r w:rsidR="00B24712" w:rsidRPr="000E6986">
        <w:t>způsobem uvedeném v příloze č. </w:t>
      </w:r>
      <w:r w:rsidR="0071045B" w:rsidRPr="000E6986">
        <w:t>6</w:t>
      </w:r>
      <w:r w:rsidRPr="000E6986">
        <w:t>;</w:t>
      </w:r>
    </w:p>
    <w:p w14:paraId="23E5D222" w14:textId="1BD38018" w:rsidR="00057EDC" w:rsidRPr="000E6986" w:rsidRDefault="00057EDC" w:rsidP="00EB0A70">
      <w:pPr>
        <w:pStyle w:val="Nadpis5"/>
        <w:numPr>
          <w:ilvl w:val="0"/>
          <w:numId w:val="22"/>
        </w:numPr>
        <w:ind w:left="964" w:hanging="567"/>
      </w:pPr>
      <w:r w:rsidRPr="000E6986">
        <w:t>počítat měsíčně, čtvrtletně a ročně náklad</w:t>
      </w:r>
      <w:r w:rsidR="00992E7F" w:rsidRPr="000E6986">
        <w:t>y</w:t>
      </w:r>
      <w:r w:rsidR="0071045B" w:rsidRPr="000E6986">
        <w:t xml:space="preserve"> v souladu s</w:t>
      </w:r>
      <w:r w:rsidR="00A27764" w:rsidRPr="000E6986">
        <w:t> </w:t>
      </w:r>
      <w:r w:rsidR="0071045B" w:rsidRPr="000E6986">
        <w:t>přílohou</w:t>
      </w:r>
      <w:r w:rsidR="00A27764" w:rsidRPr="000E6986">
        <w:t> </w:t>
      </w:r>
      <w:r w:rsidR="0071045B" w:rsidRPr="000E6986">
        <w:t>č.</w:t>
      </w:r>
      <w:r w:rsidR="00A27764" w:rsidRPr="000E6986">
        <w:t> </w:t>
      </w:r>
      <w:r w:rsidR="0071045B" w:rsidRPr="000E6986">
        <w:t>6</w:t>
      </w:r>
      <w:r w:rsidRPr="000E6986">
        <w:t>;</w:t>
      </w:r>
    </w:p>
    <w:p w14:paraId="42BB1A40" w14:textId="77777777" w:rsidR="00057EDC" w:rsidRPr="000E6986" w:rsidRDefault="00057EDC" w:rsidP="00EB0A70">
      <w:pPr>
        <w:pStyle w:val="Nadpis5"/>
        <w:numPr>
          <w:ilvl w:val="0"/>
          <w:numId w:val="22"/>
        </w:numPr>
        <w:ind w:left="964" w:hanging="567"/>
      </w:pPr>
      <w:r w:rsidRPr="000E6986">
        <w:t>doporučovat další možnosti a opatření, jak zlepšit hospodaření s energií, zejména prostřednictvím prostých opatření;</w:t>
      </w:r>
    </w:p>
    <w:p w14:paraId="1EEAD00F" w14:textId="77777777" w:rsidR="00057EDC" w:rsidRPr="000E6986" w:rsidRDefault="00057EDC" w:rsidP="00EB0A70">
      <w:pPr>
        <w:pStyle w:val="Nadpis5"/>
        <w:numPr>
          <w:ilvl w:val="0"/>
          <w:numId w:val="22"/>
        </w:numPr>
        <w:ind w:left="964" w:hanging="567"/>
      </w:pPr>
      <w:r w:rsidRPr="000E6986">
        <w:t xml:space="preserve">pořádat roční porady </w:t>
      </w:r>
      <w:r w:rsidR="0071045B" w:rsidRPr="000E6986">
        <w:t xml:space="preserve">za účasti </w:t>
      </w:r>
      <w:r w:rsidR="00A27764" w:rsidRPr="000E6986">
        <w:t xml:space="preserve">Klienta </w:t>
      </w:r>
      <w:r w:rsidR="0071045B" w:rsidRPr="000E6986">
        <w:t xml:space="preserve">a jím pověřených osob </w:t>
      </w:r>
      <w:r w:rsidRPr="000E6986">
        <w:t>dle této smlouvy;</w:t>
      </w:r>
      <w:bookmarkStart w:id="62" w:name="_Ref152048657"/>
    </w:p>
    <w:p w14:paraId="313C9BE1" w14:textId="77777777" w:rsidR="00057EDC" w:rsidRPr="000E6986" w:rsidRDefault="00057EDC" w:rsidP="00EB0A70">
      <w:pPr>
        <w:pStyle w:val="Nadpis5"/>
        <w:numPr>
          <w:ilvl w:val="0"/>
          <w:numId w:val="22"/>
        </w:numPr>
        <w:ind w:left="964" w:hanging="567"/>
      </w:pPr>
      <w:r w:rsidRPr="000E6986">
        <w:t xml:space="preserve">zpracovat písemně do </w:t>
      </w:r>
      <w:r w:rsidR="00D0603C" w:rsidRPr="000E6986">
        <w:t>[60]</w:t>
      </w:r>
      <w:r w:rsidRPr="000E6986">
        <w:t xml:space="preserve"> dnů po ukončení zúčtovacího období průběžnou zprávu za uplynulé zúčtovací období, jež musí minimálně obsahovat:</w:t>
      </w:r>
      <w:bookmarkEnd w:id="62"/>
    </w:p>
    <w:p w14:paraId="7D34C4B3" w14:textId="77777777" w:rsidR="00057EDC" w:rsidRPr="000E6986" w:rsidRDefault="00057EDC" w:rsidP="00057EDC">
      <w:pPr>
        <w:ind w:left="1248" w:hanging="284"/>
      </w:pPr>
      <w:r w:rsidRPr="000E6986">
        <w:t>popis provozu energetického systému během zúčtovacího období; včetně popisu odchylek od standardního provozu energetického systému během zúčtovacího období;</w:t>
      </w:r>
    </w:p>
    <w:p w14:paraId="6C6B0F8B" w14:textId="77777777" w:rsidR="00057EDC" w:rsidRPr="000E6986" w:rsidRDefault="00057EDC" w:rsidP="00057EDC">
      <w:pPr>
        <w:ind w:left="1248" w:hanging="284"/>
      </w:pPr>
      <w:r w:rsidRPr="000E6986">
        <w:lastRenderedPageBreak/>
        <w:t>specifikaci provedených dodatečných opatření;</w:t>
      </w:r>
    </w:p>
    <w:p w14:paraId="624045E6" w14:textId="10560735" w:rsidR="00057EDC" w:rsidRPr="000E6986" w:rsidRDefault="00057EDC" w:rsidP="00057EDC">
      <w:pPr>
        <w:ind w:left="1248" w:hanging="284"/>
      </w:pPr>
      <w:r w:rsidRPr="000E6986">
        <w:t>výši dosažen</w:t>
      </w:r>
      <w:r w:rsidR="00992E7F" w:rsidRPr="000E6986">
        <w:t xml:space="preserve">ých </w:t>
      </w:r>
      <w:r w:rsidRPr="000E6986">
        <w:t>nákladů;</w:t>
      </w:r>
    </w:p>
    <w:p w14:paraId="56C672E0" w14:textId="74492109" w:rsidR="00057EDC" w:rsidRPr="000E6986" w:rsidRDefault="00057EDC" w:rsidP="00057EDC">
      <w:pPr>
        <w:ind w:left="1248" w:hanging="284"/>
      </w:pPr>
      <w:r w:rsidRPr="000E6986">
        <w:t>výši dosažen</w:t>
      </w:r>
      <w:r w:rsidR="00992E7F" w:rsidRPr="000E6986">
        <w:t xml:space="preserve">é spotřeby paliv, </w:t>
      </w:r>
      <w:r w:rsidRPr="000E6986">
        <w:t>energi</w:t>
      </w:r>
      <w:r w:rsidR="00992E7F" w:rsidRPr="000E6986">
        <w:t>e a vody</w:t>
      </w:r>
      <w:r w:rsidRPr="000E6986">
        <w:t>;</w:t>
      </w:r>
    </w:p>
    <w:p w14:paraId="1631F1EA" w14:textId="7C040821" w:rsidR="00057EDC" w:rsidRPr="000E6986" w:rsidRDefault="00057EDC" w:rsidP="00057EDC">
      <w:pPr>
        <w:ind w:left="1248" w:hanging="284"/>
      </w:pPr>
      <w:r w:rsidRPr="000E6986">
        <w:t xml:space="preserve">výši garantované </w:t>
      </w:r>
      <w:r w:rsidR="00992E7F" w:rsidRPr="000E6986">
        <w:t>spotřeby paliv, energie a vody a z ní vypočtených nákladů</w:t>
      </w:r>
      <w:r w:rsidRPr="000E6986">
        <w:t>;</w:t>
      </w:r>
    </w:p>
    <w:p w14:paraId="151A5F20" w14:textId="58328BC1" w:rsidR="00057EDC" w:rsidRPr="000E6986" w:rsidRDefault="00057EDC" w:rsidP="00057EDC">
      <w:pPr>
        <w:ind w:left="1248" w:hanging="284"/>
      </w:pPr>
      <w:r w:rsidRPr="000E6986">
        <w:t xml:space="preserve">závěr, zda garantované </w:t>
      </w:r>
      <w:r w:rsidR="00992E7F" w:rsidRPr="000E6986">
        <w:t>spotřeby a nákladů</w:t>
      </w:r>
      <w:r w:rsidRPr="000E6986">
        <w:t xml:space="preserve"> bylo dosaženo či ne, příp. zda Klientovi vzniklo právo na sankci nebo ESCO vzniklo právo na prémii.</w:t>
      </w:r>
    </w:p>
    <w:p w14:paraId="2FBFFC2F" w14:textId="2FF0D13D" w:rsidR="00057EDC" w:rsidRPr="000E6986" w:rsidRDefault="00057EDC" w:rsidP="00EB0A70">
      <w:pPr>
        <w:pStyle w:val="Nadpis5"/>
        <w:numPr>
          <w:ilvl w:val="0"/>
          <w:numId w:val="22"/>
        </w:numPr>
        <w:ind w:left="964" w:hanging="567"/>
      </w:pPr>
      <w:r w:rsidRPr="000E6986">
        <w:t xml:space="preserve">zpracovat závěrečnou zprávu podle ustanovení </w:t>
      </w:r>
      <w:r w:rsidR="008E6B6A" w:rsidRPr="000E6986">
        <w:fldChar w:fldCharType="begin"/>
      </w:r>
      <w:r w:rsidR="008E6B6A" w:rsidRPr="000E6986">
        <w:instrText xml:space="preserve"> REF _Ref152309206 \w \h  \* MERGEFORMAT </w:instrText>
      </w:r>
      <w:r w:rsidR="008E6B6A" w:rsidRPr="000E6986">
        <w:fldChar w:fldCharType="separate"/>
      </w:r>
      <w:r w:rsidR="00A908D4" w:rsidRPr="000E6986">
        <w:t>Článek 16</w:t>
      </w:r>
      <w:r w:rsidR="008E6B6A" w:rsidRPr="000E6986">
        <w:fldChar w:fldCharType="end"/>
      </w:r>
      <w:r w:rsidRPr="000E6986">
        <w:t>;</w:t>
      </w:r>
    </w:p>
    <w:p w14:paraId="733A5B55" w14:textId="77777777" w:rsidR="00057EDC" w:rsidRPr="000E6986" w:rsidRDefault="00057EDC" w:rsidP="00EB0A70">
      <w:pPr>
        <w:pStyle w:val="Nadpis5"/>
        <w:numPr>
          <w:ilvl w:val="0"/>
          <w:numId w:val="22"/>
        </w:numPr>
        <w:ind w:left="964" w:hanging="567"/>
      </w:pPr>
      <w:r w:rsidRPr="000E6986">
        <w:t>provádět další činnosti v r</w:t>
      </w:r>
      <w:r w:rsidR="00B24712" w:rsidRPr="000E6986">
        <w:t>ozsahu stanoveném v příloze č. 7</w:t>
      </w:r>
      <w:r w:rsidRPr="000E6986">
        <w:t>.</w:t>
      </w:r>
    </w:p>
    <w:p w14:paraId="20CEB7EE" w14:textId="77777777" w:rsidR="00057EDC" w:rsidRPr="000E6986" w:rsidRDefault="00057EDC" w:rsidP="00E92C96">
      <w:pPr>
        <w:pStyle w:val="Nadpis2"/>
      </w:pPr>
      <w:r w:rsidRPr="000E6986">
        <w:t>Klient tímto uděluje souhlas se zpracováním a uchováváním údajů a dat, které souvisejí s plněním předmětu dle této smlouvy, pokud k této činnosti bude docházet ze strany jiného subjektu než ESCO.</w:t>
      </w:r>
    </w:p>
    <w:p w14:paraId="3572D63D" w14:textId="72AD099A" w:rsidR="00400988" w:rsidRPr="000E6986" w:rsidRDefault="00400988" w:rsidP="00731763">
      <w:pPr>
        <w:pStyle w:val="Nadpis1"/>
        <w:ind w:left="0"/>
      </w:pPr>
      <w:r w:rsidRPr="000E6986">
        <w:rPr>
          <w:b w:val="0"/>
        </w:rPr>
        <w:br/>
      </w:r>
      <w:bookmarkStart w:id="63" w:name="_Ref324607429"/>
      <w:bookmarkStart w:id="64" w:name="_Toc326522972"/>
      <w:bookmarkStart w:id="65" w:name="_Toc94630858"/>
      <w:r w:rsidRPr="000E6986">
        <w:t>Záruka za dosažení garantovan</w:t>
      </w:r>
      <w:r w:rsidR="00D21646">
        <w:t>ých nákladů</w:t>
      </w:r>
      <w:bookmarkEnd w:id="55"/>
      <w:bookmarkEnd w:id="63"/>
      <w:bookmarkEnd w:id="64"/>
      <w:bookmarkEnd w:id="65"/>
    </w:p>
    <w:p w14:paraId="20532D40" w14:textId="761D0DB8" w:rsidR="002161A3" w:rsidRPr="000E6986" w:rsidRDefault="002161A3" w:rsidP="004C4A66">
      <w:pPr>
        <w:pStyle w:val="Nadpis2"/>
      </w:pPr>
      <w:r w:rsidRPr="000E6986">
        <w:t xml:space="preserve">ESCO se zavazuje, že na základě poskytnutých energetických služeb bude dosažená </w:t>
      </w:r>
      <w:r w:rsidR="00731763" w:rsidRPr="000E6986">
        <w:t>výše</w:t>
      </w:r>
      <w:r w:rsidRPr="000E6986">
        <w:t xml:space="preserve"> nákladů za dobu poskytování garance </w:t>
      </w:r>
      <w:r w:rsidR="002210F3">
        <w:t>maximálně</w:t>
      </w:r>
      <w:r w:rsidR="002210F3" w:rsidRPr="000E6986">
        <w:t xml:space="preserve"> </w:t>
      </w:r>
      <w:r w:rsidR="00104B39" w:rsidRPr="000E6986">
        <w:t xml:space="preserve">ve </w:t>
      </w:r>
      <w:r w:rsidRPr="000E6986">
        <w:t>v</w:t>
      </w:r>
      <w:r w:rsidR="00793C78" w:rsidRPr="000E6986">
        <w:t>ý</w:t>
      </w:r>
      <w:r w:rsidRPr="000E6986">
        <w:t>š</w:t>
      </w:r>
      <w:r w:rsidR="00104B39" w:rsidRPr="000E6986">
        <w:t>i</w:t>
      </w:r>
      <w:r w:rsidR="004E28B4" w:rsidRPr="000E6986">
        <w:t xml:space="preserve"> odpovídající</w:t>
      </w:r>
      <w:r w:rsidR="00104B39" w:rsidRPr="000E6986">
        <w:t xml:space="preserve"> </w:t>
      </w:r>
      <w:r w:rsidRPr="000E6986">
        <w:t>souhrn</w:t>
      </w:r>
      <w:r w:rsidR="00104B39" w:rsidRPr="000E6986">
        <w:t>u</w:t>
      </w:r>
      <w:r w:rsidRPr="000E6986">
        <w:t xml:space="preserve"> garantovan</w:t>
      </w:r>
      <w:r w:rsidR="00731763" w:rsidRPr="000E6986">
        <w:t xml:space="preserve">é výše nákladů </w:t>
      </w:r>
      <w:r w:rsidRPr="000E6986">
        <w:t>za toto ob</w:t>
      </w:r>
      <w:r w:rsidR="00B24712" w:rsidRPr="000E6986">
        <w:t>dobí specifikovan</w:t>
      </w:r>
      <w:r w:rsidR="004B5BCA" w:rsidRPr="000E6986">
        <w:t>ém</w:t>
      </w:r>
      <w:r w:rsidR="00B24712" w:rsidRPr="000E6986">
        <w:t xml:space="preserve"> v příloze č. 5</w:t>
      </w:r>
      <w:r w:rsidRPr="000E6986">
        <w:t xml:space="preserve"> (dále jen „</w:t>
      </w:r>
      <w:r w:rsidRPr="000E6986">
        <w:rPr>
          <w:b/>
        </w:rPr>
        <w:t>celková garance</w:t>
      </w:r>
      <w:r w:rsidRPr="000E6986">
        <w:t>“).</w:t>
      </w:r>
    </w:p>
    <w:p w14:paraId="1FC1B15B" w14:textId="2538FE29" w:rsidR="00CD20C5" w:rsidRPr="000E6986" w:rsidRDefault="00BC452D" w:rsidP="004C4A66">
      <w:pPr>
        <w:pStyle w:val="Nadpis2"/>
      </w:pPr>
      <w:r w:rsidRPr="000E6986">
        <w:t xml:space="preserve">Smluvní strany se dohodly, že </w:t>
      </w:r>
      <w:r w:rsidR="00503B1B" w:rsidRPr="000E6986">
        <w:t>posouzení splnění garance v příslušném zúčtovacím období bude hodnoceno kumulativně, tj.</w:t>
      </w:r>
      <w:r w:rsidR="007459A4" w:rsidRPr="000E6986">
        <w:t xml:space="preserve"> jako</w:t>
      </w:r>
      <w:r w:rsidR="00832D5D" w:rsidRPr="000E6986">
        <w:t xml:space="preserve"> souhrn </w:t>
      </w:r>
      <w:r w:rsidR="00731763" w:rsidRPr="000E6986">
        <w:t xml:space="preserve">nákladů </w:t>
      </w:r>
      <w:r w:rsidR="0016636F" w:rsidRPr="000E6986">
        <w:t>dosažen</w:t>
      </w:r>
      <w:r w:rsidR="00832D5D" w:rsidRPr="000E6986">
        <w:t>ých vždy</w:t>
      </w:r>
      <w:r w:rsidRPr="000E6986">
        <w:t xml:space="preserve"> </w:t>
      </w:r>
      <w:r w:rsidR="0016636F" w:rsidRPr="000E6986">
        <w:t xml:space="preserve">ode dne zahájení </w:t>
      </w:r>
      <w:r w:rsidRPr="000E6986">
        <w:t xml:space="preserve">poskytování garance </w:t>
      </w:r>
      <w:r w:rsidR="0016636F" w:rsidRPr="000E6986">
        <w:t xml:space="preserve">ke konci příslušného zúčtovacího období </w:t>
      </w:r>
      <w:r w:rsidR="00ED7188" w:rsidRPr="000E6986">
        <w:t>porovna</w:t>
      </w:r>
      <w:r w:rsidR="00A159BF" w:rsidRPr="000E6986">
        <w:t>n</w:t>
      </w:r>
      <w:r w:rsidR="00ED7188" w:rsidRPr="000E6986">
        <w:t>ý</w:t>
      </w:r>
      <w:r w:rsidR="00CD20C5" w:rsidRPr="000E6986">
        <w:t xml:space="preserve"> se souhrnem garantovaných </w:t>
      </w:r>
      <w:r w:rsidR="00731763" w:rsidRPr="000E6986">
        <w:t>nákladů</w:t>
      </w:r>
      <w:r w:rsidR="00696036" w:rsidRPr="000E6986">
        <w:t xml:space="preserve"> specifikovan</w:t>
      </w:r>
      <w:r w:rsidR="00A5065D" w:rsidRPr="000E6986">
        <w:t>ých</w:t>
      </w:r>
      <w:r w:rsidR="00696036" w:rsidRPr="000E6986">
        <w:t xml:space="preserve"> v příloze č.</w:t>
      </w:r>
      <w:r w:rsidR="00B24712" w:rsidRPr="000E6986">
        <w:t> 5</w:t>
      </w:r>
      <w:r w:rsidR="00696036" w:rsidRPr="000E6986">
        <w:t xml:space="preserve"> </w:t>
      </w:r>
      <w:r w:rsidR="00CD20C5" w:rsidRPr="000E6986">
        <w:t>vztahujících se k témuž časov</w:t>
      </w:r>
      <w:r w:rsidR="00A159BF" w:rsidRPr="000E6986">
        <w:t>ému období (</w:t>
      </w:r>
      <w:r w:rsidR="00ED7188" w:rsidRPr="000E6986">
        <w:t xml:space="preserve">tj. </w:t>
      </w:r>
      <w:r w:rsidR="00A159BF" w:rsidRPr="000E6986">
        <w:t xml:space="preserve">období ode </w:t>
      </w:r>
      <w:r w:rsidR="00A5065D" w:rsidRPr="000E6986">
        <w:t>dne zahájení poskytování garance ke konci příslušného zúčtovacího období)</w:t>
      </w:r>
      <w:r w:rsidR="006E344F" w:rsidRPr="000E6986">
        <w:t>.</w:t>
      </w:r>
    </w:p>
    <w:p w14:paraId="64BDA28F" w14:textId="06C78D34" w:rsidR="00A53893" w:rsidRPr="000E6986" w:rsidRDefault="00BB5BF3" w:rsidP="004C4A66">
      <w:pPr>
        <w:pStyle w:val="Nadpis2"/>
      </w:pPr>
      <w:r w:rsidRPr="000E6986">
        <w:t xml:space="preserve">Smluvní strany se </w:t>
      </w:r>
      <w:r w:rsidR="002B0BCF" w:rsidRPr="000E6986">
        <w:t xml:space="preserve">dále </w:t>
      </w:r>
      <w:r w:rsidRPr="000E6986">
        <w:t xml:space="preserve">dohodly, že </w:t>
      </w:r>
      <w:r w:rsidR="00964A33">
        <w:t>jsou-li</w:t>
      </w:r>
      <w:r w:rsidRPr="000E6986">
        <w:t xml:space="preserve"> v zúčtovacím období garantovan</w:t>
      </w:r>
      <w:r w:rsidR="00964A33">
        <w:t>é</w:t>
      </w:r>
      <w:r w:rsidR="00731763" w:rsidRPr="000E6986">
        <w:t xml:space="preserve"> náklad</w:t>
      </w:r>
      <w:r w:rsidR="00852849">
        <w:t>y</w:t>
      </w:r>
      <w:r w:rsidR="00731763" w:rsidRPr="000E6986">
        <w:t xml:space="preserve"> </w:t>
      </w:r>
      <w:r w:rsidR="00964A33">
        <w:t>překročen</w:t>
      </w:r>
      <w:r w:rsidR="00852849">
        <w:t>y</w:t>
      </w:r>
      <w:r w:rsidR="00964A33" w:rsidRPr="000E6986">
        <w:t xml:space="preserve"> </w:t>
      </w:r>
      <w:r w:rsidRPr="000E6986">
        <w:t>z důvodů na straně ESCO</w:t>
      </w:r>
      <w:r w:rsidR="00731763" w:rsidRPr="000E6986">
        <w:t xml:space="preserve"> a rozdíl přesahuje toleranci</w:t>
      </w:r>
      <w:r w:rsidRPr="000E6986">
        <w:t xml:space="preserve">, </w:t>
      </w:r>
      <w:r w:rsidR="00A53893" w:rsidRPr="000E6986">
        <w:t>ESCO</w:t>
      </w:r>
      <w:r w:rsidR="00CD0F3D" w:rsidRPr="000E6986">
        <w:t xml:space="preserve"> se</w:t>
      </w:r>
      <w:r w:rsidR="00A53893" w:rsidRPr="000E6986">
        <w:t xml:space="preserve"> </w:t>
      </w:r>
      <w:r w:rsidR="00475C3A" w:rsidRPr="000E6986">
        <w:t xml:space="preserve">zavazuje uhradit Klientovi </w:t>
      </w:r>
      <w:r w:rsidR="00731763" w:rsidRPr="000E6986">
        <w:t>rozdíl mezi</w:t>
      </w:r>
      <w:r w:rsidR="00A53893" w:rsidRPr="000E6986">
        <w:t xml:space="preserve"> </w:t>
      </w:r>
      <w:r w:rsidR="006E079D">
        <w:t>dosaženými náklady a garantovanými náklady</w:t>
      </w:r>
      <w:r w:rsidR="00731763" w:rsidRPr="000E6986">
        <w:t xml:space="preserve"> zvýšen</w:t>
      </w:r>
      <w:r w:rsidR="006E079D">
        <w:t>ými</w:t>
      </w:r>
      <w:r w:rsidR="00731763" w:rsidRPr="000E6986">
        <w:t xml:space="preserve"> o toleranci</w:t>
      </w:r>
      <w:r w:rsidR="00A53893" w:rsidRPr="000E6986">
        <w:t xml:space="preserve"> v daném zúčtovacím období </w:t>
      </w:r>
      <w:r w:rsidR="00EE78C2" w:rsidRPr="000E6986">
        <w:t>zálohovou platb</w:t>
      </w:r>
      <w:r w:rsidR="00A53893" w:rsidRPr="000E6986">
        <w:t>o</w:t>
      </w:r>
      <w:r w:rsidR="00EE78C2" w:rsidRPr="000E6986">
        <w:t xml:space="preserve">u pro </w:t>
      </w:r>
      <w:r w:rsidR="00820B3C" w:rsidRPr="000E6986">
        <w:t>účely vypořádání celkové</w:t>
      </w:r>
      <w:r w:rsidR="00EE78C2" w:rsidRPr="000E6986">
        <w:t xml:space="preserve"> sankce</w:t>
      </w:r>
      <w:r w:rsidR="00475C3A" w:rsidRPr="000E6986">
        <w:t xml:space="preserve"> </w:t>
      </w:r>
      <w:r w:rsidRPr="000E6986">
        <w:t>stanoven</w:t>
      </w:r>
      <w:r w:rsidR="006E079D">
        <w:t>é</w:t>
      </w:r>
      <w:r w:rsidRPr="000E6986">
        <w:t xml:space="preserve"> v souladu s </w:t>
      </w:r>
      <w:r w:rsidR="000E161F" w:rsidRPr="000E6986">
        <w:fldChar w:fldCharType="begin"/>
      </w:r>
      <w:r w:rsidR="008973B0" w:rsidRPr="000E6986">
        <w:instrText xml:space="preserve"> REF _Ref207460075 \w \h  \* MERGEFORMAT </w:instrText>
      </w:r>
      <w:r w:rsidR="000E161F" w:rsidRPr="000E6986">
        <w:fldChar w:fldCharType="separate"/>
      </w:r>
      <w:r w:rsidR="00A908D4" w:rsidRPr="000E6986">
        <w:t>Článek 20</w:t>
      </w:r>
      <w:r w:rsidR="000E161F" w:rsidRPr="000E6986">
        <w:fldChar w:fldCharType="end"/>
      </w:r>
      <w:r w:rsidRPr="000E6986">
        <w:t>.</w:t>
      </w:r>
    </w:p>
    <w:p w14:paraId="5A12321F" w14:textId="2E3E8C18" w:rsidR="009E375D" w:rsidRPr="000E6986" w:rsidRDefault="008E42A7" w:rsidP="00D02259">
      <w:pPr>
        <w:pStyle w:val="Nadpis2"/>
      </w:pPr>
      <w:r w:rsidRPr="000E6986">
        <w:t xml:space="preserve">Smluvní strany se dohodly, že není-li za dobu poskytování garance celkové garance dosaženo z důvodů na straně ESCO, vzniká Klientovi právo na </w:t>
      </w:r>
      <w:r w:rsidR="00072880" w:rsidRPr="000E6986">
        <w:t xml:space="preserve">celkovou </w:t>
      </w:r>
      <w:r w:rsidRPr="000E6986">
        <w:t>sankci v rozsahu a za podmínek stanovených v souladu s </w:t>
      </w:r>
      <w:r w:rsidR="000E161F" w:rsidRPr="000E6986">
        <w:fldChar w:fldCharType="begin"/>
      </w:r>
      <w:r w:rsidR="008973B0" w:rsidRPr="000E6986">
        <w:instrText xml:space="preserve"> REF _Ref207460075 \w \h  \* MERGEFORMAT </w:instrText>
      </w:r>
      <w:r w:rsidR="000E161F" w:rsidRPr="000E6986">
        <w:fldChar w:fldCharType="separate"/>
      </w:r>
      <w:r w:rsidR="00A908D4" w:rsidRPr="000E6986">
        <w:t>Článek 20</w:t>
      </w:r>
      <w:r w:rsidR="000E161F" w:rsidRPr="000E6986">
        <w:fldChar w:fldCharType="end"/>
      </w:r>
      <w:r w:rsidRPr="000E6986">
        <w:t>.</w:t>
      </w:r>
    </w:p>
    <w:p w14:paraId="0719B7DE" w14:textId="09F65E6F" w:rsidR="00B94B0B" w:rsidRPr="000E6986" w:rsidRDefault="00B94B0B" w:rsidP="004C4A66">
      <w:pPr>
        <w:pStyle w:val="Nadpis2"/>
      </w:pPr>
      <w:r w:rsidRPr="000E6986">
        <w:t xml:space="preserve">Je-li dosažená </w:t>
      </w:r>
      <w:r w:rsidR="0019130B" w:rsidRPr="000E6986">
        <w:t>výše</w:t>
      </w:r>
      <w:r w:rsidRPr="000E6986">
        <w:t xml:space="preserve"> </w:t>
      </w:r>
      <w:r w:rsidR="006E079D">
        <w:t>nákladů</w:t>
      </w:r>
      <w:r w:rsidR="007D6580" w:rsidRPr="000E6986">
        <w:t xml:space="preserve"> </w:t>
      </w:r>
      <w:r w:rsidRPr="000E6986">
        <w:t>za dobu</w:t>
      </w:r>
      <w:r w:rsidR="0089672E" w:rsidRPr="000E6986">
        <w:t xml:space="preserve"> trvání</w:t>
      </w:r>
      <w:r w:rsidRPr="000E6986">
        <w:t xml:space="preserve"> garance </w:t>
      </w:r>
      <w:r w:rsidR="0019130B" w:rsidRPr="000E6986">
        <w:t xml:space="preserve">rovna souhrnu garantovaných </w:t>
      </w:r>
      <w:r w:rsidR="006E079D">
        <w:t>nákladů</w:t>
      </w:r>
      <w:r w:rsidR="006E079D" w:rsidRPr="000E6986">
        <w:t xml:space="preserve"> </w:t>
      </w:r>
      <w:r w:rsidR="0019130B" w:rsidRPr="000E6986">
        <w:t>za toto období nebo nižší,</w:t>
      </w:r>
      <w:r w:rsidRPr="000E6986">
        <w:t xml:space="preserve"> platí, že ESCO svoji povinnost dosáhnout v jednotlivých zúčtovacích období stan</w:t>
      </w:r>
      <w:r w:rsidR="00C33A43" w:rsidRPr="000E6986">
        <w:t xml:space="preserve">ovené garantované </w:t>
      </w:r>
      <w:r w:rsidR="006E079D">
        <w:t>náklady</w:t>
      </w:r>
      <w:r w:rsidR="006E079D" w:rsidRPr="000E6986">
        <w:t xml:space="preserve"> </w:t>
      </w:r>
      <w:r w:rsidR="00C33A43" w:rsidRPr="000E6986">
        <w:t>splnila</w:t>
      </w:r>
      <w:r w:rsidRPr="000E6986">
        <w:t>, i když tomu tak v jednotlivých zúčtovacích obdobích nebylo.</w:t>
      </w:r>
    </w:p>
    <w:p w14:paraId="00AF62A5" w14:textId="77777777" w:rsidR="00F81353" w:rsidRPr="000E6986" w:rsidRDefault="00737E8C" w:rsidP="00914D86">
      <w:pPr>
        <w:pStyle w:val="Nadpis1"/>
        <w:ind w:left="0"/>
      </w:pPr>
      <w:r w:rsidRPr="000E6986">
        <w:rPr>
          <w:b w:val="0"/>
        </w:rPr>
        <w:lastRenderedPageBreak/>
        <w:br/>
      </w:r>
      <w:bookmarkStart w:id="66" w:name="_Toc326522973"/>
      <w:bookmarkStart w:id="67" w:name="_Toc94630859"/>
      <w:r w:rsidRPr="000E6986">
        <w:t>Dodatečná opatření</w:t>
      </w:r>
      <w:bookmarkEnd w:id="66"/>
      <w:bookmarkEnd w:id="67"/>
    </w:p>
    <w:p w14:paraId="636800BF" w14:textId="2550A0C7" w:rsidR="006A1569" w:rsidRPr="000E6986" w:rsidRDefault="00737E8C" w:rsidP="00E92C96">
      <w:pPr>
        <w:pStyle w:val="Nadpis2"/>
      </w:pPr>
      <w:bookmarkStart w:id="68" w:name="_Ref296346567"/>
      <w:bookmarkStart w:id="69" w:name="_Ref330840372"/>
      <w:r w:rsidRPr="000E6986">
        <w:t xml:space="preserve">V případě, že ESCO nedosáhne v příslušném zúčtovacím období </w:t>
      </w:r>
      <w:r w:rsidR="000E159E">
        <w:t>garantovaných nákladů</w:t>
      </w:r>
      <w:r w:rsidRPr="000E6986">
        <w:t>, je oprávněna předložit Klientovi návrh na provedení dodatečných opatření, která provede ESCO na své náklady (dále jen „</w:t>
      </w:r>
      <w:r w:rsidRPr="000E6986">
        <w:rPr>
          <w:b/>
        </w:rPr>
        <w:t>nápravná</w:t>
      </w:r>
      <w:r w:rsidRPr="000E6986">
        <w:t xml:space="preserve"> </w:t>
      </w:r>
      <w:r w:rsidRPr="000E6986">
        <w:rPr>
          <w:b/>
        </w:rPr>
        <w:t>dodatečná opatření</w:t>
      </w:r>
      <w:r w:rsidRPr="000E6986">
        <w:t>“</w:t>
      </w:r>
      <w:bookmarkEnd w:id="68"/>
      <w:r w:rsidRPr="000E6986">
        <w:t>).</w:t>
      </w:r>
      <w:bookmarkEnd w:id="69"/>
    </w:p>
    <w:p w14:paraId="27F1910E" w14:textId="77777777" w:rsidR="006A1569" w:rsidRPr="000E6986" w:rsidRDefault="00737E8C" w:rsidP="00E92C96">
      <w:pPr>
        <w:pStyle w:val="Nadpis2"/>
      </w:pPr>
      <w:r w:rsidRPr="000E6986">
        <w:t>Návrh nápravných dodatečných opatření bude minimálně obsahovat:</w:t>
      </w:r>
    </w:p>
    <w:p w14:paraId="79569A14" w14:textId="77777777" w:rsidR="006A1569" w:rsidRPr="000E6986" w:rsidRDefault="00737E8C" w:rsidP="00EB0A70">
      <w:pPr>
        <w:pStyle w:val="Nadpis5"/>
        <w:numPr>
          <w:ilvl w:val="0"/>
          <w:numId w:val="23"/>
        </w:numPr>
        <w:ind w:left="964" w:hanging="567"/>
      </w:pPr>
      <w:r w:rsidRPr="000E6986">
        <w:t>popis stavu využívání energie v objektech, jichž se mají týkat dodatečná opatření, a jeho hodnocení;</w:t>
      </w:r>
    </w:p>
    <w:p w14:paraId="0A61E2DC" w14:textId="77777777" w:rsidR="006A1569" w:rsidRPr="000E6986" w:rsidRDefault="00737E8C" w:rsidP="00EB0A70">
      <w:pPr>
        <w:pStyle w:val="Nadpis5"/>
        <w:numPr>
          <w:ilvl w:val="0"/>
          <w:numId w:val="23"/>
        </w:numPr>
        <w:ind w:left="964" w:hanging="567"/>
      </w:pPr>
      <w:r w:rsidRPr="000E6986">
        <w:t>popis navrhovaných dodatečných opatření, včetně zdůvodnění;</w:t>
      </w:r>
    </w:p>
    <w:p w14:paraId="6848D37B" w14:textId="77777777" w:rsidR="00DA065B" w:rsidRPr="000E6986" w:rsidRDefault="00737E8C" w:rsidP="00EB0A70">
      <w:pPr>
        <w:pStyle w:val="Nadpis5"/>
        <w:numPr>
          <w:ilvl w:val="0"/>
          <w:numId w:val="23"/>
        </w:numPr>
        <w:ind w:left="964" w:hanging="567"/>
      </w:pPr>
      <w:r w:rsidRPr="000E6986">
        <w:t>cena jednotlivých dodatečných opatření;</w:t>
      </w:r>
    </w:p>
    <w:p w14:paraId="4CE6136A" w14:textId="77777777" w:rsidR="006A1569" w:rsidRPr="000E6986" w:rsidRDefault="00737E8C" w:rsidP="00EB0A70">
      <w:pPr>
        <w:pStyle w:val="Nadpis5"/>
        <w:numPr>
          <w:ilvl w:val="0"/>
          <w:numId w:val="23"/>
        </w:numPr>
        <w:ind w:left="964" w:hanging="567"/>
      </w:pPr>
      <w:r w:rsidRPr="000E6986">
        <w:t>způsob realizace navrhovaných dodatečných opatření, včetně harmonogramu realizace;</w:t>
      </w:r>
    </w:p>
    <w:p w14:paraId="31839B68" w14:textId="1E2A4F0B" w:rsidR="006A1569" w:rsidRPr="000E6986" w:rsidRDefault="00737E8C" w:rsidP="00EB0A70">
      <w:pPr>
        <w:pStyle w:val="Nadpis5"/>
        <w:numPr>
          <w:ilvl w:val="0"/>
          <w:numId w:val="23"/>
        </w:numPr>
        <w:ind w:left="964" w:hanging="567"/>
      </w:pPr>
      <w:r w:rsidRPr="000E6986">
        <w:t xml:space="preserve">vyčíslení a rozbor nákladů a </w:t>
      </w:r>
      <w:r w:rsidR="00BF2B31" w:rsidRPr="000E6986">
        <w:t>spotřeby</w:t>
      </w:r>
      <w:r w:rsidRPr="000E6986">
        <w:t xml:space="preserve"> </w:t>
      </w:r>
      <w:r w:rsidR="00233624">
        <w:t xml:space="preserve">paliv, </w:t>
      </w:r>
      <w:r w:rsidRPr="000E6986">
        <w:t>energi</w:t>
      </w:r>
      <w:r w:rsidR="00BF2B31" w:rsidRPr="000E6986">
        <w:t xml:space="preserve">e </w:t>
      </w:r>
      <w:r w:rsidR="00233624">
        <w:t xml:space="preserve">a vody </w:t>
      </w:r>
      <w:r w:rsidRPr="000E6986">
        <w:t>dosažiteln</w:t>
      </w:r>
      <w:r w:rsidR="00BF2B31" w:rsidRPr="000E6986">
        <w:t>é</w:t>
      </w:r>
      <w:r w:rsidRPr="000E6986">
        <w:t xml:space="preserve"> provedením dodatečných opatření, včetně odůvodnění.</w:t>
      </w:r>
    </w:p>
    <w:p w14:paraId="20EDACB7" w14:textId="77777777" w:rsidR="00737E8C" w:rsidRPr="000E6986" w:rsidRDefault="00737E8C" w:rsidP="00E92C96">
      <w:pPr>
        <w:pStyle w:val="Nadpis2"/>
      </w:pPr>
      <w:bookmarkStart w:id="70" w:name="_Ref330840390"/>
      <w:r w:rsidRPr="000E6986">
        <w:t>Klient se zavazuje zaslat připomínky k předloženému návrhu nápravných dodatečných opatření do [14] dnů od doručení návrhu písemně ESCO. ESCO je povinna připomínky Klienta vypořádat. Klient se zavazuje bez závažného důvodu nebránit realizaci nápravných dodatečných opatření a při jejich realizaci</w:t>
      </w:r>
      <w:r w:rsidR="00F959E8" w:rsidRPr="000E6986">
        <w:t xml:space="preserve"> </w:t>
      </w:r>
      <w:r w:rsidR="00704490" w:rsidRPr="000E6986">
        <w:t xml:space="preserve">poskytnout </w:t>
      </w:r>
      <w:r w:rsidR="009513DC" w:rsidRPr="000E6986">
        <w:t xml:space="preserve">potřebnou </w:t>
      </w:r>
      <w:r w:rsidR="006F70CE" w:rsidRPr="000E6986">
        <w:t>součinnost.</w:t>
      </w:r>
      <w:r w:rsidR="003A6BCB" w:rsidRPr="000E6986">
        <w:t xml:space="preserve"> </w:t>
      </w:r>
    </w:p>
    <w:p w14:paraId="5907AA57" w14:textId="77777777" w:rsidR="006A1569" w:rsidRPr="000E6986" w:rsidRDefault="003A6BCB" w:rsidP="00E92C96">
      <w:pPr>
        <w:pStyle w:val="Nadpis2"/>
      </w:pPr>
      <w:r w:rsidRPr="000E6986">
        <w:t>Základním cílem projektu je dosažení zvýšení energetické účinnosti na objektech</w:t>
      </w:r>
      <w:r w:rsidR="00737E8C" w:rsidRPr="000E6986">
        <w:t>. Za účelem naplnění tohoto cíle je ESCO povinna ve III. etapě realizace projektu prověřovat poznatky získané v souvislosti s poskytováním energetického managementu při provozování objektů a na základě provedených zjištění je ESCO po dobu trvání smlouvy oprávněna předkládat Klientovi v souladu s prováděným energetickým managementem návrhy na provedení nových dodatečných opatření na zvýšení energetické účinnosti (dále jen „</w:t>
      </w:r>
      <w:r w:rsidR="00737E8C" w:rsidRPr="000E6986">
        <w:rPr>
          <w:b/>
        </w:rPr>
        <w:t>doporučená</w:t>
      </w:r>
      <w:r w:rsidR="00737E8C" w:rsidRPr="000E6986">
        <w:t xml:space="preserve"> </w:t>
      </w:r>
      <w:r w:rsidR="00737E8C" w:rsidRPr="000E6986">
        <w:rPr>
          <w:b/>
        </w:rPr>
        <w:t>dodatečná opatření</w:t>
      </w:r>
      <w:r w:rsidR="00737E8C" w:rsidRPr="000E6986">
        <w:t xml:space="preserve">“). Je na uvážení Klienta, zda možnosti realizace doporučení dodatečných opatření využije či nikoliv. </w:t>
      </w:r>
      <w:r w:rsidR="00745A55" w:rsidRPr="000E6986">
        <w:t xml:space="preserve">  </w:t>
      </w:r>
      <w:bookmarkEnd w:id="70"/>
    </w:p>
    <w:p w14:paraId="161EBED9" w14:textId="77777777" w:rsidR="006A1569" w:rsidRPr="000E6986" w:rsidRDefault="00737E8C" w:rsidP="00E92C96">
      <w:pPr>
        <w:pStyle w:val="Nadpis2"/>
      </w:pPr>
      <w:r w:rsidRPr="000E6986">
        <w:t>Návrh doporučených dodatečných opatření bude minimálně obsahovat:</w:t>
      </w:r>
    </w:p>
    <w:p w14:paraId="348C4C3F" w14:textId="77777777" w:rsidR="006A1569" w:rsidRPr="000E6986" w:rsidRDefault="00737E8C" w:rsidP="00EB0A70">
      <w:pPr>
        <w:pStyle w:val="Nadpis5"/>
        <w:numPr>
          <w:ilvl w:val="0"/>
          <w:numId w:val="24"/>
        </w:numPr>
        <w:ind w:left="964" w:hanging="567"/>
      </w:pPr>
      <w:r w:rsidRPr="000E6986">
        <w:t>popis stavu využívání energie v objektech, jichž se mají týkat dodatečná opatření, a jeho hodnocení;</w:t>
      </w:r>
    </w:p>
    <w:p w14:paraId="0555D652" w14:textId="77777777" w:rsidR="006A1569" w:rsidRPr="000E6986" w:rsidRDefault="00737E8C" w:rsidP="00EB0A70">
      <w:pPr>
        <w:pStyle w:val="Nadpis5"/>
        <w:numPr>
          <w:ilvl w:val="0"/>
          <w:numId w:val="24"/>
        </w:numPr>
        <w:ind w:left="964" w:hanging="567"/>
      </w:pPr>
      <w:r w:rsidRPr="000E6986">
        <w:t>popis navrhovaných dodatečných opatření, včetně zdůvodnění;</w:t>
      </w:r>
    </w:p>
    <w:p w14:paraId="490BBB90" w14:textId="77777777" w:rsidR="006A1569" w:rsidRPr="000E6986" w:rsidRDefault="00737E8C" w:rsidP="00EB0A70">
      <w:pPr>
        <w:pStyle w:val="Nadpis5"/>
        <w:numPr>
          <w:ilvl w:val="0"/>
          <w:numId w:val="24"/>
        </w:numPr>
        <w:ind w:left="964" w:hanging="567"/>
      </w:pPr>
      <w:r w:rsidRPr="000E6986">
        <w:t>cena jednotlivých dodatečných opatření, včetně její kalkulace;</w:t>
      </w:r>
    </w:p>
    <w:p w14:paraId="622770DB" w14:textId="77777777" w:rsidR="006A1569" w:rsidRPr="000E6986" w:rsidRDefault="00737E8C" w:rsidP="00EB0A70">
      <w:pPr>
        <w:pStyle w:val="Nadpis5"/>
        <w:numPr>
          <w:ilvl w:val="0"/>
          <w:numId w:val="24"/>
        </w:numPr>
        <w:ind w:left="964" w:hanging="567"/>
      </w:pPr>
      <w:r w:rsidRPr="000E6986">
        <w:t>způsob realizace navrhovaných dodatečných opatření;</w:t>
      </w:r>
    </w:p>
    <w:p w14:paraId="1E2170D4" w14:textId="05CD4D8F" w:rsidR="006A1569" w:rsidRPr="000E6986" w:rsidRDefault="00737E8C" w:rsidP="00EB0A70">
      <w:pPr>
        <w:pStyle w:val="Nadpis5"/>
        <w:numPr>
          <w:ilvl w:val="0"/>
          <w:numId w:val="24"/>
        </w:numPr>
        <w:ind w:left="964" w:hanging="567"/>
      </w:pPr>
      <w:r w:rsidRPr="000E6986">
        <w:t xml:space="preserve">vyčíslení a rozbor nákladů a </w:t>
      </w:r>
      <w:r w:rsidR="00553FC3" w:rsidRPr="000E6986">
        <w:t>spotřeby</w:t>
      </w:r>
      <w:r w:rsidRPr="000E6986">
        <w:t xml:space="preserve"> energií dosažitelných provedením dodatečných opatření, včetně odůvodnění;</w:t>
      </w:r>
    </w:p>
    <w:p w14:paraId="704883D8" w14:textId="3B4EF4E3" w:rsidR="009B38E2" w:rsidRPr="000E6986" w:rsidRDefault="009B38E2" w:rsidP="009B5C2A">
      <w:pPr>
        <w:pStyle w:val="Nadpis5"/>
        <w:numPr>
          <w:ilvl w:val="0"/>
          <w:numId w:val="24"/>
        </w:numPr>
        <w:ind w:left="964" w:hanging="567"/>
      </w:pPr>
      <w:r w:rsidRPr="000E6986">
        <w:t xml:space="preserve">návrh dodatku ke smlouvě – pokud není realizován postup dle </w:t>
      </w:r>
      <w:r w:rsidRPr="000E6986">
        <w:fldChar w:fldCharType="begin"/>
      </w:r>
      <w:r w:rsidRPr="000E6986">
        <w:instrText xml:space="preserve"> REF _Ref468895895 \w \h </w:instrText>
      </w:r>
      <w:r w:rsidR="004001BA" w:rsidRPr="000E6986">
        <w:instrText xml:space="preserve"> \* MERGEFORMAT </w:instrText>
      </w:r>
      <w:r w:rsidRPr="000E6986">
        <w:fldChar w:fldCharType="separate"/>
      </w:r>
      <w:r w:rsidRPr="000E6986">
        <w:t>Článek 13.8</w:t>
      </w:r>
      <w:r w:rsidRPr="000E6986">
        <w:fldChar w:fldCharType="end"/>
      </w:r>
      <w:r w:rsidR="004001BA" w:rsidRPr="000E6986">
        <w:t>.</w:t>
      </w:r>
    </w:p>
    <w:p w14:paraId="0043EAB2" w14:textId="0D4B8603" w:rsidR="006A1569" w:rsidRPr="000E6986" w:rsidRDefault="00737E8C" w:rsidP="00E92C96">
      <w:pPr>
        <w:pStyle w:val="Nadpis2"/>
      </w:pPr>
      <w:r w:rsidRPr="000E6986">
        <w:t>Není-li dohodnuto písemně jinak, použijí se ustanovení Části třetí – Období provádění základních opatření – provádění základních opatření této smlouvy na realizaci dodatečných opatření obdobně, a to včetně počátku a doby trvání záruční doby</w:t>
      </w:r>
      <w:r w:rsidR="0070035F">
        <w:t>.</w:t>
      </w:r>
      <w:r w:rsidRPr="000E6986">
        <w:t xml:space="preserve"> </w:t>
      </w:r>
    </w:p>
    <w:p w14:paraId="488F4E95" w14:textId="77777777" w:rsidR="00FB40ED" w:rsidRPr="000E6986" w:rsidRDefault="00737E8C" w:rsidP="00E92C96">
      <w:pPr>
        <w:pStyle w:val="Nadpis2"/>
      </w:pPr>
      <w:r w:rsidRPr="000E6986">
        <w:lastRenderedPageBreak/>
        <w:t xml:space="preserve">Pro vyloučení jakýchkoliv pochybností smluvní strany potvrzují, že budou postupovat při realizaci nápravných dodatečných opatření a/nebo doporučených dodatečných opatření v souladu se ZZVZ. </w:t>
      </w:r>
    </w:p>
    <w:p w14:paraId="28EF4810" w14:textId="4CB1087D" w:rsidR="00737E8C" w:rsidRPr="000E6986" w:rsidRDefault="00737E8C" w:rsidP="009B5C2A">
      <w:pPr>
        <w:pStyle w:val="Nadpis2"/>
      </w:pPr>
      <w:bookmarkStart w:id="71" w:name="_Ref468895895"/>
      <w:bookmarkStart w:id="72" w:name="_Hlk48912795"/>
      <w:r w:rsidRPr="000E6986">
        <w:t>Smluvní strany se tímto dohodly, že si tímto sjednávají opční právo ve smyslu § 66 a § 100 odst. 3 ZZVZ pro případ, že Klient využije možnosti realizace doporučených dodatečných opatření při splnění podmínek stanovených v § 66 a § 100 odst. 3 ZZVZ, v rozsahu až do výše 30</w:t>
      </w:r>
      <w:r w:rsidR="009B5C2A" w:rsidRPr="000E6986">
        <w:t xml:space="preserve"> </w:t>
      </w:r>
      <w:r w:rsidRPr="000E6986">
        <w:t>% ceny základních investičních opatření</w:t>
      </w:r>
      <w:r w:rsidR="005D2F8B" w:rsidRPr="000E6986">
        <w:t>.</w:t>
      </w:r>
      <w:bookmarkEnd w:id="71"/>
    </w:p>
    <w:bookmarkEnd w:id="72"/>
    <w:p w14:paraId="7EAC688C" w14:textId="77777777" w:rsidR="00F81353" w:rsidRPr="000E6986" w:rsidRDefault="007623CD" w:rsidP="00914D86">
      <w:pPr>
        <w:pStyle w:val="Nadpis1"/>
        <w:ind w:left="0"/>
      </w:pPr>
      <w:r w:rsidRPr="000E6986">
        <w:rPr>
          <w:b w:val="0"/>
        </w:rPr>
        <w:br/>
      </w:r>
      <w:bookmarkStart w:id="73" w:name="_Ref152602485"/>
      <w:bookmarkStart w:id="74" w:name="_Toc326522974"/>
      <w:bookmarkStart w:id="75" w:name="_Toc94630860"/>
      <w:r w:rsidR="00F81353" w:rsidRPr="000E6986">
        <w:t>Změna okolností</w:t>
      </w:r>
      <w:bookmarkEnd w:id="73"/>
      <w:bookmarkEnd w:id="74"/>
      <w:bookmarkEnd w:id="75"/>
    </w:p>
    <w:p w14:paraId="3733C1CA" w14:textId="77777777" w:rsidR="00F81353" w:rsidRPr="000E6986" w:rsidRDefault="00737E8C" w:rsidP="00E92C96">
      <w:pPr>
        <w:pStyle w:val="Nadpis2"/>
      </w:pPr>
      <w:bookmarkStart w:id="76" w:name="_Ref330840857"/>
      <w:bookmarkStart w:id="77" w:name="_Toc314028663"/>
      <w:r w:rsidRPr="000E6986">
        <w:t>Dojde-li během doby poskytování garance nikoli z důvodů na straně ESCO k některému z níže uvedených případů (nebyla-li ESCO před uzavřením smlouvy o nich ze strany Klienta písemně informována, že nastanou):</w:t>
      </w:r>
      <w:bookmarkEnd w:id="76"/>
      <w:r w:rsidRPr="000E6986">
        <w:t xml:space="preserve"> </w:t>
      </w:r>
      <w:bookmarkEnd w:id="77"/>
    </w:p>
    <w:p w14:paraId="579E30D5" w14:textId="77777777" w:rsidR="00F81353" w:rsidRPr="000E6986" w:rsidRDefault="00737E8C" w:rsidP="00EB0A70">
      <w:pPr>
        <w:pStyle w:val="Nadpis5"/>
        <w:numPr>
          <w:ilvl w:val="0"/>
          <w:numId w:val="25"/>
        </w:numPr>
        <w:ind w:left="964" w:hanging="567"/>
      </w:pPr>
      <w:bookmarkStart w:id="78" w:name="_Toc341155317"/>
      <w:bookmarkStart w:id="79" w:name="_Toc326749477"/>
      <w:bookmarkStart w:id="80" w:name="_Toc319928874"/>
      <w:bookmarkStart w:id="81" w:name="_Toc317395012"/>
      <w:r w:rsidRPr="000E6986">
        <w:t xml:space="preserve">uzavření </w:t>
      </w:r>
      <w:bookmarkEnd w:id="78"/>
      <w:bookmarkEnd w:id="79"/>
      <w:bookmarkEnd w:id="80"/>
      <w:bookmarkEnd w:id="81"/>
      <w:r w:rsidRPr="000E6986">
        <w:t>objektu nebo areálu či jeho části;</w:t>
      </w:r>
    </w:p>
    <w:p w14:paraId="6AC43C09" w14:textId="77777777" w:rsidR="00F81353" w:rsidRPr="000E6986" w:rsidRDefault="00737E8C" w:rsidP="00EB0A70">
      <w:pPr>
        <w:pStyle w:val="Nadpis5"/>
        <w:numPr>
          <w:ilvl w:val="0"/>
          <w:numId w:val="25"/>
        </w:numPr>
        <w:ind w:left="964" w:hanging="567"/>
      </w:pPr>
      <w:r w:rsidRPr="000E6986">
        <w:t>ukončení provozování předmětu opatření nebo jeho části;</w:t>
      </w:r>
    </w:p>
    <w:p w14:paraId="05400B40" w14:textId="77777777" w:rsidR="00F81353" w:rsidRPr="000E6986" w:rsidRDefault="00737E8C" w:rsidP="00EB0A70">
      <w:pPr>
        <w:pStyle w:val="Nadpis5"/>
        <w:numPr>
          <w:ilvl w:val="0"/>
          <w:numId w:val="25"/>
        </w:numPr>
        <w:ind w:left="964" w:hanging="567"/>
      </w:pPr>
      <w:r w:rsidRPr="000E6986">
        <w:t>ztrátě, poškození nebo zničení předmětu opatření;</w:t>
      </w:r>
    </w:p>
    <w:p w14:paraId="04FC51F9" w14:textId="6AD5047E" w:rsidR="00F81353" w:rsidRPr="000E6986" w:rsidRDefault="00737E8C" w:rsidP="00EB0A70">
      <w:pPr>
        <w:pStyle w:val="Nadpis5"/>
        <w:numPr>
          <w:ilvl w:val="0"/>
          <w:numId w:val="25"/>
        </w:numPr>
        <w:ind w:left="964" w:hanging="567"/>
      </w:pPr>
      <w:bookmarkStart w:id="82" w:name="_Ref380398476"/>
      <w:r w:rsidRPr="000E6986">
        <w:t xml:space="preserve">instalaci nebo odstranění zařízení, spotřebičů nebo dalších přístrojů v objektech způsobujících zvýšení nebo snížení spotřeby </w:t>
      </w:r>
      <w:r w:rsidR="00233624">
        <w:t xml:space="preserve">paliv, </w:t>
      </w:r>
      <w:r w:rsidRPr="000E6986">
        <w:t>energie</w:t>
      </w:r>
      <w:r w:rsidR="00233624">
        <w:t xml:space="preserve"> a vody</w:t>
      </w:r>
      <w:r w:rsidRPr="000E6986">
        <w:t>;</w:t>
      </w:r>
      <w:bookmarkEnd w:id="82"/>
    </w:p>
    <w:p w14:paraId="5EE16804" w14:textId="77777777" w:rsidR="00F81353" w:rsidRPr="000E6986" w:rsidRDefault="00737E8C" w:rsidP="00EB0A70">
      <w:pPr>
        <w:pStyle w:val="Nadpis5"/>
        <w:numPr>
          <w:ilvl w:val="0"/>
          <w:numId w:val="25"/>
        </w:numPr>
        <w:ind w:left="964" w:hanging="567"/>
      </w:pPr>
      <w:bookmarkStart w:id="83" w:name="_Ref380398194"/>
      <w:r w:rsidRPr="000E6986">
        <w:t>změně způsobu užívání objektů nebo areálu či jejich částí, včetně změn tepelného komfortu nebo časového využití;</w:t>
      </w:r>
      <w:bookmarkEnd w:id="83"/>
    </w:p>
    <w:p w14:paraId="086041E4" w14:textId="77777777" w:rsidR="00D76BCC" w:rsidRPr="000E6986" w:rsidRDefault="00737E8C" w:rsidP="00EB0A70">
      <w:pPr>
        <w:pStyle w:val="Nadpis5"/>
        <w:numPr>
          <w:ilvl w:val="0"/>
          <w:numId w:val="25"/>
        </w:numPr>
        <w:ind w:left="964" w:hanging="567"/>
      </w:pPr>
      <w:r w:rsidRPr="000E6986">
        <w:t>změně právních předpisů, hygienických předpisů nebo technických norem s vlivem na provoz objektů;</w:t>
      </w:r>
    </w:p>
    <w:p w14:paraId="6FCC7289" w14:textId="77777777" w:rsidR="00AC63E7" w:rsidRPr="000E6986" w:rsidRDefault="00737E8C" w:rsidP="00EB0A70">
      <w:pPr>
        <w:pStyle w:val="Nadpis5"/>
        <w:numPr>
          <w:ilvl w:val="0"/>
          <w:numId w:val="25"/>
        </w:numPr>
        <w:ind w:left="964" w:hanging="567"/>
      </w:pPr>
      <w:bookmarkStart w:id="84" w:name="_Ref380398485"/>
      <w:r w:rsidRPr="000E6986">
        <w:t>provedení investičního(ch) opatření (např. zateplení objektu apod.) Klientem a/nebo třetí osobou, majících vliv na spotřebu energie.</w:t>
      </w:r>
      <w:bookmarkEnd w:id="84"/>
    </w:p>
    <w:p w14:paraId="1152E024" w14:textId="77777777" w:rsidR="00F81353" w:rsidRPr="000E6986" w:rsidRDefault="00737E8C" w:rsidP="00AA4A53">
      <w:pPr>
        <w:ind w:left="426"/>
      </w:pPr>
      <w:r w:rsidRPr="000E6986">
        <w:t>(dále jen „</w:t>
      </w:r>
      <w:r w:rsidRPr="000E6986">
        <w:rPr>
          <w:b/>
        </w:rPr>
        <w:t>změna okolností</w:t>
      </w:r>
      <w:r w:rsidRPr="000E6986">
        <w:t>“)</w:t>
      </w:r>
    </w:p>
    <w:p w14:paraId="336D8DFC" w14:textId="77777777" w:rsidR="00F81353" w:rsidRPr="000E6986" w:rsidRDefault="00737E8C" w:rsidP="00E92C96">
      <w:pPr>
        <w:pStyle w:val="Nadpis2"/>
        <w:numPr>
          <w:ilvl w:val="0"/>
          <w:numId w:val="0"/>
        </w:numPr>
        <w:ind w:left="426"/>
      </w:pPr>
      <w:r w:rsidRPr="000E6986">
        <w:t>je každá ze smluvních stran povinna, zjistí-li že nastala změna okolností, na to druhou smluvní stranu písemně upozornit.</w:t>
      </w:r>
    </w:p>
    <w:p w14:paraId="0CECCC46" w14:textId="1839D01B" w:rsidR="00F81353" w:rsidRPr="000E6986" w:rsidRDefault="00737E8C" w:rsidP="00E92C96">
      <w:pPr>
        <w:pStyle w:val="Nadpis2"/>
      </w:pPr>
      <w:r w:rsidRPr="000E6986">
        <w:t xml:space="preserve">O dočasnou změnu okolností se jedná v případě, že tato změna trvá méně než </w:t>
      </w:r>
      <w:r w:rsidR="009D1B5F" w:rsidRPr="000E6986">
        <w:t>6</w:t>
      </w:r>
      <w:r w:rsidRPr="000E6986">
        <w:t xml:space="preserve"> měsíců.</w:t>
      </w:r>
      <w:r w:rsidR="009D1B5F" w:rsidRPr="000E6986">
        <w:t xml:space="preserve"> </w:t>
      </w:r>
      <w:r w:rsidRPr="000E6986">
        <w:t>V ostatních případech se jedná o změnu trvalou.</w:t>
      </w:r>
    </w:p>
    <w:p w14:paraId="73655718" w14:textId="287A4539" w:rsidR="00F81353" w:rsidRPr="000E6986" w:rsidRDefault="00737E8C" w:rsidP="00E92C96">
      <w:pPr>
        <w:pStyle w:val="Nadpis2"/>
      </w:pPr>
      <w:bookmarkStart w:id="85" w:name="_Ref377984231"/>
      <w:bookmarkStart w:id="86" w:name="_Ref380398230"/>
      <w:r w:rsidRPr="000E6986">
        <w:t xml:space="preserve">Bude-li se jednat o dočasnou změnu okolností, je mezi smluvními stranami sjednáno, že </w:t>
      </w:r>
      <w:r w:rsidR="00FF10AA" w:rsidRPr="000E6986">
        <w:t>výše</w:t>
      </w:r>
      <w:r w:rsidRPr="000E6986">
        <w:t xml:space="preserve"> nákladů se vypočte v souladu s Přílohou č. 6 smlouvy s využitím příslušných parametrů/koeficientů zohledňujících odpovídajícím způsobem danou změnu okolností, případně bude </w:t>
      </w:r>
      <w:r w:rsidR="00FF10AA" w:rsidRPr="000E6986">
        <w:t>výše nákladů</w:t>
      </w:r>
      <w:r w:rsidRPr="000E6986">
        <w:t xml:space="preserve"> stanovena jako průměr nákladů dosažených v předchozích zúčtovacích obdobích a v případě, že tyto údaje nebudou k dispozici, rovná se výše nákladů předpokládané výši nákladů uvedené v příloze </w:t>
      </w:r>
      <w:r w:rsidRPr="000E6986">
        <w:rPr>
          <w:color w:val="C00000"/>
        </w:rPr>
        <w:t>č. 6 smlouvy.</w:t>
      </w:r>
      <w:bookmarkEnd w:id="85"/>
      <w:r w:rsidRPr="000E6986">
        <w:t xml:space="preserve"> Tyto skutečnosti budou zohledněny v průběžné zprávě projednané a schválené oběma smluvními stranami postupem dle </w:t>
      </w:r>
      <w:r w:rsidR="000E161F" w:rsidRPr="000E6986">
        <w:fldChar w:fldCharType="begin"/>
      </w:r>
      <w:r w:rsidRPr="000E6986">
        <w:instrText xml:space="preserve"> REF _Ref380398172 \w \h  \* MERGEFORMAT </w:instrText>
      </w:r>
      <w:r w:rsidR="000E161F" w:rsidRPr="000E6986">
        <w:fldChar w:fldCharType="separate"/>
      </w:r>
      <w:r w:rsidR="00A908D4" w:rsidRPr="000E6986">
        <w:t>Článek 15</w:t>
      </w:r>
      <w:r w:rsidR="000E161F" w:rsidRPr="000E6986">
        <w:fldChar w:fldCharType="end"/>
      </w:r>
      <w:r w:rsidRPr="000E6986">
        <w:t xml:space="preserve"> smlouvy.</w:t>
      </w:r>
      <w:bookmarkEnd w:id="86"/>
    </w:p>
    <w:p w14:paraId="11CB205E" w14:textId="6A2AF1DE" w:rsidR="00F81353" w:rsidRPr="000E6986" w:rsidRDefault="00737E8C" w:rsidP="00E92C96">
      <w:pPr>
        <w:pStyle w:val="Nadpis2"/>
      </w:pPr>
      <w:r w:rsidRPr="000E6986">
        <w:lastRenderedPageBreak/>
        <w:t xml:space="preserve">Jedná-li se o trvalou změnu okolností dle </w:t>
      </w:r>
      <w:r w:rsidR="008E6B6A" w:rsidRPr="000E6986">
        <w:fldChar w:fldCharType="begin"/>
      </w:r>
      <w:r w:rsidR="008E6B6A" w:rsidRPr="000E6986">
        <w:instrText xml:space="preserve"> REF _Ref330840857 \w \h  \* MERGEFORMAT </w:instrText>
      </w:r>
      <w:r w:rsidR="008E6B6A" w:rsidRPr="000E6986">
        <w:fldChar w:fldCharType="separate"/>
      </w:r>
      <w:r w:rsidR="00A908D4" w:rsidRPr="000E6986">
        <w:t>Článek 14.1</w:t>
      </w:r>
      <w:r w:rsidR="008E6B6A" w:rsidRPr="000E6986">
        <w:fldChar w:fldCharType="end"/>
      </w:r>
      <w:r w:rsidRPr="000E6986">
        <w:t xml:space="preserve"> písm. </w:t>
      </w:r>
      <w:r w:rsidR="008E6B6A" w:rsidRPr="000E6986">
        <w:fldChar w:fldCharType="begin"/>
      </w:r>
      <w:r w:rsidR="008E6B6A" w:rsidRPr="000E6986">
        <w:instrText xml:space="preserve"> REF _Ref380398476 \w \h  \* MERGEFORMAT </w:instrText>
      </w:r>
      <w:r w:rsidR="008E6B6A" w:rsidRPr="000E6986">
        <w:fldChar w:fldCharType="separate"/>
      </w:r>
      <w:r w:rsidR="00A908D4" w:rsidRPr="000E6986">
        <w:t>d)</w:t>
      </w:r>
      <w:r w:rsidR="008E6B6A" w:rsidRPr="000E6986">
        <w:fldChar w:fldCharType="end"/>
      </w:r>
      <w:r w:rsidRPr="000E6986">
        <w:t xml:space="preserve">, </w:t>
      </w:r>
      <w:r w:rsidR="008E6B6A" w:rsidRPr="000E6986">
        <w:fldChar w:fldCharType="begin"/>
      </w:r>
      <w:r w:rsidR="008E6B6A" w:rsidRPr="000E6986">
        <w:instrText xml:space="preserve"> REF _Ref380398194 \w \h  \* MERGEFORMAT </w:instrText>
      </w:r>
      <w:r w:rsidR="008E6B6A" w:rsidRPr="000E6986">
        <w:fldChar w:fldCharType="separate"/>
      </w:r>
      <w:r w:rsidR="00A908D4" w:rsidRPr="000E6986">
        <w:t>e)</w:t>
      </w:r>
      <w:r w:rsidR="008E6B6A" w:rsidRPr="000E6986">
        <w:fldChar w:fldCharType="end"/>
      </w:r>
      <w:r w:rsidRPr="000E6986">
        <w:t xml:space="preserve"> a </w:t>
      </w:r>
      <w:r w:rsidR="008E6B6A" w:rsidRPr="000E6986">
        <w:fldChar w:fldCharType="begin"/>
      </w:r>
      <w:r w:rsidR="008E6B6A" w:rsidRPr="000E6986">
        <w:instrText xml:space="preserve"> REF _Ref380398485 \w \h  \* MERGEFORMAT </w:instrText>
      </w:r>
      <w:r w:rsidR="008E6B6A" w:rsidRPr="000E6986">
        <w:fldChar w:fldCharType="separate"/>
      </w:r>
      <w:r w:rsidR="00A908D4" w:rsidRPr="000E6986">
        <w:t>g)</w:t>
      </w:r>
      <w:r w:rsidR="008E6B6A" w:rsidRPr="000E6986">
        <w:fldChar w:fldCharType="end"/>
      </w:r>
      <w:r w:rsidRPr="000E6986">
        <w:t xml:space="preserve"> smlouvy bude postupováno </w:t>
      </w:r>
      <w:r w:rsidR="004B5372" w:rsidRPr="000E6986">
        <w:t>obdobně, jako</w:t>
      </w:r>
      <w:r w:rsidRPr="000E6986">
        <w:t xml:space="preserve"> v případě dočasné změny okolností viz. </w:t>
      </w:r>
      <w:r w:rsidR="008E6B6A" w:rsidRPr="000E6986">
        <w:fldChar w:fldCharType="begin"/>
      </w:r>
      <w:r w:rsidR="008E6B6A" w:rsidRPr="000E6986">
        <w:instrText xml:space="preserve"> REF _Ref380398230 \w \h  \* MERGEFORMAT </w:instrText>
      </w:r>
      <w:r w:rsidR="008E6B6A" w:rsidRPr="000E6986">
        <w:fldChar w:fldCharType="separate"/>
      </w:r>
      <w:r w:rsidR="00A908D4" w:rsidRPr="000E6986">
        <w:t>Článek 14.3</w:t>
      </w:r>
      <w:r w:rsidR="008E6B6A" w:rsidRPr="000E6986">
        <w:fldChar w:fldCharType="end"/>
      </w:r>
      <w:r w:rsidRPr="000E6986">
        <w:t xml:space="preserve"> smlouvy. Tyto skutečnosti budou zohledněny v průběžné zprávě projednané a schválené oběma smluvními stranami postupem dle </w:t>
      </w:r>
      <w:r w:rsidR="000E161F" w:rsidRPr="000E6986">
        <w:fldChar w:fldCharType="begin"/>
      </w:r>
      <w:r w:rsidRPr="000E6986">
        <w:instrText xml:space="preserve"> REF _Ref380398243 \w \h  \* MERGEFORMAT </w:instrText>
      </w:r>
      <w:r w:rsidR="000E161F" w:rsidRPr="000E6986">
        <w:fldChar w:fldCharType="separate"/>
      </w:r>
      <w:r w:rsidR="00A908D4" w:rsidRPr="000E6986">
        <w:t>Článek 15</w:t>
      </w:r>
      <w:r w:rsidR="000E161F" w:rsidRPr="000E6986">
        <w:fldChar w:fldCharType="end"/>
      </w:r>
      <w:r w:rsidRPr="000E6986">
        <w:t xml:space="preserve"> smlouvy. Jedná-li se o jakoukoliv jinou trvalou změnu okolností, smluvní strany </w:t>
      </w:r>
      <w:r w:rsidR="00C24F83" w:rsidRPr="000E6986">
        <w:t xml:space="preserve">se </w:t>
      </w:r>
      <w:r w:rsidRPr="000E6986">
        <w:t xml:space="preserve">zavazují uzavřít dodatek k této smlouvě, v němž odpovídajícím způsobem upraví referenční hodnoty, výši garantované </w:t>
      </w:r>
      <w:r w:rsidR="00553FC3" w:rsidRPr="000E6986">
        <w:t>spotřeb</w:t>
      </w:r>
      <w:r w:rsidRPr="000E6986">
        <w:t>y a rozsah garance. Nebude-li do [60] dnů ode dne, kdy o to kterákoli ze smluvních stran písemně druhou požádá, uzavřen dodatek, rozhodne o obsahu dodatku na žádost kterékoli smluvní strany rozhodující orgán specifikovaný v </w:t>
      </w:r>
      <w:r w:rsidR="008E6B6A" w:rsidRPr="000E6986">
        <w:fldChar w:fldCharType="begin"/>
      </w:r>
      <w:r w:rsidR="008E6B6A" w:rsidRPr="000E6986">
        <w:instrText xml:space="preserve"> REF _Ref333918836 \r \h  \* MERGEFORMAT </w:instrText>
      </w:r>
      <w:r w:rsidR="008E6B6A" w:rsidRPr="000E6986">
        <w:fldChar w:fldCharType="separate"/>
      </w:r>
      <w:r w:rsidR="00A908D4" w:rsidRPr="000E6986">
        <w:t>Článek 39.4</w:t>
      </w:r>
      <w:r w:rsidR="008E6B6A" w:rsidRPr="000E6986">
        <w:fldChar w:fldCharType="end"/>
      </w:r>
      <w:r w:rsidRPr="000E6986">
        <w:t xml:space="preserve">, a to v souladu s obecně závaznými předpisy, včetně ZZVZ. </w:t>
      </w:r>
    </w:p>
    <w:p w14:paraId="38A57850" w14:textId="77777777" w:rsidR="00FA556F" w:rsidRPr="000E6986" w:rsidRDefault="00737E8C" w:rsidP="00E92C96">
      <w:pPr>
        <w:pStyle w:val="Nadpis2"/>
      </w:pPr>
      <w:r w:rsidRPr="000E6986">
        <w:t xml:space="preserve">Pro vyloučení jakýchkoliv pochybností smluvní strany potvrzují, že budou postupovat v souladu se ZZVZ. </w:t>
      </w:r>
    </w:p>
    <w:p w14:paraId="3F055773" w14:textId="77777777" w:rsidR="007623CD" w:rsidRPr="000E6986" w:rsidRDefault="007623CD" w:rsidP="00914D86">
      <w:pPr>
        <w:pStyle w:val="Nadpis1"/>
        <w:ind w:left="0"/>
      </w:pPr>
      <w:r w:rsidRPr="000E6986">
        <w:rPr>
          <w:b w:val="0"/>
        </w:rPr>
        <w:br/>
      </w:r>
      <w:bookmarkStart w:id="87" w:name="_Toc326522975"/>
      <w:bookmarkStart w:id="88" w:name="_Ref380398172"/>
      <w:bookmarkStart w:id="89" w:name="_Ref380398243"/>
      <w:bookmarkStart w:id="90" w:name="_Toc94630861"/>
      <w:r w:rsidRPr="000E6986">
        <w:t>Roční porady</w:t>
      </w:r>
      <w:bookmarkEnd w:id="87"/>
      <w:r w:rsidR="00434BFC" w:rsidRPr="000E6986">
        <w:t>/zprávy</w:t>
      </w:r>
      <w:bookmarkEnd w:id="88"/>
      <w:bookmarkEnd w:id="89"/>
      <w:bookmarkEnd w:id="90"/>
    </w:p>
    <w:p w14:paraId="4AF8AE12" w14:textId="36D51B0E" w:rsidR="007623CD" w:rsidRPr="000E6986" w:rsidRDefault="007623CD" w:rsidP="00E92C96">
      <w:pPr>
        <w:pStyle w:val="Nadpis2"/>
      </w:pPr>
      <w:bookmarkStart w:id="91" w:name="_Ref331687032"/>
      <w:r w:rsidRPr="000E6986">
        <w:t xml:space="preserve">Roční porady ESCO s Klientem o průběhu III. </w:t>
      </w:r>
      <w:r w:rsidR="00366D2A" w:rsidRPr="000E6986">
        <w:t>e</w:t>
      </w:r>
      <w:r w:rsidR="0052447B" w:rsidRPr="000E6986">
        <w:t xml:space="preserve">tapy </w:t>
      </w:r>
      <w:r w:rsidRPr="000E6986">
        <w:t xml:space="preserve">se budou konat vždy po </w:t>
      </w:r>
      <w:r w:rsidR="00246965" w:rsidRPr="000E6986">
        <w:t xml:space="preserve">předložení </w:t>
      </w:r>
      <w:r w:rsidR="00F64B31" w:rsidRPr="000E6986">
        <w:t>návrhu</w:t>
      </w:r>
      <w:r w:rsidRPr="000E6986">
        <w:t xml:space="preserve"> průběžné zprávy</w:t>
      </w:r>
      <w:r w:rsidR="00F64B31" w:rsidRPr="000E6986">
        <w:t xml:space="preserve"> připravené ze strany ESCO</w:t>
      </w:r>
      <w:r w:rsidRPr="000E6986">
        <w:t xml:space="preserve"> hodnotící uplynulé zúčtovací období v sídle Klienta, nedohodnou-li se v konkrétním případě smluvní strany jinak. Na programu roční porady bude vždy</w:t>
      </w:r>
      <w:r w:rsidR="005C741B" w:rsidRPr="000E6986">
        <w:t xml:space="preserve"> nejméně:</w:t>
      </w:r>
      <w:bookmarkEnd w:id="91"/>
    </w:p>
    <w:p w14:paraId="413AB378" w14:textId="77777777" w:rsidR="007623CD" w:rsidRPr="000E6986" w:rsidRDefault="007623CD" w:rsidP="00EB0A70">
      <w:pPr>
        <w:pStyle w:val="Nadpis5"/>
        <w:numPr>
          <w:ilvl w:val="0"/>
          <w:numId w:val="26"/>
        </w:numPr>
        <w:ind w:left="964" w:hanging="567"/>
      </w:pPr>
      <w:r w:rsidRPr="000E6986">
        <w:t>záležitosti provozního charakteru;</w:t>
      </w:r>
    </w:p>
    <w:p w14:paraId="0403CEA6" w14:textId="77777777" w:rsidR="007623CD" w:rsidRPr="000E6986" w:rsidRDefault="007623CD" w:rsidP="00EB0A70">
      <w:pPr>
        <w:pStyle w:val="Nadpis5"/>
        <w:numPr>
          <w:ilvl w:val="0"/>
          <w:numId w:val="26"/>
        </w:numPr>
        <w:ind w:left="964" w:hanging="567"/>
      </w:pPr>
      <w:r w:rsidRPr="000E6986">
        <w:t>vyhodnocení energetického managementu za uplynulé zúčtovací období;</w:t>
      </w:r>
    </w:p>
    <w:p w14:paraId="211B77CB" w14:textId="77777777" w:rsidR="007623CD" w:rsidRPr="000E6986" w:rsidRDefault="007623CD" w:rsidP="00EB0A70">
      <w:pPr>
        <w:pStyle w:val="Nadpis5"/>
        <w:numPr>
          <w:ilvl w:val="0"/>
          <w:numId w:val="26"/>
        </w:numPr>
        <w:ind w:left="964" w:hanging="567"/>
      </w:pPr>
      <w:r w:rsidRPr="000E6986">
        <w:t>vyhodnocení součinnosti Klienta za uplynulé zúčtovací období;</w:t>
      </w:r>
    </w:p>
    <w:p w14:paraId="35CF7725" w14:textId="77777777" w:rsidR="007623CD" w:rsidRPr="000E6986" w:rsidRDefault="007623CD" w:rsidP="00EB0A70">
      <w:pPr>
        <w:pStyle w:val="Nadpis5"/>
        <w:numPr>
          <w:ilvl w:val="0"/>
          <w:numId w:val="26"/>
        </w:numPr>
        <w:ind w:left="964" w:hanging="567"/>
      </w:pPr>
      <w:r w:rsidRPr="000E6986">
        <w:t>informace o provedení dodatečných opatření;</w:t>
      </w:r>
    </w:p>
    <w:p w14:paraId="731A9C75" w14:textId="0C865BCF" w:rsidR="007623CD" w:rsidRPr="000E6986" w:rsidRDefault="007623CD" w:rsidP="00EB0A70">
      <w:pPr>
        <w:pStyle w:val="Nadpis5"/>
        <w:numPr>
          <w:ilvl w:val="0"/>
          <w:numId w:val="26"/>
        </w:numPr>
        <w:ind w:left="964" w:hanging="567"/>
      </w:pPr>
      <w:r w:rsidRPr="000E6986">
        <w:t xml:space="preserve">informace o </w:t>
      </w:r>
      <w:r w:rsidR="00BF2B31" w:rsidRPr="000E6986">
        <w:t>spotřebě</w:t>
      </w:r>
      <w:r w:rsidRPr="000E6986">
        <w:t xml:space="preserve"> energi</w:t>
      </w:r>
      <w:r w:rsidR="00BF2B31" w:rsidRPr="000E6986">
        <w:t>e</w:t>
      </w:r>
      <w:r w:rsidRPr="000E6986">
        <w:t xml:space="preserve"> a </w:t>
      </w:r>
      <w:r w:rsidR="00BF2B31" w:rsidRPr="000E6986">
        <w:t xml:space="preserve">výši </w:t>
      </w:r>
      <w:r w:rsidRPr="000E6986">
        <w:t>nákla</w:t>
      </w:r>
      <w:r w:rsidR="0092453C" w:rsidRPr="000E6986">
        <w:t>d</w:t>
      </w:r>
      <w:r w:rsidR="00BF2B31" w:rsidRPr="000E6986">
        <w:t>ů</w:t>
      </w:r>
      <w:r w:rsidR="0092453C" w:rsidRPr="000E6986">
        <w:t xml:space="preserve"> za uplynulé zúčtovací období</w:t>
      </w:r>
      <w:r w:rsidR="00070015" w:rsidRPr="000E6986">
        <w:t xml:space="preserve"> včetně jejího zdůvodnění</w:t>
      </w:r>
      <w:r w:rsidR="0092453C" w:rsidRPr="000E6986">
        <w:t>;</w:t>
      </w:r>
    </w:p>
    <w:p w14:paraId="5EF1226C" w14:textId="77777777" w:rsidR="0092453C" w:rsidRPr="000E6986" w:rsidRDefault="00DA5ADE" w:rsidP="00EB0A70">
      <w:pPr>
        <w:pStyle w:val="Nadpis5"/>
        <w:numPr>
          <w:ilvl w:val="0"/>
          <w:numId w:val="26"/>
        </w:numPr>
        <w:ind w:left="964" w:hanging="567"/>
      </w:pPr>
      <w:r w:rsidRPr="000E6986">
        <w:t xml:space="preserve">projednání a </w:t>
      </w:r>
      <w:r w:rsidR="0092453C" w:rsidRPr="000E6986">
        <w:t>schválení průběžné zprávy.</w:t>
      </w:r>
    </w:p>
    <w:p w14:paraId="63C2750E" w14:textId="625F94AD" w:rsidR="00705D03" w:rsidRPr="000E6986" w:rsidRDefault="00F156E9" w:rsidP="00E92C96">
      <w:pPr>
        <w:pStyle w:val="Nadpis2"/>
      </w:pPr>
      <w:bookmarkStart w:id="92" w:name="_Ref331687093"/>
      <w:r w:rsidRPr="000E6986">
        <w:t>Výsledkem roční porady je podpis protokolu</w:t>
      </w:r>
      <w:r w:rsidR="00A9354D" w:rsidRPr="000E6986">
        <w:t xml:space="preserve"> za příslušné zúčtovací období</w:t>
      </w:r>
      <w:r w:rsidRPr="000E6986">
        <w:t xml:space="preserve">, který připraví </w:t>
      </w:r>
      <w:r w:rsidR="007623CD" w:rsidRPr="000E6986">
        <w:t xml:space="preserve">ESCO </w:t>
      </w:r>
      <w:r w:rsidRPr="000E6986">
        <w:t>v souladu s </w:t>
      </w:r>
      <w:r w:rsidR="00D647F8" w:rsidRPr="000E6986">
        <w:t xml:space="preserve">přílohou </w:t>
      </w:r>
      <w:r w:rsidR="00454D0A" w:rsidRPr="000E6986">
        <w:t>č</w:t>
      </w:r>
      <w:r w:rsidR="00B24712" w:rsidRPr="000E6986">
        <w:t xml:space="preserve">. 6 </w:t>
      </w:r>
      <w:r w:rsidR="007623CD" w:rsidRPr="000E6986">
        <w:t xml:space="preserve">do </w:t>
      </w:r>
      <w:r w:rsidR="00A9354D" w:rsidRPr="000E6986">
        <w:t>[</w:t>
      </w:r>
      <w:r w:rsidR="005B36A9" w:rsidRPr="000E6986">
        <w:t>10</w:t>
      </w:r>
      <w:r w:rsidR="00A9354D" w:rsidRPr="000E6986">
        <w:t>]</w:t>
      </w:r>
      <w:r w:rsidR="007623CD" w:rsidRPr="000E6986">
        <w:t xml:space="preserve"> dnů od jejího konání.</w:t>
      </w:r>
      <w:r w:rsidR="000F7756" w:rsidRPr="000E6986">
        <w:t xml:space="preserve"> Povinnou náležitostí</w:t>
      </w:r>
      <w:r w:rsidR="00CC32DE" w:rsidRPr="000E6986">
        <w:t xml:space="preserve"> </w:t>
      </w:r>
      <w:r w:rsidRPr="000E6986">
        <w:t>protokolu</w:t>
      </w:r>
      <w:r w:rsidR="00A9354D" w:rsidRPr="000E6986">
        <w:t xml:space="preserve"> je</w:t>
      </w:r>
      <w:r w:rsidR="006A13CE" w:rsidRPr="000E6986">
        <w:t xml:space="preserve"> </w:t>
      </w:r>
      <w:r w:rsidR="00070015" w:rsidRPr="000E6986">
        <w:t xml:space="preserve">schválená </w:t>
      </w:r>
      <w:r w:rsidR="00F62C02" w:rsidRPr="000E6986">
        <w:t xml:space="preserve">průběžná zpráva s </w:t>
      </w:r>
      <w:r w:rsidR="00A9354D" w:rsidRPr="000E6986">
        <w:t>vyhodnocení</w:t>
      </w:r>
      <w:r w:rsidR="00F311F7" w:rsidRPr="000E6986">
        <w:t>m</w:t>
      </w:r>
      <w:r w:rsidR="00A9354D" w:rsidRPr="000E6986">
        <w:t xml:space="preserve"> dosažen</w:t>
      </w:r>
      <w:r w:rsidR="00553FC3" w:rsidRPr="000E6986">
        <w:t xml:space="preserve">é spotřeby a nákladů </w:t>
      </w:r>
      <w:r w:rsidR="00A9354D" w:rsidRPr="000E6986">
        <w:t>za příslušné zúčtovací období</w:t>
      </w:r>
      <w:r w:rsidR="006A13CE" w:rsidRPr="000E6986">
        <w:t>, zahr</w:t>
      </w:r>
      <w:r w:rsidR="00A9354D" w:rsidRPr="000E6986">
        <w:t>nující případně připomínky k ní</w:t>
      </w:r>
      <w:r w:rsidR="00AA1D84" w:rsidRPr="000E6986">
        <w:t>.</w:t>
      </w:r>
      <w:r w:rsidR="005B36A9" w:rsidRPr="000E6986">
        <w:t xml:space="preserve"> </w:t>
      </w:r>
      <w:r w:rsidR="00E97526" w:rsidRPr="000E6986">
        <w:t xml:space="preserve">Nedílnou součástí </w:t>
      </w:r>
      <w:r w:rsidR="00A9354D" w:rsidRPr="000E6986">
        <w:t>protokolu</w:t>
      </w:r>
      <w:r w:rsidR="005B36A9" w:rsidRPr="000E6986">
        <w:t xml:space="preserve"> jsou </w:t>
      </w:r>
      <w:r w:rsidR="007623CD" w:rsidRPr="000E6986">
        <w:t>veškeré podkladové materiály.</w:t>
      </w:r>
      <w:r w:rsidR="00A2523A" w:rsidRPr="000E6986">
        <w:t xml:space="preserve"> </w:t>
      </w:r>
      <w:r w:rsidR="00705D03" w:rsidRPr="000E6986">
        <w:t xml:space="preserve">ESCO se zavazuje provádět </w:t>
      </w:r>
      <w:r w:rsidR="00A2523A" w:rsidRPr="000E6986">
        <w:rPr>
          <w:szCs w:val="22"/>
        </w:rPr>
        <w:t>m</w:t>
      </w:r>
      <w:r w:rsidR="00A2523A" w:rsidRPr="000E6986">
        <w:rPr>
          <w:rFonts w:ascii="Arial,Bold" w:hAnsi="Arial,Bold" w:cs="Arial,Bold"/>
          <w:szCs w:val="22"/>
        </w:rPr>
        <w:t>ěř</w:t>
      </w:r>
      <w:r w:rsidR="00A2523A" w:rsidRPr="000E6986">
        <w:rPr>
          <w:szCs w:val="22"/>
        </w:rPr>
        <w:t>ení a verifikaci, vyhodnocování dosažen</w:t>
      </w:r>
      <w:r w:rsidR="00553FC3" w:rsidRPr="000E6986">
        <w:rPr>
          <w:szCs w:val="22"/>
        </w:rPr>
        <w:t xml:space="preserve">é spotřeby a nákladů </w:t>
      </w:r>
      <w:r w:rsidR="00705D03" w:rsidRPr="000E6986">
        <w:rPr>
          <w:szCs w:val="22"/>
        </w:rPr>
        <w:t>v souladu se standardem</w:t>
      </w:r>
      <w:r w:rsidR="005C4996" w:rsidRPr="000E6986">
        <w:rPr>
          <w:szCs w:val="22"/>
        </w:rPr>
        <w:t xml:space="preserve"> </w:t>
      </w:r>
      <w:r w:rsidR="005C4996" w:rsidRPr="000E6986">
        <w:t>IPMVP</w:t>
      </w:r>
      <w:r w:rsidR="0023376C" w:rsidRPr="000E6986">
        <w:rPr>
          <w:szCs w:val="22"/>
        </w:rPr>
        <w:t xml:space="preserve">. </w:t>
      </w:r>
      <w:r w:rsidR="00A9354D" w:rsidRPr="000E6986">
        <w:t xml:space="preserve">Protokol </w:t>
      </w:r>
      <w:r w:rsidR="007623CD" w:rsidRPr="000E6986">
        <w:t>podepisují obě smluvní strany, příp. na základě žádosti některé ze smluvních stran i další přítomné osoby.</w:t>
      </w:r>
      <w:bookmarkEnd w:id="92"/>
    </w:p>
    <w:p w14:paraId="36118289" w14:textId="77777777" w:rsidR="00F81353" w:rsidRPr="000E6986" w:rsidRDefault="00F81353" w:rsidP="00914D86">
      <w:pPr>
        <w:pStyle w:val="Nadpis1"/>
        <w:ind w:left="0"/>
      </w:pPr>
      <w:r w:rsidRPr="000E6986">
        <w:br/>
      </w:r>
      <w:bookmarkStart w:id="93" w:name="_Ref152309206"/>
      <w:bookmarkStart w:id="94" w:name="_Toc326522976"/>
      <w:bookmarkStart w:id="95" w:name="_Toc94630862"/>
      <w:r w:rsidRPr="000E6986">
        <w:t>Závěrečná zpráva</w:t>
      </w:r>
      <w:bookmarkEnd w:id="93"/>
      <w:bookmarkEnd w:id="94"/>
      <w:bookmarkEnd w:id="95"/>
    </w:p>
    <w:p w14:paraId="58C9A38D" w14:textId="77777777" w:rsidR="00F81353" w:rsidRPr="000E6986" w:rsidRDefault="00F81353" w:rsidP="00E92C96">
      <w:pPr>
        <w:pStyle w:val="Nadpis2"/>
      </w:pPr>
      <w:bookmarkStart w:id="96" w:name="_Ref152602683"/>
      <w:bookmarkStart w:id="97" w:name="_Ref152603095"/>
      <w:r w:rsidRPr="000E6986">
        <w:t xml:space="preserve">ESCO se zavazuje </w:t>
      </w:r>
      <w:r w:rsidR="00D0603C" w:rsidRPr="000E6986">
        <w:t>[60]</w:t>
      </w:r>
      <w:r w:rsidR="00461C1A" w:rsidRPr="000E6986">
        <w:t xml:space="preserve"> dnů</w:t>
      </w:r>
      <w:r w:rsidRPr="000E6986">
        <w:t xml:space="preserve"> před skončením doby poskytování garance ověřit funkčnost všech investičních opatření.</w:t>
      </w:r>
      <w:bookmarkEnd w:id="96"/>
    </w:p>
    <w:p w14:paraId="4A9433A3" w14:textId="77777777" w:rsidR="00613873" w:rsidRPr="000E6986" w:rsidRDefault="00F81353" w:rsidP="00E92C96">
      <w:pPr>
        <w:pStyle w:val="Nadpis2"/>
      </w:pPr>
      <w:r w:rsidRPr="000E6986">
        <w:lastRenderedPageBreak/>
        <w:t xml:space="preserve">Ve lhůtě </w:t>
      </w:r>
      <w:r w:rsidR="00D647F8" w:rsidRPr="000E6986">
        <w:t>[</w:t>
      </w:r>
      <w:r w:rsidR="00911EA0" w:rsidRPr="000E6986">
        <w:t>30</w:t>
      </w:r>
      <w:r w:rsidR="00D647F8" w:rsidRPr="000E6986">
        <w:t>]</w:t>
      </w:r>
      <w:r w:rsidRPr="000E6986">
        <w:t xml:space="preserve"> dnů po skončení doby poskytování garance se zavazuje ESCO zpracovat a Klientovi předat závěrečnou zprávu</w:t>
      </w:r>
      <w:r w:rsidR="004A776E" w:rsidRPr="000E6986">
        <w:t xml:space="preserve"> (dále jen „</w:t>
      </w:r>
      <w:r w:rsidR="004A776E" w:rsidRPr="000E6986">
        <w:rPr>
          <w:b/>
        </w:rPr>
        <w:t>závěrečná zpráva</w:t>
      </w:r>
      <w:r w:rsidR="004A776E" w:rsidRPr="000E6986">
        <w:t>“)</w:t>
      </w:r>
      <w:r w:rsidRPr="000E6986">
        <w:t>, jež musí minimálně obsahovat:</w:t>
      </w:r>
      <w:bookmarkStart w:id="98" w:name="_Ref153729098"/>
      <w:bookmarkEnd w:id="97"/>
    </w:p>
    <w:p w14:paraId="328DBEC5" w14:textId="559E74D5" w:rsidR="00272371" w:rsidRPr="000E6986" w:rsidRDefault="00F81353" w:rsidP="00EB0A70">
      <w:pPr>
        <w:pStyle w:val="Nadpis5"/>
        <w:numPr>
          <w:ilvl w:val="0"/>
          <w:numId w:val="27"/>
        </w:numPr>
        <w:ind w:left="964" w:hanging="567"/>
      </w:pPr>
      <w:bookmarkStart w:id="99" w:name="_Ref153729096"/>
      <w:r w:rsidRPr="000E6986">
        <w:t xml:space="preserve">výsledky ověření podle </w:t>
      </w:r>
      <w:r w:rsidR="008E6B6A" w:rsidRPr="000E6986">
        <w:fldChar w:fldCharType="begin"/>
      </w:r>
      <w:r w:rsidR="008E6B6A" w:rsidRPr="000E6986">
        <w:instrText xml:space="preserve"> REF _Ref152602683 \w \h  \* MERGEFORMAT </w:instrText>
      </w:r>
      <w:r w:rsidR="008E6B6A" w:rsidRPr="000E6986">
        <w:fldChar w:fldCharType="separate"/>
      </w:r>
      <w:r w:rsidR="00A908D4" w:rsidRPr="000E6986">
        <w:t>Článek 16.1</w:t>
      </w:r>
      <w:r w:rsidR="008E6B6A" w:rsidRPr="000E6986">
        <w:fldChar w:fldCharType="end"/>
      </w:r>
      <w:r w:rsidRPr="000E6986">
        <w:t>;</w:t>
      </w:r>
      <w:bookmarkEnd w:id="99"/>
    </w:p>
    <w:p w14:paraId="02DC5B25" w14:textId="77777777" w:rsidR="00613873" w:rsidRPr="000E6986" w:rsidRDefault="00613873" w:rsidP="00EB0A70">
      <w:pPr>
        <w:pStyle w:val="Nadpis5"/>
        <w:numPr>
          <w:ilvl w:val="0"/>
          <w:numId w:val="27"/>
        </w:numPr>
        <w:ind w:left="964" w:hanging="567"/>
      </w:pPr>
      <w:bookmarkStart w:id="100" w:name="_Ref230681810"/>
      <w:r w:rsidRPr="000E6986">
        <w:t>doporučení ohledně provozování energetického systému po skončení doby poskytování garance;</w:t>
      </w:r>
      <w:bookmarkEnd w:id="100"/>
    </w:p>
    <w:bookmarkEnd w:id="98"/>
    <w:p w14:paraId="5AA14A2B" w14:textId="00706DA8" w:rsidR="00F81353" w:rsidRPr="000E6986" w:rsidRDefault="00461C1A" w:rsidP="00EB0A70">
      <w:pPr>
        <w:pStyle w:val="Nadpis5"/>
        <w:numPr>
          <w:ilvl w:val="0"/>
          <w:numId w:val="27"/>
        </w:numPr>
        <w:ind w:left="964" w:hanging="567"/>
      </w:pPr>
      <w:r w:rsidRPr="000E6986">
        <w:t>celkovou výši nákladů dosažených za dobu poskytování garance;</w:t>
      </w:r>
    </w:p>
    <w:p w14:paraId="78A74882" w14:textId="72E25DBC" w:rsidR="00F81353" w:rsidRPr="000E6986" w:rsidRDefault="00F81353" w:rsidP="00EB0A70">
      <w:pPr>
        <w:pStyle w:val="Nadpis5"/>
        <w:numPr>
          <w:ilvl w:val="0"/>
          <w:numId w:val="27"/>
        </w:numPr>
        <w:ind w:left="964" w:hanging="567"/>
      </w:pPr>
      <w:r w:rsidRPr="000E6986">
        <w:t xml:space="preserve">celkovou výši garantovaných </w:t>
      </w:r>
      <w:r w:rsidR="00992E7F" w:rsidRPr="000E6986">
        <w:t>nákladů</w:t>
      </w:r>
      <w:r w:rsidRPr="000E6986">
        <w:t xml:space="preserve"> za dobu poskytování garance;</w:t>
      </w:r>
    </w:p>
    <w:p w14:paraId="4495A1DB" w14:textId="0E5C6CDE" w:rsidR="00613873" w:rsidRPr="000E6986" w:rsidRDefault="00613873" w:rsidP="00EB0A70">
      <w:pPr>
        <w:pStyle w:val="Nadpis5"/>
        <w:numPr>
          <w:ilvl w:val="0"/>
          <w:numId w:val="27"/>
        </w:numPr>
        <w:ind w:left="964" w:hanging="567"/>
      </w:pPr>
      <w:r w:rsidRPr="000E6986">
        <w:t>celkovou výši sankce, na kterou vznikl Klientovi nárok za dobu poskytování garance</w:t>
      </w:r>
      <w:r w:rsidR="00974F58" w:rsidRPr="000E6986">
        <w:t>;</w:t>
      </w:r>
      <w:r w:rsidRPr="000E6986">
        <w:t xml:space="preserve"> </w:t>
      </w:r>
    </w:p>
    <w:p w14:paraId="3B6F2780" w14:textId="77777777" w:rsidR="00291420" w:rsidRPr="000E6986" w:rsidRDefault="00F81353" w:rsidP="00EB0A70">
      <w:pPr>
        <w:pStyle w:val="Nadpis5"/>
        <w:numPr>
          <w:ilvl w:val="0"/>
          <w:numId w:val="27"/>
        </w:numPr>
        <w:ind w:left="964" w:hanging="567"/>
      </w:pPr>
      <w:r w:rsidRPr="000E6986">
        <w:t>celkovou výši prémie požadované ESCO za dobu poskytování garanc</w:t>
      </w:r>
      <w:r w:rsidR="00291420" w:rsidRPr="000E6986">
        <w:t>e</w:t>
      </w:r>
      <w:r w:rsidR="008602A2" w:rsidRPr="000E6986">
        <w:t>;</w:t>
      </w:r>
    </w:p>
    <w:p w14:paraId="324B2448" w14:textId="77777777" w:rsidR="00291420" w:rsidRPr="000E6986" w:rsidRDefault="00291420" w:rsidP="00EB0A70">
      <w:pPr>
        <w:pStyle w:val="Nadpis5"/>
        <w:numPr>
          <w:ilvl w:val="0"/>
          <w:numId w:val="27"/>
        </w:numPr>
        <w:ind w:left="964" w:hanging="567"/>
      </w:pPr>
      <w:r w:rsidRPr="000E6986">
        <w:t>údaj o tom, z</w:t>
      </w:r>
      <w:r w:rsidR="00AC731C" w:rsidRPr="000E6986">
        <w:t>da byla splněna celková garance.</w:t>
      </w:r>
    </w:p>
    <w:p w14:paraId="07BB9C47" w14:textId="77777777" w:rsidR="00F81353" w:rsidRPr="000E6986" w:rsidRDefault="00F81353" w:rsidP="005237CA">
      <w:pPr>
        <w:pStyle w:val="Nzev"/>
        <w:keepNext/>
        <w:pageBreakBefore/>
        <w:spacing w:before="480"/>
        <w:rPr>
          <w:rFonts w:asciiTheme="minorHAnsi" w:hAnsiTheme="minorHAnsi" w:cstheme="minorHAnsi"/>
          <w:b/>
        </w:rPr>
      </w:pPr>
      <w:bookmarkStart w:id="101" w:name="_Toc326522977"/>
      <w:r w:rsidRPr="000E6986">
        <w:rPr>
          <w:rFonts w:asciiTheme="minorHAnsi" w:hAnsiTheme="minorHAnsi" w:cstheme="minorHAnsi"/>
        </w:rPr>
        <w:lastRenderedPageBreak/>
        <w:t>Část pátá: Společná ustanovení</w:t>
      </w:r>
      <w:bookmarkEnd w:id="101"/>
    </w:p>
    <w:p w14:paraId="4366F329" w14:textId="77777777" w:rsidR="00F81353" w:rsidRPr="000E6986" w:rsidRDefault="00F81353">
      <w:pPr>
        <w:pStyle w:val="Nzev"/>
        <w:keepNext/>
        <w:rPr>
          <w:rFonts w:asciiTheme="minorHAnsi" w:hAnsiTheme="minorHAnsi" w:cstheme="minorHAnsi"/>
          <w:b/>
          <w:sz w:val="28"/>
          <w:szCs w:val="28"/>
        </w:rPr>
      </w:pPr>
      <w:bookmarkStart w:id="102" w:name="_Toc326522978"/>
      <w:r w:rsidRPr="000E6986">
        <w:rPr>
          <w:rFonts w:asciiTheme="minorHAnsi" w:hAnsiTheme="minorHAnsi" w:cstheme="minorHAnsi"/>
          <w:b/>
          <w:sz w:val="28"/>
          <w:szCs w:val="28"/>
        </w:rPr>
        <w:t>Oddíl I: Cena a platební podmínky</w:t>
      </w:r>
      <w:bookmarkEnd w:id="102"/>
    </w:p>
    <w:p w14:paraId="5F8B3B8B" w14:textId="77777777" w:rsidR="00F81353" w:rsidRPr="000E6986" w:rsidRDefault="00F81353" w:rsidP="00914D86">
      <w:pPr>
        <w:pStyle w:val="Nadpis1"/>
        <w:ind w:left="0"/>
      </w:pPr>
      <w:r w:rsidRPr="000E6986">
        <w:rPr>
          <w:b w:val="0"/>
        </w:rPr>
        <w:br/>
      </w:r>
      <w:bookmarkStart w:id="103" w:name="_Ref75165804"/>
      <w:bookmarkStart w:id="104" w:name="_Toc326522979"/>
      <w:bookmarkStart w:id="105" w:name="_Toc94630863"/>
      <w:r w:rsidRPr="000E6986">
        <w:t>Cena</w:t>
      </w:r>
      <w:bookmarkEnd w:id="103"/>
      <w:r w:rsidRPr="000E6986">
        <w:t xml:space="preserve"> za provedení opatření</w:t>
      </w:r>
      <w:bookmarkEnd w:id="104"/>
      <w:bookmarkEnd w:id="105"/>
    </w:p>
    <w:p w14:paraId="55111A6E" w14:textId="67A6DD6B" w:rsidR="00E11324" w:rsidRPr="000E6986" w:rsidRDefault="00106A72" w:rsidP="00E11324">
      <w:pPr>
        <w:pStyle w:val="Nadpis2"/>
      </w:pPr>
      <w:r w:rsidRPr="000E6986">
        <w:t>Smluvní strany se dohodly, že cena za provedení základních opatření činí _______ Kč (slovy _______ korun českých). Cena je uvedena bez DPH.</w:t>
      </w:r>
    </w:p>
    <w:p w14:paraId="08412606" w14:textId="0DE3A762" w:rsidR="001043F0" w:rsidRPr="000E6986" w:rsidRDefault="001043F0" w:rsidP="00E11324">
      <w:pPr>
        <w:pStyle w:val="Nadpis2"/>
        <w:numPr>
          <w:ilvl w:val="0"/>
          <w:numId w:val="0"/>
        </w:numPr>
        <w:ind w:left="397"/>
      </w:pPr>
      <w:r w:rsidRPr="000E6986">
        <w:t xml:space="preserve">ESCO je povinna při fakturaci ceny za provedení </w:t>
      </w:r>
      <w:r w:rsidR="00173AA0" w:rsidRPr="000E6986">
        <w:t xml:space="preserve">základních </w:t>
      </w:r>
      <w:r w:rsidRPr="000E6986">
        <w:t xml:space="preserve">opatření uplatnit režim daně z přidané hodnoty v souladu se zákonem </w:t>
      </w:r>
      <w:r w:rsidR="00173AA0" w:rsidRPr="000E6986">
        <w:t>o DPH</w:t>
      </w:r>
      <w:r w:rsidRPr="000E6986">
        <w:t>. Obsahem provádění základních opatření jsou stavební a montážní práce podléhající dle §92e režimu přenesené daňové povinnosti / běžnému režimu DPH. ESCO při fakturaci provedených základních opatření použije tento režim a naplní všechny související povinnosti dané zákonem o DPH.</w:t>
      </w:r>
    </w:p>
    <w:p w14:paraId="4A85D85A" w14:textId="77777777" w:rsidR="00F81353" w:rsidRPr="000E6986" w:rsidRDefault="00F81353" w:rsidP="00E92C96">
      <w:pPr>
        <w:pStyle w:val="Nadpis2"/>
      </w:pPr>
      <w:r w:rsidRPr="000E6986">
        <w:t>Cena za provedení základních opatření je uvedena v příloze č.</w:t>
      </w:r>
      <w:r w:rsidR="005237CA" w:rsidRPr="000E6986">
        <w:t> </w:t>
      </w:r>
      <w:r w:rsidR="00B24712" w:rsidRPr="000E6986">
        <w:t>3</w:t>
      </w:r>
      <w:r w:rsidR="00481369" w:rsidRPr="000E6986">
        <w:t xml:space="preserve">. Jedná se o cenu konečnou. Cena </w:t>
      </w:r>
      <w:r w:rsidRPr="000E6986">
        <w:t xml:space="preserve">za provedení základních opatření </w:t>
      </w:r>
      <w:r w:rsidR="00481369" w:rsidRPr="000E6986">
        <w:t xml:space="preserve">je uvedena </w:t>
      </w:r>
      <w:r w:rsidRPr="000E6986">
        <w:t>v členění po jednotlivých objektech</w:t>
      </w:r>
      <w:r w:rsidR="005237CA" w:rsidRPr="000E6986">
        <w:t xml:space="preserve"> a </w:t>
      </w:r>
      <w:r w:rsidR="00AE330C" w:rsidRPr="000E6986">
        <w:t>opatřeních</w:t>
      </w:r>
      <w:r w:rsidRPr="000E6986">
        <w:t xml:space="preserve">. </w:t>
      </w:r>
    </w:p>
    <w:p w14:paraId="2C24BBDA" w14:textId="0ED36321" w:rsidR="004355FD" w:rsidRPr="000E6986" w:rsidRDefault="004355FD" w:rsidP="004355FD">
      <w:pPr>
        <w:pStyle w:val="Nadpis2"/>
        <w:numPr>
          <w:ilvl w:val="0"/>
          <w:numId w:val="0"/>
        </w:numPr>
        <w:ind w:left="397"/>
      </w:pPr>
      <w:r w:rsidRPr="000E6986">
        <w:t>V ceně nejsou zahrnuty náklady ESCO, které jí vzniknou v souvislosti s provedením archeologického nebo geologického průzkumu, (příp. s likvidací azbestu, pokud bude jeho přítomnost zjištěna v I. etapě nebo II. etapě trvání smlouvy), stavebně technického průzkumu</w:t>
      </w:r>
      <w:r w:rsidR="00871F8D" w:rsidRPr="000E6986">
        <w:t>.</w:t>
      </w:r>
      <w:r w:rsidRPr="000E6986">
        <w:t xml:space="preserve"> Na potřebu provést archeologický a geologický průzkum je ESCO povinna Klienta předem upozornit.</w:t>
      </w:r>
    </w:p>
    <w:p w14:paraId="5A2756DE" w14:textId="60DAB626" w:rsidR="00966302" w:rsidRPr="000E6986" w:rsidRDefault="00966302" w:rsidP="00E92C96">
      <w:pPr>
        <w:pStyle w:val="Nadpis2"/>
      </w:pPr>
      <w:r w:rsidRPr="000E6986">
        <w:t>Objeví-li se při provádění základních opatření potřeba provést činnosti nezahrnuté ve specifikaci základních opatření uvedených v příloze č. </w:t>
      </w:r>
      <w:r w:rsidR="00B24712" w:rsidRPr="000E6986">
        <w:t>2</w:t>
      </w:r>
      <w:r w:rsidRPr="000E6986">
        <w:t>, je ESCO oprávněna na Klientovi požadovat přiměřené zvýšení ceny za provedení základních opatření, ale pouze tehdy, pokud tyto činnosti nebyly předvídatelné v době uzavření smlouvy. Na zvýšení ceny se musí smluvní strany dohodnout, jinak je každá z nich oprávněna od smlouvy odstoupit.</w:t>
      </w:r>
    </w:p>
    <w:p w14:paraId="323C72AB" w14:textId="77777777" w:rsidR="00F81353" w:rsidRPr="000E6986" w:rsidRDefault="00F81353" w:rsidP="00914D86">
      <w:pPr>
        <w:pStyle w:val="Nadpis1"/>
        <w:ind w:left="0"/>
      </w:pPr>
      <w:r w:rsidRPr="000E6986">
        <w:br/>
      </w:r>
      <w:bookmarkStart w:id="106" w:name="_Toc94630864"/>
      <w:r w:rsidR="00502E44" w:rsidRPr="000E6986">
        <w:t>Finanční náklady</w:t>
      </w:r>
      <w:bookmarkEnd w:id="106"/>
    </w:p>
    <w:p w14:paraId="5407D2CD" w14:textId="17C789EB" w:rsidR="00F81353" w:rsidRPr="000E6986" w:rsidRDefault="00AF0A27" w:rsidP="00E92C96">
      <w:pPr>
        <w:pStyle w:val="Nadpis2"/>
      </w:pPr>
      <w:r w:rsidRPr="000E6986">
        <w:t xml:space="preserve">Smluvní strany se dohodly na </w:t>
      </w:r>
      <w:r w:rsidR="00E71654" w:rsidRPr="000E6986">
        <w:t xml:space="preserve">odložené </w:t>
      </w:r>
      <w:r w:rsidRPr="000E6986">
        <w:t xml:space="preserve">postupné úhradě </w:t>
      </w:r>
      <w:r w:rsidR="00FC390A">
        <w:t xml:space="preserve">DPH vypočtené z </w:t>
      </w:r>
      <w:r w:rsidR="00F81353" w:rsidRPr="000E6986">
        <w:t>ceny za provedení opatření ve splátkách</w:t>
      </w:r>
      <w:r w:rsidR="009A6069" w:rsidRPr="000E6986">
        <w:t>, jejichž vý</w:t>
      </w:r>
      <w:r w:rsidR="00D85A51" w:rsidRPr="000E6986">
        <w:t>še a termíny jsou</w:t>
      </w:r>
      <w:r w:rsidR="009A6069" w:rsidRPr="000E6986">
        <w:t xml:space="preserve"> speci</w:t>
      </w:r>
      <w:r w:rsidR="00D85A51" w:rsidRPr="000E6986">
        <w:t>fi</w:t>
      </w:r>
      <w:r w:rsidR="009A6069" w:rsidRPr="000E6986">
        <w:t>kov</w:t>
      </w:r>
      <w:r w:rsidR="00D85A51" w:rsidRPr="000E6986">
        <w:t>ány</w:t>
      </w:r>
      <w:r w:rsidR="00B24712" w:rsidRPr="000E6986">
        <w:t xml:space="preserve"> v příloze č. 3</w:t>
      </w:r>
      <w:r w:rsidR="00434BFC" w:rsidRPr="000E6986">
        <w:t xml:space="preserve">. Klient se </w:t>
      </w:r>
      <w:r w:rsidR="00822CB8" w:rsidRPr="000E6986">
        <w:t>zavazuje hrad</w:t>
      </w:r>
      <w:r w:rsidR="00D85A51" w:rsidRPr="000E6986">
        <w:t xml:space="preserve">it </w:t>
      </w:r>
      <w:r w:rsidR="0092003D" w:rsidRPr="000E6986">
        <w:t xml:space="preserve">za odložení splatnosti ceny </w:t>
      </w:r>
      <w:r w:rsidR="00D85A51" w:rsidRPr="000E6986">
        <w:t>k</w:t>
      </w:r>
      <w:r w:rsidR="00822CB8" w:rsidRPr="000E6986">
        <w:t> jednotliv</w:t>
      </w:r>
      <w:r w:rsidR="00D85A51" w:rsidRPr="000E6986">
        <w:t>ým</w:t>
      </w:r>
      <w:r w:rsidR="00822CB8" w:rsidRPr="000E6986">
        <w:t xml:space="preserve"> spl</w:t>
      </w:r>
      <w:r w:rsidR="00FA6C18" w:rsidRPr="000E6986">
        <w:t>át</w:t>
      </w:r>
      <w:r w:rsidR="00822CB8" w:rsidRPr="000E6986">
        <w:t>k</w:t>
      </w:r>
      <w:r w:rsidR="00FA6C18" w:rsidRPr="000E6986">
        <w:t>ám</w:t>
      </w:r>
      <w:r w:rsidR="00822CB8" w:rsidRPr="000E6986">
        <w:t xml:space="preserve"> ceny úroky ve výši __% ročně </w:t>
      </w:r>
      <w:r w:rsidRPr="000E6986">
        <w:t xml:space="preserve">v rozsahu </w:t>
      </w:r>
      <w:r w:rsidR="00B037AB" w:rsidRPr="000E6986">
        <w:t>podle přílohy č.</w:t>
      </w:r>
      <w:r w:rsidR="00B24712" w:rsidRPr="000E6986">
        <w:t> 3</w:t>
      </w:r>
      <w:r w:rsidR="00932CEB" w:rsidRPr="000E6986">
        <w:t>.</w:t>
      </w:r>
    </w:p>
    <w:p w14:paraId="4B2EE3A7" w14:textId="77777777" w:rsidR="00F81353" w:rsidRPr="000E6986" w:rsidRDefault="00F81353" w:rsidP="00914D86">
      <w:pPr>
        <w:pStyle w:val="Nadpis1"/>
        <w:ind w:left="0"/>
      </w:pPr>
      <w:r w:rsidRPr="000E6986">
        <w:rPr>
          <w:b w:val="0"/>
        </w:rPr>
        <w:br/>
      </w:r>
      <w:bookmarkStart w:id="107" w:name="_Toc326522981"/>
      <w:bookmarkStart w:id="108" w:name="_Toc94630865"/>
      <w:r w:rsidRPr="000E6986">
        <w:t>Cena energetického managementu</w:t>
      </w:r>
      <w:bookmarkEnd w:id="107"/>
      <w:r w:rsidR="00E41B31" w:rsidRPr="000E6986">
        <w:t xml:space="preserve"> a souvisejících </w:t>
      </w:r>
      <w:r w:rsidR="00BF446F" w:rsidRPr="000E6986">
        <w:t>služeb</w:t>
      </w:r>
      <w:bookmarkEnd w:id="108"/>
    </w:p>
    <w:p w14:paraId="60E06E0F" w14:textId="49FD7B62" w:rsidR="00F81353" w:rsidRPr="000E6986" w:rsidRDefault="006A1569" w:rsidP="00E92C96">
      <w:pPr>
        <w:pStyle w:val="Nadpis2"/>
      </w:pPr>
      <w:r w:rsidRPr="000E6986">
        <w:t xml:space="preserve">Smluvní strany se dohodly, že cena za </w:t>
      </w:r>
      <w:r w:rsidR="005237CA" w:rsidRPr="000E6986">
        <w:t>[</w:t>
      </w:r>
      <w:r w:rsidRPr="000E6986">
        <w:t>roční</w:t>
      </w:r>
      <w:r w:rsidR="005237CA" w:rsidRPr="000E6986">
        <w:t>]</w:t>
      </w:r>
      <w:r w:rsidRPr="000E6986">
        <w:t xml:space="preserve"> provádění energetického managementu činí </w:t>
      </w:r>
      <w:r w:rsidRPr="000E6986">
        <w:rPr>
          <w:rFonts w:cs="Tahoma"/>
          <w:szCs w:val="22"/>
        </w:rPr>
        <w:t xml:space="preserve">_______ </w:t>
      </w:r>
      <w:r w:rsidRPr="000E6986">
        <w:t xml:space="preserve">Kč (slovy </w:t>
      </w:r>
      <w:r w:rsidRPr="000E6986">
        <w:rPr>
          <w:rFonts w:cs="Tahoma"/>
          <w:szCs w:val="22"/>
        </w:rPr>
        <w:t>_______</w:t>
      </w:r>
      <w:r w:rsidRPr="000E6986">
        <w:t xml:space="preserve"> korun českých). Cena je uvedena bez DPH.</w:t>
      </w:r>
      <w:r w:rsidR="00DD3EC9" w:rsidRPr="000E6986">
        <w:t xml:space="preserve"> </w:t>
      </w:r>
      <w:r w:rsidR="004F1E37" w:rsidRPr="000E6986">
        <w:t xml:space="preserve">Případná DPH </w:t>
      </w:r>
      <w:r w:rsidR="00DD3EC9" w:rsidRPr="000E6986">
        <w:t>je k ceně účtována, pokud tak stanoví zákon o DPH.</w:t>
      </w:r>
    </w:p>
    <w:p w14:paraId="1CEB20F9" w14:textId="0FAEB08B" w:rsidR="005678C6" w:rsidRPr="000E6986" w:rsidRDefault="00502E44" w:rsidP="00E92C96">
      <w:pPr>
        <w:pStyle w:val="Nadpis2"/>
        <w:rPr>
          <w:b/>
        </w:rPr>
      </w:pPr>
      <w:r w:rsidRPr="000E6986">
        <w:lastRenderedPageBreak/>
        <w:t>Smluvní strany se dohodly, že ESCO je oprávněna vždy k 1. lednu zvýšit cenu za provádění energetického managementu, pokud</w:t>
      </w:r>
      <w:r w:rsidR="00C637DC" w:rsidRPr="000E6986">
        <w:t xml:space="preserve"> míra inflace, vyjádřená přírůstkem průměrného indexu spotřebitelských cen, </w:t>
      </w:r>
      <w:r w:rsidRPr="000E6986">
        <w:t>publikovan</w:t>
      </w:r>
      <w:r w:rsidR="00C637DC" w:rsidRPr="000E6986">
        <w:t>á</w:t>
      </w:r>
      <w:r w:rsidR="007745EF" w:rsidRPr="000E6986">
        <w:t xml:space="preserve"> </w:t>
      </w:r>
      <w:r w:rsidRPr="000E6986">
        <w:t xml:space="preserve">Českým statistickým úřadem za období posledních 12 měsíců k říjnu předchozího roku vzroste o více jak </w:t>
      </w:r>
      <w:r w:rsidR="00AB21DA" w:rsidRPr="000E6986">
        <w:t>3</w:t>
      </w:r>
      <w:r w:rsidRPr="000E6986">
        <w:t xml:space="preserve"> %. Zvýšení ceny je možné jen o tolik procent, o kolik průměr indexů přesáhl procenta stanovená v předchozí větě. Neuplatní-li ESCO právo zvýšit cenu za energetický management podle tohoto </w:t>
      </w:r>
      <w:r w:rsidR="00D0603C" w:rsidRPr="000E6986">
        <w:t>ustanovení do 15. </w:t>
      </w:r>
      <w:r w:rsidR="00705D03" w:rsidRPr="000E6986">
        <w:t>prosince před začátkem následujícího kalendářního roku, jehož se má zvýšení týkat, toto právo ESCO pro konkrétní rok zaniká.</w:t>
      </w:r>
    </w:p>
    <w:p w14:paraId="035CBD0A" w14:textId="2BDA0A4B" w:rsidR="00F81353" w:rsidRPr="000E6986" w:rsidRDefault="00F81353" w:rsidP="00914D86">
      <w:pPr>
        <w:pStyle w:val="Nadpis1"/>
        <w:ind w:left="0"/>
      </w:pPr>
      <w:r w:rsidRPr="000E6986">
        <w:br/>
      </w:r>
      <w:bookmarkStart w:id="109" w:name="_Ref207460075"/>
      <w:bookmarkStart w:id="110" w:name="_Ref207462748"/>
      <w:bookmarkStart w:id="111" w:name="_Ref207462792"/>
      <w:bookmarkStart w:id="112" w:name="_Toc326522982"/>
      <w:bookmarkStart w:id="113" w:name="_Toc94630866"/>
      <w:r w:rsidRPr="000E6986">
        <w:t xml:space="preserve">Sankce za nedosažení </w:t>
      </w:r>
      <w:bookmarkEnd w:id="109"/>
      <w:bookmarkEnd w:id="110"/>
      <w:bookmarkEnd w:id="111"/>
      <w:bookmarkEnd w:id="112"/>
      <w:r w:rsidR="00912B6F">
        <w:t>garantovaných nákladů</w:t>
      </w:r>
      <w:bookmarkEnd w:id="113"/>
    </w:p>
    <w:p w14:paraId="270E47E6" w14:textId="2B236210" w:rsidR="001565F7" w:rsidRPr="000E6986" w:rsidRDefault="001565F7" w:rsidP="00AB21DA">
      <w:pPr>
        <w:pStyle w:val="Nadpis2"/>
        <w:tabs>
          <w:tab w:val="clear" w:pos="539"/>
        </w:tabs>
        <w:ind w:left="397"/>
      </w:pPr>
      <w:bookmarkStart w:id="114" w:name="_Ref324604289"/>
      <w:bookmarkStart w:id="115" w:name="_Ref152687700"/>
      <w:r w:rsidRPr="000E6986">
        <w:t>Smluvní strany se dohodly, že v případě, že z důvodů výlučně na straně ESCO nebo osob, s jejichž</w:t>
      </w:r>
      <w:r w:rsidR="00837630" w:rsidRPr="000E6986">
        <w:t xml:space="preserve"> pomocí ESCO svůj závazek plnil</w:t>
      </w:r>
      <w:r w:rsidR="00C33A43" w:rsidRPr="000E6986">
        <w:t>a</w:t>
      </w:r>
      <w:r w:rsidRPr="000E6986">
        <w:t xml:space="preserve">, </w:t>
      </w:r>
      <w:r w:rsidR="006A6026">
        <w:t>budou</w:t>
      </w:r>
      <w:r w:rsidR="006A6026" w:rsidRPr="000E6986">
        <w:t xml:space="preserve"> </w:t>
      </w:r>
      <w:r w:rsidRPr="000E6986">
        <w:t xml:space="preserve">za konkrétním zúčtovací období v průběhu doby poskytování garance </w:t>
      </w:r>
      <w:r w:rsidR="00A766EE">
        <w:t>vynaložen</w:t>
      </w:r>
      <w:r w:rsidR="003541BE">
        <w:t>y</w:t>
      </w:r>
      <w:r w:rsidR="00A766EE">
        <w:t xml:space="preserve"> </w:t>
      </w:r>
      <w:r w:rsidR="003541BE">
        <w:t>vyšší</w:t>
      </w:r>
      <w:r w:rsidR="00201BEF" w:rsidRPr="000E6986">
        <w:t xml:space="preserve"> náklad</w:t>
      </w:r>
      <w:r w:rsidR="003541BE">
        <w:t>y</w:t>
      </w:r>
      <w:r w:rsidR="00201BEF" w:rsidRPr="000E6986">
        <w:t xml:space="preserve"> na provoz energetických zařízení objektu</w:t>
      </w:r>
      <w:r w:rsidRPr="000E6986">
        <w:t>, než činí garantovan</w:t>
      </w:r>
      <w:r w:rsidR="00201BEF" w:rsidRPr="000E6986">
        <w:t xml:space="preserve">é náklady zvýšené o 10 % z hodnoty garantovaných nákladů vypočtených z garantované spotřeby </w:t>
      </w:r>
      <w:r w:rsidR="00233624">
        <w:t xml:space="preserve">paliv, </w:t>
      </w:r>
      <w:r w:rsidR="00201BEF" w:rsidRPr="000E6986">
        <w:t xml:space="preserve">energie </w:t>
      </w:r>
      <w:r w:rsidR="00233624">
        <w:t xml:space="preserve">a vody </w:t>
      </w:r>
      <w:r w:rsidR="00065158" w:rsidRPr="000E6986">
        <w:t>za toto zúčtovací období</w:t>
      </w:r>
      <w:r w:rsidR="00912B6F">
        <w:t xml:space="preserve"> a s využitím referenčních cen </w:t>
      </w:r>
      <w:r w:rsidR="00233624">
        <w:t xml:space="preserve">paliv, </w:t>
      </w:r>
      <w:r w:rsidR="00912B6F">
        <w:t>energie a vody</w:t>
      </w:r>
      <w:r w:rsidRPr="000E6986">
        <w:t xml:space="preserve">, zavazuje se ESCO uhradit Klientovi </w:t>
      </w:r>
      <w:r w:rsidR="00EE78C2" w:rsidRPr="000E6986">
        <w:t>zálohovou platbu pro úče</w:t>
      </w:r>
      <w:r w:rsidR="00277FCD" w:rsidRPr="000E6986">
        <w:t>ly vypořádání celkové</w:t>
      </w:r>
      <w:r w:rsidR="00EE78C2" w:rsidRPr="000E6986">
        <w:t xml:space="preserve"> sankce, a to v rozsahu specifikovaném v </w:t>
      </w:r>
      <w:r w:rsidR="00D647F8" w:rsidRPr="000E6986">
        <w:t xml:space="preserve">příloze </w:t>
      </w:r>
      <w:r w:rsidR="00B24712" w:rsidRPr="000E6986">
        <w:t>č. 5</w:t>
      </w:r>
      <w:r w:rsidR="00434BFC" w:rsidRPr="000E6986">
        <w:t xml:space="preserve"> </w:t>
      </w:r>
      <w:r w:rsidR="00C2228B" w:rsidRPr="000E6986">
        <w:t>(dále jen „</w:t>
      </w:r>
      <w:r w:rsidR="00CD0483" w:rsidRPr="000E6986">
        <w:rPr>
          <w:b/>
        </w:rPr>
        <w:t xml:space="preserve">zálohová </w:t>
      </w:r>
      <w:r w:rsidR="00EE78C2" w:rsidRPr="000E6986">
        <w:rPr>
          <w:b/>
        </w:rPr>
        <w:t xml:space="preserve">sankční </w:t>
      </w:r>
      <w:r w:rsidR="0071799E" w:rsidRPr="000E6986">
        <w:rPr>
          <w:b/>
        </w:rPr>
        <w:t>platba</w:t>
      </w:r>
      <w:r w:rsidR="00C2228B" w:rsidRPr="000E6986">
        <w:t>“)</w:t>
      </w:r>
      <w:r w:rsidRPr="000E6986">
        <w:t>.</w:t>
      </w:r>
    </w:p>
    <w:p w14:paraId="69E91B31" w14:textId="1FFB0360" w:rsidR="00537389" w:rsidRPr="000E6986" w:rsidRDefault="00C45022" w:rsidP="003D02C5">
      <w:pPr>
        <w:pStyle w:val="Nadpis2"/>
        <w:tabs>
          <w:tab w:val="clear" w:pos="539"/>
        </w:tabs>
        <w:ind w:left="397"/>
      </w:pPr>
      <w:bookmarkStart w:id="116" w:name="_Ref330840133"/>
      <w:bookmarkEnd w:id="114"/>
      <w:bookmarkEnd w:id="115"/>
      <w:r w:rsidRPr="000E6986">
        <w:t>Smluvní strany se dohodly, že v případě, že z důvodů výlučně na straně ESCO nebo osob, s jejichž pomocí ESCO svůj závazek plnil</w:t>
      </w:r>
      <w:r w:rsidR="004F1E6B" w:rsidRPr="000E6986">
        <w:t>a</w:t>
      </w:r>
      <w:r w:rsidRPr="000E6986">
        <w:t xml:space="preserve">, bude za dobu poskytování garance dosaženo </w:t>
      </w:r>
      <w:r w:rsidR="00201BEF" w:rsidRPr="000E6986">
        <w:t>vyšších</w:t>
      </w:r>
      <w:r w:rsidRPr="000E6986">
        <w:t xml:space="preserve"> nákladů, než činí celková garance za tuto dobu, vzniká Klientovi právo na </w:t>
      </w:r>
      <w:r w:rsidR="00AA20E9" w:rsidRPr="000E6986">
        <w:t>celkovou</w:t>
      </w:r>
      <w:r w:rsidRPr="000E6986">
        <w:t xml:space="preserve"> sankci ESCO stanovenou ve výši a způsobem specifikovaným v příloze č.</w:t>
      </w:r>
      <w:r w:rsidR="00B24712" w:rsidRPr="000E6986">
        <w:t> 5</w:t>
      </w:r>
      <w:r w:rsidRPr="000E6986">
        <w:t xml:space="preserve"> </w:t>
      </w:r>
      <w:r w:rsidR="00AA20E9" w:rsidRPr="000E6986">
        <w:t>(dále jen „</w:t>
      </w:r>
      <w:r w:rsidR="00AA20E9" w:rsidRPr="000E6986">
        <w:rPr>
          <w:b/>
        </w:rPr>
        <w:t>celková sankce</w:t>
      </w:r>
      <w:r w:rsidR="00AA20E9" w:rsidRPr="000E6986">
        <w:t>“)</w:t>
      </w:r>
      <w:r w:rsidRPr="000E6986">
        <w:t>.</w:t>
      </w:r>
      <w:bookmarkEnd w:id="116"/>
    </w:p>
    <w:p w14:paraId="2EC5226F" w14:textId="3FA8AC4B" w:rsidR="002C60D5" w:rsidRPr="000E6986" w:rsidRDefault="009C6C0C" w:rsidP="00170539">
      <w:pPr>
        <w:pStyle w:val="Nadpis2"/>
        <w:tabs>
          <w:tab w:val="clear" w:pos="539"/>
        </w:tabs>
        <w:ind w:left="397"/>
      </w:pPr>
      <w:r w:rsidRPr="000E6986">
        <w:t>Jednotliv</w:t>
      </w:r>
      <w:r w:rsidR="003D5C95" w:rsidRPr="000E6986">
        <w:t xml:space="preserve">é </w:t>
      </w:r>
      <w:r w:rsidR="001A3386" w:rsidRPr="000E6986">
        <w:t xml:space="preserve">sankční </w:t>
      </w:r>
      <w:r w:rsidR="00EE78C2" w:rsidRPr="000E6986">
        <w:t>zálohové platby provedené ze strany E</w:t>
      </w:r>
      <w:r w:rsidR="003C78A5" w:rsidRPr="000E6986">
        <w:t>SCO pro účely vypořádání celkové</w:t>
      </w:r>
      <w:r w:rsidR="00EE78C2" w:rsidRPr="000E6986">
        <w:t xml:space="preserve"> sankce</w:t>
      </w:r>
      <w:r w:rsidR="0098173F" w:rsidRPr="000E6986">
        <w:t xml:space="preserve"> dle </w:t>
      </w:r>
      <w:r w:rsidR="000E161F" w:rsidRPr="000E6986">
        <w:fldChar w:fldCharType="begin"/>
      </w:r>
      <w:r w:rsidR="008973B0" w:rsidRPr="000E6986">
        <w:instrText xml:space="preserve"> REF _Ref330840763 \w \h  \* MERGEFORMAT </w:instrText>
      </w:r>
      <w:r w:rsidR="000E161F" w:rsidRPr="000E6986">
        <w:fldChar w:fldCharType="separate"/>
      </w:r>
      <w:r w:rsidR="00A908D4" w:rsidRPr="000E6986">
        <w:t>Článek 20.1</w:t>
      </w:r>
      <w:r w:rsidR="000E161F" w:rsidRPr="000E6986">
        <w:fldChar w:fldCharType="end"/>
      </w:r>
      <w:r w:rsidR="00444C73" w:rsidRPr="000E6986">
        <w:t>,</w:t>
      </w:r>
      <w:r w:rsidR="00537389" w:rsidRPr="000E6986">
        <w:t xml:space="preserve"> budou dle výsledků </w:t>
      </w:r>
      <w:r w:rsidR="00542682" w:rsidRPr="000E6986">
        <w:t xml:space="preserve">závěrečného </w:t>
      </w:r>
      <w:r w:rsidR="00537389" w:rsidRPr="000E6986">
        <w:t>vypořádání použity k</w:t>
      </w:r>
      <w:r w:rsidR="002D6B68" w:rsidRPr="000E6986">
        <w:t> </w:t>
      </w:r>
      <w:r w:rsidR="00537389" w:rsidRPr="000E6986">
        <w:t>vypořádání</w:t>
      </w:r>
      <w:r w:rsidR="000D5E4C" w:rsidRPr="000E6986">
        <w:t xml:space="preserve"> a úhradě celkové</w:t>
      </w:r>
      <w:r w:rsidR="002D6B68" w:rsidRPr="000E6986">
        <w:t xml:space="preserve"> sankce a/nebo její části, nebo vráceny</w:t>
      </w:r>
      <w:r w:rsidR="00283D23" w:rsidRPr="000E6986">
        <w:t xml:space="preserve"> celé a/nebo v části</w:t>
      </w:r>
      <w:r w:rsidR="002D6B68" w:rsidRPr="000E6986">
        <w:t xml:space="preserve"> ESCO. </w:t>
      </w:r>
      <w:r w:rsidR="00C2228B" w:rsidRPr="000E6986">
        <w:t>Případné úroky na poskytnutých zálohách nále</w:t>
      </w:r>
      <w:r w:rsidR="002D6B68" w:rsidRPr="000E6986">
        <w:t>ží vždy Klientovi.</w:t>
      </w:r>
    </w:p>
    <w:p w14:paraId="5BC6CAEC" w14:textId="5A8BB46F" w:rsidR="00F81353" w:rsidRPr="000E6986" w:rsidRDefault="00F81353" w:rsidP="00914D86">
      <w:pPr>
        <w:pStyle w:val="Nadpis1"/>
        <w:ind w:left="0"/>
      </w:pPr>
      <w:r w:rsidRPr="000E6986">
        <w:rPr>
          <w:b w:val="0"/>
        </w:rPr>
        <w:br/>
      </w:r>
      <w:bookmarkStart w:id="117" w:name="_Ref152047168"/>
      <w:bookmarkStart w:id="118" w:name="_Toc326522983"/>
      <w:bookmarkStart w:id="119" w:name="_Ref330839781"/>
      <w:bookmarkStart w:id="120" w:name="_Ref330839783"/>
      <w:bookmarkStart w:id="121" w:name="_Ref330841042"/>
      <w:bookmarkStart w:id="122" w:name="_Toc94630867"/>
      <w:r w:rsidRPr="000E6986">
        <w:t>Prémie</w:t>
      </w:r>
      <w:bookmarkEnd w:id="117"/>
      <w:bookmarkEnd w:id="118"/>
      <w:r w:rsidR="00AC731C" w:rsidRPr="000E6986">
        <w:t xml:space="preserve"> za p</w:t>
      </w:r>
      <w:r w:rsidR="00201BEF" w:rsidRPr="000E6986">
        <w:t>od</w:t>
      </w:r>
      <w:r w:rsidR="00AC731C" w:rsidRPr="000E6986">
        <w:t xml:space="preserve">kročení </w:t>
      </w:r>
      <w:bookmarkEnd w:id="119"/>
      <w:bookmarkEnd w:id="120"/>
      <w:bookmarkEnd w:id="121"/>
      <w:r w:rsidR="00912B6F">
        <w:t>garantovaných nákladů</w:t>
      </w:r>
      <w:bookmarkEnd w:id="122"/>
    </w:p>
    <w:p w14:paraId="2F23AA41" w14:textId="3EEAA24E" w:rsidR="00065158" w:rsidRPr="000E6986" w:rsidRDefault="00865E35" w:rsidP="00170539">
      <w:pPr>
        <w:pStyle w:val="Nadpis2"/>
      </w:pPr>
      <w:r w:rsidRPr="000E6986">
        <w:t>Smluvní strany se dohodly, že bude-li v</w:t>
      </w:r>
      <w:r w:rsidR="008F73D7" w:rsidRPr="000E6986">
        <w:t> </w:t>
      </w:r>
      <w:r w:rsidRPr="000E6986">
        <w:t xml:space="preserve">konkrétním zúčtovacím období </w:t>
      </w:r>
      <w:r w:rsidR="00A766EE">
        <w:t>vynaloženo</w:t>
      </w:r>
      <w:r w:rsidR="00A766EE" w:rsidRPr="000E6986">
        <w:t xml:space="preserve"> </w:t>
      </w:r>
      <w:r w:rsidR="00A766EE">
        <w:t>méně</w:t>
      </w:r>
      <w:r w:rsidR="00A766EE" w:rsidRPr="000E6986">
        <w:t xml:space="preserve"> </w:t>
      </w:r>
      <w:r w:rsidRPr="000E6986">
        <w:t>nákladů</w:t>
      </w:r>
      <w:r w:rsidR="00201BEF" w:rsidRPr="000E6986">
        <w:t xml:space="preserve"> na provoz energetických zařízení objektu</w:t>
      </w:r>
      <w:r w:rsidR="00D27BAF" w:rsidRPr="000E6986">
        <w:t>,</w:t>
      </w:r>
      <w:r w:rsidRPr="000E6986">
        <w:t xml:space="preserve"> než činí garantovan</w:t>
      </w:r>
      <w:r w:rsidR="00201BEF" w:rsidRPr="000E6986">
        <w:t xml:space="preserve">é náklady </w:t>
      </w:r>
      <w:r w:rsidR="00865F74">
        <w:t>snížené</w:t>
      </w:r>
      <w:r w:rsidR="00865F74" w:rsidRPr="000E6986">
        <w:t xml:space="preserve"> o 10 % z hodnoty garantovaných nákladů vypočtených z garantované spotřeby </w:t>
      </w:r>
      <w:r w:rsidR="00233624">
        <w:t xml:space="preserve">paliv, </w:t>
      </w:r>
      <w:r w:rsidR="00865F74" w:rsidRPr="000E6986">
        <w:t xml:space="preserve">energie </w:t>
      </w:r>
      <w:r w:rsidR="00233624">
        <w:t xml:space="preserve">a vody </w:t>
      </w:r>
      <w:r w:rsidR="00DB2677" w:rsidRPr="000E6986">
        <w:t>za toto zúčtovací období</w:t>
      </w:r>
      <w:r w:rsidR="00A6110B" w:rsidRPr="000E6986">
        <w:t xml:space="preserve"> </w:t>
      </w:r>
      <w:r w:rsidR="00912B6F">
        <w:t xml:space="preserve">a s využitím referenčních cen </w:t>
      </w:r>
      <w:r w:rsidR="00233624">
        <w:t xml:space="preserve">paliv, </w:t>
      </w:r>
      <w:r w:rsidR="00912B6F">
        <w:t>energie a vody</w:t>
      </w:r>
      <w:r w:rsidR="00912B6F" w:rsidRPr="000E6986">
        <w:t xml:space="preserve"> </w:t>
      </w:r>
      <w:r w:rsidR="00A6110B" w:rsidRPr="000E6986">
        <w:t>(dále jen „</w:t>
      </w:r>
      <w:r w:rsidR="00A6110B" w:rsidRPr="000E6986">
        <w:rPr>
          <w:b/>
          <w:bCs w:val="0"/>
        </w:rPr>
        <w:t xml:space="preserve">dílčí </w:t>
      </w:r>
      <w:proofErr w:type="spellStart"/>
      <w:r w:rsidR="00FF10AA" w:rsidRPr="000E6986">
        <w:rPr>
          <w:b/>
          <w:bCs w:val="0"/>
        </w:rPr>
        <w:t>méně</w:t>
      </w:r>
      <w:r w:rsidR="00363DA1">
        <w:rPr>
          <w:b/>
          <w:bCs w:val="0"/>
        </w:rPr>
        <w:t>náklady</w:t>
      </w:r>
      <w:proofErr w:type="spellEnd"/>
      <w:r w:rsidR="00A6110B" w:rsidRPr="000E6986">
        <w:t>“)</w:t>
      </w:r>
      <w:r w:rsidRPr="000E6986">
        <w:t>, vzniká ESCO vůči Klientovi právo na zaplacení z</w:t>
      </w:r>
      <w:r w:rsidR="00B92F50" w:rsidRPr="000E6986">
        <w:t xml:space="preserve">álohové platby </w:t>
      </w:r>
      <w:r w:rsidR="00DB2677" w:rsidRPr="000E6986">
        <w:t>za toto období pro účely vypořádání celkové prémie</w:t>
      </w:r>
      <w:r w:rsidR="00317472" w:rsidRPr="000E6986">
        <w:t xml:space="preserve"> ve výši </w:t>
      </w:r>
      <w:r w:rsidR="00170539" w:rsidRPr="000E6986">
        <w:t>50</w:t>
      </w:r>
      <w:r w:rsidR="007745EF" w:rsidRPr="000E6986">
        <w:t> </w:t>
      </w:r>
      <w:r w:rsidR="008629BB" w:rsidRPr="000E6986">
        <w:t>%</w:t>
      </w:r>
      <w:r w:rsidR="00D91E5D" w:rsidRPr="000E6986">
        <w:t xml:space="preserve"> z dílčí </w:t>
      </w:r>
      <w:proofErr w:type="spellStart"/>
      <w:r w:rsidR="00FF10AA" w:rsidRPr="000E6986">
        <w:t>méně</w:t>
      </w:r>
      <w:r w:rsidR="00363DA1">
        <w:t>náklady</w:t>
      </w:r>
      <w:proofErr w:type="spellEnd"/>
      <w:r w:rsidR="00D91E5D" w:rsidRPr="000E6986">
        <w:t>.</w:t>
      </w:r>
      <w:r w:rsidRPr="000E6986">
        <w:t xml:space="preserve"> Způsob výpočtu z</w:t>
      </w:r>
      <w:r w:rsidR="004C679B" w:rsidRPr="000E6986">
        <w:t>álohové platby</w:t>
      </w:r>
      <w:r w:rsidRPr="000E6986">
        <w:t xml:space="preserve"> na </w:t>
      </w:r>
      <w:r w:rsidR="00F1765E" w:rsidRPr="000E6986">
        <w:t xml:space="preserve">celkovou </w:t>
      </w:r>
      <w:r w:rsidRPr="000E6986">
        <w:t xml:space="preserve">prémii je stanoven v </w:t>
      </w:r>
      <w:r w:rsidR="00AA1053" w:rsidRPr="000E6986">
        <w:t xml:space="preserve">příloze </w:t>
      </w:r>
      <w:r w:rsidRPr="000E6986">
        <w:t>č.</w:t>
      </w:r>
      <w:r w:rsidR="00B24712" w:rsidRPr="000E6986">
        <w:t> 5</w:t>
      </w:r>
      <w:r w:rsidRPr="000E6986">
        <w:t>.</w:t>
      </w:r>
      <w:r w:rsidR="005678C6" w:rsidRPr="000E6986">
        <w:t xml:space="preserve"> </w:t>
      </w:r>
      <w:r w:rsidR="00502E44" w:rsidRPr="000E6986">
        <w:t>Pro vyloučení jakýchkoliv pochybností smluvní strany potvrzují, že prémie</w:t>
      </w:r>
      <w:r w:rsidR="00EF242B" w:rsidRPr="000E6986">
        <w:t xml:space="preserve"> představuje odměnu za poskytová</w:t>
      </w:r>
      <w:r w:rsidR="00502E44" w:rsidRPr="000E6986">
        <w:t xml:space="preserve">ní energetického managementu a související služby po dobu trvání garance. </w:t>
      </w:r>
      <w:r w:rsidR="008F73D7" w:rsidRPr="000E6986">
        <w:t>V prémii není zahrnuta DPH</w:t>
      </w:r>
      <w:r w:rsidR="00CA1348" w:rsidRPr="000E6986">
        <w:t>.</w:t>
      </w:r>
    </w:p>
    <w:p w14:paraId="2C402F3D" w14:textId="1AD2C1C9" w:rsidR="003D799A" w:rsidRPr="000E6986" w:rsidRDefault="003D799A" w:rsidP="00170539">
      <w:pPr>
        <w:pStyle w:val="Nadpis2"/>
      </w:pPr>
      <w:bookmarkStart w:id="123" w:name="_Ref330840114"/>
      <w:r w:rsidRPr="000E6986">
        <w:lastRenderedPageBreak/>
        <w:t xml:space="preserve">Smluvní strany se dohodly, že bude-li po dobu trvání garance dosaženo </w:t>
      </w:r>
      <w:r w:rsidR="00FF10AA" w:rsidRPr="000E6986">
        <w:t xml:space="preserve">nižších </w:t>
      </w:r>
      <w:r w:rsidRPr="000E6986">
        <w:t>nákladů, než činí celkov</w:t>
      </w:r>
      <w:r w:rsidR="00FF10AA" w:rsidRPr="000E6986">
        <w:t>é</w:t>
      </w:r>
      <w:r w:rsidRPr="000E6986">
        <w:t xml:space="preserve"> garantovan</w:t>
      </w:r>
      <w:r w:rsidR="00FF10AA" w:rsidRPr="000E6986">
        <w:t>é</w:t>
      </w:r>
      <w:r w:rsidRPr="000E6986">
        <w:t xml:space="preserve"> </w:t>
      </w:r>
      <w:r w:rsidR="00FF10AA" w:rsidRPr="000E6986">
        <w:t>náklady</w:t>
      </w:r>
      <w:r w:rsidRPr="000E6986">
        <w:t xml:space="preserve"> po dobu trvání garance, vzniká ESCO vůči Klientovi právo na zaplacení celkové prémie. Způsob výpočtu celkové prémie je stanoven v příloze č. 5. (dále jen „</w:t>
      </w:r>
      <w:r w:rsidRPr="000E6986">
        <w:rPr>
          <w:b/>
        </w:rPr>
        <w:t>celková prémie</w:t>
      </w:r>
      <w:r w:rsidRPr="000E6986">
        <w:t>“).</w:t>
      </w:r>
    </w:p>
    <w:p w14:paraId="75D8BB81" w14:textId="7EFF9959" w:rsidR="00DA1527" w:rsidRPr="000E6986" w:rsidRDefault="00DA1527" w:rsidP="00170539">
      <w:pPr>
        <w:pStyle w:val="Nadpis2"/>
      </w:pPr>
      <w:r w:rsidRPr="000E6986">
        <w:t>Jednotlivé</w:t>
      </w:r>
      <w:r w:rsidR="00B92F50" w:rsidRPr="000E6986">
        <w:t xml:space="preserve"> z</w:t>
      </w:r>
      <w:r w:rsidR="00052D2F" w:rsidRPr="000E6986">
        <w:t>álohové platby</w:t>
      </w:r>
      <w:r w:rsidR="00B92F50" w:rsidRPr="000E6986">
        <w:t xml:space="preserve"> na </w:t>
      </w:r>
      <w:r w:rsidR="008C2C3B" w:rsidRPr="000E6986">
        <w:t xml:space="preserve">celkovou </w:t>
      </w:r>
      <w:r w:rsidR="00B92F50" w:rsidRPr="000E6986">
        <w:t>prémii uhrazen</w:t>
      </w:r>
      <w:r w:rsidR="00551E8E" w:rsidRPr="000E6986">
        <w:t>é</w:t>
      </w:r>
      <w:r w:rsidR="00B92F50" w:rsidRPr="000E6986">
        <w:t xml:space="preserve"> ze strany Klienta </w:t>
      </w:r>
      <w:r w:rsidRPr="000E6986">
        <w:t xml:space="preserve">budou dle výsledků </w:t>
      </w:r>
      <w:r w:rsidR="005470ED" w:rsidRPr="000E6986">
        <w:t xml:space="preserve">závěrečného </w:t>
      </w:r>
      <w:r w:rsidRPr="000E6986">
        <w:t>vypořádání použity k vypořádání a úhradě</w:t>
      </w:r>
      <w:r w:rsidR="00C074EF" w:rsidRPr="000E6986">
        <w:t xml:space="preserve"> celkové prémie</w:t>
      </w:r>
      <w:r w:rsidRPr="000E6986">
        <w:t xml:space="preserve"> a/nebo jeho její části, nebo vráceny</w:t>
      </w:r>
      <w:r w:rsidR="00F06497" w:rsidRPr="000E6986">
        <w:t xml:space="preserve"> celé a/nebo v části</w:t>
      </w:r>
      <w:r w:rsidRPr="000E6986">
        <w:t xml:space="preserve"> </w:t>
      </w:r>
      <w:r w:rsidR="00551E8E" w:rsidRPr="000E6986">
        <w:t>Klientovi</w:t>
      </w:r>
      <w:r w:rsidRPr="000E6986">
        <w:t xml:space="preserve">. </w:t>
      </w:r>
      <w:r w:rsidR="00502E44" w:rsidRPr="000E6986">
        <w:t>Případné úroky na poskytnutých zálohových platbách na celkovou prémii náleží vždy ESCO.</w:t>
      </w:r>
      <w:bookmarkEnd w:id="123"/>
    </w:p>
    <w:p w14:paraId="169E47D1" w14:textId="77777777" w:rsidR="00F81353" w:rsidRPr="000E6986" w:rsidRDefault="00F81353" w:rsidP="00914D86">
      <w:pPr>
        <w:pStyle w:val="Nadpis1"/>
        <w:ind w:left="0"/>
      </w:pPr>
      <w:r w:rsidRPr="000E6986">
        <w:rPr>
          <w:b w:val="0"/>
        </w:rPr>
        <w:br/>
      </w:r>
      <w:bookmarkStart w:id="124" w:name="_Ref207462600"/>
      <w:bookmarkStart w:id="125" w:name="_Toc326522984"/>
      <w:bookmarkStart w:id="126" w:name="_Toc94630868"/>
      <w:r w:rsidRPr="000E6986">
        <w:t>Závěrečné vypořádání</w:t>
      </w:r>
      <w:bookmarkEnd w:id="124"/>
      <w:bookmarkEnd w:id="125"/>
      <w:bookmarkEnd w:id="126"/>
    </w:p>
    <w:p w14:paraId="5135CB75" w14:textId="2EAAEE75" w:rsidR="00D247F0" w:rsidRPr="000E6986" w:rsidRDefault="00F81353" w:rsidP="00E92C96">
      <w:pPr>
        <w:pStyle w:val="Nadpis2"/>
      </w:pPr>
      <w:bookmarkStart w:id="127" w:name="_Ref330840821"/>
      <w:bookmarkStart w:id="128" w:name="_Ref153729771"/>
      <w:r w:rsidRPr="000E6986">
        <w:t>Závěrečné vypořádání bude provedeno po ukončení posledního zúčtovacího období, tj. po uplynutí doby poskytování garance</w:t>
      </w:r>
      <w:r w:rsidR="005470ED" w:rsidRPr="000E6986">
        <w:t>,</w:t>
      </w:r>
      <w:r w:rsidRPr="000E6986">
        <w:t xml:space="preserve"> v souladu s</w:t>
      </w:r>
      <w:r w:rsidR="009804F9" w:rsidRPr="000E6986">
        <w:t xml:space="preserve"> touto smlouvou, zejména pak </w:t>
      </w:r>
      <w:r w:rsidR="000A0754" w:rsidRPr="000E6986">
        <w:t xml:space="preserve">ustanovením </w:t>
      </w:r>
      <w:r w:rsidR="008E6B6A" w:rsidRPr="000E6986">
        <w:fldChar w:fldCharType="begin"/>
      </w:r>
      <w:r w:rsidR="008E6B6A" w:rsidRPr="000E6986">
        <w:instrText xml:space="preserve"> REF _Ref324607429 \w \h  \* MERGEFORMAT </w:instrText>
      </w:r>
      <w:r w:rsidR="008E6B6A" w:rsidRPr="000E6986">
        <w:fldChar w:fldCharType="separate"/>
      </w:r>
      <w:r w:rsidR="00A908D4" w:rsidRPr="000E6986">
        <w:t>Článek 12</w:t>
      </w:r>
      <w:r w:rsidR="008E6B6A" w:rsidRPr="000E6986">
        <w:fldChar w:fldCharType="end"/>
      </w:r>
      <w:r w:rsidR="00BF28D1" w:rsidRPr="000E6986">
        <w:t xml:space="preserve">, </w:t>
      </w:r>
      <w:r w:rsidR="008E6B6A" w:rsidRPr="000E6986">
        <w:fldChar w:fldCharType="begin"/>
      </w:r>
      <w:r w:rsidR="008E6B6A" w:rsidRPr="000E6986">
        <w:instrText xml:space="preserve"> REF _Ref152309206 \w \h  \* MERGEFORMAT </w:instrText>
      </w:r>
      <w:r w:rsidR="008E6B6A" w:rsidRPr="000E6986">
        <w:fldChar w:fldCharType="separate"/>
      </w:r>
      <w:r w:rsidR="00A908D4" w:rsidRPr="000E6986">
        <w:t>Článek 16</w:t>
      </w:r>
      <w:r w:rsidR="008E6B6A" w:rsidRPr="000E6986">
        <w:fldChar w:fldCharType="end"/>
      </w:r>
      <w:r w:rsidR="00BF28D1" w:rsidRPr="000E6986">
        <w:t xml:space="preserve">, </w:t>
      </w:r>
      <w:r w:rsidR="008E6B6A" w:rsidRPr="000E6986">
        <w:fldChar w:fldCharType="begin"/>
      </w:r>
      <w:r w:rsidR="008E6B6A" w:rsidRPr="000E6986">
        <w:instrText xml:space="preserve"> REF _Ref207460075 \w \h  \* MERGEFORMAT </w:instrText>
      </w:r>
      <w:r w:rsidR="008E6B6A" w:rsidRPr="000E6986">
        <w:fldChar w:fldCharType="separate"/>
      </w:r>
      <w:r w:rsidR="00A908D4" w:rsidRPr="000E6986">
        <w:t>Článek 20</w:t>
      </w:r>
      <w:r w:rsidR="008E6B6A" w:rsidRPr="000E6986">
        <w:fldChar w:fldCharType="end"/>
      </w:r>
      <w:r w:rsidR="00BF28D1" w:rsidRPr="000E6986">
        <w:t xml:space="preserve"> a </w:t>
      </w:r>
      <w:r w:rsidR="008E6B6A" w:rsidRPr="000E6986">
        <w:fldChar w:fldCharType="begin"/>
      </w:r>
      <w:r w:rsidR="008E6B6A" w:rsidRPr="000E6986">
        <w:instrText xml:space="preserve"> REF _Ref330841042 \w \h  \* MERGEFORMAT </w:instrText>
      </w:r>
      <w:r w:rsidR="008E6B6A" w:rsidRPr="000E6986">
        <w:fldChar w:fldCharType="separate"/>
      </w:r>
      <w:r w:rsidR="00A908D4" w:rsidRPr="000E6986">
        <w:t>Článek 21</w:t>
      </w:r>
      <w:r w:rsidR="008E6B6A" w:rsidRPr="000E6986">
        <w:fldChar w:fldCharType="end"/>
      </w:r>
      <w:r w:rsidR="00AA1053" w:rsidRPr="000E6986">
        <w:t xml:space="preserve"> </w:t>
      </w:r>
      <w:r w:rsidR="0055386C" w:rsidRPr="000E6986">
        <w:t>a</w:t>
      </w:r>
      <w:r w:rsidR="000A0754" w:rsidRPr="000E6986">
        <w:t xml:space="preserve"> </w:t>
      </w:r>
      <w:r w:rsidRPr="000E6986">
        <w:t>přílohou č.</w:t>
      </w:r>
      <w:r w:rsidR="00B24712" w:rsidRPr="000E6986">
        <w:t xml:space="preserve"> 5</w:t>
      </w:r>
      <w:r w:rsidR="001234AD" w:rsidRPr="000E6986">
        <w:t xml:space="preserve"> </w:t>
      </w:r>
      <w:r w:rsidR="00F6649D" w:rsidRPr="000E6986">
        <w:t>(dále jen „</w:t>
      </w:r>
      <w:r w:rsidR="00EE78C2" w:rsidRPr="000E6986">
        <w:rPr>
          <w:b/>
        </w:rPr>
        <w:t>závěrečn</w:t>
      </w:r>
      <w:r w:rsidR="00534337" w:rsidRPr="000E6986">
        <w:rPr>
          <w:b/>
        </w:rPr>
        <w:t>é</w:t>
      </w:r>
      <w:r w:rsidR="00EE78C2" w:rsidRPr="000E6986">
        <w:rPr>
          <w:b/>
        </w:rPr>
        <w:t xml:space="preserve"> vypo</w:t>
      </w:r>
      <w:r w:rsidR="003E19DC" w:rsidRPr="000E6986">
        <w:rPr>
          <w:b/>
        </w:rPr>
        <w:t>ř</w:t>
      </w:r>
      <w:r w:rsidR="00EE78C2" w:rsidRPr="000E6986">
        <w:rPr>
          <w:b/>
        </w:rPr>
        <w:t>ádání</w:t>
      </w:r>
      <w:r w:rsidR="00F6649D" w:rsidRPr="000E6986">
        <w:t>“</w:t>
      </w:r>
      <w:r w:rsidR="00534337" w:rsidRPr="000E6986">
        <w:t>)</w:t>
      </w:r>
      <w:r w:rsidR="005678C6" w:rsidRPr="000E6986">
        <w:t>.</w:t>
      </w:r>
      <w:bookmarkEnd w:id="127"/>
    </w:p>
    <w:p w14:paraId="17CB19A1" w14:textId="3AAE9144" w:rsidR="00D247F0" w:rsidRPr="000E6986" w:rsidRDefault="00D247F0" w:rsidP="000C2C00">
      <w:pPr>
        <w:pStyle w:val="Nadpis2"/>
      </w:pPr>
      <w:r w:rsidRPr="000E6986">
        <w:t>Na základě výsledků závěrečného vypořádání dojde také k vzájemnému vypořádání poskytnutých zálohových sankčních plateb a/nebo zálohových plateb na celkovou prémii</w:t>
      </w:r>
      <w:bookmarkEnd w:id="128"/>
      <w:r w:rsidR="00227C25" w:rsidRPr="000E6986">
        <w:t xml:space="preserve"> a/nebo celkovou</w:t>
      </w:r>
      <w:r w:rsidR="001C42FC" w:rsidRPr="000E6986">
        <w:t xml:space="preserve"> sankci. </w:t>
      </w:r>
    </w:p>
    <w:p w14:paraId="65A2EBF6" w14:textId="77777777" w:rsidR="00F81353" w:rsidRPr="000E6986" w:rsidRDefault="00F81353" w:rsidP="00914D86">
      <w:pPr>
        <w:pStyle w:val="Nadpis1"/>
        <w:ind w:left="0"/>
      </w:pPr>
      <w:r w:rsidRPr="000E6986">
        <w:rPr>
          <w:b w:val="0"/>
        </w:rPr>
        <w:br/>
      </w:r>
      <w:bookmarkStart w:id="129" w:name="_Toc326522985"/>
      <w:bookmarkStart w:id="130" w:name="_Toc94630869"/>
      <w:r w:rsidRPr="000E6986">
        <w:t>Fakturace</w:t>
      </w:r>
      <w:bookmarkEnd w:id="129"/>
      <w:bookmarkEnd w:id="130"/>
    </w:p>
    <w:p w14:paraId="3643183B" w14:textId="7D8B4AA0" w:rsidR="00204722" w:rsidRPr="000E6986" w:rsidRDefault="00C33A43" w:rsidP="00E92C96">
      <w:pPr>
        <w:pStyle w:val="Nadpis2"/>
      </w:pPr>
      <w:bookmarkStart w:id="131" w:name="_Ref152133706"/>
      <w:r w:rsidRPr="000E6986">
        <w:t>ESCO je oprávněna</w:t>
      </w:r>
      <w:r w:rsidR="00204722" w:rsidRPr="000E6986">
        <w:t xml:space="preserve"> vystavit </w:t>
      </w:r>
      <w:r w:rsidR="00502E44" w:rsidRPr="000E6986">
        <w:t>daňový doklad (fakturu)</w:t>
      </w:r>
      <w:r w:rsidR="00204722" w:rsidRPr="000E6986">
        <w:t xml:space="preserve"> na zaplacení ceny za proveden</w:t>
      </w:r>
      <w:r w:rsidR="00D817D8" w:rsidRPr="000E6986">
        <w:t>á</w:t>
      </w:r>
      <w:r w:rsidR="00204722" w:rsidRPr="000E6986">
        <w:t xml:space="preserve"> základní opatření,</w:t>
      </w:r>
      <w:r w:rsidR="00BA6D08" w:rsidRPr="000E6986">
        <w:t xml:space="preserve"> případně za zaplacení části ceny za provedená základní opatření v případě dílčího předání dle Článku 8.1</w:t>
      </w:r>
      <w:r w:rsidR="006D133E" w:rsidRPr="000E6986">
        <w:t>,</w:t>
      </w:r>
      <w:r w:rsidR="00BA6D08" w:rsidRPr="000E6986">
        <w:t xml:space="preserve"> </w:t>
      </w:r>
      <w:r w:rsidR="00204722" w:rsidRPr="000E6986">
        <w:t>nebo ceny za provedení dodatečných opatření</w:t>
      </w:r>
      <w:r w:rsidR="00BA6D08" w:rsidRPr="000E6986">
        <w:t xml:space="preserve"> </w:t>
      </w:r>
      <w:r w:rsidR="00204722" w:rsidRPr="000E6986">
        <w:t>nejprve v den předání</w:t>
      </w:r>
      <w:r w:rsidR="00820A67" w:rsidRPr="000E6986">
        <w:t>,</w:t>
      </w:r>
      <w:r w:rsidR="00204722" w:rsidRPr="000E6986">
        <w:t xml:space="preserve"> není-li ve smlouvě stanoveno jinak. Tento den je dnem </w:t>
      </w:r>
      <w:r w:rsidR="00697805" w:rsidRPr="000E6986">
        <w:t>uskutečnění</w:t>
      </w:r>
      <w:r w:rsidR="00523C5D" w:rsidRPr="000E6986">
        <w:t xml:space="preserve"> </w:t>
      </w:r>
      <w:r w:rsidR="00204722" w:rsidRPr="000E6986">
        <w:t>zdanitelného plnění z hlediska daně z přidané hodnoty.</w:t>
      </w:r>
      <w:bookmarkEnd w:id="131"/>
    </w:p>
    <w:p w14:paraId="47055D6F" w14:textId="77777777" w:rsidR="00204722" w:rsidRPr="000E6986" w:rsidRDefault="00C33A43" w:rsidP="00E92C96">
      <w:pPr>
        <w:pStyle w:val="Nadpis2"/>
      </w:pPr>
      <w:r w:rsidRPr="000E6986">
        <w:t>ESCO je oprávněna</w:t>
      </w:r>
      <w:r w:rsidR="00204722" w:rsidRPr="000E6986">
        <w:t xml:space="preserve"> vystavit fakturu na zaplacení ceny energetického managementu každé __ k 1. dni __ následujícího po __, ohledně něhož se cena vyúčtovává. Dnem zdanitelného plnění z hlediska daně z přidané hodnoty je poslední den kalendářního __, ohledně něhož se cena vyúčtovává. Přehled plateb za energetický management je uveden v </w:t>
      </w:r>
      <w:r w:rsidR="00AA1053" w:rsidRPr="000E6986">
        <w:t xml:space="preserve">příloze </w:t>
      </w:r>
      <w:r w:rsidR="00204722" w:rsidRPr="000E6986">
        <w:t>č.</w:t>
      </w:r>
      <w:r w:rsidR="00B24712" w:rsidRPr="000E6986">
        <w:t> 3</w:t>
      </w:r>
      <w:r w:rsidR="00204722" w:rsidRPr="000E6986">
        <w:t>.</w:t>
      </w:r>
    </w:p>
    <w:p w14:paraId="33DE4889" w14:textId="6E1C9515" w:rsidR="00204722" w:rsidRPr="000E6986" w:rsidRDefault="00C33A43" w:rsidP="00E92C96">
      <w:pPr>
        <w:pStyle w:val="Nadpis2"/>
      </w:pPr>
      <w:r w:rsidRPr="000E6986">
        <w:t>ESCO je oprávněna</w:t>
      </w:r>
      <w:r w:rsidR="00204722" w:rsidRPr="000E6986">
        <w:t xml:space="preserve"> vyúčtovat </w:t>
      </w:r>
      <w:r w:rsidR="00434BFC" w:rsidRPr="000E6986">
        <w:t xml:space="preserve">zálohu na </w:t>
      </w:r>
      <w:r w:rsidR="00AC731C" w:rsidRPr="000E6986">
        <w:t>prémii</w:t>
      </w:r>
      <w:r w:rsidR="00434BFC" w:rsidRPr="000E6986">
        <w:t>/</w:t>
      </w:r>
      <w:r w:rsidR="00204722" w:rsidRPr="000E6986">
        <w:t xml:space="preserve">prémii Klientovi do </w:t>
      </w:r>
      <w:r w:rsidR="00AA1053" w:rsidRPr="000E6986">
        <w:t>[3</w:t>
      </w:r>
      <w:r w:rsidR="00204722" w:rsidRPr="000E6986">
        <w:t>0</w:t>
      </w:r>
      <w:r w:rsidR="00AA1053" w:rsidRPr="000E6986">
        <w:t>]</w:t>
      </w:r>
      <w:r w:rsidR="00204722" w:rsidRPr="000E6986">
        <w:t xml:space="preserve"> dnů od </w:t>
      </w:r>
      <w:r w:rsidR="00502E44" w:rsidRPr="000E6986">
        <w:t xml:space="preserve">podpisu protokolu dle </w:t>
      </w:r>
      <w:r w:rsidR="000E161F" w:rsidRPr="000E6986">
        <w:fldChar w:fldCharType="begin"/>
      </w:r>
      <w:r w:rsidR="008973B0" w:rsidRPr="000E6986">
        <w:instrText xml:space="preserve"> REF _Ref331687093 \r \h  \* MERGEFORMAT </w:instrText>
      </w:r>
      <w:r w:rsidR="000E161F" w:rsidRPr="000E6986">
        <w:fldChar w:fldCharType="separate"/>
      </w:r>
      <w:r w:rsidR="00A908D4" w:rsidRPr="000E6986">
        <w:t>Článek 15.2</w:t>
      </w:r>
      <w:r w:rsidR="000E161F" w:rsidRPr="000E6986">
        <w:fldChar w:fldCharType="end"/>
      </w:r>
      <w:r w:rsidR="00204722" w:rsidRPr="000E6986">
        <w:t>. Dnem zdanitelného plnění z hlediska daně z přidané hodnoty je den zaslání vyúčtování.</w:t>
      </w:r>
    </w:p>
    <w:p w14:paraId="7191881B" w14:textId="0EE8EBE8" w:rsidR="00204722" w:rsidRPr="000E6986" w:rsidRDefault="00204722" w:rsidP="00E92C96">
      <w:pPr>
        <w:pStyle w:val="Nadpis2"/>
      </w:pPr>
      <w:bookmarkStart w:id="132" w:name="_Ref207424911"/>
      <w:r w:rsidRPr="000E6986">
        <w:t xml:space="preserve">Klient je oprávněn vyúčtovat ESCO </w:t>
      </w:r>
      <w:r w:rsidR="00434BFC" w:rsidRPr="000E6986">
        <w:t>zálohu na sankci/</w:t>
      </w:r>
      <w:r w:rsidRPr="000E6986">
        <w:t xml:space="preserve">sankci do </w:t>
      </w:r>
      <w:r w:rsidR="00AA1053" w:rsidRPr="000E6986">
        <w:t>[</w:t>
      </w:r>
      <w:r w:rsidRPr="000E6986">
        <w:t>30</w:t>
      </w:r>
      <w:r w:rsidR="00AA1053" w:rsidRPr="000E6986">
        <w:t>]</w:t>
      </w:r>
      <w:r w:rsidRPr="000E6986">
        <w:t xml:space="preserve"> dnů od </w:t>
      </w:r>
      <w:r w:rsidR="00502E44" w:rsidRPr="000E6986">
        <w:t xml:space="preserve">podpisu protokolu dle </w:t>
      </w:r>
      <w:r w:rsidR="000E161F" w:rsidRPr="000E6986">
        <w:fldChar w:fldCharType="begin"/>
      </w:r>
      <w:r w:rsidR="008973B0" w:rsidRPr="000E6986">
        <w:instrText xml:space="preserve"> REF _Ref331687093 \r \h  \* MERGEFORMAT </w:instrText>
      </w:r>
      <w:r w:rsidR="000E161F" w:rsidRPr="000E6986">
        <w:fldChar w:fldCharType="separate"/>
      </w:r>
      <w:r w:rsidR="00A908D4" w:rsidRPr="000E6986">
        <w:t>Článek 15.2</w:t>
      </w:r>
      <w:r w:rsidR="000E161F" w:rsidRPr="000E6986">
        <w:fldChar w:fldCharType="end"/>
      </w:r>
      <w:r w:rsidRPr="000E6986">
        <w:t>.</w:t>
      </w:r>
    </w:p>
    <w:p w14:paraId="771F79ED" w14:textId="0D24A1F0" w:rsidR="00F81353" w:rsidRPr="000E6986" w:rsidRDefault="00502E44" w:rsidP="00E92C96">
      <w:pPr>
        <w:pStyle w:val="Nadpis2"/>
      </w:pPr>
      <w:bookmarkStart w:id="133" w:name="_Hlk48913381"/>
      <w:bookmarkEnd w:id="132"/>
      <w:r w:rsidRPr="000E6986">
        <w:t xml:space="preserve">Faktury musí obsahovat údaje v souladu se zákonem </w:t>
      </w:r>
      <w:r w:rsidR="008554FB" w:rsidRPr="000E6986">
        <w:t xml:space="preserve">o DPH </w:t>
      </w:r>
      <w:r w:rsidRPr="000E6986">
        <w:t xml:space="preserve">a zákonem č. 563/1991 Sb., o účetnictví, ve znění pozdějších předpisů. </w:t>
      </w:r>
    </w:p>
    <w:bookmarkEnd w:id="133"/>
    <w:p w14:paraId="4C0B6DB5" w14:textId="77777777" w:rsidR="00F81353" w:rsidRPr="000E6986" w:rsidRDefault="00F81353" w:rsidP="00E92C96">
      <w:pPr>
        <w:pStyle w:val="Nadpis2"/>
      </w:pPr>
      <w:r w:rsidRPr="000E6986">
        <w:lastRenderedPageBreak/>
        <w:t xml:space="preserve">Nebude-li faktura obsahovat stanovené náležitosti, nebo v ní nebudou správně uvedené údaje, je Klient oprávněn ji vrátit ESCO ve lhůtě </w:t>
      </w:r>
      <w:r w:rsidR="00D0603C" w:rsidRPr="000E6986">
        <w:t>[7]</w:t>
      </w:r>
      <w:r w:rsidRPr="000E6986">
        <w:t xml:space="preserve"> dnů od jejího obdržení. V takovém případě </w:t>
      </w:r>
      <w:proofErr w:type="gramStart"/>
      <w:r w:rsidR="002B1FDB" w:rsidRPr="000E6986">
        <w:t>končí</w:t>
      </w:r>
      <w:proofErr w:type="gramEnd"/>
      <w:r w:rsidR="002B1FDB" w:rsidRPr="000E6986">
        <w:t xml:space="preserve"> </w:t>
      </w:r>
      <w:r w:rsidRPr="000E6986">
        <w:t>běh lhůty splatnosti a nová lhůta splatnosti počne běžet doručením opravené faktury.</w:t>
      </w:r>
    </w:p>
    <w:p w14:paraId="6D7C93DD" w14:textId="77777777" w:rsidR="00F81353" w:rsidRPr="000E6986" w:rsidRDefault="00F81353" w:rsidP="00914D86">
      <w:pPr>
        <w:pStyle w:val="Nadpis1"/>
        <w:ind w:left="0"/>
      </w:pPr>
      <w:r w:rsidRPr="000E6986">
        <w:rPr>
          <w:b w:val="0"/>
        </w:rPr>
        <w:br/>
      </w:r>
      <w:bookmarkStart w:id="134" w:name="_Toc326522986"/>
      <w:bookmarkStart w:id="135" w:name="_Toc94630870"/>
      <w:r w:rsidR="006940C2" w:rsidRPr="000E6986">
        <w:t>Splatnost</w:t>
      </w:r>
      <w:bookmarkEnd w:id="134"/>
      <w:bookmarkEnd w:id="135"/>
    </w:p>
    <w:p w14:paraId="5F4180B1" w14:textId="5E242756" w:rsidR="00F81353" w:rsidRPr="000E6986" w:rsidRDefault="00F81353" w:rsidP="00E92C96">
      <w:pPr>
        <w:pStyle w:val="Nadpis2"/>
      </w:pPr>
      <w:bookmarkStart w:id="136" w:name="_Ref152687572"/>
      <w:r w:rsidRPr="000E6986">
        <w:t xml:space="preserve">Splatnost vyúčtované ceny za provedení základních opatření </w:t>
      </w:r>
      <w:bookmarkEnd w:id="136"/>
      <w:r w:rsidR="00A51A2D" w:rsidRPr="000E6986">
        <w:t>se sjednává v délce [21] dnů ode dne doručení příslušné faktury</w:t>
      </w:r>
      <w:r w:rsidRPr="000E6986">
        <w:t>.</w:t>
      </w:r>
    </w:p>
    <w:p w14:paraId="6EF2E66E" w14:textId="77777777" w:rsidR="00204722" w:rsidRPr="000E6986" w:rsidRDefault="00204722" w:rsidP="00E92C96">
      <w:pPr>
        <w:pStyle w:val="Nadpis2"/>
      </w:pPr>
      <w:r w:rsidRPr="000E6986">
        <w:t xml:space="preserve">Splatnost vyúčtované ceny energetického managementu se sjednává v délce </w:t>
      </w:r>
      <w:r w:rsidR="005678C6" w:rsidRPr="000E6986">
        <w:t>[</w:t>
      </w:r>
      <w:r w:rsidRPr="000E6986">
        <w:t>21</w:t>
      </w:r>
      <w:r w:rsidR="005678C6" w:rsidRPr="000E6986">
        <w:t>]</w:t>
      </w:r>
      <w:r w:rsidRPr="000E6986">
        <w:t xml:space="preserve"> dnů ode dne doručení příslušné faktury.</w:t>
      </w:r>
    </w:p>
    <w:p w14:paraId="5FF7DC1A" w14:textId="77777777" w:rsidR="00F81353" w:rsidRPr="000E6986" w:rsidRDefault="00F81353" w:rsidP="00E92C96">
      <w:pPr>
        <w:pStyle w:val="Nadpis2"/>
      </w:pPr>
      <w:r w:rsidRPr="000E6986">
        <w:t xml:space="preserve">Splatnost vyúčtované </w:t>
      </w:r>
      <w:r w:rsidR="00434BFC" w:rsidRPr="000E6986">
        <w:t>zálohy na prémii/</w:t>
      </w:r>
      <w:r w:rsidRPr="000E6986">
        <w:t xml:space="preserve">prémie anebo </w:t>
      </w:r>
      <w:r w:rsidR="00434BFC" w:rsidRPr="000E6986">
        <w:t>zálohy na sankci/</w:t>
      </w:r>
      <w:r w:rsidRPr="000E6986">
        <w:t xml:space="preserve">sankce se sjednává v délce </w:t>
      </w:r>
      <w:r w:rsidR="005678C6" w:rsidRPr="000E6986">
        <w:t>[</w:t>
      </w:r>
      <w:r w:rsidRPr="000E6986">
        <w:t>21</w:t>
      </w:r>
      <w:r w:rsidR="005678C6" w:rsidRPr="000E6986">
        <w:t>]</w:t>
      </w:r>
      <w:r w:rsidRPr="000E6986">
        <w:t xml:space="preserve"> dnů ode dne doručení příslušné faktury.</w:t>
      </w:r>
    </w:p>
    <w:p w14:paraId="42C3CD27" w14:textId="49F33A20" w:rsidR="00F81353" w:rsidRPr="000E6986" w:rsidRDefault="00F81353" w:rsidP="00E92C96">
      <w:pPr>
        <w:pStyle w:val="Nadpis2"/>
      </w:pPr>
      <w:r w:rsidRPr="000E6986">
        <w:t xml:space="preserve">Na splatnost vyúčtované ceny za provedení dodatečných opatření se přiměřeně použijí odst. </w:t>
      </w:r>
      <w:r w:rsidR="008E6B6A" w:rsidRPr="000E6986">
        <w:fldChar w:fldCharType="begin"/>
      </w:r>
      <w:r w:rsidR="008E6B6A" w:rsidRPr="000E6986">
        <w:instrText xml:space="preserve"> REF _Ref152687572 \r \h  \* MERGEFORMAT </w:instrText>
      </w:r>
      <w:r w:rsidR="008E6B6A" w:rsidRPr="000E6986">
        <w:fldChar w:fldCharType="separate"/>
      </w:r>
      <w:r w:rsidR="00A908D4" w:rsidRPr="000E6986">
        <w:t>1</w:t>
      </w:r>
      <w:r w:rsidR="008E6B6A" w:rsidRPr="000E6986">
        <w:fldChar w:fldCharType="end"/>
      </w:r>
      <w:r w:rsidRPr="000E6986">
        <w:t xml:space="preserve"> a </w:t>
      </w:r>
      <w:r w:rsidR="008E6B6A" w:rsidRPr="000E6986">
        <w:fldChar w:fldCharType="begin"/>
      </w:r>
      <w:r w:rsidR="008E6B6A" w:rsidRPr="000E6986">
        <w:instrText xml:space="preserve"> REF _Ref152687578 \r \h  \* MERGEFORMAT </w:instrText>
      </w:r>
      <w:r w:rsidR="008E6B6A" w:rsidRPr="000E6986">
        <w:fldChar w:fldCharType="separate"/>
      </w:r>
      <w:r w:rsidR="00A908D4" w:rsidRPr="000E6986">
        <w:t>3</w:t>
      </w:r>
      <w:r w:rsidR="008E6B6A" w:rsidRPr="000E6986">
        <w:fldChar w:fldCharType="end"/>
      </w:r>
      <w:r w:rsidR="002B1FDB" w:rsidRPr="000E6986">
        <w:t xml:space="preserve"> tohoto Článku</w:t>
      </w:r>
      <w:r w:rsidRPr="000E6986">
        <w:t xml:space="preserve">; termíny a výši pevných splátek </w:t>
      </w:r>
      <w:r w:rsidR="005678C6" w:rsidRPr="000E6986">
        <w:t xml:space="preserve">po dohodě s Klientem </w:t>
      </w:r>
      <w:proofErr w:type="gramStart"/>
      <w:r w:rsidRPr="000E6986">
        <w:t>určí</w:t>
      </w:r>
      <w:proofErr w:type="gramEnd"/>
      <w:r w:rsidRPr="000E6986">
        <w:t xml:space="preserve"> ESCO ve splátkovém kalendáři, který musí být připojen k příslušné faktuře. </w:t>
      </w:r>
    </w:p>
    <w:p w14:paraId="6CA226BC" w14:textId="77777777" w:rsidR="00F81353" w:rsidRPr="000E6986" w:rsidRDefault="00F81353" w:rsidP="00E92C96">
      <w:pPr>
        <w:pStyle w:val="Nadpis2"/>
      </w:pPr>
      <w:r w:rsidRPr="000E6986">
        <w:t>Klient je povinen platby podle této smlouvy platit bankovním převodem na účet ESCO uvedený ve faktuře. Za den zaplacení se považuje den, kdy je příslušná částka připsána na účet ESCO.</w:t>
      </w:r>
    </w:p>
    <w:p w14:paraId="23B4E4C6" w14:textId="77777777" w:rsidR="00A02333" w:rsidRPr="000E6986" w:rsidRDefault="00A02333" w:rsidP="00914D86">
      <w:pPr>
        <w:pStyle w:val="Nadpis1"/>
        <w:ind w:left="0"/>
      </w:pPr>
      <w:r w:rsidRPr="000E6986">
        <w:rPr>
          <w:b w:val="0"/>
        </w:rPr>
        <w:br/>
      </w:r>
      <w:bookmarkStart w:id="137" w:name="_Ref172276489"/>
      <w:bookmarkStart w:id="138" w:name="_Toc264472733"/>
      <w:bookmarkStart w:id="139" w:name="_Toc326522987"/>
      <w:bookmarkStart w:id="140" w:name="_Toc94630871"/>
      <w:r w:rsidRPr="000E6986">
        <w:t>Předčasné splacení</w:t>
      </w:r>
      <w:bookmarkEnd w:id="137"/>
      <w:bookmarkEnd w:id="138"/>
      <w:bookmarkEnd w:id="139"/>
      <w:bookmarkEnd w:id="140"/>
    </w:p>
    <w:p w14:paraId="652C81D8" w14:textId="5D647681" w:rsidR="000207A9" w:rsidRPr="000E6986" w:rsidRDefault="00A51A2D" w:rsidP="00A51A2D">
      <w:pPr>
        <w:pStyle w:val="Nadpis2"/>
        <w:numPr>
          <w:ilvl w:val="0"/>
          <w:numId w:val="0"/>
        </w:numPr>
        <w:ind w:left="142"/>
      </w:pPr>
      <w:r w:rsidRPr="000E6986">
        <w:t>Neuplatní se.</w:t>
      </w:r>
    </w:p>
    <w:p w14:paraId="777E2C02" w14:textId="77777777" w:rsidR="00F81353" w:rsidRPr="000E6986" w:rsidRDefault="00F81353" w:rsidP="00914D86">
      <w:pPr>
        <w:pStyle w:val="Nadpis1"/>
        <w:ind w:left="0"/>
      </w:pPr>
      <w:r w:rsidRPr="000E6986">
        <w:rPr>
          <w:b w:val="0"/>
        </w:rPr>
        <w:br/>
      </w:r>
      <w:bookmarkStart w:id="141" w:name="_Toc326522988"/>
      <w:bookmarkStart w:id="142" w:name="_Toc94630872"/>
      <w:r w:rsidRPr="000E6986">
        <w:t>Ostatní platební podmínky</w:t>
      </w:r>
      <w:bookmarkEnd w:id="141"/>
      <w:bookmarkEnd w:id="142"/>
    </w:p>
    <w:p w14:paraId="3E6B4230" w14:textId="78C9EA55" w:rsidR="00944F38" w:rsidRPr="000E6986" w:rsidRDefault="00F81353" w:rsidP="00E92C96">
      <w:pPr>
        <w:pStyle w:val="Nadpis2"/>
      </w:pPr>
      <w:bookmarkStart w:id="143" w:name="_Ref330840471"/>
      <w:bookmarkStart w:id="144" w:name="_Ref152688224"/>
      <w:bookmarkStart w:id="145" w:name="_Ref207427896"/>
      <w:r w:rsidRPr="000E6986">
        <w:t>V případě prodlení Klienta s</w:t>
      </w:r>
      <w:r w:rsidR="001F6A88" w:rsidRPr="000E6986">
        <w:t> </w:t>
      </w:r>
      <w:r w:rsidR="00C03255" w:rsidRPr="000E6986">
        <w:t>úhradou</w:t>
      </w:r>
      <w:r w:rsidR="001F6A88" w:rsidRPr="000E6986">
        <w:t xml:space="preserve"> splatné </w:t>
      </w:r>
      <w:r w:rsidRPr="000E6986">
        <w:t>ceny</w:t>
      </w:r>
      <w:r w:rsidR="001F6A88" w:rsidRPr="000E6986">
        <w:t xml:space="preserve"> </w:t>
      </w:r>
      <w:r w:rsidRPr="000E6986">
        <w:t>za proveden</w:t>
      </w:r>
      <w:r w:rsidR="008C241D" w:rsidRPr="000E6986">
        <w:t>á</w:t>
      </w:r>
      <w:r w:rsidRPr="000E6986">
        <w:t xml:space="preserve"> opatření </w:t>
      </w:r>
      <w:r w:rsidR="00DD259E" w:rsidRPr="000E6986">
        <w:t>po dobu delší ne</w:t>
      </w:r>
      <w:r w:rsidR="006552E2" w:rsidRPr="000E6986">
        <w:t xml:space="preserve">ž </w:t>
      </w:r>
      <w:r w:rsidR="00434BFC" w:rsidRPr="000E6986">
        <w:t>[</w:t>
      </w:r>
      <w:r w:rsidR="00A51A2D" w:rsidRPr="000E6986">
        <w:t>6</w:t>
      </w:r>
      <w:r w:rsidR="00DD259E" w:rsidRPr="000E6986">
        <w:t>0</w:t>
      </w:r>
      <w:r w:rsidR="00434BFC" w:rsidRPr="000E6986">
        <w:t>]</w:t>
      </w:r>
      <w:r w:rsidR="00DD259E" w:rsidRPr="000E6986">
        <w:t xml:space="preserve"> dnů</w:t>
      </w:r>
      <w:r w:rsidR="00FA3347" w:rsidRPr="000E6986">
        <w:t>,</w:t>
      </w:r>
      <w:r w:rsidR="00C33A43" w:rsidRPr="000E6986">
        <w:t xml:space="preserve"> je ESCO oprávněna</w:t>
      </w:r>
      <w:r w:rsidR="00504F75" w:rsidRPr="000E6986">
        <w:t xml:space="preserve"> písemným oznámením</w:t>
      </w:r>
      <w:r w:rsidR="008611A5" w:rsidRPr="000E6986">
        <w:t xml:space="preserve"> </w:t>
      </w:r>
      <w:r w:rsidR="00504F75" w:rsidRPr="000E6986">
        <w:t>vyzvat Klienta ke sjednání nápravy a uhrazení splatné</w:t>
      </w:r>
      <w:r w:rsidR="00FA3347" w:rsidRPr="000E6986">
        <w:t xml:space="preserve"> </w:t>
      </w:r>
      <w:r w:rsidR="00504F75" w:rsidRPr="000E6986">
        <w:t xml:space="preserve">ceny za provedená opatření spolu s úroky </w:t>
      </w:r>
      <w:r w:rsidR="00FA3347" w:rsidRPr="000E6986">
        <w:t xml:space="preserve">do </w:t>
      </w:r>
      <w:r w:rsidR="00434BFC" w:rsidRPr="000E6986">
        <w:t>[</w:t>
      </w:r>
      <w:r w:rsidR="00504F75" w:rsidRPr="000E6986">
        <w:t>30</w:t>
      </w:r>
      <w:r w:rsidR="00434BFC" w:rsidRPr="000E6986">
        <w:t>]</w:t>
      </w:r>
      <w:r w:rsidR="00504F75" w:rsidRPr="000E6986">
        <w:t xml:space="preserve"> dnů ode dne doručení oznámení</w:t>
      </w:r>
      <w:r w:rsidR="00FA3347" w:rsidRPr="000E6986">
        <w:t xml:space="preserve"> Klientovi</w:t>
      </w:r>
      <w:r w:rsidR="007F0CB3" w:rsidRPr="000E6986">
        <w:t xml:space="preserve">, ve </w:t>
      </w:r>
      <w:r w:rsidR="009672C6" w:rsidRPr="000E6986">
        <w:t>kterém</w:t>
      </w:r>
      <w:r w:rsidR="00622F1A" w:rsidRPr="000E6986">
        <w:t xml:space="preserve"> upozorní Klienta na rizika spojen</w:t>
      </w:r>
      <w:r w:rsidR="003F2778" w:rsidRPr="000E6986">
        <w:t>á s neplněním smluvních povinností dle této smlouvy</w:t>
      </w:r>
      <w:r w:rsidR="00662D41" w:rsidRPr="000E6986">
        <w:t xml:space="preserve"> dle</w:t>
      </w:r>
      <w:r w:rsidR="00197BDE" w:rsidRPr="000E6986">
        <w:t xml:space="preserve"> tohoto</w:t>
      </w:r>
      <w:r w:rsidR="00662D41" w:rsidRPr="000E6986">
        <w:t xml:space="preserve"> </w:t>
      </w:r>
      <w:r w:rsidR="000E161F" w:rsidRPr="000E6986">
        <w:fldChar w:fldCharType="begin"/>
      </w:r>
      <w:r w:rsidR="008973B0" w:rsidRPr="000E6986">
        <w:instrText xml:space="preserve"> REF _Ref330840471 \w \h  \* MERGEFORMAT </w:instrText>
      </w:r>
      <w:r w:rsidR="000E161F" w:rsidRPr="000E6986">
        <w:fldChar w:fldCharType="separate"/>
      </w:r>
      <w:r w:rsidR="00A908D4" w:rsidRPr="000E6986">
        <w:t>Článek 26.1</w:t>
      </w:r>
      <w:r w:rsidR="000E161F" w:rsidRPr="000E6986">
        <w:fldChar w:fldCharType="end"/>
      </w:r>
      <w:r w:rsidR="00504F75" w:rsidRPr="000E6986">
        <w:t>.</w:t>
      </w:r>
      <w:r w:rsidR="00D655DF" w:rsidRPr="000E6986">
        <w:t xml:space="preserve"> V případě, </w:t>
      </w:r>
      <w:r w:rsidR="00423500" w:rsidRPr="000E6986">
        <w:t>že nebudou</w:t>
      </w:r>
      <w:r w:rsidR="00D655DF" w:rsidRPr="000E6986">
        <w:t xml:space="preserve"> </w:t>
      </w:r>
      <w:r w:rsidR="00423500" w:rsidRPr="000E6986">
        <w:t xml:space="preserve">uhrazeny splatné závazky </w:t>
      </w:r>
      <w:r w:rsidR="00410B57" w:rsidRPr="000E6986">
        <w:t>Klienta v</w:t>
      </w:r>
      <w:r w:rsidR="00026C16" w:rsidRPr="000E6986">
        <w:t>e</w:t>
      </w:r>
      <w:r w:rsidR="00410B57" w:rsidRPr="000E6986">
        <w:t> lhůtě k</w:t>
      </w:r>
      <w:r w:rsidR="001734E0" w:rsidRPr="000E6986">
        <w:t> </w:t>
      </w:r>
      <w:r w:rsidR="00410B57" w:rsidRPr="000E6986">
        <w:t>nápravě</w:t>
      </w:r>
      <w:r w:rsidR="001734E0" w:rsidRPr="000E6986">
        <w:t xml:space="preserve"> dle předchozí věty tohoto </w:t>
      </w:r>
      <w:r w:rsidR="00AD5C5C" w:rsidRPr="000E6986">
        <w:t>Článku</w:t>
      </w:r>
      <w:r w:rsidR="00410B57" w:rsidRPr="000E6986">
        <w:t xml:space="preserve">, </w:t>
      </w:r>
      <w:r w:rsidR="00820124" w:rsidRPr="000E6986">
        <w:t>stává</w:t>
      </w:r>
      <w:r w:rsidR="00E0316A" w:rsidRPr="000E6986">
        <w:t xml:space="preserve"> se</w:t>
      </w:r>
      <w:r w:rsidR="00820124" w:rsidRPr="000E6986">
        <w:t xml:space="preserve"> automaticky splatnou </w:t>
      </w:r>
      <w:r w:rsidR="00410B57" w:rsidRPr="000E6986">
        <w:t xml:space="preserve">celá </w:t>
      </w:r>
      <w:r w:rsidR="00820124" w:rsidRPr="000E6986">
        <w:t>dosud neuhrazen</w:t>
      </w:r>
      <w:r w:rsidR="00E87768" w:rsidRPr="000E6986">
        <w:t>á</w:t>
      </w:r>
      <w:r w:rsidR="00820124" w:rsidRPr="000E6986">
        <w:t xml:space="preserve"> č</w:t>
      </w:r>
      <w:r w:rsidR="00E87768" w:rsidRPr="000E6986">
        <w:t>ást</w:t>
      </w:r>
      <w:r w:rsidR="00820124" w:rsidRPr="000E6986">
        <w:t xml:space="preserve"> ceny za provedená opatření spolu s</w:t>
      </w:r>
      <w:r w:rsidR="00127BA4" w:rsidRPr="000E6986">
        <w:t> </w:t>
      </w:r>
      <w:r w:rsidR="00820124" w:rsidRPr="000E6986">
        <w:t>úroky</w:t>
      </w:r>
      <w:r w:rsidR="00127BA4" w:rsidRPr="000E6986">
        <w:t>.</w:t>
      </w:r>
      <w:bookmarkEnd w:id="143"/>
    </w:p>
    <w:p w14:paraId="33D6EFD9" w14:textId="2FBDB8C5" w:rsidR="009E6CB4" w:rsidRPr="000E6986" w:rsidRDefault="009E6CB4" w:rsidP="00E92C96">
      <w:pPr>
        <w:pStyle w:val="Nadpis2"/>
      </w:pPr>
      <w:r w:rsidRPr="000E6986">
        <w:t xml:space="preserve">Marným uplynutím lhůty k nápravě podle </w:t>
      </w:r>
      <w:r w:rsidR="008E6B6A" w:rsidRPr="000E6986">
        <w:fldChar w:fldCharType="begin"/>
      </w:r>
      <w:r w:rsidR="008E6B6A" w:rsidRPr="000E6986">
        <w:instrText xml:space="preserve"> REF _Ref330840471 \w \h  \* MERGEFORMAT </w:instrText>
      </w:r>
      <w:r w:rsidR="008E6B6A" w:rsidRPr="000E6986">
        <w:fldChar w:fldCharType="separate"/>
      </w:r>
      <w:r w:rsidR="00A908D4" w:rsidRPr="000E6986">
        <w:t>Článek 26.1</w:t>
      </w:r>
      <w:r w:rsidR="008E6B6A" w:rsidRPr="000E6986">
        <w:fldChar w:fldCharType="end"/>
      </w:r>
      <w:r w:rsidRPr="000E6986">
        <w:t>:</w:t>
      </w:r>
    </w:p>
    <w:p w14:paraId="57BC2B73" w14:textId="77777777" w:rsidR="009E6CB4" w:rsidRPr="000E6986" w:rsidRDefault="009E6CB4" w:rsidP="00EB0A70">
      <w:pPr>
        <w:pStyle w:val="Nadpis5"/>
        <w:numPr>
          <w:ilvl w:val="0"/>
          <w:numId w:val="7"/>
        </w:numPr>
        <w:ind w:left="964" w:hanging="567"/>
      </w:pPr>
      <w:r w:rsidRPr="000E6986">
        <w:t>zaniká závazek ESCO poskytovat Klientovi energetický management a Klientovi zaniká závazek jí za to platit cenu;</w:t>
      </w:r>
    </w:p>
    <w:p w14:paraId="68DBCFE3" w14:textId="77777777" w:rsidR="009E6CB4" w:rsidRPr="000E6986" w:rsidRDefault="009E6CB4" w:rsidP="00EB0A70">
      <w:pPr>
        <w:pStyle w:val="Nadpis5"/>
        <w:numPr>
          <w:ilvl w:val="0"/>
          <w:numId w:val="7"/>
        </w:numPr>
        <w:ind w:left="964" w:hanging="567"/>
      </w:pPr>
      <w:r w:rsidRPr="000E6986">
        <w:t>zaniká garance poskytovaná ze strany ESCO</w:t>
      </w:r>
      <w:r w:rsidR="00F2462F" w:rsidRPr="000E6986">
        <w:t>, ledaže se smluvní strany dohodnou písemným dodatkem k této smlouvě jinak</w:t>
      </w:r>
      <w:r w:rsidR="00A36530" w:rsidRPr="000E6986">
        <w:t>.</w:t>
      </w:r>
    </w:p>
    <w:p w14:paraId="53C333FF" w14:textId="77777777" w:rsidR="00F81353" w:rsidRPr="000E6986" w:rsidRDefault="00F81353" w:rsidP="00805D06">
      <w:pPr>
        <w:pStyle w:val="Nzev"/>
        <w:keepNext/>
        <w:pageBreakBefore/>
        <w:spacing w:before="600"/>
        <w:rPr>
          <w:rFonts w:asciiTheme="minorHAnsi" w:hAnsiTheme="minorHAnsi" w:cstheme="minorHAnsi"/>
          <w:b/>
          <w:sz w:val="28"/>
          <w:szCs w:val="28"/>
        </w:rPr>
      </w:pPr>
      <w:bookmarkStart w:id="146" w:name="_Toc326522989"/>
      <w:bookmarkEnd w:id="144"/>
      <w:bookmarkEnd w:id="145"/>
      <w:r w:rsidRPr="000E6986">
        <w:rPr>
          <w:rFonts w:asciiTheme="minorHAnsi" w:hAnsiTheme="minorHAnsi" w:cstheme="minorHAnsi"/>
          <w:b/>
          <w:sz w:val="28"/>
          <w:szCs w:val="28"/>
        </w:rPr>
        <w:lastRenderedPageBreak/>
        <w:t>Oddíl II: Ostatní ujednání</w:t>
      </w:r>
      <w:bookmarkEnd w:id="146"/>
    </w:p>
    <w:p w14:paraId="02AE9322" w14:textId="77777777" w:rsidR="00272371" w:rsidRPr="000E6986" w:rsidRDefault="00F81353" w:rsidP="00914D86">
      <w:pPr>
        <w:pStyle w:val="Nadpis1"/>
        <w:ind w:left="0"/>
      </w:pPr>
      <w:r w:rsidRPr="000E6986">
        <w:rPr>
          <w:b w:val="0"/>
        </w:rPr>
        <w:br/>
      </w:r>
      <w:bookmarkStart w:id="147" w:name="_Toc326522990"/>
      <w:bookmarkStart w:id="148" w:name="_Toc94630873"/>
      <w:r w:rsidRPr="000E6986">
        <w:t>Vzájemná informační povinnost</w:t>
      </w:r>
      <w:bookmarkEnd w:id="147"/>
      <w:bookmarkEnd w:id="148"/>
    </w:p>
    <w:p w14:paraId="7E4F3C7D" w14:textId="77777777" w:rsidR="00D1096E" w:rsidRPr="000E6986" w:rsidRDefault="00D1096E" w:rsidP="00E92C96">
      <w:pPr>
        <w:pStyle w:val="Nadpis2"/>
      </w:pPr>
      <w:r w:rsidRPr="000E6986">
        <w:t>Smluvní strany se zavazují si bez zbytečného odkladu sdělovat informace potřebné pro plnění této smlouvy.</w:t>
      </w:r>
      <w:r w:rsidR="00D975AA" w:rsidRPr="000E6986">
        <w:t xml:space="preserve"> </w:t>
      </w:r>
      <w:r w:rsidRPr="000E6986">
        <w:t xml:space="preserve">Klient bude ESCO nejméně </w:t>
      </w:r>
      <w:r w:rsidR="00D0603C" w:rsidRPr="000E6986">
        <w:t>[30]</w:t>
      </w:r>
      <w:r w:rsidRPr="000E6986">
        <w:t xml:space="preserve"> dní předem písemně informovat o všech záměrech, které by mohly vést ke změně okolností.</w:t>
      </w:r>
    </w:p>
    <w:p w14:paraId="40D09002" w14:textId="77777777" w:rsidR="00F81353" w:rsidRPr="000E6986" w:rsidRDefault="00F81353" w:rsidP="00E92C96">
      <w:pPr>
        <w:pStyle w:val="Nadpis2"/>
      </w:pPr>
      <w:r w:rsidRPr="000E6986">
        <w:t>ESCO</w:t>
      </w:r>
      <w:r w:rsidR="00F46AC8" w:rsidRPr="000E6986">
        <w:t xml:space="preserve"> je</w:t>
      </w:r>
      <w:r w:rsidR="00336107" w:rsidRPr="000E6986">
        <w:t xml:space="preserve"> oprávněna</w:t>
      </w:r>
    </w:p>
    <w:p w14:paraId="1C316C3A" w14:textId="77777777" w:rsidR="00EB486B" w:rsidRPr="000E6986" w:rsidRDefault="00F81353" w:rsidP="007F79AA">
      <w:pPr>
        <w:pStyle w:val="Nadpis5"/>
        <w:numPr>
          <w:ilvl w:val="0"/>
          <w:numId w:val="28"/>
        </w:numPr>
        <w:ind w:left="964" w:hanging="567"/>
      </w:pPr>
      <w:r w:rsidRPr="000E6986">
        <w:t xml:space="preserve">vyžadovat </w:t>
      </w:r>
      <w:r w:rsidR="009F73DD" w:rsidRPr="000E6986">
        <w:t xml:space="preserve">od </w:t>
      </w:r>
      <w:r w:rsidRPr="000E6986">
        <w:t>Klienta, příp. jeho</w:t>
      </w:r>
      <w:r w:rsidR="009F73DD" w:rsidRPr="000E6986">
        <w:t xml:space="preserve"> zaměstnanců,</w:t>
      </w:r>
      <w:r w:rsidRPr="000E6986">
        <w:t xml:space="preserve"> smluvních partnerů</w:t>
      </w:r>
      <w:r w:rsidR="002B1FDB" w:rsidRPr="000E6986">
        <w:t xml:space="preserve"> nebo zástupců</w:t>
      </w:r>
      <w:r w:rsidRPr="000E6986">
        <w:t>, je-li to třeba, informace a vysvětlení</w:t>
      </w:r>
      <w:r w:rsidR="00EA738A" w:rsidRPr="000E6986">
        <w:t xml:space="preserve"> související s předmětem plnění dle této smlouvy</w:t>
      </w:r>
      <w:r w:rsidRPr="000E6986">
        <w:t>;</w:t>
      </w:r>
    </w:p>
    <w:p w14:paraId="566D9CCF" w14:textId="77777777" w:rsidR="00EB486B" w:rsidRPr="000E6986" w:rsidRDefault="00F81353" w:rsidP="007F79AA">
      <w:pPr>
        <w:pStyle w:val="Nadpis5"/>
        <w:numPr>
          <w:ilvl w:val="0"/>
          <w:numId w:val="28"/>
        </w:numPr>
        <w:ind w:left="964" w:hanging="567"/>
      </w:pPr>
      <w:r w:rsidRPr="000E6986">
        <w:t xml:space="preserve">vyžadovat předložení </w:t>
      </w:r>
      <w:r w:rsidR="00D1096E" w:rsidRPr="000E6986">
        <w:t>dokumentů souvisejících s předmětem plnění dle této smlouvy</w:t>
      </w:r>
      <w:r w:rsidRPr="000E6986">
        <w:t>.</w:t>
      </w:r>
    </w:p>
    <w:p w14:paraId="46259873" w14:textId="77777777" w:rsidR="00F81353" w:rsidRPr="000E6986" w:rsidRDefault="00F81353" w:rsidP="00E92C96">
      <w:pPr>
        <w:pStyle w:val="Nadpis2"/>
        <w:numPr>
          <w:ilvl w:val="0"/>
          <w:numId w:val="0"/>
        </w:numPr>
        <w:ind w:left="426"/>
      </w:pPr>
      <w:r w:rsidRPr="000E6986">
        <w:t xml:space="preserve">Na žádost Klienta je ESCO povinna mu sdělit důvody, které ji k žádosti o jejich poskytnutí vedly. Klient je povinen součinnost podle tohoto odstavce ESCO poskytnout neprodleně, nejpozději do </w:t>
      </w:r>
      <w:r w:rsidR="001E4171" w:rsidRPr="000E6986">
        <w:t>[</w:t>
      </w:r>
      <w:r w:rsidRPr="000E6986">
        <w:t>14</w:t>
      </w:r>
      <w:r w:rsidR="001E4171" w:rsidRPr="000E6986">
        <w:t>]</w:t>
      </w:r>
      <w:r w:rsidRPr="000E6986">
        <w:t xml:space="preserve"> dnů od vyžádání</w:t>
      </w:r>
      <w:r w:rsidR="004828AC" w:rsidRPr="000E6986">
        <w:t>, pokud vznesené požadavky nejsou v rozporu obecně závaznými právními p</w:t>
      </w:r>
      <w:r w:rsidR="009F73DD" w:rsidRPr="000E6986">
        <w:t xml:space="preserve">ředpisy a/nebo touto smlouvou. </w:t>
      </w:r>
    </w:p>
    <w:p w14:paraId="2B565928" w14:textId="77777777" w:rsidR="00F81353" w:rsidRPr="000E6986" w:rsidRDefault="00E451C5" w:rsidP="00E92C96">
      <w:pPr>
        <w:pStyle w:val="Nadpis2"/>
      </w:pPr>
      <w:r w:rsidRPr="000E6986">
        <w:t xml:space="preserve">Smluvní strany </w:t>
      </w:r>
      <w:r w:rsidR="00F81353" w:rsidRPr="000E6986">
        <w:t>se zavazuj</w:t>
      </w:r>
      <w:r w:rsidRPr="000E6986">
        <w:t>í</w:t>
      </w:r>
      <w:r w:rsidR="00F81353" w:rsidRPr="000E6986">
        <w:t xml:space="preserve"> po dobu trvání této smlouvy předávat každoročně </w:t>
      </w:r>
      <w:r w:rsidRPr="000E6986">
        <w:t xml:space="preserve">druhé smluvní straně </w:t>
      </w:r>
      <w:r w:rsidR="00F81353" w:rsidRPr="000E6986">
        <w:t xml:space="preserve">finanční výkazy za uplynulý kalendářní rok (rozvahu v plném rozsahu, výkaz zisků a ztrát v plném rozsahu a přehled o peněžních tocích v plném rozsahu, zpracovávají-li se), a to do </w:t>
      </w:r>
      <w:r w:rsidR="005F20DE" w:rsidRPr="000E6986">
        <w:t>[10]</w:t>
      </w:r>
      <w:r w:rsidR="00F81353" w:rsidRPr="000E6986">
        <w:t xml:space="preserve"> dnů od jejich vyhotovení, nejpozději však v den povinnosti</w:t>
      </w:r>
      <w:r w:rsidR="00E02934" w:rsidRPr="000E6986">
        <w:t xml:space="preserve"> </w:t>
      </w:r>
      <w:r w:rsidR="00F81353" w:rsidRPr="000E6986">
        <w:t>podat přiznání daně z příjmů právnických osob.</w:t>
      </w:r>
    </w:p>
    <w:p w14:paraId="2AA72428" w14:textId="77777777" w:rsidR="00F81353" w:rsidRPr="000E6986" w:rsidRDefault="00F81353" w:rsidP="00914D86">
      <w:pPr>
        <w:pStyle w:val="Nadpis1"/>
        <w:ind w:left="0"/>
      </w:pPr>
      <w:r w:rsidRPr="000E6986">
        <w:rPr>
          <w:b w:val="0"/>
        </w:rPr>
        <w:br/>
      </w:r>
      <w:bookmarkStart w:id="149" w:name="_Toc94630874"/>
      <w:bookmarkStart w:id="150" w:name="_Toc326522991"/>
      <w:r w:rsidR="00961E3D" w:rsidRPr="000E6986">
        <w:t>Ochrana informací a o</w:t>
      </w:r>
      <w:r w:rsidR="008558DD" w:rsidRPr="000E6986">
        <w:t>bchodní tajemství</w:t>
      </w:r>
      <w:bookmarkEnd w:id="149"/>
      <w:r w:rsidR="008558DD" w:rsidRPr="000E6986">
        <w:t xml:space="preserve"> </w:t>
      </w:r>
      <w:bookmarkEnd w:id="150"/>
    </w:p>
    <w:p w14:paraId="6922D717" w14:textId="77777777" w:rsidR="00272371" w:rsidRPr="000E6986" w:rsidRDefault="00737E8C" w:rsidP="00E92C96">
      <w:pPr>
        <w:pStyle w:val="Nadpis2"/>
      </w:pPr>
      <w:r w:rsidRPr="000E6986">
        <w:t>Pokud není ve smlouvě výslovně stanoveno jinak, vzhledem k veřejnoprávnímu charakteru Klienta, ESCO výslovně souhlasí se zveřejněním smluvních podmínek obsažených v této smlouvě v rozsahu a za podmínek vyplývajících z příslušných právních předpisů (zejména zák. č.106/1999 Sb., o svobodném přístupu k informacím, ve znění pozdějších předpisů, ZZVZ a zákona o registru smluv</w:t>
      </w:r>
      <w:r w:rsidR="00034D5D" w:rsidRPr="000E6986">
        <w:t>)</w:t>
      </w:r>
      <w:r w:rsidRPr="000E6986">
        <w:t xml:space="preserve">. </w:t>
      </w:r>
    </w:p>
    <w:p w14:paraId="78A26EE9" w14:textId="77777777" w:rsidR="00272371" w:rsidRPr="000E6986" w:rsidRDefault="00961E3D" w:rsidP="00E92C96">
      <w:pPr>
        <w:pStyle w:val="Nadpis2"/>
      </w:pPr>
      <w:r w:rsidRPr="000E6986">
        <w:t xml:space="preserve">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w:t>
      </w:r>
      <w:r w:rsidR="00C002B6" w:rsidRPr="000E6986">
        <w:t>přiměřenou</w:t>
      </w:r>
      <w:r w:rsidR="004B5372" w:rsidRPr="000E6986">
        <w:t xml:space="preserve"> </w:t>
      </w:r>
      <w:r w:rsidRPr="000E6986">
        <w:t>součinnost.</w:t>
      </w:r>
      <w:r w:rsidR="00894B39" w:rsidRPr="000E6986">
        <w:t xml:space="preserve"> ESCO se</w:t>
      </w:r>
      <w:r w:rsidR="00C8667A" w:rsidRPr="000E6986">
        <w:t xml:space="preserve"> v této souvislosti</w:t>
      </w:r>
      <w:r w:rsidR="00894B39" w:rsidRPr="000E6986">
        <w:t xml:space="preserve"> zavazuje </w:t>
      </w:r>
      <w:r w:rsidR="00AC3DA3" w:rsidRPr="000E6986">
        <w:t>umožnit provedení kontroly všech dokladů, zejména pak účetních dokladů, souvisejících s realizací projektu, a to po dobu stanovenou právními předpisy ČR k její archivaci.</w:t>
      </w:r>
    </w:p>
    <w:p w14:paraId="0A85CD85" w14:textId="6E8AD38C" w:rsidR="00272371" w:rsidRPr="000E6986" w:rsidRDefault="00461C1A" w:rsidP="00E92C96">
      <w:pPr>
        <w:pStyle w:val="Nadpis2"/>
      </w:pPr>
      <w:bookmarkStart w:id="151" w:name="_Ref330840494"/>
      <w:r w:rsidRPr="000E6986">
        <w:t>Smluvní strany tímto výslovně potvrzují a zavazují se, že veškeré skutečnosti uvedené v příloze č.</w:t>
      </w:r>
      <w:r w:rsidR="002B1FDB" w:rsidRPr="000E6986">
        <w:t> </w:t>
      </w:r>
      <w:r w:rsidR="00B24712" w:rsidRPr="000E6986">
        <w:t>2</w:t>
      </w:r>
      <w:r w:rsidR="00F430C0" w:rsidRPr="000E6986">
        <w:t xml:space="preserve"> a 6</w:t>
      </w:r>
      <w:r w:rsidRPr="000E6986">
        <w:t xml:space="preserve"> představující zejména popisy nebo části popisů technologických procesů a vzorců, </w:t>
      </w:r>
      <w:r w:rsidRPr="000E6986">
        <w:lastRenderedPageBreak/>
        <w:t xml:space="preserve">technických vzorců a technického know-how, </w:t>
      </w:r>
      <w:r w:rsidR="00F430C0" w:rsidRPr="000E6986">
        <w:t xml:space="preserve">individuální údaje, </w:t>
      </w:r>
      <w:r w:rsidRPr="000E6986">
        <w:t>informace o provozních metodách, procedurách a pracovních postupech tvoří součást obchodního tajemství ESCO (dále jen „</w:t>
      </w:r>
      <w:r w:rsidRPr="000E6986">
        <w:rPr>
          <w:b/>
        </w:rPr>
        <w:t>obchodní tajemství ESCO</w:t>
      </w:r>
      <w:r w:rsidRPr="000E6986">
        <w:t xml:space="preserve">“) a podléhá ochraně příslušných ustanovení </w:t>
      </w:r>
      <w:r w:rsidR="000E41C4" w:rsidRPr="000E6986">
        <w:t>ob</w:t>
      </w:r>
      <w:r w:rsidR="00557199" w:rsidRPr="000E6986">
        <w:t>čanského</w:t>
      </w:r>
      <w:r w:rsidR="00F40874" w:rsidRPr="000E6986">
        <w:t xml:space="preserve"> </w:t>
      </w:r>
      <w:r w:rsidR="000E41C4" w:rsidRPr="000E6986">
        <w:t xml:space="preserve">zákoníku, </w:t>
      </w:r>
      <w:r w:rsidRPr="000E6986">
        <w:t xml:space="preserve">autorského zákona a mezinárodních dohod o ochraně práv k duševnímu vlastnictví, které jsou součástí českého právního řádu. Smluvní strany se zavazují po dobu trvání této smlouvy, že bez předchozího písemného souhlasu </w:t>
      </w:r>
      <w:r w:rsidR="00706CBF" w:rsidRPr="000E6986">
        <w:t xml:space="preserve">ze strany </w:t>
      </w:r>
      <w:r w:rsidRPr="000E6986">
        <w:t xml:space="preserve">ESCO není Klient </w:t>
      </w:r>
      <w:proofErr w:type="gramStart"/>
      <w:r w:rsidRPr="000E6986">
        <w:t>oprávněn</w:t>
      </w:r>
      <w:proofErr w:type="gramEnd"/>
      <w:r w:rsidRPr="000E6986">
        <w:t xml:space="preserve"> jakkoliv dále užívat obchodní tajemství ESCO a/nebo jeho část a/nebo informaci v něm obsaženou, ani není Klient oprávněn obchodní tajemství ESCO a/nebo jeho část a/nebo informaci v něm obsaženou poskytnout třetí osobě</w:t>
      </w:r>
      <w:r w:rsidR="00706CBF" w:rsidRPr="000E6986">
        <w:t xml:space="preserve"> či zveřejnit</w:t>
      </w:r>
      <w:r w:rsidRPr="000E6986">
        <w:t>. Klient se zavazuje zajistit po dobu trvání této smlouvy, aby se obchodní tajemství a/nebo její část a/nebo informace v něm obsažená nedostala do dispoziční sféry třetí osoby</w:t>
      </w:r>
      <w:r w:rsidR="00593BE4" w:rsidRPr="000E6986">
        <w:t xml:space="preserve"> či osob</w:t>
      </w:r>
      <w:r w:rsidRPr="000E6986">
        <w:t xml:space="preserve"> bez předchozího souhlasu ESCO.</w:t>
      </w:r>
      <w:bookmarkEnd w:id="151"/>
    </w:p>
    <w:p w14:paraId="4A2A17F2" w14:textId="0E01D8DF" w:rsidR="00F81353" w:rsidRPr="000E6986" w:rsidRDefault="00F81353" w:rsidP="00E92C96">
      <w:pPr>
        <w:pStyle w:val="Nadpis2"/>
      </w:pPr>
      <w:r w:rsidRPr="000E6986">
        <w:t xml:space="preserve">Smluvní strany se dohodly, že tímto </w:t>
      </w:r>
      <w:r w:rsidR="00BF28D1" w:rsidRPr="000E6986">
        <w:t xml:space="preserve">Článkem </w:t>
      </w:r>
      <w:r w:rsidRPr="000E6986">
        <w:t>není dotčeno právo ESCO zveřejnit výsledky dosažen</w:t>
      </w:r>
      <w:r w:rsidR="00992E7F" w:rsidRPr="000E6986">
        <w:t xml:space="preserve">é spotřeby </w:t>
      </w:r>
      <w:r w:rsidRPr="000E6986">
        <w:t>s nezbytnými údaji o Klientovi, výchozím stavu a provedených opatření při své prezentaci</w:t>
      </w:r>
      <w:r w:rsidR="00D975AA" w:rsidRPr="000E6986">
        <w:t>/</w:t>
      </w:r>
      <w:r w:rsidR="00C76078" w:rsidRPr="000E6986">
        <w:t>r</w:t>
      </w:r>
      <w:r w:rsidR="00286238" w:rsidRPr="000E6986">
        <w:t>e</w:t>
      </w:r>
      <w:r w:rsidR="00C76078" w:rsidRPr="000E6986">
        <w:t>klamě</w:t>
      </w:r>
      <w:r w:rsidRPr="000E6986">
        <w:t xml:space="preserve"> (tiskové konference, prezentační materiály, výroční zprávy, odborné publikace, reklama apod.) a při propagaci meto</w:t>
      </w:r>
      <w:r w:rsidR="00AE79F3" w:rsidRPr="000E6986">
        <w:t>dy EPC.</w:t>
      </w:r>
      <w:r w:rsidR="00336107" w:rsidRPr="000E6986">
        <w:t xml:space="preserve"> ESCO je rovněž oprávněna</w:t>
      </w:r>
      <w:r w:rsidRPr="000E6986">
        <w:t xml:space="preserve"> umožnit zveřejnění těchto údajů za stejným účelem svým </w:t>
      </w:r>
      <w:r w:rsidR="00331BEF" w:rsidRPr="000E6986">
        <w:t>poddodavatelům.</w:t>
      </w:r>
    </w:p>
    <w:p w14:paraId="02F1A87A" w14:textId="49DB19A0" w:rsidR="00663FB3" w:rsidRPr="000E6986" w:rsidRDefault="00663FB3" w:rsidP="00974F58">
      <w:pPr>
        <w:pStyle w:val="Nadpis2"/>
        <w:numPr>
          <w:ilvl w:val="0"/>
          <w:numId w:val="0"/>
        </w:numPr>
      </w:pPr>
    </w:p>
    <w:p w14:paraId="4BE57455" w14:textId="77777777" w:rsidR="00F81353" w:rsidRPr="000E6986" w:rsidRDefault="00F81353" w:rsidP="00914D86">
      <w:pPr>
        <w:pStyle w:val="Nadpis1"/>
        <w:ind w:left="0"/>
      </w:pPr>
      <w:r w:rsidRPr="000E6986">
        <w:rPr>
          <w:b w:val="0"/>
        </w:rPr>
        <w:br/>
      </w:r>
      <w:bookmarkStart w:id="152" w:name="_Toc326522992"/>
      <w:bookmarkStart w:id="153" w:name="_Toc94630875"/>
      <w:r w:rsidRPr="000E6986">
        <w:t>Komunikace</w:t>
      </w:r>
      <w:bookmarkEnd w:id="152"/>
      <w:bookmarkEnd w:id="153"/>
    </w:p>
    <w:p w14:paraId="3CACBD6A" w14:textId="16FB52E1" w:rsidR="00F81353" w:rsidRPr="000E6986" w:rsidRDefault="00F81353" w:rsidP="00E92C96">
      <w:pPr>
        <w:pStyle w:val="Nadpis2"/>
      </w:pPr>
      <w:r w:rsidRPr="000E6986">
        <w:t xml:space="preserve">Všechna oznámení mezi smluvními stranami musí být učiněna v písemné podobě a druhé </w:t>
      </w:r>
      <w:r w:rsidR="00502E44" w:rsidRPr="000E6986">
        <w:t>smluvní</w:t>
      </w:r>
      <w:r w:rsidR="00185994" w:rsidRPr="000E6986">
        <w:t xml:space="preserve"> </w:t>
      </w:r>
      <w:r w:rsidRPr="000E6986">
        <w:t>straně doručena dle</w:t>
      </w:r>
      <w:r w:rsidR="00FA44A1" w:rsidRPr="000E6986">
        <w:t xml:space="preserve"> </w:t>
      </w:r>
      <w:r w:rsidR="000E161F" w:rsidRPr="000E6986">
        <w:fldChar w:fldCharType="begin"/>
      </w:r>
      <w:r w:rsidR="008973B0" w:rsidRPr="000E6986">
        <w:instrText xml:space="preserve"> REF _Ref73948445 \w \h  \* MERGEFORMAT </w:instrText>
      </w:r>
      <w:r w:rsidR="000E161F" w:rsidRPr="000E6986">
        <w:fldChar w:fldCharType="separate"/>
      </w:r>
      <w:r w:rsidR="00A908D4" w:rsidRPr="000E6986">
        <w:t>Článek 29.2</w:t>
      </w:r>
      <w:r w:rsidR="000E161F" w:rsidRPr="000E6986">
        <w:fldChar w:fldCharType="end"/>
      </w:r>
      <w:r w:rsidR="00D82C92" w:rsidRPr="000E6986">
        <w:t xml:space="preserve"> a násl. Smluvní strany si sjednávají, že je možné činit oznámení taktéž v elektronické podobě, není-li ve smlouvě vyžadována písemná podoba nebo se tak smluvní strany dohodnou.</w:t>
      </w:r>
    </w:p>
    <w:p w14:paraId="49EB71DC" w14:textId="7CC42D8D" w:rsidR="00F81353" w:rsidRPr="000E6986" w:rsidRDefault="00D82C92" w:rsidP="00E92C96">
      <w:pPr>
        <w:pStyle w:val="Nadpis2"/>
      </w:pPr>
      <w:bookmarkStart w:id="154" w:name="_Ref73948445"/>
      <w:r w:rsidRPr="000E6986">
        <w:t xml:space="preserve">Písemnost se považuje za doručenou také dnem, kdy </w:t>
      </w:r>
      <w:r w:rsidR="00502E44" w:rsidRPr="000E6986">
        <w:t>ji druhá smluvní strana</w:t>
      </w:r>
      <w:r w:rsidR="00C76078" w:rsidRPr="000E6986">
        <w:t xml:space="preserve"> odmítne převzít nebo dnem, kdy se vrátí zpět </w:t>
      </w:r>
      <w:r w:rsidR="001D3FDC" w:rsidRPr="000E6986">
        <w:t xml:space="preserve">smluvní </w:t>
      </w:r>
      <w:r w:rsidR="00C76078" w:rsidRPr="000E6986">
        <w:t>straně, kter</w:t>
      </w:r>
      <w:r w:rsidR="00185994" w:rsidRPr="000E6986">
        <w:t>á</w:t>
      </w:r>
      <w:r w:rsidR="00C76078" w:rsidRPr="000E6986">
        <w:t xml:space="preserve"> jej odeslala, jako nedoručená.</w:t>
      </w:r>
      <w:bookmarkEnd w:id="154"/>
      <w:r w:rsidR="00C76078" w:rsidRPr="000E6986">
        <w:t xml:space="preserve"> </w:t>
      </w:r>
    </w:p>
    <w:p w14:paraId="687BE368" w14:textId="77777777" w:rsidR="00F81353" w:rsidRPr="000E6986" w:rsidRDefault="00F81353" w:rsidP="00E92C96">
      <w:pPr>
        <w:pStyle w:val="Nadpis2"/>
      </w:pPr>
      <w:r w:rsidRPr="000E6986">
        <w:t xml:space="preserve">Smluvní strany se zavazují, že v případě změny adresy svého sídla nebo své korespondenční adresy uvedené v záhlaví této smlouvy budou o této změně druhou smluvní stranu informovat nejpozději do </w:t>
      </w:r>
      <w:r w:rsidR="00D0603C" w:rsidRPr="000E6986">
        <w:t>[3]</w:t>
      </w:r>
      <w:r w:rsidRPr="000E6986">
        <w:t xml:space="preserve"> pracovních dnů.</w:t>
      </w:r>
    </w:p>
    <w:p w14:paraId="73CFE87E" w14:textId="77777777" w:rsidR="00F81353" w:rsidRPr="000E6986" w:rsidRDefault="00F81353" w:rsidP="00914D86">
      <w:pPr>
        <w:pStyle w:val="Nadpis1"/>
        <w:ind w:left="0"/>
      </w:pPr>
      <w:r w:rsidRPr="000E6986">
        <w:br/>
      </w:r>
      <w:bookmarkStart w:id="155" w:name="_Toc326522993"/>
      <w:bookmarkStart w:id="156" w:name="_Toc94630876"/>
      <w:r w:rsidRPr="000E6986">
        <w:t>Oprávněné osoby</w:t>
      </w:r>
      <w:bookmarkEnd w:id="155"/>
      <w:bookmarkEnd w:id="156"/>
    </w:p>
    <w:p w14:paraId="0A171034" w14:textId="77777777" w:rsidR="00F81353" w:rsidRPr="000E6986" w:rsidRDefault="00F81353" w:rsidP="00E92C96">
      <w:pPr>
        <w:pStyle w:val="Nadpis2"/>
      </w:pPr>
      <w:bookmarkStart w:id="157" w:name="_Ref330840514"/>
      <w:r w:rsidRPr="000E6986">
        <w:t>Každá ze smluvních stran se zavazuje jmenovat osoby oprávněné ji zastupovat ve (i) smluvních a obchodních záležitostech, (</w:t>
      </w:r>
      <w:proofErr w:type="spellStart"/>
      <w:r w:rsidRPr="000E6986">
        <w:t>ii</w:t>
      </w:r>
      <w:proofErr w:type="spellEnd"/>
      <w:r w:rsidRPr="000E6986">
        <w:t>) technických a provozních záležitostech</w:t>
      </w:r>
      <w:r w:rsidR="008351D9" w:rsidRPr="000E6986">
        <w:t xml:space="preserve"> (vedoucí projektu, stavbyvedoucí atd.)</w:t>
      </w:r>
      <w:r w:rsidRPr="000E6986">
        <w:t xml:space="preserve"> a (</w:t>
      </w:r>
      <w:proofErr w:type="spellStart"/>
      <w:r w:rsidRPr="000E6986">
        <w:t>iii</w:t>
      </w:r>
      <w:proofErr w:type="spellEnd"/>
      <w:r w:rsidRPr="000E6986">
        <w:t>) fakturačních věcech (dále jen „</w:t>
      </w:r>
      <w:r w:rsidRPr="000E6986">
        <w:rPr>
          <w:b/>
        </w:rPr>
        <w:t>oprávněné osoby</w:t>
      </w:r>
      <w:r w:rsidRPr="000E6986">
        <w:t>“).</w:t>
      </w:r>
      <w:bookmarkEnd w:id="157"/>
      <w:r w:rsidRPr="000E6986">
        <w:t xml:space="preserve"> </w:t>
      </w:r>
    </w:p>
    <w:p w14:paraId="31D55A0E" w14:textId="77777777" w:rsidR="00F81353" w:rsidRPr="000E6986" w:rsidRDefault="00F81353" w:rsidP="00E92C96">
      <w:pPr>
        <w:pStyle w:val="Nadpis2"/>
      </w:pPr>
      <w:r w:rsidRPr="000E6986">
        <w:t xml:space="preserve">Jména prvních oprávněných osob jsou uvedena v příloze </w:t>
      </w:r>
      <w:hyperlink w:anchor="appendix3" w:history="1">
        <w:r w:rsidRPr="000E6986">
          <w:t>č.</w:t>
        </w:r>
      </w:hyperlink>
      <w:r w:rsidR="001E4171" w:rsidRPr="000E6986">
        <w:t> </w:t>
      </w:r>
      <w:r w:rsidR="00B24712" w:rsidRPr="000E6986">
        <w:t>8</w:t>
      </w:r>
      <w:r w:rsidRPr="000E6986">
        <w:t xml:space="preserve">. Smluvní strany jsou oprávněny provést změnu v oprávněných osobách; vůči druhé smluvní straně je taková změna účinná ode dne, kdy je jí písemně oznámena. </w:t>
      </w:r>
    </w:p>
    <w:p w14:paraId="60ECA9A5" w14:textId="77777777" w:rsidR="00F81353" w:rsidRPr="000E6986" w:rsidRDefault="00F81353" w:rsidP="00914D86">
      <w:pPr>
        <w:pStyle w:val="Nadpis1"/>
        <w:ind w:left="0"/>
      </w:pPr>
      <w:r w:rsidRPr="000E6986">
        <w:rPr>
          <w:b w:val="0"/>
        </w:rPr>
        <w:lastRenderedPageBreak/>
        <w:br/>
      </w:r>
      <w:bookmarkStart w:id="158" w:name="_Toc326522994"/>
      <w:bookmarkStart w:id="159" w:name="_Toc94630877"/>
      <w:r w:rsidRPr="000E6986">
        <w:t>Právo užití</w:t>
      </w:r>
      <w:bookmarkEnd w:id="158"/>
      <w:bookmarkEnd w:id="159"/>
    </w:p>
    <w:p w14:paraId="7235019F" w14:textId="6BC55D70" w:rsidR="000E4778" w:rsidRPr="000E6986" w:rsidRDefault="00F81353" w:rsidP="00E92C96">
      <w:pPr>
        <w:pStyle w:val="Nadpis2"/>
      </w:pPr>
      <w:r w:rsidRPr="000E6986">
        <w:t xml:space="preserve">V případě, že je výsledkem činnosti ESCO dle této smlouvy dílo, které podléhá ochraně podle autorského zákona, má Klient k takto vytvořenému dílu jako celku i k jeho jednotlivým částem nevýlučné přenosné právo užití. Klient je oprávněn užívat takto vytvořené dílo pouze v souladu s jeho určením. To se netýká případně software, ohledně </w:t>
      </w:r>
      <w:r w:rsidR="00AF353B" w:rsidRPr="000E6986">
        <w:t xml:space="preserve">něhož </w:t>
      </w:r>
      <w:r w:rsidRPr="000E6986">
        <w:t xml:space="preserve">by byly podmínky stanoveny v licenční smlouvě. </w:t>
      </w:r>
      <w:r w:rsidR="000E4778" w:rsidRPr="000E6986">
        <w:t>O případných omezeních je</w:t>
      </w:r>
      <w:r w:rsidR="00AC1251" w:rsidRPr="000E6986">
        <w:t xml:space="preserve"> Klient povinen informovat ESCO bez zbytečného odkladu. </w:t>
      </w:r>
    </w:p>
    <w:p w14:paraId="768C1311" w14:textId="77777777" w:rsidR="00F81353" w:rsidRPr="000E6986" w:rsidRDefault="00F81353" w:rsidP="00914D86">
      <w:pPr>
        <w:pStyle w:val="Nadpis1"/>
        <w:ind w:left="0"/>
      </w:pPr>
      <w:r w:rsidRPr="000E6986">
        <w:rPr>
          <w:b w:val="0"/>
        </w:rPr>
        <w:br/>
      </w:r>
      <w:bookmarkStart w:id="160" w:name="_Toc326522995"/>
      <w:bookmarkStart w:id="161" w:name="_Toc94630878"/>
      <w:r w:rsidRPr="000E6986">
        <w:t>Pojištění</w:t>
      </w:r>
      <w:bookmarkEnd w:id="160"/>
      <w:bookmarkEnd w:id="161"/>
    </w:p>
    <w:p w14:paraId="76C45900" w14:textId="6A5085AE" w:rsidR="00F81353" w:rsidRPr="000E6986" w:rsidRDefault="00F81353" w:rsidP="00E92C96">
      <w:pPr>
        <w:pStyle w:val="Nadpis2"/>
      </w:pPr>
      <w:r w:rsidRPr="000E6986">
        <w:t>Klient prohlašuje, že objekty a v nich umístěná zařízení jsou řádně pojištěny proti živeln</w:t>
      </w:r>
      <w:r w:rsidR="00854C80" w:rsidRPr="000E6986">
        <w:t>í</w:t>
      </w:r>
      <w:r w:rsidRPr="000E6986">
        <w:t>m pohromám. Klient se zavazuje po předání změnit pojištění způsobem odpovídajícím změnám provedeným v objektech či zařízení</w:t>
      </w:r>
      <w:r w:rsidR="00D975AA" w:rsidRPr="000E6986">
        <w:t>ch</w:t>
      </w:r>
      <w:r w:rsidRPr="000E6986">
        <w:t xml:space="preserve"> nebo energetickém systému. Klient se zavazuje pojištění udržovat po celou dobu trvání této smlouvy a v případě pojistné události pojistné plnění po dohodě s ESCO použít k obnově poškozených nebo zničených věcí. </w:t>
      </w:r>
    </w:p>
    <w:p w14:paraId="65974F81" w14:textId="77777777" w:rsidR="00E451C5" w:rsidRPr="000E6986" w:rsidRDefault="00F81353" w:rsidP="00E92C96">
      <w:pPr>
        <w:pStyle w:val="Nadpis2"/>
      </w:pPr>
      <w:bookmarkStart w:id="162" w:name="_Ref20157027"/>
      <w:r w:rsidRPr="000E6986">
        <w:t>ESCO je povinn</w:t>
      </w:r>
      <w:r w:rsidR="00336107" w:rsidRPr="000E6986">
        <w:t>a</w:t>
      </w:r>
      <w:r w:rsidRPr="000E6986">
        <w:t xml:space="preserve"> </w:t>
      </w:r>
      <w:r w:rsidR="00185994" w:rsidRPr="000E6986">
        <w:t>mít sjednané pojištění</w:t>
      </w:r>
      <w:r w:rsidRPr="000E6986">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62"/>
      <w:r w:rsidRPr="000E6986">
        <w:t xml:space="preserve"> po dobu </w:t>
      </w:r>
      <w:r w:rsidR="00865073" w:rsidRPr="000E6986">
        <w:t xml:space="preserve">provádění </w:t>
      </w:r>
      <w:r w:rsidR="006E33DA" w:rsidRPr="000E6986">
        <w:t xml:space="preserve">investičních </w:t>
      </w:r>
      <w:r w:rsidR="00865073" w:rsidRPr="000E6986">
        <w:t>opatření</w:t>
      </w:r>
      <w:r w:rsidRPr="000E6986">
        <w:t>.</w:t>
      </w:r>
    </w:p>
    <w:p w14:paraId="78D20777" w14:textId="1CD53C18" w:rsidR="00F81353" w:rsidRPr="000E6986" w:rsidRDefault="00185994" w:rsidP="00E92C96">
      <w:pPr>
        <w:pStyle w:val="Nadpis2"/>
      </w:pPr>
      <w:bookmarkStart w:id="163" w:name="_Ref34895491"/>
      <w:r w:rsidRPr="000E6986">
        <w:t xml:space="preserve">Každá ze smluvních stran je povinna na základě žádosti druhé smluvní strany doložit do </w:t>
      </w:r>
      <w:r w:rsidR="00D82097" w:rsidRPr="000E6986">
        <w:t>[__]</w:t>
      </w:r>
      <w:r w:rsidR="007D4E61" w:rsidRPr="000E6986">
        <w:t xml:space="preserve"> </w:t>
      </w:r>
      <w:r w:rsidRPr="000E6986">
        <w:t>pracovních dnů od doručení této žádosti, že splnila povinnost pojistit se v rozsahu stanoveném v</w:t>
      </w:r>
      <w:r w:rsidR="00663FB3" w:rsidRPr="000E6986">
        <w:t> </w:t>
      </w:r>
      <w:r w:rsidRPr="000E6986">
        <w:t>tomto</w:t>
      </w:r>
      <w:bookmarkEnd w:id="163"/>
      <w:r w:rsidRPr="000E6986">
        <w:t xml:space="preserve"> </w:t>
      </w:r>
      <w:r w:rsidR="00AD5C5C" w:rsidRPr="000E6986">
        <w:t>Článku</w:t>
      </w:r>
      <w:r w:rsidRPr="000E6986">
        <w:t>.</w:t>
      </w:r>
    </w:p>
    <w:p w14:paraId="2C7546E2" w14:textId="77777777" w:rsidR="00F81353" w:rsidRPr="000E6986" w:rsidRDefault="00F81353" w:rsidP="00914D86">
      <w:pPr>
        <w:pStyle w:val="Nadpis1"/>
        <w:ind w:left="0"/>
      </w:pPr>
      <w:bookmarkStart w:id="164" w:name="_Toc176162555"/>
      <w:r w:rsidRPr="000E6986">
        <w:rPr>
          <w:b w:val="0"/>
        </w:rPr>
        <w:br/>
      </w:r>
      <w:bookmarkStart w:id="165" w:name="_Toc326522996"/>
      <w:bookmarkStart w:id="166" w:name="_Toc94630879"/>
      <w:r w:rsidRPr="000E6986">
        <w:t>Postoupení pohledávek</w:t>
      </w:r>
      <w:bookmarkEnd w:id="164"/>
      <w:bookmarkEnd w:id="165"/>
      <w:bookmarkEnd w:id="166"/>
    </w:p>
    <w:p w14:paraId="399FCB43" w14:textId="0E27F4CB" w:rsidR="00D85AA7" w:rsidRPr="000E6986" w:rsidRDefault="00080C74" w:rsidP="005B18EB">
      <w:pPr>
        <w:pStyle w:val="Nadpis2"/>
        <w:numPr>
          <w:ilvl w:val="0"/>
          <w:numId w:val="0"/>
        </w:numPr>
        <w:ind w:left="567"/>
      </w:pPr>
      <w:bookmarkStart w:id="167" w:name="_Hlk77227385"/>
      <w:r w:rsidRPr="000E6986">
        <w:t>Neuplatní se.</w:t>
      </w:r>
    </w:p>
    <w:bookmarkEnd w:id="167"/>
    <w:p w14:paraId="203AEA0E" w14:textId="77777777" w:rsidR="00F81353" w:rsidRPr="000E6986" w:rsidRDefault="00F81353" w:rsidP="00914D86">
      <w:pPr>
        <w:pStyle w:val="Nadpis1"/>
        <w:ind w:left="0"/>
      </w:pPr>
      <w:r w:rsidRPr="000E6986">
        <w:rPr>
          <w:b w:val="0"/>
        </w:rPr>
        <w:br/>
      </w:r>
      <w:bookmarkStart w:id="168" w:name="_Toc326522997"/>
      <w:bookmarkStart w:id="169" w:name="_Toc94630880"/>
      <w:r w:rsidRPr="000E6986">
        <w:t>Vyšší moc</w:t>
      </w:r>
      <w:bookmarkEnd w:id="168"/>
      <w:bookmarkEnd w:id="169"/>
    </w:p>
    <w:p w14:paraId="0F31D469" w14:textId="77777777" w:rsidR="00F81353" w:rsidRPr="000E6986" w:rsidRDefault="00F81353" w:rsidP="00E92C96">
      <w:pPr>
        <w:pStyle w:val="Nadpis2"/>
      </w:pPr>
      <w:r w:rsidRPr="000E6986">
        <w:rPr>
          <w:szCs w:val="20"/>
        </w:rPr>
        <w:t>Žádná</w:t>
      </w:r>
      <w:r w:rsidRPr="000E6986">
        <w:t xml:space="preserve"> ze smluvních stran není odpovědna za prodlení s plněním závazků stanovených touto smlouvou, pokud bylo způsobeno okolnostmi vylučujícími odpovědnost (dále jen „</w:t>
      </w:r>
      <w:r w:rsidRPr="000E6986">
        <w:rPr>
          <w:b/>
        </w:rPr>
        <w:t>vyšší moc</w:t>
      </w:r>
      <w:r w:rsidRPr="000E6986">
        <w:t>“).</w:t>
      </w:r>
    </w:p>
    <w:p w14:paraId="05AE71E7" w14:textId="65C63B8E" w:rsidR="00185994" w:rsidRPr="000E6986" w:rsidRDefault="00185994" w:rsidP="00E92C96">
      <w:pPr>
        <w:pStyle w:val="Nadpis2"/>
      </w:pPr>
      <w:r w:rsidRPr="000E6986">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14:paraId="10544F69" w14:textId="77777777" w:rsidR="00F81353" w:rsidRPr="000E6986" w:rsidRDefault="00F81353" w:rsidP="00E92C96">
      <w:pPr>
        <w:pStyle w:val="Nadpis2"/>
      </w:pPr>
      <w:r w:rsidRPr="000E6986">
        <w:lastRenderedPageBreak/>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14:paraId="0D77343B" w14:textId="77777777" w:rsidR="00F81353" w:rsidRPr="000E6986" w:rsidRDefault="00F81353" w:rsidP="00E92C96">
      <w:pPr>
        <w:pStyle w:val="Nadpis2"/>
      </w:pPr>
      <w:r w:rsidRPr="000E6986">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14:paraId="311B810B" w14:textId="77777777" w:rsidR="00F81353" w:rsidRPr="000E6986" w:rsidRDefault="00F81353" w:rsidP="00914D86">
      <w:pPr>
        <w:pStyle w:val="Nadpis1"/>
        <w:ind w:left="0"/>
      </w:pPr>
      <w:r w:rsidRPr="000E6986">
        <w:rPr>
          <w:b w:val="0"/>
        </w:rPr>
        <w:br/>
      </w:r>
      <w:bookmarkStart w:id="170" w:name="_Toc326522998"/>
      <w:bookmarkStart w:id="171" w:name="_Toc94630881"/>
      <w:r w:rsidRPr="000E6986">
        <w:t>Náhrada škody</w:t>
      </w:r>
      <w:bookmarkEnd w:id="170"/>
      <w:bookmarkEnd w:id="171"/>
    </w:p>
    <w:p w14:paraId="07325306" w14:textId="77777777" w:rsidR="00F81353" w:rsidRPr="000E6986" w:rsidRDefault="00F81353" w:rsidP="00E92C96">
      <w:pPr>
        <w:pStyle w:val="Nadpis2"/>
      </w:pPr>
      <w:r w:rsidRPr="000E6986">
        <w:t>Smluvní strany odpov</w:t>
      </w:r>
      <w:r w:rsidR="00185994" w:rsidRPr="000E6986">
        <w:t>ídají</w:t>
      </w:r>
      <w:r w:rsidRPr="000E6986">
        <w:t xml:space="preserve"> za škodu způsobenou druhé smluvní straně porušením smluvních nebo zákonných povinnosti. </w:t>
      </w:r>
    </w:p>
    <w:p w14:paraId="30A7C05B" w14:textId="77777777" w:rsidR="00F81353" w:rsidRPr="000E6986" w:rsidRDefault="00F81353" w:rsidP="00E92C96">
      <w:pPr>
        <w:pStyle w:val="Nadpis2"/>
      </w:pPr>
      <w:r w:rsidRPr="000E6986">
        <w:t>Smluvní strany se zavazují předcházet škodám a minimalizovat vzniklé škody.</w:t>
      </w:r>
    </w:p>
    <w:p w14:paraId="2E8B3F39" w14:textId="77777777" w:rsidR="00F81353" w:rsidRPr="000E6986" w:rsidRDefault="00F81353" w:rsidP="00E92C96">
      <w:pPr>
        <w:pStyle w:val="Nadpis2"/>
      </w:pPr>
      <w:r w:rsidRPr="000E6986">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2F053138" w14:textId="77777777" w:rsidR="00E451C5" w:rsidRPr="000E6986" w:rsidRDefault="00E451C5" w:rsidP="00E92C96">
      <w:pPr>
        <w:pStyle w:val="Nadpis2"/>
      </w:pPr>
      <w:r w:rsidRPr="000E6986">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14:paraId="753DFE11" w14:textId="77777777" w:rsidR="00F81353" w:rsidRPr="000E6986" w:rsidRDefault="00F81353" w:rsidP="00E92C96">
      <w:pPr>
        <w:pStyle w:val="Nadpis2"/>
      </w:pPr>
      <w:r w:rsidRPr="000E6986">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14:paraId="6648D260" w14:textId="77777777" w:rsidR="00AC63E7" w:rsidRPr="000E6986" w:rsidRDefault="003C2DDE" w:rsidP="00E92C96">
      <w:pPr>
        <w:pStyle w:val="Nadpis2"/>
      </w:pPr>
      <w:r w:rsidRPr="000E6986">
        <w:t>Smluvní strany se dohodly, že se ustanovení § 1971 občanského zákoníku nepoužije.</w:t>
      </w:r>
    </w:p>
    <w:p w14:paraId="12BBA4FD" w14:textId="77777777" w:rsidR="00F81353" w:rsidRPr="000E6986" w:rsidRDefault="00F81353" w:rsidP="00914D86">
      <w:pPr>
        <w:pStyle w:val="Nadpis1"/>
        <w:ind w:left="0"/>
      </w:pPr>
      <w:r w:rsidRPr="000E6986">
        <w:rPr>
          <w:b w:val="0"/>
        </w:rPr>
        <w:br/>
      </w:r>
      <w:bookmarkStart w:id="172" w:name="_Toc326522999"/>
      <w:bookmarkStart w:id="173" w:name="_Toc94630882"/>
      <w:r w:rsidR="008C612A" w:rsidRPr="000E6986">
        <w:t>Pod</w:t>
      </w:r>
      <w:r w:rsidR="00E27556" w:rsidRPr="000E6986">
        <w:t>dodávky</w:t>
      </w:r>
      <w:bookmarkEnd w:id="172"/>
      <w:bookmarkEnd w:id="173"/>
    </w:p>
    <w:p w14:paraId="43B537E8" w14:textId="77777777" w:rsidR="00C91B24" w:rsidRPr="000E6986" w:rsidRDefault="00737E8C" w:rsidP="00E92C96">
      <w:pPr>
        <w:pStyle w:val="Nadpis2"/>
      </w:pPr>
      <w:r w:rsidRPr="000E6986">
        <w:t xml:space="preserve">ESCO je oprávněna k plnění této smlouvy používat bez dalšího třetí osoby. Seznam </w:t>
      </w:r>
      <w:r w:rsidR="008E0EEA" w:rsidRPr="000E6986">
        <w:t>pod</w:t>
      </w:r>
      <w:r w:rsidRPr="000E6986">
        <w:t xml:space="preserve">dodavatelů, jejichž podíl na ceně za provedení opatření přesahuje 10 % je uveden v příloze č. 9. Změny v tomto seznamu je ESCO povinna předložit Klientovi k odsouhlasení. ESCO plně odpovídá za plnění prováděná </w:t>
      </w:r>
      <w:r w:rsidR="008E0EEA" w:rsidRPr="000E6986">
        <w:t>pod</w:t>
      </w:r>
      <w:r w:rsidRPr="000E6986">
        <w:t xml:space="preserve">dodavateli, jako by je prováděla ona sama. ESCO bere na vědomí existenci povinnosti stanovené v § 105 odst. 3 ZZVZ, dle kterého byla ESCO povinna nejpozději do 10 pracovních dnů od doručení oznámení o výběru dodavatele předložit Klientovi identifikační údaje </w:t>
      </w:r>
      <w:r w:rsidR="008E0EEA" w:rsidRPr="000E6986">
        <w:t>pod</w:t>
      </w:r>
      <w:r w:rsidRPr="000E6986">
        <w:t xml:space="preserve">dodavatelů veškerých stavebních prací, pokud jí byli známi. ESCO se zavazuje identifikovat </w:t>
      </w:r>
      <w:r w:rsidR="008E0EEA" w:rsidRPr="000E6986">
        <w:t>pod</w:t>
      </w:r>
      <w:r w:rsidRPr="000E6986">
        <w:t>dodavatele, kteří nebyli identifikováni podle předchozí věty tohoto odstavce ani nebyli uvedeni v příloze č. 9 smlouvy</w:t>
      </w:r>
      <w:r w:rsidRPr="000E6986">
        <w:rPr>
          <w:smallCaps/>
        </w:rPr>
        <w:t>,</w:t>
      </w:r>
      <w:r w:rsidRPr="000E6986">
        <w:t xml:space="preserve"> a kteří se následně zapojí do plnění dle této </w:t>
      </w:r>
      <w:r w:rsidRPr="000E6986">
        <w:lastRenderedPageBreak/>
        <w:t>smlouvy</w:t>
      </w:r>
      <w:r w:rsidRPr="000E6986">
        <w:rPr>
          <w:smallCaps/>
        </w:rPr>
        <w:t>,</w:t>
      </w:r>
      <w:r w:rsidRPr="000E6986">
        <w:t xml:space="preserve"> a to před zahájením plnění </w:t>
      </w:r>
      <w:r w:rsidR="008E0EEA" w:rsidRPr="000E6986">
        <w:t>pod</w:t>
      </w:r>
      <w:r w:rsidRPr="000E6986">
        <w:t>dodavatele (pro splnění této povinnosti je dle § 105 odst. 5 ZZVZ dostačující zápis v požadovaném rozsahu do stavebního deníku).</w:t>
      </w:r>
    </w:p>
    <w:p w14:paraId="1A2E8963" w14:textId="77777777" w:rsidR="00561718" w:rsidRPr="000E6986" w:rsidRDefault="00737E8C" w:rsidP="00E92C96">
      <w:pPr>
        <w:pStyle w:val="Nadpis2"/>
      </w:pPr>
      <w:r w:rsidRPr="000E6986">
        <w:t xml:space="preserve">V případě, že ESCO v souladu se zadávací dokumentací prokázala splnění části kvalifikace prostřednictvím </w:t>
      </w:r>
      <w:r w:rsidR="008E0EEA" w:rsidRPr="000E6986">
        <w:t>pod</w:t>
      </w:r>
      <w:r w:rsidRPr="000E6986">
        <w:t xml:space="preserve">dodavatele, musí tento </w:t>
      </w:r>
      <w:r w:rsidR="008E0EEA" w:rsidRPr="000E6986">
        <w:t>pod</w:t>
      </w:r>
      <w:r w:rsidRPr="000E6986">
        <w:t xml:space="preserve">dodavatel i tomu odpovídající část plnění poskytovat. ESCO je oprávněna změnit </w:t>
      </w:r>
      <w:r w:rsidR="002F5942" w:rsidRPr="000E6986">
        <w:t>pod</w:t>
      </w:r>
      <w:r w:rsidRPr="000E6986">
        <w:t xml:space="preserve">dodavatele, pomocí kterého prokázala část splnění kvalifikace, jen ze závažných důvodů a s předchozím písemným souhlasem Klienta, přičemž nový </w:t>
      </w:r>
      <w:r w:rsidR="002F5942" w:rsidRPr="000E6986">
        <w:t>pod</w:t>
      </w:r>
      <w:r w:rsidRPr="000E6986">
        <w:t xml:space="preserve">dodavatel musí disponovat minimálně stejnou kvalifikací, kterou původní </w:t>
      </w:r>
      <w:r w:rsidR="002F5942" w:rsidRPr="000E6986">
        <w:t>pod</w:t>
      </w:r>
      <w:r w:rsidRPr="000E6986">
        <w:t xml:space="preserve">dodavatel prokázal za ESCO. Klient nesmí souhlas se změnou </w:t>
      </w:r>
      <w:r w:rsidR="002F5942" w:rsidRPr="000E6986">
        <w:t>pod</w:t>
      </w:r>
      <w:r w:rsidRPr="000E6986">
        <w:t>dodavatele bez objektivních důvodů odmítnout, pokud mu budou příslušné doklady předloženy.</w:t>
      </w:r>
    </w:p>
    <w:p w14:paraId="06596719" w14:textId="77777777" w:rsidR="00614A52" w:rsidRPr="000E6986" w:rsidRDefault="00737E8C" w:rsidP="00E92C96">
      <w:pPr>
        <w:pStyle w:val="Nadpis2"/>
      </w:pPr>
      <w:r w:rsidRPr="000E6986">
        <w:t xml:space="preserve">Bude-li jakýkoliv </w:t>
      </w:r>
      <w:r w:rsidR="002F5942" w:rsidRPr="000E6986">
        <w:t>pod</w:t>
      </w:r>
      <w:r w:rsidRPr="000E6986">
        <w:t>dodavatel vykonávat činnost přímo v objektu, je ESCO povinna předem Klientovi sdělit jejich jméno a příjmení, resp. název nebo obchodní firmu a další základní identifikační údaje, včetně základního určení rozsahu jejich činnosti v objektu.</w:t>
      </w:r>
    </w:p>
    <w:p w14:paraId="2ED4CC2D" w14:textId="77777777" w:rsidR="00E34B9A" w:rsidRPr="000E6986" w:rsidRDefault="00E34B9A" w:rsidP="00914D86">
      <w:pPr>
        <w:pStyle w:val="Nadpis1"/>
        <w:ind w:left="0"/>
      </w:pPr>
      <w:bookmarkStart w:id="174" w:name="_Toc303154046"/>
      <w:r w:rsidRPr="000E6986">
        <w:br/>
      </w:r>
      <w:bookmarkStart w:id="175" w:name="_Toc94630883"/>
      <w:r w:rsidRPr="000E6986">
        <w:t>Smluvní pokuty</w:t>
      </w:r>
      <w:bookmarkEnd w:id="174"/>
      <w:bookmarkEnd w:id="175"/>
    </w:p>
    <w:p w14:paraId="6B6A1E84" w14:textId="77777777" w:rsidR="00E34B9A" w:rsidRPr="000E6986" w:rsidRDefault="00E34B9A" w:rsidP="00E92C96">
      <w:pPr>
        <w:pStyle w:val="Nadpis2"/>
      </w:pPr>
      <w:r w:rsidRPr="000E6986">
        <w:t xml:space="preserve">Smluvní strana je v prodlení s plněním nepeněžitého závazku, jestliže nesplní řádně a včas svůj závazek, který pro smluvní stranu vyplývá ze smlouvy nebo z právních předpisů. </w:t>
      </w:r>
    </w:p>
    <w:p w14:paraId="61219859" w14:textId="1DF40B0A" w:rsidR="005E3523" w:rsidRPr="000E6986" w:rsidRDefault="005E3523" w:rsidP="00E92C96">
      <w:pPr>
        <w:pStyle w:val="Nadpis2"/>
      </w:pPr>
      <w:r w:rsidRPr="000E6986">
        <w:t xml:space="preserve">V případě prodlení ESCO s plněním jeho povinností či jiného porušení povinností stanovených touto smlouvou je ESCO povinna uhradit Klientovi smluvní pokutu ve výši </w:t>
      </w:r>
      <w:r w:rsidR="00975730" w:rsidRPr="000E6986">
        <w:t>5 000</w:t>
      </w:r>
      <w:r w:rsidRPr="000E6986">
        <w:t xml:space="preserve"> Kč (slovy: </w:t>
      </w:r>
      <w:proofErr w:type="spellStart"/>
      <w:r w:rsidR="00975730" w:rsidRPr="000E6986">
        <w:t>pěttisíc</w:t>
      </w:r>
      <w:proofErr w:type="spellEnd"/>
      <w:r w:rsidRPr="000E6986">
        <w:t xml:space="preserve"> korun českých bez DPH), a to za každý případ porušení.</w:t>
      </w:r>
    </w:p>
    <w:p w14:paraId="54A77419" w14:textId="0067FCFE" w:rsidR="00E34B9A" w:rsidRPr="000E6986" w:rsidRDefault="00E34B9A" w:rsidP="00E92C96">
      <w:pPr>
        <w:pStyle w:val="Nadpis2"/>
      </w:pPr>
      <w:bookmarkStart w:id="176" w:name="_Hlk48307554"/>
      <w:r w:rsidRPr="000E6986">
        <w:t xml:space="preserve">V případě prodlení Klienta s poskytnutím součinnosti a s plněním dalších jeho </w:t>
      </w:r>
      <w:r w:rsidR="007D4E61" w:rsidRPr="000E6986">
        <w:t xml:space="preserve">nepeněžitých </w:t>
      </w:r>
      <w:r w:rsidRPr="000E6986">
        <w:t xml:space="preserve">povinností či jiného porušení </w:t>
      </w:r>
      <w:r w:rsidR="007D4E61" w:rsidRPr="000E6986">
        <w:t xml:space="preserve">nepeněžitých </w:t>
      </w:r>
      <w:r w:rsidRPr="000E6986">
        <w:t xml:space="preserve">povinností stanovených touto smlouvou je Klient povinen uhradit ESCO smluvní pokutu ve výši </w:t>
      </w:r>
      <w:r w:rsidR="006B27C9" w:rsidRPr="000E6986">
        <w:t>5 000</w:t>
      </w:r>
      <w:r w:rsidRPr="000E6986">
        <w:t xml:space="preserve"> Kč (slovy: </w:t>
      </w:r>
      <w:proofErr w:type="spellStart"/>
      <w:r w:rsidR="006B27C9" w:rsidRPr="000E6986">
        <w:t>pěttisíc</w:t>
      </w:r>
      <w:proofErr w:type="spellEnd"/>
      <w:r w:rsidRPr="000E6986">
        <w:t xml:space="preserve"> korun českých bez DPH), a to za každý případ porušení.</w:t>
      </w:r>
    </w:p>
    <w:p w14:paraId="371DB761" w14:textId="77777777" w:rsidR="00E34B9A" w:rsidRPr="000E6986" w:rsidRDefault="00E34B9A" w:rsidP="00E92C96">
      <w:pPr>
        <w:pStyle w:val="Nadpis2"/>
      </w:pPr>
      <w:bookmarkStart w:id="177" w:name="_Ref57792848"/>
      <w:bookmarkEnd w:id="176"/>
      <w:r w:rsidRPr="000E6986">
        <w:t>Žádná ze smluvních stran není povinna zaplatit druhé smluvní straně smluvní pokutu, pokud k porušení povinnosti došlo v důsledku vyšší moci.</w:t>
      </w:r>
    </w:p>
    <w:p w14:paraId="0A10C4FB" w14:textId="77777777" w:rsidR="00E34B9A" w:rsidRPr="000E6986" w:rsidRDefault="00E34B9A" w:rsidP="00E92C96">
      <w:pPr>
        <w:pStyle w:val="Nadpis2"/>
      </w:pPr>
      <w:r w:rsidRPr="000E6986">
        <w:t xml:space="preserve">Smluvní pokuta je splatná do </w:t>
      </w:r>
      <w:r w:rsidR="008351D9" w:rsidRPr="000E6986">
        <w:t>[</w:t>
      </w:r>
      <w:r w:rsidRPr="000E6986">
        <w:t>21</w:t>
      </w:r>
      <w:r w:rsidR="008351D9" w:rsidRPr="000E6986">
        <w:t>]</w:t>
      </w:r>
      <w:r w:rsidRPr="000E6986">
        <w:t xml:space="preserve"> dnů ode dne doručení písemné výzvy k jejímu uhrazení</w:t>
      </w:r>
      <w:bookmarkEnd w:id="177"/>
      <w:r w:rsidRPr="000E6986">
        <w:t>.</w:t>
      </w:r>
      <w:r w:rsidR="00ED7C00" w:rsidRPr="000E6986">
        <w:t xml:space="preserve"> Smluvní strany se dohodly a zavazují se, že maximální celková výše smluvní</w:t>
      </w:r>
      <w:r w:rsidR="00070503" w:rsidRPr="000E6986">
        <w:t>ch</w:t>
      </w:r>
      <w:r w:rsidR="00303EED" w:rsidRPr="000E6986">
        <w:t xml:space="preserve"> pok</w:t>
      </w:r>
      <w:r w:rsidR="00E92C96" w:rsidRPr="000E6986">
        <w:t>u</w:t>
      </w:r>
      <w:r w:rsidR="00303EED" w:rsidRPr="000E6986">
        <w:t>t</w:t>
      </w:r>
      <w:r w:rsidR="00ED7C00" w:rsidRPr="000E6986">
        <w:t xml:space="preserve"> dle této smlouvy uplatňovaná vůči kterékoliv smluvní straně druhou smluvní stranou nemůže přesáhnout 10</w:t>
      </w:r>
      <w:r w:rsidR="00E92C96" w:rsidRPr="000E6986">
        <w:t> </w:t>
      </w:r>
      <w:r w:rsidR="00ED7C00" w:rsidRPr="000E6986">
        <w:t>% ceny základních investičních opatření bez DPH.</w:t>
      </w:r>
    </w:p>
    <w:p w14:paraId="40618243" w14:textId="50FF45D8" w:rsidR="00ED7C00" w:rsidRPr="000E6986" w:rsidRDefault="009048CD" w:rsidP="00E92C96">
      <w:pPr>
        <w:pStyle w:val="Nadpis2"/>
      </w:pPr>
      <w:r w:rsidRPr="000E6986">
        <w:t>Sjednáním a/nebo z</w:t>
      </w:r>
      <w:r w:rsidR="00E34B9A" w:rsidRPr="000E6986">
        <w:t>aplacením jakékoliv sjednané smluvní pokuty</w:t>
      </w:r>
      <w:r w:rsidR="0039314A" w:rsidRPr="000E6986">
        <w:t xml:space="preserve"> dle této smlouvy</w:t>
      </w:r>
      <w:r w:rsidR="006A0565" w:rsidRPr="000E6986">
        <w:t xml:space="preserve"> není dotčeno právo </w:t>
      </w:r>
      <w:r w:rsidR="00132EFC" w:rsidRPr="000E6986">
        <w:t xml:space="preserve">poškozené smluvní strany </w:t>
      </w:r>
      <w:r w:rsidR="00E34B9A" w:rsidRPr="000E6986">
        <w:t>na náhradu škody</w:t>
      </w:r>
      <w:r w:rsidR="00AE0D78" w:rsidRPr="000E6986">
        <w:t xml:space="preserve"> vzniklé z porušení povinnosti, ke kterému se smluvní pokuta vztahuje, a to</w:t>
      </w:r>
      <w:r w:rsidR="00E34B9A" w:rsidRPr="000E6986">
        <w:t xml:space="preserve"> ve výši přesahující smluvní pokutu</w:t>
      </w:r>
      <w:r w:rsidR="00BB128E" w:rsidRPr="000E6986">
        <w:t>.</w:t>
      </w:r>
      <w:r w:rsidR="00ED7C00" w:rsidRPr="000E6986">
        <w:t xml:space="preserve"> </w:t>
      </w:r>
    </w:p>
    <w:p w14:paraId="77CF1D34" w14:textId="77777777" w:rsidR="00F81353" w:rsidRPr="000E6986" w:rsidRDefault="00F81353" w:rsidP="00914D86">
      <w:pPr>
        <w:pStyle w:val="Nadpis1"/>
        <w:ind w:left="0"/>
      </w:pPr>
      <w:r w:rsidRPr="000E6986">
        <w:rPr>
          <w:b w:val="0"/>
        </w:rPr>
        <w:br/>
      </w:r>
      <w:bookmarkStart w:id="178" w:name="_Ref238892302"/>
      <w:bookmarkStart w:id="179" w:name="_Toc326523000"/>
      <w:bookmarkStart w:id="180" w:name="_Toc94630884"/>
      <w:r w:rsidRPr="000E6986">
        <w:t>Trvání smlouvy</w:t>
      </w:r>
      <w:bookmarkEnd w:id="178"/>
      <w:bookmarkEnd w:id="179"/>
      <w:bookmarkEnd w:id="180"/>
    </w:p>
    <w:p w14:paraId="5FA03E10" w14:textId="77777777" w:rsidR="0069741E" w:rsidRPr="000E6986" w:rsidRDefault="00705D03" w:rsidP="00E92C96">
      <w:pPr>
        <w:pStyle w:val="Nadpis2"/>
      </w:pPr>
      <w:bookmarkStart w:id="181" w:name="_Toc55976994"/>
      <w:r w:rsidRPr="000E6986">
        <w:t xml:space="preserve">Tato smlouva zaniká naplněním předmětu a účelu této smlouvy v souladu s harmonogramem realizace projektu. </w:t>
      </w:r>
    </w:p>
    <w:p w14:paraId="2179D47D" w14:textId="77777777" w:rsidR="00F81353" w:rsidRPr="000E6986" w:rsidRDefault="00F81353" w:rsidP="00E92C96">
      <w:pPr>
        <w:pStyle w:val="Nadpis2"/>
      </w:pPr>
      <w:r w:rsidRPr="000E6986">
        <w:lastRenderedPageBreak/>
        <w:t>Tato smlouva může být ukončena před splněním v ní obsažených závazků:</w:t>
      </w:r>
    </w:p>
    <w:p w14:paraId="59D98FBB" w14:textId="77777777" w:rsidR="00EB486B" w:rsidRPr="000E6986" w:rsidRDefault="00F81353" w:rsidP="007F79AA">
      <w:pPr>
        <w:pStyle w:val="Nadpis5"/>
        <w:numPr>
          <w:ilvl w:val="0"/>
          <w:numId w:val="29"/>
        </w:numPr>
        <w:ind w:left="964" w:hanging="567"/>
      </w:pPr>
      <w:r w:rsidRPr="000E6986">
        <w:t>dohodou smluvních stran,</w:t>
      </w:r>
    </w:p>
    <w:p w14:paraId="0A6BEE5A" w14:textId="77777777" w:rsidR="00EB486B" w:rsidRPr="000E6986" w:rsidRDefault="00F81353" w:rsidP="007F79AA">
      <w:pPr>
        <w:pStyle w:val="Nadpis5"/>
        <w:numPr>
          <w:ilvl w:val="0"/>
          <w:numId w:val="29"/>
        </w:numPr>
        <w:ind w:left="964" w:hanging="567"/>
      </w:pPr>
      <w:bookmarkStart w:id="182" w:name="_Ref442695493"/>
      <w:bookmarkStart w:id="183" w:name="_Ref469102411"/>
      <w:r w:rsidRPr="000E6986">
        <w:t>písemným odstoupením</w:t>
      </w:r>
      <w:bookmarkEnd w:id="182"/>
      <w:bookmarkEnd w:id="183"/>
      <w:r w:rsidRPr="000E6986">
        <w:t>.</w:t>
      </w:r>
    </w:p>
    <w:p w14:paraId="69A39802" w14:textId="77777777" w:rsidR="00F81353" w:rsidRPr="000E6986" w:rsidRDefault="00F81353" w:rsidP="00E92C96">
      <w:pPr>
        <w:pStyle w:val="Nadpis2"/>
      </w:pPr>
      <w:r w:rsidRPr="000E6986">
        <w:t>Každá ze smluvních stran je oprávněna odstoupit od této smlouvy</w:t>
      </w:r>
      <w:bookmarkEnd w:id="181"/>
      <w:r w:rsidRPr="000E6986">
        <w:t>:</w:t>
      </w:r>
    </w:p>
    <w:p w14:paraId="440B7019" w14:textId="77777777" w:rsidR="00EB486B" w:rsidRPr="000E6986" w:rsidRDefault="00F81353" w:rsidP="007F79AA">
      <w:pPr>
        <w:pStyle w:val="Nadpis5"/>
        <w:numPr>
          <w:ilvl w:val="0"/>
          <w:numId w:val="30"/>
        </w:numPr>
        <w:ind w:left="964" w:hanging="567"/>
      </w:pPr>
      <w:r w:rsidRPr="000E6986">
        <w:t>v případě, že druhá smluvní strana vstoupí do likvidace;</w:t>
      </w:r>
    </w:p>
    <w:p w14:paraId="05D85417" w14:textId="77777777" w:rsidR="008A2ABF" w:rsidRPr="000E6986" w:rsidRDefault="008A2ABF" w:rsidP="007F79AA">
      <w:pPr>
        <w:pStyle w:val="Nadpis5"/>
        <w:numPr>
          <w:ilvl w:val="0"/>
          <w:numId w:val="30"/>
        </w:numPr>
        <w:ind w:left="964" w:hanging="567"/>
      </w:pPr>
      <w:r w:rsidRPr="000E6986">
        <w:t xml:space="preserve">v případě, že druhá smluvní strana je v úpadku </w:t>
      </w:r>
      <w:r w:rsidR="0037526E" w:rsidRPr="000E6986">
        <w:t>(</w:t>
      </w:r>
      <w:r w:rsidR="00C91ECD" w:rsidRPr="000E6986">
        <w:t>úpadkem se rozumí rozhodnutí insolve</w:t>
      </w:r>
      <w:r w:rsidR="00210126" w:rsidRPr="000E6986">
        <w:t>n</w:t>
      </w:r>
      <w:r w:rsidR="00C91ECD" w:rsidRPr="000E6986">
        <w:t xml:space="preserve">čního soudu o úpadku nebo </w:t>
      </w:r>
      <w:r w:rsidR="002B2DAA" w:rsidRPr="000E6986">
        <w:t xml:space="preserve">podání insolvenčního návrhu </w:t>
      </w:r>
      <w:r w:rsidR="00B72B4C" w:rsidRPr="000E6986">
        <w:t xml:space="preserve">druhou smluvní stranou jako dlužníkem nebo </w:t>
      </w:r>
      <w:r w:rsidR="00387EFE" w:rsidRPr="000E6986">
        <w:t xml:space="preserve">zamítnutí </w:t>
      </w:r>
      <w:r w:rsidR="00FF4DCE" w:rsidRPr="000E6986">
        <w:t>insolvenčního návrhu pro nedostatek majetku</w:t>
      </w:r>
      <w:r w:rsidR="00A82323" w:rsidRPr="000E6986">
        <w:t>)</w:t>
      </w:r>
      <w:r w:rsidR="00194B03" w:rsidRPr="000E6986">
        <w:t>;</w:t>
      </w:r>
    </w:p>
    <w:p w14:paraId="571EA423" w14:textId="77777777" w:rsidR="00EB486B" w:rsidRPr="000E6986" w:rsidRDefault="00F81353" w:rsidP="007F79AA">
      <w:pPr>
        <w:pStyle w:val="Nadpis5"/>
        <w:numPr>
          <w:ilvl w:val="0"/>
          <w:numId w:val="30"/>
        </w:numPr>
        <w:ind w:left="964" w:hanging="567"/>
      </w:pPr>
      <w:r w:rsidRPr="000E6986">
        <w:t xml:space="preserve">v případě, že na druhou smluvní stranu je </w:t>
      </w:r>
      <w:r w:rsidR="00AE5A36" w:rsidRPr="000E6986">
        <w:t xml:space="preserve">pravomocně </w:t>
      </w:r>
      <w:r w:rsidRPr="000E6986">
        <w:t>prohlášen konkurs;</w:t>
      </w:r>
    </w:p>
    <w:p w14:paraId="4D8BABE1" w14:textId="77777777" w:rsidR="00EB486B" w:rsidRPr="000E6986" w:rsidRDefault="00F81353" w:rsidP="007F79AA">
      <w:pPr>
        <w:pStyle w:val="Nadpis5"/>
        <w:numPr>
          <w:ilvl w:val="0"/>
          <w:numId w:val="30"/>
        </w:numPr>
        <w:ind w:left="964" w:hanging="567"/>
      </w:pPr>
      <w:r w:rsidRPr="000E6986">
        <w:t>v případech výslovně stanovených touto smlouvou;</w:t>
      </w:r>
    </w:p>
    <w:p w14:paraId="024DB66D" w14:textId="77777777" w:rsidR="00EB486B" w:rsidRPr="000E6986" w:rsidRDefault="00F81353" w:rsidP="007F79AA">
      <w:pPr>
        <w:pStyle w:val="Nadpis5"/>
        <w:numPr>
          <w:ilvl w:val="0"/>
          <w:numId w:val="30"/>
        </w:numPr>
        <w:ind w:left="964" w:hanging="567"/>
      </w:pPr>
      <w:bookmarkStart w:id="184" w:name="_Ref238892284"/>
      <w:r w:rsidRPr="000E6986">
        <w:t>v případě, že druhá smluvní strana podstatným způsobem porušila svoji smluvní nebo zákonnou povinnost.</w:t>
      </w:r>
      <w:bookmarkEnd w:id="184"/>
    </w:p>
    <w:p w14:paraId="7A5C2559" w14:textId="77777777" w:rsidR="00F81353" w:rsidRPr="000E6986" w:rsidRDefault="00F81353" w:rsidP="00E92C96">
      <w:pPr>
        <w:pStyle w:val="Nadpis2"/>
      </w:pPr>
      <w:r w:rsidRPr="000E6986">
        <w:t xml:space="preserve">Odstoupení od smlouvy </w:t>
      </w:r>
      <w:r w:rsidR="00AE5A36" w:rsidRPr="000E6986">
        <w:t xml:space="preserve">s uvedením důvodu odstoupení </w:t>
      </w:r>
      <w:r w:rsidRPr="000E6986">
        <w:t xml:space="preserve">musí být provedeno </w:t>
      </w:r>
      <w:r w:rsidR="00C76078" w:rsidRPr="000E6986">
        <w:t>písemn</w:t>
      </w:r>
      <w:r w:rsidR="00D03F3A" w:rsidRPr="000E6986">
        <w:t>ým oznámením</w:t>
      </w:r>
      <w:r w:rsidR="00C76078" w:rsidRPr="000E6986">
        <w:t xml:space="preserve"> </w:t>
      </w:r>
      <w:r w:rsidRPr="000E6986">
        <w:t>doručeným druhé smluvní straně.</w:t>
      </w:r>
    </w:p>
    <w:p w14:paraId="3C11B88D" w14:textId="3A28ADE4" w:rsidR="00F81353" w:rsidRPr="000E6986" w:rsidRDefault="000B7CC1" w:rsidP="00E92C96">
      <w:pPr>
        <w:pStyle w:val="Nadpis2"/>
      </w:pPr>
      <w:r w:rsidRPr="000E6986">
        <w:t>Není</w:t>
      </w:r>
      <w:r w:rsidR="00706C04" w:rsidRPr="000E6986">
        <w:t>-</w:t>
      </w:r>
      <w:r w:rsidRPr="000E6986">
        <w:t xml:space="preserve">li stanoveno </w:t>
      </w:r>
      <w:r w:rsidR="00CF5D73" w:rsidRPr="000E6986">
        <w:t xml:space="preserve">výslovně </w:t>
      </w:r>
      <w:r w:rsidRPr="000E6986">
        <w:t>jinak v této smlouv</w:t>
      </w:r>
      <w:r w:rsidR="00706C04" w:rsidRPr="000E6986">
        <w:t>ě</w:t>
      </w:r>
      <w:r w:rsidRPr="000E6986">
        <w:t>, p</w:t>
      </w:r>
      <w:r w:rsidR="00F81353" w:rsidRPr="000E6986">
        <w:t xml:space="preserve">odstatným porušením smlouvy se rozumí prodlení smluvní strany s plněním nepeněžitých závazků delší než </w:t>
      </w:r>
      <w:r w:rsidR="00D975AA" w:rsidRPr="000E6986">
        <w:t>[</w:t>
      </w:r>
      <w:r w:rsidR="00C76078" w:rsidRPr="000E6986">
        <w:t>30</w:t>
      </w:r>
      <w:r w:rsidR="00D975AA" w:rsidRPr="000E6986">
        <w:t>]</w:t>
      </w:r>
      <w:r w:rsidR="00C76078" w:rsidRPr="000E6986">
        <w:t xml:space="preserve"> dnů</w:t>
      </w:r>
      <w:r w:rsidR="00F81353" w:rsidRPr="000E6986">
        <w:t xml:space="preserve">, popřípadě prodlení smluvní strany s plněním peněžitých závazků delší než </w:t>
      </w:r>
      <w:r w:rsidR="00AE5A36" w:rsidRPr="000E6986">
        <w:t>[</w:t>
      </w:r>
      <w:r w:rsidR="00C76078" w:rsidRPr="000E6986">
        <w:t>90</w:t>
      </w:r>
      <w:r w:rsidR="00D975AA" w:rsidRPr="000E6986">
        <w:t>]</w:t>
      </w:r>
      <w:r w:rsidR="00C76078" w:rsidRPr="000E6986">
        <w:t xml:space="preserve"> dnů</w:t>
      </w:r>
      <w:r w:rsidR="00FE0310" w:rsidRPr="000E6986">
        <w:t xml:space="preserve">, za předpokladu, že není </w:t>
      </w:r>
      <w:r w:rsidR="00DF4A5F" w:rsidRPr="000E6986">
        <w:t>z</w:t>
      </w:r>
      <w:r w:rsidR="00FE0310" w:rsidRPr="000E6986">
        <w:t>jednána n</w:t>
      </w:r>
      <w:r w:rsidR="00FB7A60" w:rsidRPr="000E6986">
        <w:t>áprav</w:t>
      </w:r>
      <w:r w:rsidR="001E05DB" w:rsidRPr="000E6986">
        <w:t>a</w:t>
      </w:r>
      <w:r w:rsidR="00FB7A60" w:rsidRPr="000E6986">
        <w:t xml:space="preserve"> ze strany smluvní strany porušující svou smluvní povinnost</w:t>
      </w:r>
      <w:r w:rsidR="00FE0310" w:rsidRPr="000E6986">
        <w:t xml:space="preserve"> </w:t>
      </w:r>
      <w:r w:rsidR="00FB7A60" w:rsidRPr="000E6986">
        <w:t>do [30] dnů</w:t>
      </w:r>
      <w:r w:rsidR="00062BFA" w:rsidRPr="000E6986">
        <w:t xml:space="preserve"> ode dne </w:t>
      </w:r>
      <w:r w:rsidR="001E05DB" w:rsidRPr="000E6986">
        <w:t>doručení výzvy</w:t>
      </w:r>
      <w:r w:rsidR="009F49AD" w:rsidRPr="000E6986">
        <w:t xml:space="preserve"> druhé smluvní strany ke </w:t>
      </w:r>
      <w:r w:rsidR="00DF4A5F" w:rsidRPr="000E6986">
        <w:t>z</w:t>
      </w:r>
      <w:r w:rsidR="009F49AD" w:rsidRPr="000E6986">
        <w:t>jednání nápravy</w:t>
      </w:r>
      <w:r w:rsidR="001E05DB" w:rsidRPr="000E6986">
        <w:t>.</w:t>
      </w:r>
    </w:p>
    <w:p w14:paraId="0EE1D550" w14:textId="77777777" w:rsidR="00A30E36" w:rsidRPr="000E6986" w:rsidRDefault="00F81353" w:rsidP="00E92C96">
      <w:pPr>
        <w:pStyle w:val="Nadpis2"/>
      </w:pPr>
      <w:r w:rsidRPr="000E6986">
        <w:t>Dojde-li k</w:t>
      </w:r>
      <w:r w:rsidR="00A30E36" w:rsidRPr="000E6986">
        <w:t> </w:t>
      </w:r>
      <w:r w:rsidRPr="000E6986">
        <w:t>odstoupení</w:t>
      </w:r>
    </w:p>
    <w:p w14:paraId="08C11A9C" w14:textId="77777777" w:rsidR="00EB486B" w:rsidRPr="000E6986" w:rsidRDefault="00F81353" w:rsidP="007F79AA">
      <w:pPr>
        <w:pStyle w:val="Nadpis5"/>
        <w:numPr>
          <w:ilvl w:val="0"/>
          <w:numId w:val="31"/>
        </w:numPr>
        <w:ind w:left="964" w:hanging="567"/>
      </w:pPr>
      <w:r w:rsidRPr="000E6986">
        <w:t xml:space="preserve">v období </w:t>
      </w:r>
      <w:r w:rsidR="00857FA9" w:rsidRPr="000E6986">
        <w:t xml:space="preserve">provádění </w:t>
      </w:r>
      <w:r w:rsidR="00DE2D93" w:rsidRPr="000E6986">
        <w:t>základních opatření</w:t>
      </w:r>
      <w:r w:rsidRPr="000E6986">
        <w:t xml:space="preserve">, náleží ESCO </w:t>
      </w:r>
      <w:r w:rsidR="00341DE2" w:rsidRPr="000E6986">
        <w:t>příslušná část ceny</w:t>
      </w:r>
      <w:r w:rsidRPr="000E6986">
        <w:t xml:space="preserve"> za provedení opatřen</w:t>
      </w:r>
      <w:r w:rsidR="00354894" w:rsidRPr="000E6986">
        <w:t>í</w:t>
      </w:r>
      <w:r w:rsidR="00341DE2" w:rsidRPr="000E6986">
        <w:t xml:space="preserve"> v rozsahu skutečně provedených opatření;</w:t>
      </w:r>
    </w:p>
    <w:p w14:paraId="73267D27" w14:textId="0A5AB215" w:rsidR="00EB486B" w:rsidRPr="000E6986" w:rsidRDefault="008377B6" w:rsidP="007F79AA">
      <w:pPr>
        <w:pStyle w:val="Nadpis5"/>
        <w:numPr>
          <w:ilvl w:val="0"/>
          <w:numId w:val="31"/>
        </w:numPr>
        <w:ind w:left="964" w:hanging="567"/>
      </w:pPr>
      <w:r w:rsidRPr="000E6986">
        <w:t xml:space="preserve">ze strany Klienta </w:t>
      </w:r>
      <w:r w:rsidR="00461C1A" w:rsidRPr="000E6986">
        <w:t>v době poskytování garance</w:t>
      </w:r>
      <w:r w:rsidR="00AD223E" w:rsidRPr="000E6986">
        <w:t>,</w:t>
      </w:r>
      <w:r w:rsidR="00461C1A" w:rsidRPr="000E6986">
        <w:t xml:space="preserve"> </w:t>
      </w:r>
      <w:r w:rsidR="007E7D42" w:rsidRPr="000E6986">
        <w:t>má ESCO právo na zaplacení všech pohledávek, na které měla nárok podle této smlouvy v souladu s</w:t>
      </w:r>
      <w:r w:rsidR="0076151E" w:rsidRPr="000E6986">
        <w:t> </w:t>
      </w:r>
      <w:r w:rsidR="008E6B6A" w:rsidRPr="000E6986">
        <w:fldChar w:fldCharType="begin"/>
      </w:r>
      <w:r w:rsidR="008E6B6A" w:rsidRPr="000E6986">
        <w:instrText xml:space="preserve"> REF _Ref172276489 \w \h  \* MERGEFORMAT </w:instrText>
      </w:r>
      <w:r w:rsidR="008E6B6A" w:rsidRPr="000E6986">
        <w:fldChar w:fldCharType="separate"/>
      </w:r>
      <w:r w:rsidR="00A908D4" w:rsidRPr="000E6986">
        <w:t>Článek 25</w:t>
      </w:r>
      <w:r w:rsidR="008E6B6A" w:rsidRPr="000E6986">
        <w:fldChar w:fldCharType="end"/>
      </w:r>
      <w:r w:rsidR="00706C04" w:rsidRPr="000E6986">
        <w:t xml:space="preserve"> </w:t>
      </w:r>
      <w:r w:rsidR="0018263F" w:rsidRPr="000E6986">
        <w:t xml:space="preserve">kromě </w:t>
      </w:r>
      <w:r w:rsidR="00502E44" w:rsidRPr="000E6986">
        <w:t>nákladů</w:t>
      </w:r>
      <w:r w:rsidR="00575C79" w:rsidRPr="000E6986">
        <w:t xml:space="preserve"> ESCO</w:t>
      </w:r>
      <w:r w:rsidR="00502E44" w:rsidRPr="000E6986">
        <w:t xml:space="preserve"> na </w:t>
      </w:r>
      <w:r w:rsidR="00D975AA" w:rsidRPr="000E6986">
        <w:t>předčasné splacení</w:t>
      </w:r>
      <w:r w:rsidR="00AD223E" w:rsidRPr="000E6986">
        <w:t xml:space="preserve"> </w:t>
      </w:r>
      <w:r w:rsidR="00DD7E61" w:rsidRPr="000E6986">
        <w:t>specifikovaných v </w:t>
      </w:r>
      <w:r w:rsidR="008A3286" w:rsidRPr="000E6986">
        <w:t xml:space="preserve"> </w:t>
      </w:r>
      <w:r w:rsidR="008E6B6A" w:rsidRPr="000E6986">
        <w:fldChar w:fldCharType="begin"/>
      </w:r>
      <w:r w:rsidR="008E6B6A" w:rsidRPr="000E6986">
        <w:instrText xml:space="preserve"> REF _Ref334175892 \r \h  \* MERGEFORMAT </w:instrText>
      </w:r>
      <w:r w:rsidR="008E6B6A" w:rsidRPr="000E6986">
        <w:fldChar w:fldCharType="separate"/>
      </w:r>
      <w:r w:rsidR="00A908D4" w:rsidRPr="000E6986">
        <w:t>Článek 25.1</w:t>
      </w:r>
      <w:r w:rsidR="008E6B6A" w:rsidRPr="000E6986">
        <w:fldChar w:fldCharType="end"/>
      </w:r>
      <w:r w:rsidR="008A3286" w:rsidRPr="000E6986">
        <w:t xml:space="preserve"> písm. </w:t>
      </w:r>
      <w:r w:rsidR="008E6B6A" w:rsidRPr="000E6986">
        <w:fldChar w:fldCharType="begin"/>
      </w:r>
      <w:r w:rsidR="008E6B6A" w:rsidRPr="000E6986">
        <w:instrText xml:space="preserve"> REF _Ref337650811 \w \h  \* MERGEFORMAT </w:instrText>
      </w:r>
      <w:r w:rsidR="008E6B6A" w:rsidRPr="000E6986">
        <w:fldChar w:fldCharType="separate"/>
      </w:r>
      <w:r w:rsidR="00A908D4" w:rsidRPr="000E6986">
        <w:t>b)</w:t>
      </w:r>
      <w:r w:rsidR="008E6B6A" w:rsidRPr="000E6986">
        <w:fldChar w:fldCharType="end"/>
      </w:r>
      <w:r w:rsidR="002E33C8" w:rsidRPr="000E6986">
        <w:t>;</w:t>
      </w:r>
    </w:p>
    <w:p w14:paraId="269C40FF" w14:textId="314BF617" w:rsidR="00D975AA" w:rsidRPr="000E6986" w:rsidRDefault="008377B6" w:rsidP="007F79AA">
      <w:pPr>
        <w:pStyle w:val="Nadpis5"/>
        <w:numPr>
          <w:ilvl w:val="0"/>
          <w:numId w:val="31"/>
        </w:numPr>
        <w:ind w:left="964" w:hanging="567"/>
      </w:pPr>
      <w:r w:rsidRPr="000E6986">
        <w:t>z</w:t>
      </w:r>
      <w:r w:rsidR="00AD223E" w:rsidRPr="000E6986">
        <w:t xml:space="preserve">e strany ESCO </w:t>
      </w:r>
      <w:r w:rsidR="00D975AA" w:rsidRPr="000E6986">
        <w:t>v době poskytování garance</w:t>
      </w:r>
      <w:r w:rsidR="008C0421" w:rsidRPr="000E6986">
        <w:t>,</w:t>
      </w:r>
      <w:r w:rsidR="00D975AA" w:rsidRPr="000E6986">
        <w:t xml:space="preserve"> má </w:t>
      </w:r>
      <w:r w:rsidR="00354894" w:rsidRPr="000E6986">
        <w:t>ESC</w:t>
      </w:r>
      <w:r w:rsidRPr="000E6986">
        <w:t>O</w:t>
      </w:r>
      <w:r w:rsidR="00D975AA" w:rsidRPr="000E6986">
        <w:t xml:space="preserve"> právo na zaplacení všech pohledávek, na které měla nárok podle této smlouvy v souladu s </w:t>
      </w:r>
      <w:r w:rsidR="000E161F" w:rsidRPr="000E6986">
        <w:fldChar w:fldCharType="begin"/>
      </w:r>
      <w:r w:rsidR="008973B0" w:rsidRPr="000E6986">
        <w:instrText xml:space="preserve"> REF _Ref172276489 \w \h  \* MERGEFORMAT </w:instrText>
      </w:r>
      <w:r w:rsidR="000E161F" w:rsidRPr="000E6986">
        <w:fldChar w:fldCharType="separate"/>
      </w:r>
      <w:r w:rsidR="00A908D4" w:rsidRPr="000E6986">
        <w:t>Článek 25</w:t>
      </w:r>
      <w:r w:rsidR="000E161F" w:rsidRPr="000E6986">
        <w:fldChar w:fldCharType="end"/>
      </w:r>
      <w:r w:rsidR="008351D9" w:rsidRPr="000E6986">
        <w:t>.</w:t>
      </w:r>
    </w:p>
    <w:p w14:paraId="53764BFB" w14:textId="77777777" w:rsidR="00F81353" w:rsidRPr="000E6986" w:rsidRDefault="00F81353" w:rsidP="00E92C96">
      <w:pPr>
        <w:pStyle w:val="Nadpis2"/>
        <w:numPr>
          <w:ilvl w:val="0"/>
          <w:numId w:val="0"/>
        </w:numPr>
        <w:ind w:left="426"/>
      </w:pPr>
      <w:r w:rsidRPr="000E6986">
        <w:t>Výše uvedeným nejsou dotčeny nároky Klienta vzniklé z odpovědnosti za vady, nároky smluvních stran vzniklé z titulu náhrady škody a smluvní pokuty.</w:t>
      </w:r>
    </w:p>
    <w:p w14:paraId="7C4DB1C0" w14:textId="77777777" w:rsidR="00F81353" w:rsidRPr="000E6986" w:rsidRDefault="00F81353" w:rsidP="00E92C96">
      <w:pPr>
        <w:pStyle w:val="Nadpis2"/>
      </w:pPr>
      <w:r w:rsidRPr="000E6986">
        <w:t xml:space="preserve">Odstoupením od smlouvy nejsou dotčena ustanovení týkající se výše </w:t>
      </w:r>
      <w:r w:rsidR="00561718" w:rsidRPr="000E6986">
        <w:t>peněžitých plnění</w:t>
      </w:r>
      <w:r w:rsidRPr="000E6986">
        <w:t>, náhrady škody, smluvních pokut, zajištění, vzájemné komunikace a řešení sporů.  Odstoupením od smlouvy nenastává zánik zajišťovacích právních vztahů.</w:t>
      </w:r>
    </w:p>
    <w:p w14:paraId="4BA8FD39" w14:textId="77777777" w:rsidR="00E92C96" w:rsidRPr="00FF63B2" w:rsidRDefault="00E92C96" w:rsidP="00E92C96">
      <w:pPr>
        <w:pStyle w:val="Nadpis2"/>
      </w:pPr>
      <w:bookmarkStart w:id="185" w:name="_Ref473104221"/>
      <w:r w:rsidRPr="000E6986">
        <w:t xml:space="preserve">Klient si tímto v souladu s ustanovením § 100 odst. 2 ZZVZ vyhrazuje v případě naplnění některé z podmínek pro odstoupení stanovené touto smlouvou provést změnu v osobě ESCO v průběhu provádění projektu a její nahrazení účastníkem zadávacího řízení, který </w:t>
      </w:r>
      <w:r w:rsidRPr="00FF63B2">
        <w:t xml:space="preserve">se dle výsledku hodnocení v zadávacím řízení umístil druhý v pořadí, pokud (nové) ESCO souhlasí, že veškeré plnění bude poskytovat za totožných cenových podmínek obsažených v nabídce původně </w:t>
      </w:r>
      <w:r w:rsidRPr="00FF63B2">
        <w:lastRenderedPageBreak/>
        <w:t>vybraného ESCO a v souladu s touto smlouvou, přičemž Klient je v takovém případě oprávněn tuto smlouvu upravit následujícím způsobem:</w:t>
      </w:r>
      <w:bookmarkEnd w:id="185"/>
    </w:p>
    <w:p w14:paraId="2D0751E5" w14:textId="77777777" w:rsidR="00E92C96" w:rsidRPr="000E6986" w:rsidRDefault="00E92C96" w:rsidP="007F79AA">
      <w:pPr>
        <w:pStyle w:val="Nadpis5"/>
        <w:numPr>
          <w:ilvl w:val="0"/>
          <w:numId w:val="34"/>
        </w:numPr>
        <w:ind w:left="964" w:hanging="567"/>
        <w:rPr>
          <w:bCs w:val="0"/>
        </w:rPr>
      </w:pPr>
      <w:r w:rsidRPr="000E6986">
        <w:t>upravit rozsah projektu tak, aby odpovídal nedokončené části projektu;</w:t>
      </w:r>
    </w:p>
    <w:p w14:paraId="0CDD7E09" w14:textId="77777777" w:rsidR="00E92C96" w:rsidRPr="000E6986" w:rsidRDefault="00E92C96" w:rsidP="007F79AA">
      <w:pPr>
        <w:pStyle w:val="Nadpis5"/>
        <w:numPr>
          <w:ilvl w:val="0"/>
          <w:numId w:val="34"/>
        </w:numPr>
        <w:ind w:left="964" w:hanging="567"/>
        <w:rPr>
          <w:bCs w:val="0"/>
        </w:rPr>
      </w:pPr>
      <w:r w:rsidRPr="000E6986">
        <w:rPr>
          <w:bCs w:val="0"/>
        </w:rPr>
        <w:t>doplnit smlouvu tak, aby nové ESCO přejímala odpovědnost za celý rozsah projektu, tedy včetně nároků z vad, díla záruky za jakost apod. z části již provedené původně vybraným ESCO;</w:t>
      </w:r>
    </w:p>
    <w:p w14:paraId="2838C975" w14:textId="77777777" w:rsidR="00E92C96" w:rsidRPr="000E6986" w:rsidRDefault="00E92C96" w:rsidP="007F79AA">
      <w:pPr>
        <w:pStyle w:val="Nadpis5"/>
        <w:numPr>
          <w:ilvl w:val="0"/>
          <w:numId w:val="34"/>
        </w:numPr>
        <w:ind w:left="964" w:hanging="567"/>
        <w:rPr>
          <w:bCs w:val="0"/>
        </w:rPr>
      </w:pPr>
      <w:r w:rsidRPr="000E6986">
        <w:rPr>
          <w:bCs w:val="0"/>
        </w:rPr>
        <w:t>upravit harmonogram a případná další smluvní ustanovení, která v důsledku předčasného ukončení původní smlouvy nejsou aktuální tak, aby v maximální možné míře odpovídaly původní smlouvě (tedy doba plnění jednotlivých milníků v kalendářních dnech může být maximálně tak dlouhá, jako v zadávacích podmínkách apod.);</w:t>
      </w:r>
    </w:p>
    <w:p w14:paraId="25954B19" w14:textId="77777777" w:rsidR="00E92C96" w:rsidRPr="000E6986" w:rsidRDefault="00E92C96" w:rsidP="007F79AA">
      <w:pPr>
        <w:pStyle w:val="Nadpis5"/>
        <w:numPr>
          <w:ilvl w:val="0"/>
          <w:numId w:val="34"/>
        </w:numPr>
        <w:ind w:left="964" w:hanging="567"/>
        <w:rPr>
          <w:bCs w:val="0"/>
        </w:rPr>
      </w:pPr>
      <w:r w:rsidRPr="000E6986">
        <w:rPr>
          <w:bCs w:val="0"/>
        </w:rPr>
        <w:t>doplnit smlouvu o ustanovení týkající se předání a převzet</w:t>
      </w:r>
      <w:r w:rsidR="00266FE0" w:rsidRPr="000E6986">
        <w:rPr>
          <w:bCs w:val="0"/>
        </w:rPr>
        <w:t>í projektu od stávajícího ESCO.</w:t>
      </w:r>
    </w:p>
    <w:p w14:paraId="6B6EBD65" w14:textId="77777777" w:rsidR="00E92C96" w:rsidRPr="000E6986" w:rsidRDefault="00E92C96" w:rsidP="00E92C96">
      <w:pPr>
        <w:pStyle w:val="Nadpis2"/>
        <w:numPr>
          <w:ilvl w:val="0"/>
          <w:numId w:val="0"/>
        </w:numPr>
        <w:ind w:left="426"/>
      </w:pPr>
      <w:r w:rsidRPr="00FF63B2">
        <w:t xml:space="preserve">Uvedený postup je možné realizovat za předpokladu, že </w:t>
      </w:r>
      <w:r w:rsidRPr="000E6986">
        <w:t xml:space="preserve">došlo k ukončení smlouvy mezi smluvními stranami a zároveň dojde k uzavření nové smlouvy mezi Klientem a novým ESCO, nebo na základě dohody smluvních stran dojde k postoupení práv a převodu povinností ze smlouvy z původního ESCO na nové ESCO. </w:t>
      </w:r>
    </w:p>
    <w:p w14:paraId="1264B831" w14:textId="1D363877" w:rsidR="00E92C96" w:rsidRPr="000E6986" w:rsidRDefault="00E92C96" w:rsidP="00FF63B2">
      <w:pPr>
        <w:pStyle w:val="Nadpis2"/>
        <w:numPr>
          <w:ilvl w:val="0"/>
          <w:numId w:val="0"/>
        </w:numPr>
        <w:ind w:left="426"/>
      </w:pPr>
      <w:r w:rsidRPr="00FF63B2">
        <w:t xml:space="preserve">Pokud účastník zadávacího řízení, který se dle výsledku hodnocení umístil druhý v pořadí, odmítne poskytovat plnění namísto původně vybraného ESCO za podmínek uvedených v tomto </w:t>
      </w:r>
      <w:r w:rsidR="008E6B6A" w:rsidRPr="000E6986">
        <w:fldChar w:fldCharType="begin"/>
      </w:r>
      <w:r w:rsidR="008E6B6A" w:rsidRPr="000E6986">
        <w:instrText xml:space="preserve"> REF _Ref473104221 \w \h  \* MERGEFORMAT </w:instrText>
      </w:r>
      <w:r w:rsidR="008E6B6A" w:rsidRPr="000E6986">
        <w:fldChar w:fldCharType="separate"/>
      </w:r>
      <w:r w:rsidRPr="00FF63B2">
        <w:t>Článek 38.8</w:t>
      </w:r>
      <w:r w:rsidR="008E6B6A" w:rsidRPr="000E6986">
        <w:fldChar w:fldCharType="end"/>
      </w:r>
      <w:r w:rsidRPr="00FF63B2">
        <w:t xml:space="preserve">, je Klient oprávněn obrátit se na účastníka zadávacího řízení, který se umístil jako třetí v pořadí. Je přitom postupováno tak, jak je uvedeno v tomto </w:t>
      </w:r>
      <w:r w:rsidR="008E6B6A" w:rsidRPr="000E6986">
        <w:fldChar w:fldCharType="begin"/>
      </w:r>
      <w:r w:rsidR="008E6B6A" w:rsidRPr="000E6986">
        <w:instrText xml:space="preserve"> REF _Ref473104221 \w \h  \* MERGEFORMAT </w:instrText>
      </w:r>
      <w:r w:rsidR="008E6B6A" w:rsidRPr="000E6986">
        <w:fldChar w:fldCharType="separate"/>
      </w:r>
      <w:r w:rsidRPr="00FF63B2">
        <w:t>Článek 38.8</w:t>
      </w:r>
      <w:r w:rsidR="008E6B6A" w:rsidRPr="000E6986">
        <w:fldChar w:fldCharType="end"/>
      </w:r>
      <w:r w:rsidRPr="00FF63B2">
        <w:t xml:space="preserve"> ve vztahu k</w:t>
      </w:r>
      <w:r w:rsidR="00663FB3" w:rsidRPr="00FF63B2">
        <w:t> </w:t>
      </w:r>
      <w:r w:rsidRPr="00FF63B2">
        <w:t>účastníkovi zadávacího řízení, který se dle výsledku hodnocení umístil druhý v pořadí.</w:t>
      </w:r>
    </w:p>
    <w:p w14:paraId="3CFAE3E0" w14:textId="77777777" w:rsidR="00F81353" w:rsidRPr="000E6986" w:rsidRDefault="00F81353" w:rsidP="00914D86">
      <w:pPr>
        <w:pStyle w:val="Nadpis1"/>
        <w:ind w:left="0"/>
      </w:pPr>
      <w:r w:rsidRPr="000E6986">
        <w:rPr>
          <w:b w:val="0"/>
        </w:rPr>
        <w:br/>
      </w:r>
      <w:bookmarkStart w:id="186" w:name="_Toc326523001"/>
      <w:bookmarkStart w:id="187" w:name="_Toc94630885"/>
      <w:r w:rsidRPr="000E6986">
        <w:t>Řešení sporů</w:t>
      </w:r>
      <w:bookmarkEnd w:id="186"/>
      <w:bookmarkEnd w:id="187"/>
    </w:p>
    <w:p w14:paraId="0004EB6F" w14:textId="77777777" w:rsidR="00F81353" w:rsidRPr="000E6986" w:rsidRDefault="00F81353" w:rsidP="00E92C96">
      <w:pPr>
        <w:pStyle w:val="Nadpis2"/>
      </w:pPr>
      <w:bookmarkStart w:id="188" w:name="_Ref152650910"/>
      <w:r w:rsidRPr="000E6986">
        <w:t xml:space="preserve">Smluvní strany se zavazují vyvinout maximální úsilí k odstranění vzájemných sporů vzniklých na základě této smlouvy nebo v souvislosti s ní a k jejich vyřešení smírnou cestou, zejména prostřednictvím jednání </w:t>
      </w:r>
      <w:bookmarkStart w:id="189" w:name="_Ref510191456"/>
      <w:bookmarkStart w:id="190" w:name="_Ref510191603"/>
      <w:r w:rsidRPr="000E6986">
        <w:t>oprávněných osob, příp. statutárních orgánů či jeho členů.</w:t>
      </w:r>
      <w:bookmarkEnd w:id="188"/>
    </w:p>
    <w:p w14:paraId="57C8B9BE" w14:textId="17341A3A" w:rsidR="00F81353" w:rsidRPr="000E6986" w:rsidRDefault="00F81353" w:rsidP="00E92C96">
      <w:pPr>
        <w:pStyle w:val="Nadpis2"/>
      </w:pPr>
      <w:bookmarkStart w:id="191" w:name="_Ref468895774"/>
      <w:bookmarkStart w:id="192" w:name="_Ref152651880"/>
      <w:bookmarkStart w:id="193" w:name="_Ref57714802"/>
      <w:r w:rsidRPr="000E6986">
        <w:t xml:space="preserve">Smluvní strany se dohodly, že pokud se nedohodnou na řešení vzájemného sporu smírně postupem podle odst. </w:t>
      </w:r>
      <w:r w:rsidR="008E6B6A" w:rsidRPr="000E6986">
        <w:fldChar w:fldCharType="begin"/>
      </w:r>
      <w:r w:rsidR="008E6B6A" w:rsidRPr="000E6986">
        <w:instrText xml:space="preserve"> REF _Ref152650910 \r \h  \* MERGEFORMAT </w:instrText>
      </w:r>
      <w:r w:rsidR="008E6B6A" w:rsidRPr="000E6986">
        <w:fldChar w:fldCharType="separate"/>
      </w:r>
      <w:r w:rsidR="00A908D4" w:rsidRPr="000E6986">
        <w:t>1</w:t>
      </w:r>
      <w:r w:rsidR="008E6B6A" w:rsidRPr="000E6986">
        <w:fldChar w:fldCharType="end"/>
      </w:r>
      <w:r w:rsidRPr="000E6986">
        <w:t xml:space="preserve"> </w:t>
      </w:r>
      <w:r w:rsidR="00561718" w:rsidRPr="000E6986">
        <w:t xml:space="preserve">tohoto Článku </w:t>
      </w:r>
      <w:r w:rsidRPr="000E6986">
        <w:t xml:space="preserve">ve lhůtě </w:t>
      </w:r>
      <w:r w:rsidR="005F20DE" w:rsidRPr="000E6986">
        <w:t>[30]</w:t>
      </w:r>
      <w:r w:rsidRPr="000E6986">
        <w:t xml:space="preserve"> dnů ode dne, kdy došlo ke sporu, takový spor, je-li </w:t>
      </w:r>
      <w:r w:rsidR="00EE005E" w:rsidRPr="000E6986">
        <w:t>zejména</w:t>
      </w:r>
      <w:bookmarkEnd w:id="191"/>
      <w:bookmarkEnd w:id="192"/>
      <w:r w:rsidR="00184879" w:rsidRPr="000E6986">
        <w:t>:</w:t>
      </w:r>
    </w:p>
    <w:p w14:paraId="4A8AA59C" w14:textId="592821A5" w:rsidR="00F81353" w:rsidRPr="000E6986" w:rsidRDefault="003D77C9" w:rsidP="007F79AA">
      <w:pPr>
        <w:pStyle w:val="Nadpis5"/>
        <w:numPr>
          <w:ilvl w:val="0"/>
          <w:numId w:val="32"/>
        </w:numPr>
        <w:ind w:left="964" w:hanging="567"/>
      </w:pPr>
      <w:r w:rsidRPr="000E6986">
        <w:t xml:space="preserve">o </w:t>
      </w:r>
      <w:r w:rsidR="00F81353" w:rsidRPr="000E6986">
        <w:t>tom, zda ESCO řádně provedla základní opatření;</w:t>
      </w:r>
    </w:p>
    <w:p w14:paraId="4400357A" w14:textId="7657A5B2" w:rsidR="00F81353" w:rsidRPr="000E6986" w:rsidRDefault="003D77C9" w:rsidP="007F79AA">
      <w:pPr>
        <w:pStyle w:val="Nadpis5"/>
        <w:numPr>
          <w:ilvl w:val="0"/>
          <w:numId w:val="32"/>
        </w:numPr>
        <w:ind w:left="964" w:hanging="567"/>
      </w:pPr>
      <w:r w:rsidRPr="000E6986">
        <w:t xml:space="preserve">o </w:t>
      </w:r>
      <w:r w:rsidR="00F81353" w:rsidRPr="000E6986">
        <w:t>tom, zda došlo k předání, resp. zda Klient nepřevzal předměty investičních opatření, ač k tomu byl podle smlouvy povinen;</w:t>
      </w:r>
    </w:p>
    <w:p w14:paraId="5710610F" w14:textId="0B05E1AC" w:rsidR="00E26A23" w:rsidRPr="000E6986" w:rsidRDefault="00441552" w:rsidP="007F79AA">
      <w:pPr>
        <w:pStyle w:val="Nadpis5"/>
        <w:numPr>
          <w:ilvl w:val="0"/>
          <w:numId w:val="32"/>
        </w:numPr>
        <w:ind w:left="964" w:hanging="567"/>
      </w:pPr>
      <w:r w:rsidRPr="000E6986">
        <w:t xml:space="preserve">o </w:t>
      </w:r>
      <w:r w:rsidR="00F81353" w:rsidRPr="000E6986">
        <w:t xml:space="preserve">výši nákladů nebo </w:t>
      </w:r>
      <w:r w:rsidR="00992E7F" w:rsidRPr="000E6986">
        <w:t>spotřeby</w:t>
      </w:r>
      <w:r w:rsidR="00F81353" w:rsidRPr="000E6986">
        <w:t xml:space="preserve"> energií;</w:t>
      </w:r>
    </w:p>
    <w:p w14:paraId="2A687130" w14:textId="10441C64" w:rsidR="00E26A23" w:rsidRPr="000E6986" w:rsidRDefault="00441552" w:rsidP="007F79AA">
      <w:pPr>
        <w:pStyle w:val="Nadpis5"/>
        <w:numPr>
          <w:ilvl w:val="0"/>
          <w:numId w:val="32"/>
        </w:numPr>
        <w:ind w:left="964" w:hanging="567"/>
      </w:pPr>
      <w:r w:rsidRPr="000E6986">
        <w:t xml:space="preserve">o </w:t>
      </w:r>
      <w:r w:rsidR="00E26A23" w:rsidRPr="000E6986">
        <w:t>důvodnosti reklamované vady základních investičních opatření a/nebo o výši účelně vynaložených nákladů</w:t>
      </w:r>
      <w:r w:rsidR="00CA5487" w:rsidRPr="000E6986">
        <w:t>;</w:t>
      </w:r>
      <w:r w:rsidR="0020492A" w:rsidRPr="000E6986">
        <w:t xml:space="preserve"> </w:t>
      </w:r>
    </w:p>
    <w:p w14:paraId="03CB1821" w14:textId="01DEA513" w:rsidR="00F81353" w:rsidRPr="000E6986" w:rsidRDefault="00441552" w:rsidP="007F79AA">
      <w:pPr>
        <w:pStyle w:val="Nadpis5"/>
        <w:numPr>
          <w:ilvl w:val="0"/>
          <w:numId w:val="32"/>
        </w:numPr>
        <w:ind w:left="964" w:hanging="567"/>
      </w:pPr>
      <w:r w:rsidRPr="000E6986">
        <w:t xml:space="preserve">o </w:t>
      </w:r>
      <w:r w:rsidR="00CE4ACD" w:rsidRPr="000E6986">
        <w:t>to</w:t>
      </w:r>
      <w:r w:rsidR="00F81353" w:rsidRPr="000E6986">
        <w:t>m, zda nastala změna okolností;</w:t>
      </w:r>
    </w:p>
    <w:p w14:paraId="21696DBA" w14:textId="77777777" w:rsidR="00F81353" w:rsidRPr="000E6986" w:rsidRDefault="00F81353">
      <w:pPr>
        <w:ind w:firstLine="397"/>
      </w:pPr>
      <w:r w:rsidRPr="000E6986">
        <w:t xml:space="preserve">se pokusí vyřešit prostřednictvím </w:t>
      </w:r>
      <w:r w:rsidR="00172AB8" w:rsidRPr="000E6986">
        <w:t>prostředníka</w:t>
      </w:r>
      <w:r w:rsidR="00020FED" w:rsidRPr="000E6986">
        <w:t xml:space="preserve"> (dále jen „</w:t>
      </w:r>
      <w:r w:rsidR="00020FED" w:rsidRPr="000E6986">
        <w:rPr>
          <w:b/>
        </w:rPr>
        <w:t>prostředník</w:t>
      </w:r>
      <w:r w:rsidR="00020FED" w:rsidRPr="000E6986">
        <w:t>“)</w:t>
      </w:r>
      <w:r w:rsidRPr="000E6986">
        <w:t>.</w:t>
      </w:r>
    </w:p>
    <w:p w14:paraId="64A333D6" w14:textId="27902053" w:rsidR="00F81353" w:rsidRPr="000E6986" w:rsidRDefault="00F81353" w:rsidP="00E92C96">
      <w:pPr>
        <w:pStyle w:val="Nadpis2"/>
      </w:pPr>
      <w:bookmarkStart w:id="194" w:name="_Ref330840001"/>
      <w:r w:rsidRPr="000E6986">
        <w:lastRenderedPageBreak/>
        <w:t xml:space="preserve">Smluvní strany se dohodly, že </w:t>
      </w:r>
      <w:r w:rsidR="00172AB8" w:rsidRPr="000E6986">
        <w:t>prostředníkem</w:t>
      </w:r>
      <w:r w:rsidRPr="000E6986">
        <w:t xml:space="preserve"> bude na obou smluvních stranách nezávislá osoba s příslušnou odborností a renomé. Na osobě </w:t>
      </w:r>
      <w:r w:rsidR="00172AB8" w:rsidRPr="000E6986">
        <w:t xml:space="preserve">prostředníka </w:t>
      </w:r>
      <w:r w:rsidRPr="000E6986">
        <w:t xml:space="preserve">se smluvní strany musí dohodnout. </w:t>
      </w:r>
      <w:r w:rsidR="00172AB8" w:rsidRPr="000E6986">
        <w:t xml:space="preserve">Prostředník </w:t>
      </w:r>
      <w:r w:rsidRPr="000E6986">
        <w:t>bude vystupovat jako odborník</w:t>
      </w:r>
      <w:r w:rsidR="00C261B6" w:rsidRPr="000E6986">
        <w:t>,</w:t>
      </w:r>
      <w:r w:rsidRPr="000E6986">
        <w:t xml:space="preserve"> </w:t>
      </w:r>
      <w:r w:rsidR="00C261B6" w:rsidRPr="000E6986">
        <w:t>nikoli</w:t>
      </w:r>
      <w:r w:rsidRPr="000E6986">
        <w:t xml:space="preserve"> jako rozhodce. Nedohodnou-li se smluvní strany na osobě </w:t>
      </w:r>
      <w:r w:rsidR="00172AB8" w:rsidRPr="000E6986">
        <w:t xml:space="preserve">prostředníka </w:t>
      </w:r>
      <w:r w:rsidRPr="000E6986">
        <w:t xml:space="preserve">ve lhůtě 15 dnů nebo nebude-li </w:t>
      </w:r>
      <w:r w:rsidR="00FE0884" w:rsidRPr="000E6986">
        <w:t xml:space="preserve">dohody ve </w:t>
      </w:r>
      <w:r w:rsidR="00D975AA" w:rsidRPr="000E6986">
        <w:t>smírčí</w:t>
      </w:r>
      <w:r w:rsidR="00FE0884" w:rsidRPr="000E6986">
        <w:t>m</w:t>
      </w:r>
      <w:r w:rsidR="00454E88" w:rsidRPr="000E6986">
        <w:t xml:space="preserve"> řízení </w:t>
      </w:r>
      <w:r w:rsidR="00172AB8" w:rsidRPr="000E6986">
        <w:t xml:space="preserve">s prostředníkem </w:t>
      </w:r>
      <w:r w:rsidRPr="000E6986">
        <w:t xml:space="preserve">dosaženo ve lhůtě </w:t>
      </w:r>
      <w:r w:rsidR="005F20DE" w:rsidRPr="000E6986">
        <w:t>[60]</w:t>
      </w:r>
      <w:r w:rsidR="00FE0884" w:rsidRPr="000E6986">
        <w:t xml:space="preserve"> </w:t>
      </w:r>
      <w:r w:rsidRPr="000E6986">
        <w:t xml:space="preserve">dnů od zahájení smírného řešení, je každá ze smluvních stran oprávněna oznámením druhé smluvní straně </w:t>
      </w:r>
      <w:r w:rsidR="00D975AA" w:rsidRPr="000E6986">
        <w:t>smírčí</w:t>
      </w:r>
      <w:r w:rsidRPr="000E6986">
        <w:t xml:space="preserve"> řízení ukončit. O náklady na </w:t>
      </w:r>
      <w:r w:rsidR="00D975AA" w:rsidRPr="000E6986">
        <w:t>smírčí</w:t>
      </w:r>
      <w:r w:rsidRPr="000E6986">
        <w:t xml:space="preserve"> řízení se smluvní strany dělí rovným dílem.</w:t>
      </w:r>
      <w:bookmarkEnd w:id="194"/>
    </w:p>
    <w:p w14:paraId="370602ED" w14:textId="53A78489" w:rsidR="00B40C29" w:rsidRPr="000E6986" w:rsidRDefault="00502E44" w:rsidP="00975730">
      <w:pPr>
        <w:pStyle w:val="Nadpis2"/>
      </w:pPr>
      <w:bookmarkStart w:id="195" w:name="_Ref468895815"/>
      <w:bookmarkEnd w:id="189"/>
      <w:bookmarkEnd w:id="190"/>
      <w:bookmarkEnd w:id="193"/>
      <w:r w:rsidRPr="000E6986">
        <w:t xml:space="preserve">Nedojde-li ke smírnému vyřešení sporů mezi smluvními stranami postupem podle </w:t>
      </w:r>
      <w:r w:rsidR="008E6B6A" w:rsidRPr="000E6986">
        <w:fldChar w:fldCharType="begin"/>
      </w:r>
      <w:r w:rsidR="008E6B6A" w:rsidRPr="000E6986">
        <w:instrText xml:space="preserve"> REF _Ref152650910 \w \h  \* MERGEFORMAT </w:instrText>
      </w:r>
      <w:r w:rsidR="008E6B6A" w:rsidRPr="000E6986">
        <w:fldChar w:fldCharType="separate"/>
      </w:r>
      <w:r w:rsidR="00737E8C" w:rsidRPr="000E6986">
        <w:t>Článek 39.1</w:t>
      </w:r>
      <w:r w:rsidR="008E6B6A" w:rsidRPr="000E6986">
        <w:fldChar w:fldCharType="end"/>
      </w:r>
      <w:r w:rsidR="00BF28D1" w:rsidRPr="000E6986">
        <w:rPr>
          <w:szCs w:val="13"/>
        </w:rPr>
        <w:t xml:space="preserve"> </w:t>
      </w:r>
      <w:r w:rsidR="00F81353" w:rsidRPr="000E6986">
        <w:rPr>
          <w:szCs w:val="13"/>
        </w:rPr>
        <w:t>a</w:t>
      </w:r>
      <w:r w:rsidR="0012657B" w:rsidRPr="000E6986">
        <w:rPr>
          <w:szCs w:val="13"/>
        </w:rPr>
        <w:t>ž</w:t>
      </w:r>
      <w:r w:rsidR="00F81353" w:rsidRPr="000E6986">
        <w:rPr>
          <w:szCs w:val="13"/>
        </w:rPr>
        <w:t xml:space="preserve"> </w:t>
      </w:r>
      <w:r w:rsidR="008E6B6A" w:rsidRPr="000E6986">
        <w:fldChar w:fldCharType="begin"/>
      </w:r>
      <w:r w:rsidR="008E6B6A" w:rsidRPr="000E6986">
        <w:instrText xml:space="preserve"> REF _Ref330840001 \w \h  \* MERGEFORMAT </w:instrText>
      </w:r>
      <w:r w:rsidR="008E6B6A" w:rsidRPr="000E6986">
        <w:fldChar w:fldCharType="separate"/>
      </w:r>
      <w:r w:rsidR="00737E8C" w:rsidRPr="000E6986">
        <w:rPr>
          <w:szCs w:val="13"/>
        </w:rPr>
        <w:t>Článek 39.3</w:t>
      </w:r>
      <w:r w:rsidR="008E6B6A" w:rsidRPr="000E6986">
        <w:fldChar w:fldCharType="end"/>
      </w:r>
      <w:r w:rsidR="00F81353" w:rsidRPr="000E6986">
        <w:rPr>
          <w:szCs w:val="13"/>
        </w:rPr>
        <w:t>,</w:t>
      </w:r>
      <w:r w:rsidRPr="000E6986">
        <w:t xml:space="preserve"> smluvní strany se dohodly, že všechny spory vznikající z této smlouvy a v souvislosti s ní budou rozhodovány s konečnou platností u Rozhodčího soudu při Hospodářské komoře České republiky a Agrární komoře České republiky podle jeho </w:t>
      </w:r>
      <w:r w:rsidR="003A7C52" w:rsidRPr="000E6986">
        <w:t>ř</w:t>
      </w:r>
      <w:r w:rsidRPr="000E6986">
        <w:t>ádu třemi rozhodci</w:t>
      </w:r>
      <w:r w:rsidR="00B52DD5" w:rsidRPr="000E6986">
        <w:t>.</w:t>
      </w:r>
      <w:r w:rsidRPr="000E6986">
        <w:t xml:space="preserve"> </w:t>
      </w:r>
      <w:r w:rsidR="00B52DD5" w:rsidRPr="000E6986">
        <w:t>M</w:t>
      </w:r>
      <w:r w:rsidRPr="000E6986">
        <w:t>ístně příslušným je sudiště Praha</w:t>
      </w:r>
      <w:r w:rsidR="006E53D4" w:rsidRPr="000E6986">
        <w:t>.</w:t>
      </w:r>
      <w:bookmarkEnd w:id="195"/>
    </w:p>
    <w:p w14:paraId="7CAB0CEB" w14:textId="77777777" w:rsidR="00272371" w:rsidRPr="000E6986" w:rsidRDefault="00F81353" w:rsidP="00914D86">
      <w:pPr>
        <w:pStyle w:val="Nadpis1"/>
        <w:ind w:left="0"/>
      </w:pPr>
      <w:r w:rsidRPr="000E6986">
        <w:rPr>
          <w:b w:val="0"/>
        </w:rPr>
        <w:br/>
      </w:r>
      <w:bookmarkStart w:id="196" w:name="_Toc326523002"/>
      <w:bookmarkStart w:id="197" w:name="_Toc94630886"/>
      <w:r w:rsidRPr="000E6986">
        <w:t>Závěrečná ustanovení</w:t>
      </w:r>
      <w:bookmarkEnd w:id="196"/>
      <w:bookmarkEnd w:id="197"/>
    </w:p>
    <w:p w14:paraId="491B96DF" w14:textId="77777777" w:rsidR="00F81353" w:rsidRPr="000E6986" w:rsidRDefault="00F81353" w:rsidP="00E92C96">
      <w:pPr>
        <w:pStyle w:val="Nadpis2"/>
      </w:pPr>
      <w:r w:rsidRPr="000E6986">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4277BA75" w14:textId="77777777" w:rsidR="00F81353" w:rsidRPr="000E6986" w:rsidRDefault="00F81353" w:rsidP="00E92C96">
      <w:pPr>
        <w:pStyle w:val="Nadpis2"/>
      </w:pPr>
      <w:r w:rsidRPr="000E6986">
        <w:t>Jakékoliv změny a doplňky této smlouvy mohou být provedeny pouze písemně formou chronologicky číslovaných dodatků podepsaných oběma smluvními stranami, není-li ve smlouvě výslovně stanoveno jinak.</w:t>
      </w:r>
    </w:p>
    <w:p w14:paraId="0639055B" w14:textId="77777777" w:rsidR="00F81353" w:rsidRPr="000E6986" w:rsidRDefault="00F81353" w:rsidP="00E92C96">
      <w:pPr>
        <w:pStyle w:val="Nadpis2"/>
      </w:pPr>
      <w:r w:rsidRPr="000E6986">
        <w:t>Veškeré přílohy a dodatky k této smlouvě jsou nedílnou součástí smlouvy, proto se pojmem „smlouva“ rozumí také její přílohy a dodatky.</w:t>
      </w:r>
    </w:p>
    <w:p w14:paraId="56009C49" w14:textId="2EE7FDE9" w:rsidR="00D05B25" w:rsidRPr="000E6986" w:rsidRDefault="00D05B25" w:rsidP="00D05B25">
      <w:pPr>
        <w:pStyle w:val="Nadpis2"/>
      </w:pPr>
      <w:r w:rsidRPr="000E6986">
        <w:t xml:space="preserve">Smluvní strany se dohodly, že vztah založený touto smlouvou se řídí zákonem o hospodaření energií, zejména pak § 10e odst. 5 zákona o hospodaření energií, ve spojení s občanským zákoníkem, zejména pak ustanovením </w:t>
      </w:r>
      <w:r w:rsidR="00441552" w:rsidRPr="000E6986">
        <w:t xml:space="preserve">§ </w:t>
      </w:r>
      <w:r w:rsidRPr="000E6986">
        <w:t xml:space="preserve">1746 odst. 2 občanského zákoníku. Pro účely interpretace práv a povinností smluvních stran je určující rovněž zadávací dokumentace. Smlouva je vyhotovena ve třech stejnopisech, z nichž Klient </w:t>
      </w:r>
      <w:proofErr w:type="gramStart"/>
      <w:r w:rsidRPr="000E6986">
        <w:t>obdrží</w:t>
      </w:r>
      <w:proofErr w:type="gramEnd"/>
      <w:r w:rsidRPr="000E6986">
        <w:t xml:space="preserve"> jedno a ESCO dvě vyhotovení.</w:t>
      </w:r>
    </w:p>
    <w:p w14:paraId="223FAACA" w14:textId="4D5DB762" w:rsidR="00B32B3D" w:rsidRPr="000E6986" w:rsidRDefault="005578D2" w:rsidP="0025051E">
      <w:pPr>
        <w:pStyle w:val="Nadpis2"/>
      </w:pPr>
      <w:r w:rsidRPr="000E6986">
        <w:t>Tato smlouva nabývá platnosti dnem podpisu smluvními stranami a účinnosti nabývá uveřejněním smlouvy v souladu s příslušnými ustanoveními zákona o registru smluv.</w:t>
      </w:r>
    </w:p>
    <w:p w14:paraId="28101249" w14:textId="33684834" w:rsidR="005578D2" w:rsidRPr="000E6986" w:rsidRDefault="005578D2" w:rsidP="00614162">
      <w:pPr>
        <w:pStyle w:val="Nadpis2"/>
        <w:rPr>
          <w:rFonts w:asciiTheme="minorHAnsi" w:hAnsiTheme="minorHAnsi"/>
          <w:szCs w:val="22"/>
        </w:rPr>
      </w:pPr>
      <w:r w:rsidRPr="000E6986">
        <w:rPr>
          <w:rFonts w:asciiTheme="minorHAnsi" w:hAnsiTheme="minorHAnsi"/>
          <w:szCs w:val="22"/>
        </w:rPr>
        <w:t>Klient se zavazuje tuto smlouvu</w:t>
      </w:r>
      <w:r w:rsidR="00441552" w:rsidRPr="000E6986">
        <w:rPr>
          <w:rFonts w:asciiTheme="minorHAnsi" w:hAnsiTheme="minorHAnsi"/>
          <w:szCs w:val="22"/>
        </w:rPr>
        <w:t>,</w:t>
      </w:r>
      <w:r w:rsidRPr="000E6986">
        <w:rPr>
          <w:rFonts w:asciiTheme="minorHAnsi" w:hAnsiTheme="minorHAnsi"/>
          <w:szCs w:val="22"/>
        </w:rPr>
        <w:t xml:space="preserve"> </w:t>
      </w:r>
      <w:r w:rsidR="00C37589" w:rsidRPr="000E6986">
        <w:rPr>
          <w:rFonts w:asciiTheme="minorHAnsi" w:hAnsiTheme="minorHAnsi"/>
          <w:szCs w:val="22"/>
        </w:rPr>
        <w:t>obsahující anonymizaci příloh č. 2 a č. 6 představující</w:t>
      </w:r>
      <w:r w:rsidR="00441552" w:rsidRPr="000E6986">
        <w:rPr>
          <w:rFonts w:asciiTheme="minorHAnsi" w:hAnsiTheme="minorHAnsi"/>
          <w:szCs w:val="22"/>
        </w:rPr>
        <w:t>ch</w:t>
      </w:r>
      <w:r w:rsidR="00C37589" w:rsidRPr="000E6986">
        <w:rPr>
          <w:rFonts w:asciiTheme="minorHAnsi" w:hAnsiTheme="minorHAnsi"/>
          <w:szCs w:val="22"/>
        </w:rPr>
        <w:t xml:space="preserve"> obchodní tajemství ESCO</w:t>
      </w:r>
      <w:r w:rsidR="00441552" w:rsidRPr="000E6986">
        <w:rPr>
          <w:rFonts w:asciiTheme="minorHAnsi" w:hAnsiTheme="minorHAnsi"/>
          <w:szCs w:val="22"/>
        </w:rPr>
        <w:t xml:space="preserve"> a přílohy č. 8</w:t>
      </w:r>
      <w:r w:rsidR="00742514" w:rsidRPr="000E6986">
        <w:rPr>
          <w:rFonts w:asciiTheme="minorHAnsi" w:hAnsiTheme="minorHAnsi"/>
          <w:szCs w:val="22"/>
        </w:rPr>
        <w:t xml:space="preserve">, obsahující </w:t>
      </w:r>
      <w:r w:rsidR="00742514" w:rsidRPr="000E6986">
        <w:rPr>
          <w:rFonts w:asciiTheme="minorHAnsi" w:hAnsiTheme="minorHAnsi"/>
          <w:szCs w:val="22"/>
          <w:shd w:val="clear" w:color="auto" w:fill="FFFFFF"/>
        </w:rPr>
        <w:t>osobní údaje chráněné</w:t>
      </w:r>
      <w:r w:rsidR="00CF7B44" w:rsidRPr="000E6986">
        <w:rPr>
          <w:rFonts w:asciiTheme="minorHAnsi" w:hAnsiTheme="minorHAnsi"/>
          <w:szCs w:val="22"/>
          <w:shd w:val="clear" w:color="auto" w:fill="FFFFFF"/>
        </w:rPr>
        <w:t xml:space="preserve"> GDPR a</w:t>
      </w:r>
      <w:r w:rsidR="00742514" w:rsidRPr="000E6986">
        <w:rPr>
          <w:rFonts w:asciiTheme="minorHAnsi" w:hAnsiTheme="minorHAnsi"/>
          <w:szCs w:val="22"/>
          <w:shd w:val="clear" w:color="auto" w:fill="FFFFFF"/>
        </w:rPr>
        <w:t xml:space="preserve"> zákonem o </w:t>
      </w:r>
      <w:r w:rsidR="00CF7B44" w:rsidRPr="000E6986">
        <w:rPr>
          <w:rFonts w:asciiTheme="minorHAnsi" w:hAnsiTheme="minorHAnsi"/>
          <w:szCs w:val="22"/>
          <w:shd w:val="clear" w:color="auto" w:fill="FFFFFF"/>
        </w:rPr>
        <w:t xml:space="preserve">zpracování </w:t>
      </w:r>
      <w:r w:rsidR="00742514" w:rsidRPr="000E6986">
        <w:rPr>
          <w:rFonts w:asciiTheme="minorHAnsi" w:hAnsiTheme="minorHAnsi"/>
          <w:szCs w:val="22"/>
          <w:shd w:val="clear" w:color="auto" w:fill="FFFFFF"/>
        </w:rPr>
        <w:t xml:space="preserve">osobních údajů, </w:t>
      </w:r>
      <w:r w:rsidRPr="000E6986">
        <w:rPr>
          <w:rFonts w:asciiTheme="minorHAnsi" w:hAnsiTheme="minorHAnsi"/>
          <w:szCs w:val="22"/>
        </w:rPr>
        <w:t>zaslat správci registru smluv k uveřejnění prostřednictvím registru</w:t>
      </w:r>
      <w:r w:rsidR="00C37589" w:rsidRPr="000E6986">
        <w:rPr>
          <w:rFonts w:asciiTheme="minorHAnsi" w:hAnsiTheme="minorHAnsi"/>
          <w:szCs w:val="22"/>
        </w:rPr>
        <w:t xml:space="preserve"> </w:t>
      </w:r>
      <w:r w:rsidRPr="000E6986">
        <w:rPr>
          <w:rFonts w:asciiTheme="minorHAnsi" w:hAnsiTheme="minorHAnsi"/>
          <w:szCs w:val="22"/>
        </w:rPr>
        <w:t xml:space="preserve">smluv bez zbytečného odkladu, nejpozději však do 30 dnů od podpisu smlouvy smluvními stranami. O uveřejnění v registru smluv bude Klient informovat </w:t>
      </w:r>
      <w:r w:rsidR="00E318ED" w:rsidRPr="000E6986">
        <w:rPr>
          <w:rFonts w:asciiTheme="minorHAnsi" w:hAnsiTheme="minorHAnsi"/>
          <w:szCs w:val="22"/>
        </w:rPr>
        <w:t xml:space="preserve">ESCO bez zbytečného odkladu. </w:t>
      </w:r>
    </w:p>
    <w:p w14:paraId="6561DF58" w14:textId="77777777" w:rsidR="00210126" w:rsidRPr="000E6986" w:rsidRDefault="005357E1" w:rsidP="00E92C96">
      <w:pPr>
        <w:pStyle w:val="Nadpis2"/>
      </w:pPr>
      <w:r w:rsidRPr="000E6986">
        <w:lastRenderedPageBreak/>
        <w:t xml:space="preserve">Smluvní strany výslovně potvrzující a </w:t>
      </w:r>
      <w:r w:rsidR="00A179B8" w:rsidRPr="000E6986">
        <w:t xml:space="preserve">prohlašují, že jednotlivá ustanovení smlouvy </w:t>
      </w:r>
      <w:r w:rsidRPr="000E6986">
        <w:t>jsou dostatečné z hlediska náležitostí pro vznik smluvního vztahu, a že bylo využito smluvní volnosti stran a tato smlouva se uzavírá určitě, vážně a srozumitelně.</w:t>
      </w:r>
    </w:p>
    <w:p w14:paraId="4308C7FA" w14:textId="77777777" w:rsidR="00F81353" w:rsidRPr="000E6986" w:rsidRDefault="00F81353" w:rsidP="0018263F">
      <w:pPr>
        <w:pageBreakBefore/>
        <w:jc w:val="center"/>
        <w:rPr>
          <w:b/>
        </w:rPr>
      </w:pPr>
      <w:r w:rsidRPr="000E6986">
        <w:rPr>
          <w:b/>
        </w:rPr>
        <w:lastRenderedPageBreak/>
        <w:t>Přílohy:</w:t>
      </w:r>
    </w:p>
    <w:p w14:paraId="42EC960A" w14:textId="33358DB4" w:rsidR="00161F1D" w:rsidRPr="000E6986" w:rsidRDefault="00161F1D" w:rsidP="00161F1D">
      <w:pPr>
        <w:ind w:left="1418" w:hanging="1418"/>
      </w:pPr>
      <w:r w:rsidRPr="000E6986">
        <w:t>Příloha č. 1</w:t>
      </w:r>
      <w:r w:rsidRPr="000E6986">
        <w:tab/>
        <w:t xml:space="preserve">Popis výchozího stavu včetně referenční spotřeby </w:t>
      </w:r>
      <w:r w:rsidR="00E30F4E">
        <w:t xml:space="preserve">a referenčních </w:t>
      </w:r>
      <w:r w:rsidRPr="000E6986">
        <w:t>nákladů</w:t>
      </w:r>
    </w:p>
    <w:p w14:paraId="0944DDC5" w14:textId="3BA6AD2B" w:rsidR="00161F1D" w:rsidRPr="000E6986" w:rsidRDefault="00161F1D" w:rsidP="00161F1D">
      <w:pPr>
        <w:ind w:left="1418" w:hanging="1418"/>
      </w:pPr>
      <w:r w:rsidRPr="000E6986">
        <w:t>Příloha č. 2</w:t>
      </w:r>
      <w:r w:rsidRPr="000E6986">
        <w:tab/>
        <w:t>Popis opatření</w:t>
      </w:r>
    </w:p>
    <w:p w14:paraId="31FC83C4" w14:textId="77777777" w:rsidR="00161F1D" w:rsidRPr="000E6986" w:rsidRDefault="00161F1D" w:rsidP="00161F1D">
      <w:pPr>
        <w:ind w:left="1418" w:hanging="1418"/>
      </w:pPr>
      <w:r w:rsidRPr="000E6986">
        <w:t>Příloha č. 3</w:t>
      </w:r>
      <w:r w:rsidRPr="000E6986">
        <w:tab/>
        <w:t>Cena a její úhrada</w:t>
      </w:r>
    </w:p>
    <w:p w14:paraId="3F57CEB2" w14:textId="77777777" w:rsidR="00161F1D" w:rsidRPr="000E6986" w:rsidRDefault="00161F1D" w:rsidP="00161F1D">
      <w:pPr>
        <w:ind w:left="1418" w:hanging="1418"/>
      </w:pPr>
      <w:r w:rsidRPr="000E6986">
        <w:t>Příloha č. 4</w:t>
      </w:r>
      <w:r w:rsidRPr="000E6986">
        <w:tab/>
        <w:t>Harmonogram realizace projektu</w:t>
      </w:r>
    </w:p>
    <w:p w14:paraId="26A149FF" w14:textId="4B524DB1" w:rsidR="00161F1D" w:rsidRPr="000E6986" w:rsidRDefault="00161F1D" w:rsidP="00161F1D">
      <w:pPr>
        <w:ind w:left="1418" w:hanging="1418"/>
      </w:pPr>
      <w:r w:rsidRPr="000E6986">
        <w:t>Příloha č. 5</w:t>
      </w:r>
      <w:r w:rsidRPr="000E6986">
        <w:tab/>
        <w:t xml:space="preserve">Výše </w:t>
      </w:r>
      <w:r w:rsidR="00E30F4E">
        <w:t>garantovaných nákladů</w:t>
      </w:r>
      <w:r w:rsidRPr="000E6986">
        <w:t xml:space="preserve">, sankce za nedosažení </w:t>
      </w:r>
      <w:r w:rsidR="00E30F4E">
        <w:t>garantovaných nákladů</w:t>
      </w:r>
      <w:r w:rsidRPr="000E6986">
        <w:t xml:space="preserve"> a prémie za </w:t>
      </w:r>
      <w:r w:rsidR="00914D86" w:rsidRPr="000E6986">
        <w:t>pod</w:t>
      </w:r>
      <w:r w:rsidRPr="000E6986">
        <w:t xml:space="preserve">kročení </w:t>
      </w:r>
      <w:r w:rsidR="00E30F4E">
        <w:t>garantovaných nákladů</w:t>
      </w:r>
    </w:p>
    <w:p w14:paraId="14A0927B" w14:textId="4FFBE056" w:rsidR="00161F1D" w:rsidRPr="000E6986" w:rsidRDefault="00161F1D" w:rsidP="00161F1D">
      <w:pPr>
        <w:ind w:left="1418" w:hanging="1418"/>
      </w:pPr>
      <w:r w:rsidRPr="000E6986">
        <w:t>Příloha č. 6</w:t>
      </w:r>
      <w:r w:rsidRPr="000E6986">
        <w:tab/>
        <w:t>Vyhodnocování dosažen</w:t>
      </w:r>
      <w:r w:rsidR="00914D86" w:rsidRPr="000E6986">
        <w:t>é</w:t>
      </w:r>
      <w:r w:rsidRPr="000E6986">
        <w:t xml:space="preserve"> </w:t>
      </w:r>
      <w:r w:rsidR="00914D86" w:rsidRPr="000E6986">
        <w:t>spotřeby</w:t>
      </w:r>
      <w:r w:rsidR="004C042C" w:rsidRPr="000E6986">
        <w:t xml:space="preserve"> </w:t>
      </w:r>
      <w:r w:rsidR="00233624">
        <w:t xml:space="preserve">paliv, </w:t>
      </w:r>
      <w:r w:rsidR="004C042C" w:rsidRPr="000E6986">
        <w:t>energie</w:t>
      </w:r>
      <w:r w:rsidR="00914D86" w:rsidRPr="000E6986">
        <w:t xml:space="preserve"> </w:t>
      </w:r>
      <w:r w:rsidR="00233624">
        <w:t xml:space="preserve">a vody </w:t>
      </w:r>
      <w:r w:rsidR="00914D86" w:rsidRPr="000E6986">
        <w:t xml:space="preserve">a provozních </w:t>
      </w:r>
      <w:r w:rsidR="00FB4542" w:rsidRPr="000E6986">
        <w:t>nákladů</w:t>
      </w:r>
    </w:p>
    <w:p w14:paraId="6F20402A" w14:textId="77777777" w:rsidR="00161F1D" w:rsidRPr="000E6986" w:rsidRDefault="00161F1D" w:rsidP="00161F1D">
      <w:pPr>
        <w:ind w:left="1418" w:hanging="1418"/>
      </w:pPr>
      <w:r w:rsidRPr="000E6986">
        <w:t>Příloha č. 7</w:t>
      </w:r>
      <w:r w:rsidRPr="000E6986">
        <w:tab/>
        <w:t>Energetický management</w:t>
      </w:r>
    </w:p>
    <w:p w14:paraId="434A7009" w14:textId="77777777" w:rsidR="00161F1D" w:rsidRPr="000E6986" w:rsidRDefault="00161F1D" w:rsidP="00161F1D">
      <w:pPr>
        <w:ind w:left="1418" w:hanging="1418"/>
      </w:pPr>
      <w:r w:rsidRPr="000E6986">
        <w:t>Příloha č. 8</w:t>
      </w:r>
      <w:r w:rsidRPr="000E6986">
        <w:tab/>
        <w:t>Oprávněné osoby</w:t>
      </w:r>
    </w:p>
    <w:p w14:paraId="31F32601" w14:textId="38EED913" w:rsidR="00F53EAF" w:rsidRPr="000E6986" w:rsidRDefault="00F53EAF" w:rsidP="00161F1D">
      <w:pPr>
        <w:ind w:left="1418" w:hanging="1418"/>
      </w:pPr>
      <w:r w:rsidRPr="000E6986">
        <w:t xml:space="preserve">Příloha č. </w:t>
      </w:r>
      <w:r w:rsidR="00E25D4B" w:rsidRPr="000E6986">
        <w:t>9</w:t>
      </w:r>
      <w:r w:rsidRPr="000E6986">
        <w:tab/>
      </w:r>
      <w:r w:rsidR="00914D86" w:rsidRPr="000E6986">
        <w:t>Seznam poddodavatelů</w:t>
      </w:r>
    </w:p>
    <w:p w14:paraId="2417158B" w14:textId="77777777" w:rsidR="00914D86" w:rsidRPr="000E6986" w:rsidRDefault="00914D86"/>
    <w:p w14:paraId="1503E496" w14:textId="77777777" w:rsidR="00161F1D" w:rsidRPr="000E6986" w:rsidRDefault="00161F1D"/>
    <w:p w14:paraId="51650B2F" w14:textId="77777777" w:rsidR="00F81353" w:rsidRPr="000E6986" w:rsidRDefault="00F81353">
      <w:pPr>
        <w:tabs>
          <w:tab w:val="left" w:pos="5040"/>
        </w:tabs>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0E6986" w14:paraId="61DD2C8D" w14:textId="77777777" w:rsidTr="00E71F2D">
        <w:trPr>
          <w:cantSplit/>
        </w:trPr>
        <w:tc>
          <w:tcPr>
            <w:tcW w:w="3969" w:type="dxa"/>
          </w:tcPr>
          <w:p w14:paraId="2C6AE8DC" w14:textId="77777777" w:rsidR="00F81353" w:rsidRPr="000E6986" w:rsidRDefault="00F81353">
            <w:r w:rsidRPr="000E6986">
              <w:t>za Klienta:</w:t>
            </w:r>
          </w:p>
        </w:tc>
        <w:tc>
          <w:tcPr>
            <w:tcW w:w="993" w:type="dxa"/>
          </w:tcPr>
          <w:p w14:paraId="1C741126" w14:textId="77777777" w:rsidR="00F81353" w:rsidRPr="000E6986" w:rsidRDefault="00F81353">
            <w:pPr>
              <w:spacing w:line="264" w:lineRule="auto"/>
              <w:ind w:left="-445" w:firstLine="445"/>
            </w:pPr>
          </w:p>
        </w:tc>
        <w:tc>
          <w:tcPr>
            <w:tcW w:w="4110" w:type="dxa"/>
          </w:tcPr>
          <w:p w14:paraId="2BC28E63" w14:textId="77777777" w:rsidR="00F81353" w:rsidRPr="000E6986" w:rsidRDefault="00F81353">
            <w:r w:rsidRPr="000E6986">
              <w:t>Za ESCO:</w:t>
            </w:r>
          </w:p>
        </w:tc>
      </w:tr>
      <w:tr w:rsidR="00F81353" w:rsidRPr="000E6986" w14:paraId="4414AA9A" w14:textId="77777777" w:rsidTr="00E71F2D">
        <w:trPr>
          <w:cantSplit/>
        </w:trPr>
        <w:tc>
          <w:tcPr>
            <w:tcW w:w="3969" w:type="dxa"/>
          </w:tcPr>
          <w:p w14:paraId="7D030D16" w14:textId="7D5912CA" w:rsidR="00F81353" w:rsidRPr="000E6986" w:rsidRDefault="00F81353" w:rsidP="00E71F2D">
            <w:r w:rsidRPr="000E6986">
              <w:t>V </w:t>
            </w:r>
            <w:r w:rsidR="00FF4B69" w:rsidRPr="000E6986">
              <w:t>Teplicích</w:t>
            </w:r>
            <w:r w:rsidRPr="000E6986">
              <w:t>, dne</w:t>
            </w:r>
          </w:p>
        </w:tc>
        <w:tc>
          <w:tcPr>
            <w:tcW w:w="993" w:type="dxa"/>
          </w:tcPr>
          <w:p w14:paraId="791A0C76" w14:textId="77777777" w:rsidR="00F81353" w:rsidRPr="000E6986" w:rsidRDefault="00F81353">
            <w:pPr>
              <w:spacing w:line="264" w:lineRule="auto"/>
              <w:ind w:left="-445" w:firstLine="445"/>
            </w:pPr>
          </w:p>
        </w:tc>
        <w:tc>
          <w:tcPr>
            <w:tcW w:w="4110" w:type="dxa"/>
          </w:tcPr>
          <w:p w14:paraId="775CF44A" w14:textId="591DD6B8" w:rsidR="00F81353" w:rsidRPr="000E6986" w:rsidRDefault="00F66253" w:rsidP="00E71F2D">
            <w:r w:rsidRPr="000E6986">
              <w:t>V </w:t>
            </w:r>
            <w:r w:rsidR="00AB21DA" w:rsidRPr="000E6986">
              <w:t>…</w:t>
            </w:r>
            <w:r w:rsidRPr="000E6986">
              <w:t>, dne</w:t>
            </w:r>
          </w:p>
        </w:tc>
      </w:tr>
      <w:tr w:rsidR="00F81353" w:rsidRPr="000E6986" w14:paraId="5B5A20AE" w14:textId="77777777" w:rsidTr="00E71F2D">
        <w:trPr>
          <w:cantSplit/>
          <w:trHeight w:val="1405"/>
        </w:trPr>
        <w:tc>
          <w:tcPr>
            <w:tcW w:w="3969" w:type="dxa"/>
            <w:tcBorders>
              <w:bottom w:val="single" w:sz="4" w:space="0" w:color="auto"/>
            </w:tcBorders>
          </w:tcPr>
          <w:p w14:paraId="67E1A930" w14:textId="77777777" w:rsidR="00F81353" w:rsidRPr="000E6986" w:rsidRDefault="00F81353"/>
        </w:tc>
        <w:tc>
          <w:tcPr>
            <w:tcW w:w="993" w:type="dxa"/>
          </w:tcPr>
          <w:p w14:paraId="57248F12" w14:textId="77777777" w:rsidR="00F81353" w:rsidRPr="000E6986" w:rsidRDefault="00F81353">
            <w:pPr>
              <w:spacing w:before="60" w:line="264" w:lineRule="auto"/>
              <w:ind w:left="-445" w:firstLine="445"/>
            </w:pPr>
          </w:p>
        </w:tc>
        <w:tc>
          <w:tcPr>
            <w:tcW w:w="4110" w:type="dxa"/>
            <w:tcBorders>
              <w:bottom w:val="single" w:sz="4" w:space="0" w:color="auto"/>
            </w:tcBorders>
          </w:tcPr>
          <w:p w14:paraId="30919050" w14:textId="77777777" w:rsidR="00F81353" w:rsidRPr="000E6986" w:rsidRDefault="00F81353"/>
        </w:tc>
      </w:tr>
      <w:tr w:rsidR="00F81353" w:rsidRPr="000E6986" w14:paraId="4CCF2EA9" w14:textId="77777777" w:rsidTr="00E71F2D">
        <w:trPr>
          <w:cantSplit/>
        </w:trPr>
        <w:tc>
          <w:tcPr>
            <w:tcW w:w="3969" w:type="dxa"/>
            <w:tcBorders>
              <w:top w:val="single" w:sz="4" w:space="0" w:color="auto"/>
            </w:tcBorders>
          </w:tcPr>
          <w:p w14:paraId="2BA4A853" w14:textId="509B6F44" w:rsidR="00DF4E0E" w:rsidRPr="000E6986" w:rsidRDefault="0043374B" w:rsidP="0043374B">
            <w:r w:rsidRPr="000E6986">
              <w:t xml:space="preserve">Ing. </w:t>
            </w:r>
            <w:r w:rsidR="00FF4B69" w:rsidRPr="000E6986">
              <w:t>Přemysl</w:t>
            </w:r>
            <w:r w:rsidRPr="000E6986">
              <w:t xml:space="preserve"> </w:t>
            </w:r>
            <w:proofErr w:type="spellStart"/>
            <w:r w:rsidR="00FF4B69" w:rsidRPr="000E6986">
              <w:t>Šoba</w:t>
            </w:r>
            <w:proofErr w:type="spellEnd"/>
            <w:r w:rsidRPr="000E6986">
              <w:t>, ředitel</w:t>
            </w:r>
          </w:p>
        </w:tc>
        <w:tc>
          <w:tcPr>
            <w:tcW w:w="993" w:type="dxa"/>
          </w:tcPr>
          <w:p w14:paraId="66DA4E51" w14:textId="77777777" w:rsidR="00F81353" w:rsidRPr="000E6986" w:rsidRDefault="00F81353">
            <w:pPr>
              <w:spacing w:line="264" w:lineRule="auto"/>
              <w:ind w:left="-445" w:firstLine="445"/>
            </w:pPr>
          </w:p>
        </w:tc>
        <w:tc>
          <w:tcPr>
            <w:tcW w:w="4110" w:type="dxa"/>
            <w:tcBorders>
              <w:top w:val="single" w:sz="4" w:space="0" w:color="auto"/>
            </w:tcBorders>
          </w:tcPr>
          <w:p w14:paraId="5FFB7548" w14:textId="77777777" w:rsidR="00F81353" w:rsidRPr="000E6986" w:rsidRDefault="00F81353">
            <w:pPr>
              <w:jc w:val="left"/>
            </w:pPr>
          </w:p>
        </w:tc>
      </w:tr>
    </w:tbl>
    <w:p w14:paraId="7D612B8B" w14:textId="11EACF21" w:rsidR="00FF4B69" w:rsidRPr="000E6986" w:rsidRDefault="00FF4B69"/>
    <w:p w14:paraId="7818DCCF" w14:textId="77777777" w:rsidR="00FF4B69" w:rsidRPr="000E6986" w:rsidRDefault="00FF4B69">
      <w:pPr>
        <w:spacing w:before="0" w:line="240" w:lineRule="auto"/>
        <w:jc w:val="left"/>
      </w:pPr>
      <w:r w:rsidRPr="000E6986">
        <w:br w:type="page"/>
      </w:r>
    </w:p>
    <w:p w14:paraId="6CDBD766" w14:textId="760866C1" w:rsidR="00FF4B69" w:rsidRPr="000E6986" w:rsidRDefault="00FF4B69" w:rsidP="00FF4B69">
      <w:pPr>
        <w:spacing w:after="240"/>
        <w:jc w:val="right"/>
        <w:rPr>
          <w:rFonts w:asciiTheme="minorHAnsi" w:hAnsiTheme="minorHAnsi" w:cstheme="minorHAnsi"/>
          <w:b/>
          <w:sz w:val="40"/>
          <w:szCs w:val="40"/>
        </w:rPr>
      </w:pPr>
    </w:p>
    <w:p w14:paraId="48E35AF7" w14:textId="77777777" w:rsidR="00FF4B69" w:rsidRPr="000E6986" w:rsidRDefault="00FF4B69" w:rsidP="00FF4B69">
      <w:pPr>
        <w:jc w:val="center"/>
        <w:rPr>
          <w:b/>
          <w:sz w:val="32"/>
          <w:szCs w:val="32"/>
        </w:rPr>
      </w:pPr>
      <w:r w:rsidRPr="000E6986">
        <w:rPr>
          <w:b/>
          <w:sz w:val="32"/>
          <w:szCs w:val="32"/>
        </w:rPr>
        <w:t>Přílohy</w:t>
      </w:r>
    </w:p>
    <w:p w14:paraId="552599C2" w14:textId="4EBB767D" w:rsidR="00FF4B69" w:rsidRPr="000E6986" w:rsidRDefault="00FF4B69" w:rsidP="00FF4B69">
      <w:pPr>
        <w:jc w:val="center"/>
        <w:rPr>
          <w:b/>
          <w:sz w:val="32"/>
          <w:szCs w:val="32"/>
        </w:rPr>
      </w:pPr>
      <w:r w:rsidRPr="000E6986">
        <w:rPr>
          <w:b/>
          <w:sz w:val="32"/>
          <w:szCs w:val="32"/>
        </w:rPr>
        <w:t xml:space="preserve">Smlouvy </w:t>
      </w:r>
      <w:r w:rsidRPr="000E6986">
        <w:rPr>
          <w:rFonts w:asciiTheme="minorHAnsi" w:hAnsiTheme="minorHAnsi" w:cstheme="minorHAnsi"/>
          <w:b/>
          <w:sz w:val="32"/>
          <w:szCs w:val="32"/>
        </w:rPr>
        <w:t xml:space="preserve">o energetických službách </w:t>
      </w:r>
      <w:r w:rsidR="001D6ED6" w:rsidRPr="000E6986">
        <w:rPr>
          <w:rFonts w:asciiTheme="minorHAnsi" w:hAnsiTheme="minorHAnsi" w:cstheme="minorHAnsi"/>
          <w:b/>
          <w:sz w:val="32"/>
          <w:szCs w:val="32"/>
        </w:rPr>
        <w:t>s garantovaným výsledkem</w:t>
      </w:r>
    </w:p>
    <w:p w14:paraId="1E889420" w14:textId="77777777" w:rsidR="00FF4B69" w:rsidRPr="000E6986" w:rsidRDefault="00FF4B69" w:rsidP="00FF4B69">
      <w:pPr>
        <w:rPr>
          <w:rFonts w:ascii="Arial" w:hAnsi="Arial"/>
          <w:b/>
          <w:sz w:val="28"/>
          <w:szCs w:val="28"/>
        </w:rPr>
      </w:pPr>
    </w:p>
    <w:p w14:paraId="2A4BF290" w14:textId="77777777" w:rsidR="00914D86" w:rsidRPr="000E6986" w:rsidRDefault="00FF4B69" w:rsidP="00914D86">
      <w:pPr>
        <w:rPr>
          <w:rFonts w:ascii="Arial" w:hAnsi="Arial"/>
          <w:bCs/>
          <w:caps/>
          <w:sz w:val="28"/>
          <w:szCs w:val="28"/>
        </w:rPr>
      </w:pPr>
      <w:r w:rsidRPr="000E6986">
        <w:rPr>
          <w:rFonts w:ascii="Arial" w:hAnsi="Arial"/>
          <w:b/>
          <w:sz w:val="28"/>
          <w:szCs w:val="28"/>
        </w:rPr>
        <w:t>Obsah:</w:t>
      </w:r>
    </w:p>
    <w:p w14:paraId="2C7509F3" w14:textId="77777777" w:rsidR="00914D86" w:rsidRPr="000E6986" w:rsidRDefault="00914D86" w:rsidP="00442B72">
      <w:pPr>
        <w:rPr>
          <w:rFonts w:ascii="Arial" w:hAnsi="Arial"/>
          <w:b/>
          <w:szCs w:val="22"/>
        </w:rPr>
      </w:pPr>
      <w:r w:rsidRPr="000E6986">
        <w:rPr>
          <w:rFonts w:ascii="Arial" w:hAnsi="Arial"/>
          <w:b/>
          <w:szCs w:val="22"/>
        </w:rPr>
        <w:t>Příloha č. 1: Popis výchozího stavu včetně referenční spotřeby a referenčních nákladů</w:t>
      </w:r>
    </w:p>
    <w:p w14:paraId="0E7C70F0" w14:textId="77777777" w:rsidR="00442B72" w:rsidRPr="000E6986" w:rsidRDefault="00442B72" w:rsidP="00442B72">
      <w:pPr>
        <w:rPr>
          <w:rFonts w:ascii="Arial" w:hAnsi="Arial"/>
          <w:b/>
          <w:szCs w:val="22"/>
        </w:rPr>
      </w:pPr>
      <w:r w:rsidRPr="000E6986">
        <w:rPr>
          <w:rFonts w:ascii="Arial" w:hAnsi="Arial"/>
          <w:b/>
          <w:szCs w:val="22"/>
        </w:rPr>
        <w:t>Příloha č. 2: Popis opatření</w:t>
      </w:r>
    </w:p>
    <w:p w14:paraId="78A751A2" w14:textId="5186D128" w:rsidR="00914D86" w:rsidRPr="000E6986" w:rsidRDefault="008731ED" w:rsidP="00914D86">
      <w:pPr>
        <w:rPr>
          <w:rFonts w:ascii="Arial" w:hAnsi="Arial"/>
          <w:b/>
          <w:szCs w:val="22"/>
        </w:rPr>
      </w:pPr>
      <w:r w:rsidRPr="000E6986">
        <w:rPr>
          <w:rFonts w:ascii="Arial" w:hAnsi="Arial"/>
          <w:b/>
          <w:szCs w:val="22"/>
        </w:rPr>
        <w:t>Příloha č. 3: Cena a její úhrada</w:t>
      </w:r>
    </w:p>
    <w:p w14:paraId="08466A3A" w14:textId="77777777" w:rsidR="00454A21" w:rsidRPr="000E6986" w:rsidRDefault="00454A21" w:rsidP="00454A21">
      <w:pPr>
        <w:rPr>
          <w:rFonts w:ascii="Arial" w:hAnsi="Arial"/>
          <w:b/>
          <w:szCs w:val="22"/>
        </w:rPr>
      </w:pPr>
      <w:r w:rsidRPr="000E6986">
        <w:rPr>
          <w:rFonts w:ascii="Arial" w:hAnsi="Arial"/>
          <w:b/>
          <w:szCs w:val="22"/>
        </w:rPr>
        <w:t>Příloha č. 4: Harmonogram realizace projektu</w:t>
      </w:r>
    </w:p>
    <w:p w14:paraId="6507244C" w14:textId="2F7B602F" w:rsidR="00052C33" w:rsidRPr="000E6986" w:rsidRDefault="00052C33" w:rsidP="00000844">
      <w:pPr>
        <w:jc w:val="left"/>
        <w:rPr>
          <w:rFonts w:ascii="Arial" w:hAnsi="Arial"/>
          <w:b/>
          <w:szCs w:val="22"/>
        </w:rPr>
      </w:pPr>
      <w:r w:rsidRPr="000E6986">
        <w:rPr>
          <w:rFonts w:ascii="Arial" w:hAnsi="Arial"/>
          <w:b/>
          <w:szCs w:val="22"/>
        </w:rPr>
        <w:t xml:space="preserve">Příloha č. 5: </w:t>
      </w:r>
      <w:r w:rsidR="00E30F4E" w:rsidRPr="00E30F4E">
        <w:rPr>
          <w:rFonts w:ascii="Arial" w:hAnsi="Arial"/>
          <w:b/>
          <w:szCs w:val="22"/>
        </w:rPr>
        <w:t>Výše garantovaných nákladů, sankce za nedosažení garantovaných nákladů a prémie za podkročení garantovaných nákladů</w:t>
      </w:r>
    </w:p>
    <w:p w14:paraId="3B415EA0" w14:textId="6233FFDC" w:rsidR="00705F23" w:rsidRPr="000E6986" w:rsidRDefault="00705F23" w:rsidP="00705F23">
      <w:pPr>
        <w:rPr>
          <w:rFonts w:ascii="Arial" w:hAnsi="Arial"/>
          <w:b/>
          <w:szCs w:val="22"/>
        </w:rPr>
      </w:pPr>
      <w:r w:rsidRPr="000E6986">
        <w:rPr>
          <w:rFonts w:ascii="Arial" w:hAnsi="Arial"/>
          <w:b/>
          <w:szCs w:val="22"/>
        </w:rPr>
        <w:t xml:space="preserve">Příloha č. 6: </w:t>
      </w:r>
      <w:r w:rsidR="00C03678" w:rsidRPr="00C03678">
        <w:rPr>
          <w:rFonts w:ascii="Arial" w:hAnsi="Arial"/>
          <w:b/>
          <w:szCs w:val="22"/>
        </w:rPr>
        <w:t>Vyhodnocování dosažené spotřeby</w:t>
      </w:r>
      <w:r w:rsidR="00233624">
        <w:rPr>
          <w:rFonts w:ascii="Arial" w:hAnsi="Arial"/>
          <w:b/>
          <w:szCs w:val="22"/>
        </w:rPr>
        <w:t xml:space="preserve"> paliv,</w:t>
      </w:r>
      <w:r w:rsidR="00C03678" w:rsidRPr="00C03678">
        <w:rPr>
          <w:rFonts w:ascii="Arial" w:hAnsi="Arial"/>
          <w:b/>
          <w:szCs w:val="22"/>
        </w:rPr>
        <w:t xml:space="preserve"> energie </w:t>
      </w:r>
      <w:r w:rsidR="00233624">
        <w:rPr>
          <w:rFonts w:ascii="Arial" w:hAnsi="Arial"/>
          <w:b/>
          <w:szCs w:val="22"/>
        </w:rPr>
        <w:t xml:space="preserve">a vody </w:t>
      </w:r>
      <w:r w:rsidR="00C03678" w:rsidRPr="00C03678">
        <w:rPr>
          <w:rFonts w:ascii="Arial" w:hAnsi="Arial"/>
          <w:b/>
          <w:szCs w:val="22"/>
        </w:rPr>
        <w:t>a provozních nákladů</w:t>
      </w:r>
    </w:p>
    <w:p w14:paraId="4807E655" w14:textId="77777777" w:rsidR="00AC4439" w:rsidRPr="000E6986" w:rsidRDefault="00AC4439" w:rsidP="00AC4439">
      <w:pPr>
        <w:rPr>
          <w:rFonts w:ascii="Arial" w:hAnsi="Arial"/>
          <w:b/>
          <w:szCs w:val="22"/>
        </w:rPr>
      </w:pPr>
      <w:r w:rsidRPr="000E6986">
        <w:rPr>
          <w:rFonts w:ascii="Arial" w:hAnsi="Arial"/>
          <w:b/>
          <w:szCs w:val="22"/>
        </w:rPr>
        <w:t>Příloha č. 7: Energetický management</w:t>
      </w:r>
    </w:p>
    <w:p w14:paraId="5657D31F" w14:textId="77777777" w:rsidR="006F27B3" w:rsidRPr="000E6986" w:rsidRDefault="006F27B3" w:rsidP="006F27B3">
      <w:pPr>
        <w:rPr>
          <w:rFonts w:ascii="Arial" w:hAnsi="Arial"/>
          <w:b/>
          <w:szCs w:val="22"/>
        </w:rPr>
      </w:pPr>
      <w:r w:rsidRPr="000E6986">
        <w:rPr>
          <w:rFonts w:ascii="Arial" w:hAnsi="Arial"/>
          <w:b/>
          <w:szCs w:val="22"/>
        </w:rPr>
        <w:t>Příloha č. 8: Oprávněné osoby</w:t>
      </w:r>
    </w:p>
    <w:p w14:paraId="3C12DF5F" w14:textId="3E63D157" w:rsidR="008731ED" w:rsidRPr="000E6986" w:rsidRDefault="006F27B3" w:rsidP="00914D86">
      <w:pPr>
        <w:rPr>
          <w:rFonts w:ascii="Arial" w:hAnsi="Arial"/>
          <w:b/>
          <w:szCs w:val="22"/>
        </w:rPr>
      </w:pPr>
      <w:r w:rsidRPr="000E6986">
        <w:rPr>
          <w:rFonts w:ascii="Arial" w:hAnsi="Arial"/>
          <w:b/>
          <w:szCs w:val="22"/>
        </w:rPr>
        <w:t>Příloha č. 9: Seznam poddodavatelů</w:t>
      </w:r>
    </w:p>
    <w:p w14:paraId="439B01A3" w14:textId="732AF54A" w:rsidR="00FF4B69" w:rsidRPr="000E6986" w:rsidRDefault="00FF4B69" w:rsidP="00FF4B69">
      <w:pPr>
        <w:rPr>
          <w:rFonts w:ascii="Arial" w:hAnsi="Arial"/>
          <w:b/>
          <w:sz w:val="28"/>
          <w:szCs w:val="28"/>
        </w:rPr>
      </w:pPr>
      <w:r w:rsidRPr="000E6986">
        <w:rPr>
          <w:rFonts w:ascii="Arial" w:hAnsi="Arial"/>
          <w:b/>
          <w:sz w:val="28"/>
          <w:szCs w:val="28"/>
        </w:rPr>
        <w:br w:type="page"/>
      </w:r>
      <w:r w:rsidRPr="000E6986">
        <w:rPr>
          <w:rFonts w:ascii="Arial" w:hAnsi="Arial"/>
          <w:b/>
          <w:sz w:val="28"/>
          <w:szCs w:val="28"/>
        </w:rPr>
        <w:lastRenderedPageBreak/>
        <w:t>ÚVOD</w:t>
      </w:r>
    </w:p>
    <w:p w14:paraId="2C9A9ED0" w14:textId="3C171C2A" w:rsidR="00FF4B69" w:rsidRPr="000E6986" w:rsidRDefault="00FF4B69" w:rsidP="00FF4B69">
      <w:r w:rsidRPr="000E6986">
        <w:t xml:space="preserve">Přílohy ke smlouvě o poskytování energetických služeb se </w:t>
      </w:r>
      <w:r w:rsidR="00795B69" w:rsidRPr="000E6986">
        <w:t>garantovan</w:t>
      </w:r>
      <w:r w:rsidRPr="000E6986">
        <w:t>ým výsledkem (SES) jsou vytvořeny tak, aby popsaly v plném rozsahu projekt, jeho přínosy a detaily realizace.</w:t>
      </w:r>
    </w:p>
    <w:p w14:paraId="42CB5ED0" w14:textId="6AB2D97C" w:rsidR="00FF4B69" w:rsidRPr="000E6986" w:rsidRDefault="00FF4B69" w:rsidP="00FF4B69">
      <w:r w:rsidRPr="000E6986">
        <w:t>Přílohy ke smlouvě SES současně obsahují vše, co je součástí tzv. plánu měření a verifikace dosažených výsledků projektu (plán M&amp;V). Plán M&amp;V vyprac</w:t>
      </w:r>
      <w:r w:rsidR="00024BD9" w:rsidRPr="000E6986">
        <w:t xml:space="preserve">uje ESCO </w:t>
      </w:r>
      <w:r w:rsidRPr="000E6986">
        <w:t>v době, kdy navrhuj</w:t>
      </w:r>
      <w:r w:rsidR="00024BD9" w:rsidRPr="000E6986">
        <w:t>e</w:t>
      </w:r>
      <w:r w:rsidRPr="000E6986">
        <w:t xml:space="preserve"> energeticky úsporná</w:t>
      </w:r>
      <w:r w:rsidR="00024BD9" w:rsidRPr="000E6986">
        <w:t xml:space="preserve">, nebo jiná </w:t>
      </w:r>
      <w:r w:rsidRPr="000E6986">
        <w:t>opatření</w:t>
      </w:r>
      <w:r w:rsidR="00024BD9" w:rsidRPr="000E6986">
        <w:t xml:space="preserve"> (např. opatření zajišťující požadovanou kvalitu vnitřního prostředí) </w:t>
      </w:r>
      <w:r w:rsidRPr="000E6986">
        <w:t xml:space="preserve">a je povinnou součástí smlouvy o poskytování energetických služeb se </w:t>
      </w:r>
      <w:r w:rsidR="00795B69" w:rsidRPr="000E6986">
        <w:t>garantovan</w:t>
      </w:r>
      <w:r w:rsidRPr="000E6986">
        <w:t>ým výsledkem.</w:t>
      </w:r>
    </w:p>
    <w:p w14:paraId="0F0135D2" w14:textId="14887AA5" w:rsidR="00FF4B69" w:rsidRPr="000E6986" w:rsidRDefault="00FF4B69" w:rsidP="00FF4B69">
      <w:r w:rsidRPr="000E6986">
        <w:t xml:space="preserve">Obsah plánu M&amp;V je stanoven Mezinárodním protokolem k měření a verifikaci úspor (International Performance </w:t>
      </w:r>
      <w:proofErr w:type="spellStart"/>
      <w:r w:rsidRPr="000E6986">
        <w:t>Measurement</w:t>
      </w:r>
      <w:proofErr w:type="spellEnd"/>
      <w:r w:rsidRPr="000E6986">
        <w:t xml:space="preserve"> and </w:t>
      </w:r>
      <w:proofErr w:type="spellStart"/>
      <w:r w:rsidRPr="000E6986">
        <w:t>Verification</w:t>
      </w:r>
      <w:proofErr w:type="spellEnd"/>
      <w:r w:rsidRPr="000E6986">
        <w:t xml:space="preserve"> </w:t>
      </w:r>
      <w:proofErr w:type="spellStart"/>
      <w:r w:rsidRPr="000E6986">
        <w:t>Protocol</w:t>
      </w:r>
      <w:proofErr w:type="spellEnd"/>
      <w:r w:rsidRPr="000E6986">
        <w:t>) organizace EVO (</w:t>
      </w:r>
      <w:proofErr w:type="spellStart"/>
      <w:r w:rsidRPr="000E6986">
        <w:t>Efficiency</w:t>
      </w:r>
      <w:proofErr w:type="spellEnd"/>
      <w:r w:rsidRPr="000E6986">
        <w:t xml:space="preserve"> </w:t>
      </w:r>
      <w:proofErr w:type="spellStart"/>
      <w:r w:rsidRPr="000E6986">
        <w:t>Valuation</w:t>
      </w:r>
      <w:proofErr w:type="spellEnd"/>
      <w:r w:rsidRPr="000E6986">
        <w:t xml:space="preserve"> </w:t>
      </w:r>
      <w:proofErr w:type="spellStart"/>
      <w:r w:rsidRPr="000E6986">
        <w:t>Organisation</w:t>
      </w:r>
      <w:proofErr w:type="spellEnd"/>
      <w:r w:rsidRPr="000E6986">
        <w:t xml:space="preserve">, který byl do České republiky přenesen v roce 2011 v rámci projektu PERMANENT Evropské komise, a který je v češtině ke stažení na stránce </w:t>
      </w:r>
      <w:hyperlink r:id="rId11" w:history="1">
        <w:r w:rsidRPr="000E6986">
          <w:rPr>
            <w:rStyle w:val="Hypertextovodkaz"/>
          </w:rPr>
          <w:t>www.evo-world.org</w:t>
        </w:r>
      </w:hyperlink>
      <w:r w:rsidRPr="000E6986">
        <w:t>. IPMVP poskytuje přehled nejlepších současných přístupů a technik verifikace výsledků projektů</w:t>
      </w:r>
      <w:r w:rsidR="00024BD9" w:rsidRPr="000E6986">
        <w:t>, které jsou primárně</w:t>
      </w:r>
      <w:r w:rsidRPr="000E6986">
        <w:t xml:space="preserve"> zaměřen</w:t>
      </w:r>
      <w:r w:rsidR="00024BD9" w:rsidRPr="000E6986">
        <w:t>ý</w:t>
      </w:r>
      <w:r w:rsidRPr="000E6986">
        <w:t xml:space="preserve"> na úspory energie a vody a projektů zaměřených na využívání obnovitelných zdrojů energie v komerčních a průmyslových zařízeních. Obzvláště se používá v případě energetických služeb s</w:t>
      </w:r>
      <w:r w:rsidR="00024BD9" w:rsidRPr="000E6986">
        <w:t xml:space="preserve"> </w:t>
      </w:r>
      <w:r w:rsidR="00795B69" w:rsidRPr="000E6986">
        <w:t>garantovan</w:t>
      </w:r>
      <w:r w:rsidR="00024BD9" w:rsidRPr="000E6986">
        <w:t>ým výsledkem</w:t>
      </w:r>
      <w:r w:rsidRPr="000E6986">
        <w:t xml:space="preserve">, kdy </w:t>
      </w:r>
      <w:r w:rsidR="00024BD9" w:rsidRPr="000E6986">
        <w:t>výsledky projektu</w:t>
      </w:r>
      <w:r w:rsidRPr="000E6986">
        <w:t xml:space="preserve"> doklad</w:t>
      </w:r>
      <w:r w:rsidR="00024BD9" w:rsidRPr="000E6986">
        <w:t>uje ESCO</w:t>
      </w:r>
      <w:r w:rsidRPr="000E6986">
        <w:t xml:space="preserve"> přímo </w:t>
      </w:r>
      <w:r w:rsidR="00024BD9" w:rsidRPr="000E6986">
        <w:t>K</w:t>
      </w:r>
      <w:r w:rsidRPr="000E6986">
        <w:t>lientovi</w:t>
      </w:r>
      <w:r w:rsidR="00024BD9" w:rsidRPr="000E6986">
        <w:t xml:space="preserve"> a často na nich</w:t>
      </w:r>
      <w:r w:rsidR="009D3A23" w:rsidRPr="000E6986">
        <w:t xml:space="preserve"> jejich dosažení je nezbytné pro cash-</w:t>
      </w:r>
      <w:proofErr w:type="spellStart"/>
      <w:r w:rsidR="009D3A23" w:rsidRPr="000E6986">
        <w:t>flow</w:t>
      </w:r>
      <w:proofErr w:type="spellEnd"/>
      <w:r w:rsidR="009D3A23" w:rsidRPr="000E6986">
        <w:t xml:space="preserve"> projektu (splácení investice z úspor)</w:t>
      </w:r>
      <w:r w:rsidRPr="000E6986">
        <w:t>.</w:t>
      </w:r>
    </w:p>
    <w:p w14:paraId="3FDF2A8C" w14:textId="77777777" w:rsidR="00FF4B69" w:rsidRPr="000E6986" w:rsidRDefault="00FF4B69" w:rsidP="00092F6D">
      <w:pPr>
        <w:pStyle w:val="Nadpis1"/>
        <w:numPr>
          <w:ilvl w:val="0"/>
          <w:numId w:val="0"/>
        </w:numPr>
      </w:pPr>
      <w:bookmarkStart w:id="198" w:name="_Toc85704327"/>
      <w:bookmarkStart w:id="199" w:name="_Toc94630887"/>
      <w:r w:rsidRPr="000E6986">
        <w:t>Příloha č. 1: Popis výchozího stavu včetně referenční spotřeby a referenčních nákladů</w:t>
      </w:r>
      <w:bookmarkEnd w:id="198"/>
      <w:bookmarkEnd w:id="199"/>
    </w:p>
    <w:p w14:paraId="6F7018CB" w14:textId="2164534A" w:rsidR="00FF4B69" w:rsidRPr="000E6986" w:rsidRDefault="00FF4B69" w:rsidP="00FF4B69">
      <w:r w:rsidRPr="000E6986">
        <w:t>Doplní ESCO</w:t>
      </w:r>
    </w:p>
    <w:p w14:paraId="3A741F14" w14:textId="0EB2997D" w:rsidR="00FF4B69" w:rsidRPr="000E6986" w:rsidRDefault="00FF4B69" w:rsidP="00FF4B69">
      <w:pPr>
        <w:spacing w:before="240"/>
      </w:pPr>
      <w:r w:rsidRPr="000E6986">
        <w:t>Tato příloha bude obsahovat</w:t>
      </w:r>
      <w:r w:rsidRPr="000E6986">
        <w:rPr>
          <w:b/>
        </w:rPr>
        <w:t xml:space="preserve"> popis výchozího stavu (tj. stavu před realizací opatření dle této smlouvy) ve spotřebě paliv a energie v objektech a zařízeních, které jsou předmětem plnění smlouvy o poskytování energetických služeb s </w:t>
      </w:r>
      <w:r w:rsidR="00795B69" w:rsidRPr="000E6986">
        <w:rPr>
          <w:b/>
        </w:rPr>
        <w:t>garantovan</w:t>
      </w:r>
      <w:r w:rsidRPr="000E6986">
        <w:rPr>
          <w:b/>
        </w:rPr>
        <w:t xml:space="preserve">ým výsledkem.  </w:t>
      </w:r>
      <w:r w:rsidRPr="000E6986">
        <w:t xml:space="preserve">Výchozí údaje jsou referenčními údaji pro výpočet </w:t>
      </w:r>
      <w:r w:rsidR="00992E7F" w:rsidRPr="000E6986">
        <w:t>spotřeby paliv, energie</w:t>
      </w:r>
      <w:r w:rsidRPr="000E6986">
        <w:t xml:space="preserve"> </w:t>
      </w:r>
      <w:r w:rsidR="00992E7F" w:rsidRPr="000E6986">
        <w:t xml:space="preserve">a vody a souvisejících </w:t>
      </w:r>
      <w:r w:rsidRPr="000E6986">
        <w:t>nákladů.</w:t>
      </w:r>
    </w:p>
    <w:p w14:paraId="13D91B82" w14:textId="77777777" w:rsidR="00FF4B69" w:rsidRPr="000E6986" w:rsidRDefault="00FF4B69" w:rsidP="00FF4B69">
      <w:pPr>
        <w:spacing w:before="240"/>
        <w:rPr>
          <w:b/>
        </w:rPr>
      </w:pPr>
      <w:r w:rsidRPr="000E6986">
        <w:t xml:space="preserve">Tuto přílohu </w:t>
      </w:r>
      <w:proofErr w:type="gramStart"/>
      <w:r w:rsidRPr="000E6986">
        <w:t>vytvoří</w:t>
      </w:r>
      <w:proofErr w:type="gramEnd"/>
      <w:r w:rsidRPr="000E6986">
        <w:t xml:space="preserve"> ESCO z podkladů mu poskytnutých.</w:t>
      </w:r>
    </w:p>
    <w:p w14:paraId="0B010A85" w14:textId="77777777" w:rsidR="00FF4B69" w:rsidRPr="000E6986" w:rsidRDefault="00FF4B69" w:rsidP="00FF4B69">
      <w:r w:rsidRPr="000E6986">
        <w:rPr>
          <w:b/>
        </w:rPr>
        <w:t>Obsah přílohy vychází ze zadávací dokumentace, případně vysvětlení zadávací dokumentace či dodatečných změn a doplnění zadávací dokumentace, poskytnutých zadavatelem. Příloha obsahuje minimálně:</w:t>
      </w:r>
    </w:p>
    <w:p w14:paraId="41FD3DF3" w14:textId="77777777" w:rsidR="00FF4B69" w:rsidRPr="000E6986" w:rsidRDefault="00FF4B69" w:rsidP="007F79AA">
      <w:pPr>
        <w:pStyle w:val="NumberText"/>
        <w:numPr>
          <w:ilvl w:val="0"/>
          <w:numId w:val="40"/>
        </w:numPr>
        <w:rPr>
          <w:rFonts w:asciiTheme="minorHAnsi" w:hAnsiTheme="minorHAnsi" w:cstheme="minorHAnsi"/>
          <w:sz w:val="22"/>
          <w:szCs w:val="22"/>
        </w:rPr>
      </w:pPr>
      <w:r w:rsidRPr="000E6986">
        <w:rPr>
          <w:rFonts w:asciiTheme="minorHAnsi" w:hAnsiTheme="minorHAnsi" w:cstheme="minorHAnsi"/>
          <w:sz w:val="22"/>
          <w:szCs w:val="22"/>
        </w:rPr>
        <w:t>seznam objektů, jejich adresy,</w:t>
      </w:r>
    </w:p>
    <w:p w14:paraId="2B3E5E82" w14:textId="2A879F60" w:rsidR="00FF4B69" w:rsidRPr="000E6986" w:rsidRDefault="00FF4B69" w:rsidP="007F79AA">
      <w:pPr>
        <w:pStyle w:val="NumberText"/>
        <w:numPr>
          <w:ilvl w:val="0"/>
          <w:numId w:val="40"/>
        </w:numPr>
        <w:rPr>
          <w:rFonts w:asciiTheme="minorHAnsi" w:hAnsiTheme="minorHAnsi" w:cstheme="minorHAnsi"/>
          <w:sz w:val="22"/>
          <w:szCs w:val="22"/>
        </w:rPr>
      </w:pPr>
      <w:r w:rsidRPr="000E6986">
        <w:rPr>
          <w:rFonts w:asciiTheme="minorHAnsi" w:hAnsiTheme="minorHAnsi" w:cstheme="minorHAnsi"/>
          <w:sz w:val="22"/>
          <w:szCs w:val="22"/>
        </w:rPr>
        <w:t xml:space="preserve">popis objektů a jejich charakteristika (stáří objektu, provedené rekonstrukce a modernizace s datem provedení, další údaje např. podlahová plocha, které se dotknou navržená </w:t>
      </w:r>
      <w:proofErr w:type="gramStart"/>
      <w:r w:rsidRPr="000E6986">
        <w:rPr>
          <w:rFonts w:asciiTheme="minorHAnsi" w:hAnsiTheme="minorHAnsi" w:cstheme="minorHAnsi"/>
          <w:sz w:val="22"/>
          <w:szCs w:val="22"/>
        </w:rPr>
        <w:t>opatření,</w:t>
      </w:r>
      <w:proofErr w:type="gramEnd"/>
      <w:r w:rsidRPr="000E6986">
        <w:rPr>
          <w:rFonts w:asciiTheme="minorHAnsi" w:hAnsiTheme="minorHAnsi" w:cstheme="minorHAnsi"/>
          <w:sz w:val="22"/>
          <w:szCs w:val="22"/>
        </w:rPr>
        <w:t xml:space="preserve"> apod.)</w:t>
      </w:r>
    </w:p>
    <w:p w14:paraId="12BC62CB" w14:textId="77777777" w:rsidR="00FF4B69" w:rsidRPr="000E6986" w:rsidRDefault="00FF4B69" w:rsidP="007F79AA">
      <w:pPr>
        <w:pStyle w:val="NumberText"/>
        <w:numPr>
          <w:ilvl w:val="0"/>
          <w:numId w:val="40"/>
        </w:numPr>
        <w:rPr>
          <w:rFonts w:asciiTheme="minorHAnsi" w:hAnsiTheme="minorHAnsi" w:cstheme="minorHAnsi"/>
          <w:sz w:val="22"/>
          <w:szCs w:val="22"/>
        </w:rPr>
      </w:pPr>
      <w:r w:rsidRPr="000E6986">
        <w:rPr>
          <w:rFonts w:asciiTheme="minorHAnsi" w:hAnsiTheme="minorHAnsi" w:cstheme="minorHAnsi"/>
          <w:sz w:val="22"/>
          <w:szCs w:val="22"/>
        </w:rPr>
        <w:t xml:space="preserve">popis instalovaných technologií, způsobu vytápění, větrání, chlazení, </w:t>
      </w:r>
      <w:proofErr w:type="gramStart"/>
      <w:r w:rsidRPr="000E6986">
        <w:rPr>
          <w:rFonts w:asciiTheme="minorHAnsi" w:hAnsiTheme="minorHAnsi" w:cstheme="minorHAnsi"/>
          <w:sz w:val="22"/>
          <w:szCs w:val="22"/>
        </w:rPr>
        <w:t>osvětlení,</w:t>
      </w:r>
      <w:proofErr w:type="gramEnd"/>
      <w:r w:rsidRPr="000E6986">
        <w:rPr>
          <w:rFonts w:asciiTheme="minorHAnsi" w:hAnsiTheme="minorHAnsi" w:cstheme="minorHAnsi"/>
          <w:sz w:val="22"/>
          <w:szCs w:val="22"/>
        </w:rPr>
        <w:t xml:space="preserve"> apod. a souvisejících zařízení,</w:t>
      </w:r>
    </w:p>
    <w:p w14:paraId="6026B6BF" w14:textId="77777777" w:rsidR="00FF4B69" w:rsidRPr="000E6986" w:rsidRDefault="00FF4B69" w:rsidP="007F79AA">
      <w:pPr>
        <w:pStyle w:val="NumberText"/>
        <w:numPr>
          <w:ilvl w:val="0"/>
          <w:numId w:val="40"/>
        </w:numPr>
        <w:rPr>
          <w:rFonts w:asciiTheme="minorHAnsi" w:hAnsiTheme="minorHAnsi" w:cstheme="minorHAnsi"/>
          <w:sz w:val="22"/>
          <w:szCs w:val="22"/>
        </w:rPr>
      </w:pPr>
      <w:r w:rsidRPr="000E6986">
        <w:rPr>
          <w:rFonts w:asciiTheme="minorHAnsi" w:hAnsiTheme="minorHAnsi" w:cstheme="minorHAnsi"/>
          <w:sz w:val="22"/>
          <w:szCs w:val="22"/>
        </w:rPr>
        <w:t>způsob provozování objektů a relevantní údaje o provozu</w:t>
      </w:r>
    </w:p>
    <w:p w14:paraId="483DB5A5" w14:textId="77777777" w:rsidR="00FF4B69" w:rsidRPr="000E6986" w:rsidRDefault="00FF4B69" w:rsidP="007F79AA">
      <w:pPr>
        <w:pStyle w:val="NumberText"/>
        <w:numPr>
          <w:ilvl w:val="0"/>
          <w:numId w:val="40"/>
        </w:numPr>
        <w:rPr>
          <w:rFonts w:asciiTheme="minorHAnsi" w:hAnsiTheme="minorHAnsi" w:cstheme="minorHAnsi"/>
          <w:sz w:val="22"/>
          <w:szCs w:val="22"/>
        </w:rPr>
      </w:pPr>
      <w:r w:rsidRPr="000E6986">
        <w:rPr>
          <w:rFonts w:asciiTheme="minorHAnsi" w:hAnsiTheme="minorHAnsi" w:cstheme="minorHAnsi"/>
          <w:b/>
          <w:sz w:val="22"/>
          <w:szCs w:val="22"/>
        </w:rPr>
        <w:t>referenční spotřeba paliv, vody a energie, ve formě</w:t>
      </w:r>
      <w:r w:rsidRPr="000E6986">
        <w:rPr>
          <w:rFonts w:asciiTheme="minorHAnsi" w:hAnsiTheme="minorHAnsi" w:cstheme="minorHAnsi"/>
          <w:sz w:val="22"/>
          <w:szCs w:val="22"/>
        </w:rPr>
        <w:t xml:space="preserve"> tabulky s referenčními hodnotami spotřeby paliv, energie a vody a nákladů na ně, podle jednotlivých objektů (viz tabulka TE údajů). Spotřeba bude rozdělena na spotřebu teplotně závislou a nezávislou. </w:t>
      </w:r>
    </w:p>
    <w:p w14:paraId="026E693D" w14:textId="77777777" w:rsidR="00FF4B69" w:rsidRPr="000E6986" w:rsidRDefault="00FF4B69" w:rsidP="007F79AA">
      <w:pPr>
        <w:pStyle w:val="NumberText"/>
        <w:numPr>
          <w:ilvl w:val="0"/>
          <w:numId w:val="40"/>
        </w:numPr>
        <w:rPr>
          <w:rFonts w:asciiTheme="minorHAnsi" w:hAnsiTheme="minorHAnsi" w:cstheme="minorHAnsi"/>
          <w:b/>
          <w:sz w:val="22"/>
          <w:szCs w:val="22"/>
        </w:rPr>
      </w:pPr>
      <w:r w:rsidRPr="000E6986">
        <w:rPr>
          <w:rFonts w:asciiTheme="minorHAnsi" w:hAnsiTheme="minorHAnsi" w:cstheme="minorHAnsi"/>
          <w:b/>
          <w:sz w:val="22"/>
          <w:szCs w:val="22"/>
        </w:rPr>
        <w:t>ostatní provozní náklady (relevantní k předmětu plnění) v referenčním období v ročním členění – pokud jsou uvedeny.</w:t>
      </w:r>
    </w:p>
    <w:p w14:paraId="60C80B05" w14:textId="77777777" w:rsidR="00FF4B69" w:rsidRPr="000E6986" w:rsidRDefault="00FF4B69" w:rsidP="007F79AA">
      <w:pPr>
        <w:pStyle w:val="NumberText"/>
        <w:numPr>
          <w:ilvl w:val="0"/>
          <w:numId w:val="40"/>
        </w:numPr>
        <w:rPr>
          <w:rFonts w:asciiTheme="minorHAnsi" w:hAnsiTheme="minorHAnsi" w:cstheme="minorHAnsi"/>
          <w:b/>
          <w:sz w:val="22"/>
          <w:szCs w:val="22"/>
        </w:rPr>
      </w:pPr>
      <w:r w:rsidRPr="000E6986">
        <w:rPr>
          <w:rFonts w:asciiTheme="minorHAnsi" w:hAnsiTheme="minorHAnsi" w:cstheme="minorHAnsi"/>
          <w:b/>
          <w:sz w:val="22"/>
          <w:szCs w:val="22"/>
        </w:rPr>
        <w:t>výchozí provozní podmínky, příp. „běžné“ podmínky provozování, pro jednotlivé objekty</w:t>
      </w:r>
    </w:p>
    <w:p w14:paraId="755BB20E" w14:textId="77777777" w:rsidR="00FF4B69" w:rsidRPr="000E6986" w:rsidRDefault="00FF4B69" w:rsidP="007F79AA">
      <w:pPr>
        <w:pStyle w:val="NumberText"/>
        <w:numPr>
          <w:ilvl w:val="0"/>
          <w:numId w:val="40"/>
        </w:numPr>
        <w:rPr>
          <w:rFonts w:asciiTheme="minorHAnsi" w:hAnsiTheme="minorHAnsi" w:cstheme="minorHAnsi"/>
          <w:b/>
          <w:sz w:val="22"/>
          <w:szCs w:val="22"/>
        </w:rPr>
      </w:pPr>
      <w:r w:rsidRPr="000E6986">
        <w:rPr>
          <w:rFonts w:asciiTheme="minorHAnsi" w:hAnsiTheme="minorHAnsi" w:cstheme="minorHAnsi"/>
          <w:b/>
          <w:sz w:val="22"/>
          <w:szCs w:val="22"/>
        </w:rPr>
        <w:lastRenderedPageBreak/>
        <w:t>venkovní teplotní podmínky, při kterých bylo dosaženo referenční spotřeby paliva a energie v členění po měsících (tj. průměrné měsíční venkovní teploty a počty topných dnů v měsíci pro danou lokalitu) – bude použita Tabulka TE údajů</w:t>
      </w:r>
    </w:p>
    <w:p w14:paraId="59CAC1DD" w14:textId="07F10D71" w:rsidR="003360C5" w:rsidRPr="000E6986" w:rsidRDefault="00FF4B69" w:rsidP="007F79AA">
      <w:pPr>
        <w:pStyle w:val="NumberText"/>
        <w:numPr>
          <w:ilvl w:val="0"/>
          <w:numId w:val="40"/>
        </w:numPr>
        <w:rPr>
          <w:rFonts w:asciiTheme="minorHAnsi" w:hAnsiTheme="minorHAnsi" w:cstheme="minorHAnsi"/>
          <w:sz w:val="22"/>
          <w:szCs w:val="22"/>
        </w:rPr>
      </w:pPr>
      <w:r w:rsidRPr="000E6986">
        <w:rPr>
          <w:rFonts w:asciiTheme="minorHAnsi" w:hAnsiTheme="minorHAnsi" w:cstheme="minorHAnsi"/>
          <w:sz w:val="22"/>
          <w:szCs w:val="22"/>
        </w:rPr>
        <w:t xml:space="preserve">popis všech výchozích podmínek, které nesplňují požadované podmínky (např. nedostatečné vytápění ve výchozím </w:t>
      </w:r>
      <w:proofErr w:type="gramStart"/>
      <w:r w:rsidRPr="000E6986">
        <w:rPr>
          <w:rFonts w:asciiTheme="minorHAnsi" w:hAnsiTheme="minorHAnsi" w:cstheme="minorHAnsi"/>
          <w:sz w:val="22"/>
          <w:szCs w:val="22"/>
        </w:rPr>
        <w:t>stavu,</w:t>
      </w:r>
      <w:proofErr w:type="gramEnd"/>
      <w:r w:rsidRPr="000E6986">
        <w:rPr>
          <w:rFonts w:asciiTheme="minorHAnsi" w:hAnsiTheme="minorHAnsi" w:cstheme="minorHAnsi"/>
          <w:sz w:val="22"/>
          <w:szCs w:val="22"/>
        </w:rPr>
        <w:t xml:space="preserve"> apod.)</w:t>
      </w:r>
    </w:p>
    <w:p w14:paraId="527C2203" w14:textId="2E4A9683" w:rsidR="00FF4B69" w:rsidRPr="000E6986" w:rsidRDefault="003360C5" w:rsidP="003360C5">
      <w:pPr>
        <w:spacing w:before="0" w:line="240" w:lineRule="auto"/>
        <w:jc w:val="left"/>
        <w:rPr>
          <w:rFonts w:asciiTheme="minorHAnsi" w:hAnsiTheme="minorHAnsi" w:cstheme="minorHAnsi"/>
          <w:szCs w:val="22"/>
        </w:rPr>
      </w:pPr>
      <w:r w:rsidRPr="000E6986">
        <w:rPr>
          <w:rFonts w:asciiTheme="minorHAnsi" w:hAnsiTheme="minorHAnsi" w:cstheme="minorHAnsi"/>
          <w:szCs w:val="22"/>
        </w:rPr>
        <w:br w:type="page"/>
      </w:r>
    </w:p>
    <w:p w14:paraId="7F31A80D" w14:textId="62817F64" w:rsidR="00FF4B69" w:rsidRPr="000E6986" w:rsidRDefault="00FF4B69" w:rsidP="003360C5">
      <w:pPr>
        <w:pStyle w:val="Nadpis1"/>
        <w:numPr>
          <w:ilvl w:val="0"/>
          <w:numId w:val="0"/>
        </w:numPr>
      </w:pPr>
      <w:bookmarkStart w:id="200" w:name="_Toc85704328"/>
      <w:bookmarkStart w:id="201" w:name="_Toc94630888"/>
      <w:r w:rsidRPr="000E6986">
        <w:lastRenderedPageBreak/>
        <w:t>Příloha č. 2: Popis opatření</w:t>
      </w:r>
      <w:bookmarkEnd w:id="200"/>
      <w:bookmarkEnd w:id="201"/>
    </w:p>
    <w:p w14:paraId="2F08E832" w14:textId="17E9F79D" w:rsidR="00FF4B69" w:rsidRPr="000E6986" w:rsidRDefault="00FF4B69" w:rsidP="00FF4B69">
      <w:r w:rsidRPr="000E6986">
        <w:t>Doplní ESCO</w:t>
      </w:r>
    </w:p>
    <w:p w14:paraId="03C0882E" w14:textId="4EC6B370" w:rsidR="00FF4B69" w:rsidRPr="000E6986" w:rsidRDefault="00FF4B69" w:rsidP="00FF4B69">
      <w:pPr>
        <w:rPr>
          <w:rFonts w:asciiTheme="minorHAnsi" w:hAnsiTheme="minorHAnsi" w:cstheme="minorHAnsi"/>
          <w:szCs w:val="22"/>
        </w:rPr>
      </w:pPr>
      <w:r w:rsidRPr="000E6986">
        <w:rPr>
          <w:rFonts w:asciiTheme="minorHAnsi" w:hAnsiTheme="minorHAnsi" w:cstheme="minorHAnsi"/>
          <w:szCs w:val="22"/>
        </w:rPr>
        <w:t xml:space="preserve">V této příloze budou po jednotlivých </w:t>
      </w:r>
      <w:r w:rsidRPr="000E6986">
        <w:rPr>
          <w:rFonts w:asciiTheme="minorHAnsi" w:hAnsiTheme="minorHAnsi" w:cstheme="minorHAnsi"/>
          <w:b/>
          <w:bCs/>
          <w:szCs w:val="22"/>
        </w:rPr>
        <w:t xml:space="preserve">areálech či objektech </w:t>
      </w:r>
      <w:r w:rsidRPr="000E6986">
        <w:rPr>
          <w:rFonts w:asciiTheme="minorHAnsi" w:hAnsiTheme="minorHAnsi" w:cstheme="minorHAnsi"/>
          <w:szCs w:val="22"/>
        </w:rPr>
        <w:t xml:space="preserve">specifikována </w:t>
      </w:r>
      <w:r w:rsidR="00914D86" w:rsidRPr="000E6986">
        <w:rPr>
          <w:rFonts w:asciiTheme="minorHAnsi" w:hAnsiTheme="minorHAnsi" w:cstheme="minorHAnsi"/>
          <w:b/>
          <w:bCs/>
          <w:szCs w:val="22"/>
        </w:rPr>
        <w:t xml:space="preserve">povinná a </w:t>
      </w:r>
      <w:r w:rsidR="003360C5" w:rsidRPr="000E6986">
        <w:rPr>
          <w:rFonts w:asciiTheme="minorHAnsi" w:hAnsiTheme="minorHAnsi" w:cstheme="minorHAnsi"/>
          <w:b/>
          <w:bCs/>
          <w:szCs w:val="22"/>
        </w:rPr>
        <w:t>nav</w:t>
      </w:r>
      <w:r w:rsidR="00D44623" w:rsidRPr="000E6986">
        <w:rPr>
          <w:rFonts w:asciiTheme="minorHAnsi" w:hAnsiTheme="minorHAnsi" w:cstheme="minorHAnsi"/>
          <w:b/>
          <w:bCs/>
          <w:szCs w:val="22"/>
        </w:rPr>
        <w:t xml:space="preserve">ržená </w:t>
      </w:r>
      <w:r w:rsidRPr="000E6986">
        <w:rPr>
          <w:rFonts w:asciiTheme="minorHAnsi" w:hAnsiTheme="minorHAnsi" w:cstheme="minorHAnsi"/>
          <w:b/>
          <w:bCs/>
          <w:szCs w:val="22"/>
        </w:rPr>
        <w:t xml:space="preserve">opatření </w:t>
      </w:r>
      <w:r w:rsidRPr="000E6986">
        <w:rPr>
          <w:rFonts w:asciiTheme="minorHAnsi" w:hAnsiTheme="minorHAnsi" w:cstheme="minorHAnsi"/>
          <w:szCs w:val="22"/>
        </w:rPr>
        <w:t>(dále také jen „opatření“), která v nich budou realizována. Popis opatření a jejich výsledky budou obsahovat následující podrobnosti:</w:t>
      </w:r>
    </w:p>
    <w:p w14:paraId="0C35012A" w14:textId="77777777" w:rsidR="00FF4B69" w:rsidRPr="000E6986" w:rsidRDefault="00FF4B69" w:rsidP="007F79AA">
      <w:pPr>
        <w:pStyle w:val="NumberText"/>
        <w:numPr>
          <w:ilvl w:val="0"/>
          <w:numId w:val="48"/>
        </w:numPr>
        <w:spacing w:before="240" w:after="200" w:line="276" w:lineRule="auto"/>
        <w:ind w:left="357" w:hanging="357"/>
        <w:rPr>
          <w:rFonts w:asciiTheme="minorHAnsi" w:hAnsiTheme="minorHAnsi" w:cstheme="minorHAnsi"/>
          <w:b/>
          <w:sz w:val="22"/>
          <w:szCs w:val="22"/>
          <w:u w:val="single"/>
        </w:rPr>
      </w:pPr>
      <w:r w:rsidRPr="000E6986">
        <w:rPr>
          <w:rFonts w:asciiTheme="minorHAnsi" w:hAnsiTheme="minorHAnsi" w:cstheme="minorHAnsi"/>
          <w:b/>
          <w:sz w:val="22"/>
          <w:szCs w:val="22"/>
        </w:rPr>
        <w:t>Technický popis opatření</w:t>
      </w:r>
    </w:p>
    <w:p w14:paraId="687A616D" w14:textId="545D27A0" w:rsidR="00FF4B69" w:rsidRPr="000E6986" w:rsidRDefault="00FF4B69" w:rsidP="007F79AA">
      <w:pPr>
        <w:pStyle w:val="NumberText"/>
        <w:numPr>
          <w:ilvl w:val="1"/>
          <w:numId w:val="48"/>
        </w:numPr>
        <w:spacing w:after="200" w:line="276" w:lineRule="auto"/>
        <w:rPr>
          <w:rFonts w:asciiTheme="minorHAnsi" w:hAnsiTheme="minorHAnsi" w:cstheme="minorHAnsi"/>
          <w:sz w:val="22"/>
          <w:szCs w:val="22"/>
          <w:u w:val="single"/>
        </w:rPr>
      </w:pPr>
      <w:r w:rsidRPr="000E6986">
        <w:rPr>
          <w:rFonts w:asciiTheme="minorHAnsi" w:hAnsiTheme="minorHAnsi" w:cstheme="minorHAnsi"/>
          <w:sz w:val="22"/>
          <w:szCs w:val="22"/>
        </w:rPr>
        <w:t>Opatření na tepelné energii či palivu</w:t>
      </w:r>
    </w:p>
    <w:p w14:paraId="39F88324" w14:textId="5C014FAE" w:rsidR="00FF4B69" w:rsidRPr="000E6986" w:rsidRDefault="00FF4B69" w:rsidP="007F79AA">
      <w:pPr>
        <w:pStyle w:val="NumberText"/>
        <w:numPr>
          <w:ilvl w:val="1"/>
          <w:numId w:val="48"/>
        </w:numPr>
        <w:spacing w:after="200" w:line="276" w:lineRule="auto"/>
        <w:rPr>
          <w:rFonts w:asciiTheme="minorHAnsi" w:hAnsiTheme="minorHAnsi" w:cstheme="minorHAnsi"/>
          <w:sz w:val="22"/>
          <w:szCs w:val="22"/>
          <w:u w:val="single"/>
        </w:rPr>
      </w:pPr>
      <w:r w:rsidRPr="000E6986">
        <w:rPr>
          <w:rFonts w:asciiTheme="minorHAnsi" w:hAnsiTheme="minorHAnsi" w:cstheme="minorHAnsi"/>
          <w:sz w:val="22"/>
          <w:szCs w:val="22"/>
        </w:rPr>
        <w:t>Opatření na elektrické energii</w:t>
      </w:r>
    </w:p>
    <w:p w14:paraId="0DCBCF2D" w14:textId="26059269" w:rsidR="00FF4B69" w:rsidRPr="000E6986" w:rsidRDefault="00FF4B69" w:rsidP="007F79AA">
      <w:pPr>
        <w:pStyle w:val="NumberText"/>
        <w:numPr>
          <w:ilvl w:val="1"/>
          <w:numId w:val="48"/>
        </w:numPr>
        <w:spacing w:after="200" w:line="276" w:lineRule="auto"/>
        <w:rPr>
          <w:rFonts w:asciiTheme="minorHAnsi" w:hAnsiTheme="minorHAnsi" w:cstheme="minorHAnsi"/>
          <w:sz w:val="22"/>
          <w:szCs w:val="22"/>
          <w:u w:val="single"/>
        </w:rPr>
      </w:pPr>
      <w:r w:rsidRPr="000E6986">
        <w:rPr>
          <w:rFonts w:asciiTheme="minorHAnsi" w:hAnsiTheme="minorHAnsi" w:cstheme="minorHAnsi"/>
          <w:sz w:val="22"/>
          <w:szCs w:val="22"/>
        </w:rPr>
        <w:t>Opatření na vodě</w:t>
      </w:r>
    </w:p>
    <w:p w14:paraId="5ED7B5AE" w14:textId="406EE452" w:rsidR="00FF4B69" w:rsidRPr="000E6986" w:rsidRDefault="00FF4B69" w:rsidP="007F79AA">
      <w:pPr>
        <w:pStyle w:val="NumberText"/>
        <w:numPr>
          <w:ilvl w:val="1"/>
          <w:numId w:val="48"/>
        </w:numPr>
        <w:spacing w:after="200" w:line="276" w:lineRule="auto"/>
        <w:rPr>
          <w:rFonts w:asciiTheme="minorHAnsi" w:hAnsiTheme="minorHAnsi" w:cstheme="minorHAnsi"/>
          <w:sz w:val="22"/>
          <w:szCs w:val="22"/>
          <w:u w:val="single"/>
        </w:rPr>
      </w:pPr>
      <w:r w:rsidRPr="000E6986">
        <w:rPr>
          <w:rFonts w:asciiTheme="minorHAnsi" w:hAnsiTheme="minorHAnsi" w:cstheme="minorHAnsi"/>
          <w:sz w:val="22"/>
          <w:szCs w:val="22"/>
        </w:rPr>
        <w:t>Opatření na ostatních provozních nákladech</w:t>
      </w:r>
    </w:p>
    <w:p w14:paraId="1461C73B" w14:textId="036AE8E2" w:rsidR="00FF4B69" w:rsidRPr="000E6986" w:rsidRDefault="00FF4B69" w:rsidP="00FF4B69">
      <w:pPr>
        <w:pStyle w:val="NumberText"/>
        <w:ind w:left="360"/>
        <w:rPr>
          <w:rFonts w:asciiTheme="minorHAnsi" w:hAnsiTheme="minorHAnsi" w:cstheme="minorHAnsi"/>
          <w:sz w:val="22"/>
          <w:szCs w:val="22"/>
        </w:rPr>
      </w:pPr>
      <w:r w:rsidRPr="000E6986">
        <w:rPr>
          <w:rFonts w:asciiTheme="minorHAnsi" w:hAnsiTheme="minorHAnsi" w:cstheme="minorHAnsi"/>
          <w:sz w:val="22"/>
          <w:szCs w:val="22"/>
        </w:rPr>
        <w:t xml:space="preserve">Součástí technického popisu opatření je výše investice po dílčích opatřeních a </w:t>
      </w:r>
      <w:r w:rsidR="00D44623" w:rsidRPr="000E6986">
        <w:rPr>
          <w:rFonts w:asciiTheme="minorHAnsi" w:hAnsiTheme="minorHAnsi" w:cstheme="minorHAnsi"/>
          <w:sz w:val="22"/>
          <w:szCs w:val="22"/>
        </w:rPr>
        <w:t>spotřeba</w:t>
      </w:r>
      <w:r w:rsidRPr="000E6986">
        <w:rPr>
          <w:rFonts w:asciiTheme="minorHAnsi" w:hAnsiTheme="minorHAnsi" w:cstheme="minorHAnsi"/>
          <w:sz w:val="22"/>
          <w:szCs w:val="22"/>
        </w:rPr>
        <w:t xml:space="preserve"> v technických jednotkách po jednotlivých formách energie a v </w:t>
      </w:r>
      <w:r w:rsidR="00D44623" w:rsidRPr="000E6986">
        <w:rPr>
          <w:rFonts w:asciiTheme="minorHAnsi" w:hAnsiTheme="minorHAnsi" w:cstheme="minorHAnsi"/>
          <w:sz w:val="22"/>
          <w:szCs w:val="22"/>
        </w:rPr>
        <w:t>Kč</w:t>
      </w:r>
      <w:r w:rsidRPr="000E6986">
        <w:rPr>
          <w:rFonts w:asciiTheme="minorHAnsi" w:hAnsiTheme="minorHAnsi" w:cstheme="minorHAnsi"/>
          <w:sz w:val="22"/>
          <w:szCs w:val="22"/>
        </w:rPr>
        <w:t>. Pokud nelze efekt opatření na spotřebu paliv, vody a energie oddělit, bude toto v popisu opatření odůvodněno.</w:t>
      </w:r>
    </w:p>
    <w:p w14:paraId="0624CEF2" w14:textId="77777777" w:rsidR="00FF4B69" w:rsidRPr="000E6986" w:rsidRDefault="00FF4B69" w:rsidP="00FF4B69">
      <w:pPr>
        <w:rPr>
          <w:rFonts w:asciiTheme="minorHAnsi" w:hAnsiTheme="minorHAnsi" w:cstheme="minorHAnsi"/>
          <w:szCs w:val="22"/>
        </w:rPr>
      </w:pPr>
    </w:p>
    <w:p w14:paraId="4D23C958" w14:textId="77777777" w:rsidR="00FF4B69" w:rsidRPr="000E6986" w:rsidRDefault="00FF4B69" w:rsidP="007F79AA">
      <w:pPr>
        <w:pStyle w:val="NumberText"/>
        <w:numPr>
          <w:ilvl w:val="0"/>
          <w:numId w:val="48"/>
        </w:numPr>
        <w:spacing w:after="200" w:line="276" w:lineRule="auto"/>
        <w:rPr>
          <w:rFonts w:asciiTheme="minorHAnsi" w:hAnsiTheme="minorHAnsi" w:cstheme="minorHAnsi"/>
          <w:b/>
          <w:sz w:val="22"/>
          <w:szCs w:val="22"/>
        </w:rPr>
      </w:pPr>
      <w:r w:rsidRPr="000E6986">
        <w:rPr>
          <w:rFonts w:asciiTheme="minorHAnsi" w:hAnsiTheme="minorHAnsi" w:cstheme="minorHAnsi"/>
          <w:b/>
          <w:sz w:val="22"/>
          <w:szCs w:val="22"/>
        </w:rPr>
        <w:t>Tabulkové výstupy</w:t>
      </w:r>
    </w:p>
    <w:p w14:paraId="70F00DFB" w14:textId="77777777" w:rsidR="00FF4B69" w:rsidRPr="000E6986" w:rsidRDefault="00FF4B69" w:rsidP="00FF4B69">
      <w:pPr>
        <w:spacing w:before="240"/>
        <w:rPr>
          <w:rFonts w:asciiTheme="minorHAnsi" w:hAnsiTheme="minorHAnsi" w:cstheme="minorHAnsi"/>
          <w:szCs w:val="22"/>
          <w:u w:val="single"/>
        </w:rPr>
      </w:pPr>
      <w:r w:rsidRPr="000E6986">
        <w:rPr>
          <w:rFonts w:asciiTheme="minorHAnsi" w:hAnsiTheme="minorHAnsi" w:cstheme="minorHAnsi"/>
          <w:szCs w:val="22"/>
          <w:u w:val="single"/>
        </w:rPr>
        <w:t>Technicko-ekonomické údaje po jednotlivých objektech/areálech</w:t>
      </w:r>
    </w:p>
    <w:p w14:paraId="44554E4B" w14:textId="5572F6C8" w:rsidR="00FF4B69" w:rsidRPr="000E6986" w:rsidRDefault="00FF4B69" w:rsidP="00FF4B69">
      <w:pPr>
        <w:ind w:left="360"/>
        <w:rPr>
          <w:rFonts w:asciiTheme="minorHAnsi" w:hAnsiTheme="minorHAnsi" w:cstheme="minorHAnsi"/>
          <w:szCs w:val="22"/>
          <w:u w:val="single"/>
        </w:rPr>
      </w:pPr>
      <w:r w:rsidRPr="000E6986">
        <w:rPr>
          <w:rFonts w:asciiTheme="minorHAnsi" w:hAnsiTheme="minorHAnsi" w:cstheme="minorHAnsi"/>
          <w:szCs w:val="22"/>
        </w:rPr>
        <w:t xml:space="preserve">Součástí technického popisu opatření bude výše investice po dílčích opatřeních a </w:t>
      </w:r>
      <w:r w:rsidR="00D44623" w:rsidRPr="000E6986">
        <w:rPr>
          <w:rFonts w:asciiTheme="minorHAnsi" w:hAnsiTheme="minorHAnsi" w:cstheme="minorHAnsi"/>
          <w:szCs w:val="22"/>
        </w:rPr>
        <w:t>spotřeba</w:t>
      </w:r>
      <w:r w:rsidRPr="000E6986">
        <w:rPr>
          <w:rFonts w:asciiTheme="minorHAnsi" w:hAnsiTheme="minorHAnsi" w:cstheme="minorHAnsi"/>
          <w:szCs w:val="22"/>
        </w:rPr>
        <w:t xml:space="preserve"> v technických jednotkách po jednotlivých formách energie a v </w:t>
      </w:r>
      <w:r w:rsidR="00D44623" w:rsidRPr="000E6986">
        <w:rPr>
          <w:rFonts w:asciiTheme="minorHAnsi" w:hAnsiTheme="minorHAnsi" w:cstheme="minorHAnsi"/>
          <w:szCs w:val="22"/>
        </w:rPr>
        <w:t>Kč</w:t>
      </w:r>
      <w:r w:rsidRPr="000E6986">
        <w:rPr>
          <w:rFonts w:asciiTheme="minorHAnsi" w:hAnsiTheme="minorHAnsi" w:cstheme="minorHAnsi"/>
          <w:szCs w:val="22"/>
        </w:rPr>
        <w:t>. Doporučujeme zpracovat ve formě tabulek pro snadnou kontrolu:</w:t>
      </w:r>
    </w:p>
    <w:p w14:paraId="17A973AE" w14:textId="77777777" w:rsidR="00FF4B69" w:rsidRPr="000E6986" w:rsidRDefault="00FF4B69" w:rsidP="00F77496">
      <w:pPr>
        <w:pStyle w:val="NumberText"/>
        <w:numPr>
          <w:ilvl w:val="0"/>
          <w:numId w:val="0"/>
        </w:numPr>
        <w:rPr>
          <w:rFonts w:asciiTheme="minorHAnsi" w:hAnsiTheme="minorHAnsi" w:cstheme="minorHAnsi"/>
          <w:sz w:val="22"/>
          <w:szCs w:val="22"/>
        </w:rPr>
      </w:pPr>
    </w:p>
    <w:p w14:paraId="5AC7AB48" w14:textId="77777777" w:rsidR="00FF4B69" w:rsidRPr="000E6986" w:rsidRDefault="00FF4B69" w:rsidP="00FF4B69">
      <w:pPr>
        <w:pStyle w:val="Titulek"/>
        <w:ind w:left="360"/>
        <w:rPr>
          <w:rFonts w:asciiTheme="minorHAnsi" w:hAnsiTheme="minorHAnsi" w:cstheme="minorHAnsi"/>
          <w:sz w:val="22"/>
          <w:szCs w:val="22"/>
          <w:u w:val="single"/>
        </w:rPr>
      </w:pPr>
      <w:r w:rsidRPr="000E6986">
        <w:rPr>
          <w:rFonts w:asciiTheme="minorHAnsi" w:hAnsiTheme="minorHAnsi" w:cstheme="minorHAnsi"/>
          <w:sz w:val="22"/>
          <w:szCs w:val="22"/>
        </w:rPr>
        <w:t xml:space="preserve">Tabulka </w:t>
      </w:r>
      <w:r w:rsidRPr="000E6986">
        <w:rPr>
          <w:rFonts w:asciiTheme="minorHAnsi" w:hAnsiTheme="minorHAnsi" w:cstheme="minorHAnsi"/>
          <w:sz w:val="22"/>
          <w:szCs w:val="22"/>
        </w:rPr>
        <w:fldChar w:fldCharType="begin"/>
      </w:r>
      <w:r w:rsidRPr="000E6986">
        <w:rPr>
          <w:rFonts w:asciiTheme="minorHAnsi" w:hAnsiTheme="minorHAnsi" w:cstheme="minorHAnsi"/>
          <w:sz w:val="22"/>
          <w:szCs w:val="22"/>
        </w:rPr>
        <w:instrText xml:space="preserve"> SEQ Tabulka \* ARABIC </w:instrText>
      </w:r>
      <w:r w:rsidRPr="000E6986">
        <w:rPr>
          <w:rFonts w:asciiTheme="minorHAnsi" w:hAnsiTheme="minorHAnsi" w:cstheme="minorHAnsi"/>
          <w:sz w:val="22"/>
          <w:szCs w:val="22"/>
        </w:rPr>
        <w:fldChar w:fldCharType="separate"/>
      </w:r>
      <w:r w:rsidRPr="000E6986">
        <w:rPr>
          <w:rFonts w:asciiTheme="minorHAnsi" w:hAnsiTheme="minorHAnsi" w:cstheme="minorHAnsi"/>
          <w:noProof/>
          <w:sz w:val="22"/>
          <w:szCs w:val="22"/>
        </w:rPr>
        <w:t>1</w:t>
      </w:r>
      <w:r w:rsidRPr="000E6986">
        <w:rPr>
          <w:rFonts w:asciiTheme="minorHAnsi" w:hAnsiTheme="minorHAnsi" w:cstheme="minorHAnsi"/>
          <w:noProof/>
          <w:sz w:val="22"/>
          <w:szCs w:val="22"/>
        </w:rPr>
        <w:fldChar w:fldCharType="end"/>
      </w:r>
      <w:r w:rsidRPr="000E6986">
        <w:rPr>
          <w:rFonts w:asciiTheme="minorHAnsi" w:hAnsiTheme="minorHAnsi" w:cstheme="minorHAnsi"/>
          <w:sz w:val="22"/>
          <w:szCs w:val="22"/>
        </w:rPr>
        <w:t xml:space="preserve">: Cena za provedení základních </w:t>
      </w:r>
      <w:proofErr w:type="gramStart"/>
      <w:r w:rsidRPr="000E6986">
        <w:rPr>
          <w:rFonts w:asciiTheme="minorHAnsi" w:hAnsiTheme="minorHAnsi" w:cstheme="minorHAnsi"/>
          <w:sz w:val="22"/>
          <w:szCs w:val="22"/>
        </w:rPr>
        <w:t>opatření - rozpočet</w:t>
      </w:r>
      <w:proofErr w:type="gramEnd"/>
    </w:p>
    <w:tbl>
      <w:tblPr>
        <w:tblW w:w="7685"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1099"/>
        <w:gridCol w:w="1235"/>
        <w:gridCol w:w="1388"/>
        <w:gridCol w:w="1388"/>
        <w:gridCol w:w="1388"/>
      </w:tblGrid>
      <w:tr w:rsidR="00FF4B69" w:rsidRPr="000E6986" w14:paraId="4F6D1A23" w14:textId="77777777" w:rsidTr="0081083C">
        <w:tc>
          <w:tcPr>
            <w:tcW w:w="1187" w:type="dxa"/>
          </w:tcPr>
          <w:p w14:paraId="3902D787"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3D131EE0" w14:textId="77777777" w:rsidR="00FF4B69" w:rsidRPr="000E6986" w:rsidRDefault="00FF4B69" w:rsidP="0081083C">
            <w:pPr>
              <w:pStyle w:val="NumberText"/>
              <w:ind w:left="0"/>
              <w:rPr>
                <w:rFonts w:asciiTheme="minorHAnsi" w:hAnsiTheme="minorHAnsi" w:cstheme="minorHAnsi"/>
                <w:sz w:val="22"/>
                <w:szCs w:val="22"/>
              </w:rPr>
            </w:pPr>
          </w:p>
        </w:tc>
        <w:tc>
          <w:tcPr>
            <w:tcW w:w="5399" w:type="dxa"/>
            <w:gridSpan w:val="4"/>
          </w:tcPr>
          <w:p w14:paraId="21944022"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Investice do jednotlivých opatření v Kč bez DPH</w:t>
            </w:r>
          </w:p>
        </w:tc>
      </w:tr>
      <w:tr w:rsidR="00FF4B69" w:rsidRPr="000E6986" w14:paraId="6686E64F" w14:textId="77777777" w:rsidTr="0081083C">
        <w:tc>
          <w:tcPr>
            <w:tcW w:w="1187" w:type="dxa"/>
          </w:tcPr>
          <w:p w14:paraId="27909CFD"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objekt</w:t>
            </w:r>
          </w:p>
        </w:tc>
        <w:tc>
          <w:tcPr>
            <w:tcW w:w="1099" w:type="dxa"/>
          </w:tcPr>
          <w:p w14:paraId="71E35B71"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označení</w:t>
            </w:r>
          </w:p>
        </w:tc>
        <w:tc>
          <w:tcPr>
            <w:tcW w:w="1235" w:type="dxa"/>
          </w:tcPr>
          <w:p w14:paraId="3A37ED78"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1</w:t>
            </w:r>
          </w:p>
        </w:tc>
        <w:tc>
          <w:tcPr>
            <w:tcW w:w="1388" w:type="dxa"/>
          </w:tcPr>
          <w:p w14:paraId="0E9DF255"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2</w:t>
            </w:r>
          </w:p>
        </w:tc>
        <w:tc>
          <w:tcPr>
            <w:tcW w:w="1388" w:type="dxa"/>
          </w:tcPr>
          <w:p w14:paraId="5C666345"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3</w:t>
            </w:r>
          </w:p>
        </w:tc>
        <w:tc>
          <w:tcPr>
            <w:tcW w:w="1388" w:type="dxa"/>
          </w:tcPr>
          <w:p w14:paraId="5EFB3757"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celkem</w:t>
            </w:r>
          </w:p>
        </w:tc>
      </w:tr>
      <w:tr w:rsidR="00FF4B69" w:rsidRPr="000E6986" w14:paraId="261387AF" w14:textId="77777777" w:rsidTr="0081083C">
        <w:tc>
          <w:tcPr>
            <w:tcW w:w="1187" w:type="dxa"/>
          </w:tcPr>
          <w:p w14:paraId="603E5F81"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53E2CCE6" w14:textId="77777777" w:rsidR="00FF4B69" w:rsidRPr="000E6986" w:rsidRDefault="00FF4B69" w:rsidP="0081083C">
            <w:pPr>
              <w:pStyle w:val="NumberText"/>
              <w:ind w:left="0"/>
              <w:rPr>
                <w:rFonts w:asciiTheme="minorHAnsi" w:hAnsiTheme="minorHAnsi" w:cstheme="minorHAnsi"/>
                <w:sz w:val="22"/>
                <w:szCs w:val="22"/>
              </w:rPr>
            </w:pPr>
          </w:p>
        </w:tc>
        <w:tc>
          <w:tcPr>
            <w:tcW w:w="1235" w:type="dxa"/>
          </w:tcPr>
          <w:p w14:paraId="3EDB891E"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07281D84"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29010DB9"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28783199" w14:textId="77777777" w:rsidR="00FF4B69" w:rsidRPr="000E6986" w:rsidRDefault="00FF4B69" w:rsidP="0081083C">
            <w:pPr>
              <w:pStyle w:val="NumberText"/>
              <w:ind w:left="0"/>
              <w:rPr>
                <w:rFonts w:asciiTheme="minorHAnsi" w:hAnsiTheme="minorHAnsi" w:cstheme="minorHAnsi"/>
                <w:sz w:val="22"/>
                <w:szCs w:val="22"/>
              </w:rPr>
            </w:pPr>
          </w:p>
        </w:tc>
      </w:tr>
      <w:tr w:rsidR="00CC18FE" w:rsidRPr="000E6986" w14:paraId="1857C0CB" w14:textId="77777777" w:rsidTr="0081083C">
        <w:tc>
          <w:tcPr>
            <w:tcW w:w="1187" w:type="dxa"/>
          </w:tcPr>
          <w:p w14:paraId="5748FE0F" w14:textId="77777777" w:rsidR="00CC18FE" w:rsidRPr="000E6986" w:rsidRDefault="00CC18FE" w:rsidP="0081083C">
            <w:pPr>
              <w:pStyle w:val="NumberText"/>
              <w:ind w:left="0"/>
              <w:rPr>
                <w:rFonts w:asciiTheme="minorHAnsi" w:hAnsiTheme="minorHAnsi" w:cstheme="minorHAnsi"/>
                <w:sz w:val="22"/>
                <w:szCs w:val="22"/>
              </w:rPr>
            </w:pPr>
          </w:p>
        </w:tc>
        <w:tc>
          <w:tcPr>
            <w:tcW w:w="1099" w:type="dxa"/>
          </w:tcPr>
          <w:p w14:paraId="2647764B" w14:textId="77777777" w:rsidR="00CC18FE" w:rsidRPr="000E6986" w:rsidRDefault="00CC18FE" w:rsidP="0081083C">
            <w:pPr>
              <w:pStyle w:val="NumberText"/>
              <w:ind w:left="0"/>
              <w:rPr>
                <w:rFonts w:asciiTheme="minorHAnsi" w:hAnsiTheme="minorHAnsi" w:cstheme="minorHAnsi"/>
                <w:sz w:val="22"/>
                <w:szCs w:val="22"/>
              </w:rPr>
            </w:pPr>
          </w:p>
        </w:tc>
        <w:tc>
          <w:tcPr>
            <w:tcW w:w="1235" w:type="dxa"/>
          </w:tcPr>
          <w:p w14:paraId="1E91E3DB" w14:textId="77777777" w:rsidR="00CC18FE" w:rsidRPr="000E6986" w:rsidRDefault="00CC18FE" w:rsidP="0081083C">
            <w:pPr>
              <w:pStyle w:val="NumberText"/>
              <w:ind w:left="0"/>
              <w:rPr>
                <w:rFonts w:asciiTheme="minorHAnsi" w:hAnsiTheme="minorHAnsi" w:cstheme="minorHAnsi"/>
                <w:sz w:val="22"/>
                <w:szCs w:val="22"/>
              </w:rPr>
            </w:pPr>
          </w:p>
        </w:tc>
        <w:tc>
          <w:tcPr>
            <w:tcW w:w="1388" w:type="dxa"/>
          </w:tcPr>
          <w:p w14:paraId="5DDEFC68" w14:textId="77777777" w:rsidR="00CC18FE" w:rsidRPr="000E6986" w:rsidRDefault="00CC18FE" w:rsidP="0081083C">
            <w:pPr>
              <w:pStyle w:val="NumberText"/>
              <w:ind w:left="0"/>
              <w:rPr>
                <w:rFonts w:asciiTheme="minorHAnsi" w:hAnsiTheme="minorHAnsi" w:cstheme="minorHAnsi"/>
                <w:sz w:val="22"/>
                <w:szCs w:val="22"/>
              </w:rPr>
            </w:pPr>
          </w:p>
        </w:tc>
        <w:tc>
          <w:tcPr>
            <w:tcW w:w="1388" w:type="dxa"/>
          </w:tcPr>
          <w:p w14:paraId="4E86164B" w14:textId="77777777" w:rsidR="00CC18FE" w:rsidRPr="000E6986" w:rsidRDefault="00CC18FE" w:rsidP="0081083C">
            <w:pPr>
              <w:pStyle w:val="NumberText"/>
              <w:ind w:left="0"/>
              <w:rPr>
                <w:rFonts w:asciiTheme="minorHAnsi" w:hAnsiTheme="minorHAnsi" w:cstheme="minorHAnsi"/>
                <w:sz w:val="22"/>
                <w:szCs w:val="22"/>
              </w:rPr>
            </w:pPr>
          </w:p>
        </w:tc>
        <w:tc>
          <w:tcPr>
            <w:tcW w:w="1388" w:type="dxa"/>
          </w:tcPr>
          <w:p w14:paraId="09122666" w14:textId="77777777" w:rsidR="00CC18FE" w:rsidRPr="000E6986" w:rsidRDefault="00CC18FE" w:rsidP="0081083C">
            <w:pPr>
              <w:pStyle w:val="NumberText"/>
              <w:ind w:left="0"/>
              <w:rPr>
                <w:rFonts w:asciiTheme="minorHAnsi" w:hAnsiTheme="minorHAnsi" w:cstheme="minorHAnsi"/>
                <w:sz w:val="22"/>
                <w:szCs w:val="22"/>
              </w:rPr>
            </w:pPr>
          </w:p>
        </w:tc>
      </w:tr>
    </w:tbl>
    <w:p w14:paraId="7887C3EF" w14:textId="77777777" w:rsidR="00FF4B69" w:rsidRPr="000E6986" w:rsidRDefault="00FF4B69" w:rsidP="00F77496">
      <w:pPr>
        <w:pStyle w:val="NumberText"/>
        <w:numPr>
          <w:ilvl w:val="0"/>
          <w:numId w:val="0"/>
        </w:numPr>
        <w:rPr>
          <w:rFonts w:asciiTheme="minorHAnsi" w:hAnsiTheme="minorHAnsi" w:cstheme="minorHAnsi"/>
          <w:sz w:val="22"/>
          <w:szCs w:val="22"/>
        </w:rPr>
      </w:pPr>
    </w:p>
    <w:p w14:paraId="0B748F9A" w14:textId="6F7C0BB0" w:rsidR="00FF4B69" w:rsidRPr="000E6986" w:rsidRDefault="00FF4B69" w:rsidP="00FF4B69">
      <w:pPr>
        <w:pStyle w:val="Titulek"/>
        <w:ind w:left="360"/>
        <w:rPr>
          <w:rFonts w:asciiTheme="minorHAnsi" w:hAnsiTheme="minorHAnsi" w:cstheme="minorHAnsi"/>
          <w:sz w:val="22"/>
          <w:szCs w:val="22"/>
        </w:rPr>
      </w:pPr>
      <w:r w:rsidRPr="000E6986">
        <w:rPr>
          <w:rFonts w:asciiTheme="minorHAnsi" w:hAnsiTheme="minorHAnsi" w:cstheme="minorHAnsi"/>
          <w:sz w:val="22"/>
          <w:szCs w:val="22"/>
        </w:rPr>
        <w:t xml:space="preserve">Tabulka </w:t>
      </w:r>
      <w:r w:rsidRPr="000E6986">
        <w:rPr>
          <w:rFonts w:asciiTheme="minorHAnsi" w:hAnsiTheme="minorHAnsi" w:cstheme="minorHAnsi"/>
          <w:sz w:val="22"/>
          <w:szCs w:val="22"/>
        </w:rPr>
        <w:fldChar w:fldCharType="begin"/>
      </w:r>
      <w:r w:rsidRPr="000E6986">
        <w:rPr>
          <w:rFonts w:asciiTheme="minorHAnsi" w:hAnsiTheme="minorHAnsi" w:cstheme="minorHAnsi"/>
          <w:sz w:val="22"/>
          <w:szCs w:val="22"/>
        </w:rPr>
        <w:instrText xml:space="preserve"> SEQ Tabulka \* ARABIC </w:instrText>
      </w:r>
      <w:r w:rsidRPr="000E6986">
        <w:rPr>
          <w:rFonts w:asciiTheme="minorHAnsi" w:hAnsiTheme="minorHAnsi" w:cstheme="minorHAnsi"/>
          <w:sz w:val="22"/>
          <w:szCs w:val="22"/>
        </w:rPr>
        <w:fldChar w:fldCharType="separate"/>
      </w:r>
      <w:r w:rsidRPr="000E6986">
        <w:rPr>
          <w:rFonts w:asciiTheme="minorHAnsi" w:hAnsiTheme="minorHAnsi" w:cstheme="minorHAnsi"/>
          <w:noProof/>
          <w:sz w:val="22"/>
          <w:szCs w:val="22"/>
        </w:rPr>
        <w:t>2</w:t>
      </w:r>
      <w:r w:rsidRPr="000E6986">
        <w:rPr>
          <w:rFonts w:asciiTheme="minorHAnsi" w:hAnsiTheme="minorHAnsi" w:cstheme="minorHAnsi"/>
          <w:noProof/>
          <w:sz w:val="22"/>
          <w:szCs w:val="22"/>
        </w:rPr>
        <w:fldChar w:fldCharType="end"/>
      </w:r>
      <w:r w:rsidRPr="000E6986">
        <w:rPr>
          <w:rFonts w:asciiTheme="minorHAnsi" w:hAnsiTheme="minorHAnsi" w:cstheme="minorHAnsi"/>
          <w:sz w:val="22"/>
          <w:szCs w:val="22"/>
        </w:rPr>
        <w:t xml:space="preserve">: </w:t>
      </w:r>
      <w:r w:rsidR="00D44623" w:rsidRPr="000E6986">
        <w:rPr>
          <w:rFonts w:asciiTheme="minorHAnsi" w:hAnsiTheme="minorHAnsi" w:cstheme="minorHAnsi"/>
          <w:sz w:val="22"/>
          <w:szCs w:val="22"/>
        </w:rPr>
        <w:t>Spotřeba</w:t>
      </w:r>
      <w:r w:rsidRPr="000E6986">
        <w:rPr>
          <w:rFonts w:asciiTheme="minorHAnsi" w:hAnsiTheme="minorHAnsi" w:cstheme="minorHAnsi"/>
          <w:sz w:val="22"/>
          <w:szCs w:val="22"/>
        </w:rPr>
        <w:t xml:space="preserve"> základních opatření – technické jednotky</w:t>
      </w:r>
    </w:p>
    <w:tbl>
      <w:tblPr>
        <w:tblW w:w="76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1099"/>
        <w:gridCol w:w="1235"/>
        <w:gridCol w:w="1388"/>
        <w:gridCol w:w="1388"/>
        <w:gridCol w:w="1388"/>
      </w:tblGrid>
      <w:tr w:rsidR="00FF4B69" w:rsidRPr="000E6986" w14:paraId="29065B53" w14:textId="77777777" w:rsidTr="0081083C">
        <w:tc>
          <w:tcPr>
            <w:tcW w:w="1187" w:type="dxa"/>
          </w:tcPr>
          <w:p w14:paraId="11B5D074"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070AACE3" w14:textId="77777777" w:rsidR="00FF4B69" w:rsidRPr="000E6986" w:rsidRDefault="00FF4B69" w:rsidP="0081083C">
            <w:pPr>
              <w:pStyle w:val="NumberText"/>
              <w:ind w:left="0"/>
              <w:rPr>
                <w:rFonts w:asciiTheme="minorHAnsi" w:hAnsiTheme="minorHAnsi" w:cstheme="minorHAnsi"/>
                <w:sz w:val="22"/>
                <w:szCs w:val="22"/>
              </w:rPr>
            </w:pPr>
          </w:p>
        </w:tc>
        <w:tc>
          <w:tcPr>
            <w:tcW w:w="5399" w:type="dxa"/>
            <w:gridSpan w:val="4"/>
          </w:tcPr>
          <w:p w14:paraId="3F974387" w14:textId="4677F21E" w:rsidR="00FF4B69" w:rsidRPr="000E6986" w:rsidRDefault="00D44623"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Spotřeba</w:t>
            </w:r>
            <w:r w:rsidR="00FF4B69" w:rsidRPr="000E6986">
              <w:rPr>
                <w:rFonts w:asciiTheme="minorHAnsi" w:hAnsiTheme="minorHAnsi" w:cstheme="minorHAnsi"/>
                <w:sz w:val="22"/>
                <w:szCs w:val="22"/>
              </w:rPr>
              <w:t xml:space="preserve"> jednotlivých opatření (GJ/rok, kWh/rok, m</w:t>
            </w:r>
            <w:r w:rsidR="00FF4B69" w:rsidRPr="000E6986">
              <w:rPr>
                <w:rFonts w:asciiTheme="minorHAnsi" w:hAnsiTheme="minorHAnsi" w:cstheme="minorHAnsi"/>
                <w:sz w:val="22"/>
                <w:szCs w:val="22"/>
                <w:vertAlign w:val="superscript"/>
              </w:rPr>
              <w:t>3</w:t>
            </w:r>
            <w:r w:rsidR="00FF4B69" w:rsidRPr="000E6986">
              <w:rPr>
                <w:rFonts w:asciiTheme="minorHAnsi" w:hAnsiTheme="minorHAnsi" w:cstheme="minorHAnsi"/>
                <w:sz w:val="22"/>
                <w:szCs w:val="22"/>
              </w:rPr>
              <w:t>/rok)</w:t>
            </w:r>
          </w:p>
        </w:tc>
      </w:tr>
      <w:tr w:rsidR="00FF4B69" w:rsidRPr="000E6986" w14:paraId="0C85CD25" w14:textId="77777777" w:rsidTr="0081083C">
        <w:tc>
          <w:tcPr>
            <w:tcW w:w="1187" w:type="dxa"/>
          </w:tcPr>
          <w:p w14:paraId="73EA4B5A"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objekt</w:t>
            </w:r>
          </w:p>
        </w:tc>
        <w:tc>
          <w:tcPr>
            <w:tcW w:w="1099" w:type="dxa"/>
          </w:tcPr>
          <w:p w14:paraId="7E59B17B"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označení</w:t>
            </w:r>
          </w:p>
        </w:tc>
        <w:tc>
          <w:tcPr>
            <w:tcW w:w="1235" w:type="dxa"/>
          </w:tcPr>
          <w:p w14:paraId="51FAAA34"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1</w:t>
            </w:r>
          </w:p>
        </w:tc>
        <w:tc>
          <w:tcPr>
            <w:tcW w:w="1388" w:type="dxa"/>
          </w:tcPr>
          <w:p w14:paraId="186063BC"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2</w:t>
            </w:r>
          </w:p>
        </w:tc>
        <w:tc>
          <w:tcPr>
            <w:tcW w:w="1388" w:type="dxa"/>
          </w:tcPr>
          <w:p w14:paraId="44DEEAC7"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3</w:t>
            </w:r>
          </w:p>
        </w:tc>
        <w:tc>
          <w:tcPr>
            <w:tcW w:w="1388" w:type="dxa"/>
          </w:tcPr>
          <w:p w14:paraId="36E1B913"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celkem</w:t>
            </w:r>
          </w:p>
        </w:tc>
      </w:tr>
      <w:tr w:rsidR="00FF4B69" w:rsidRPr="000E6986" w14:paraId="69B3064A" w14:textId="77777777" w:rsidTr="0081083C">
        <w:tc>
          <w:tcPr>
            <w:tcW w:w="1187" w:type="dxa"/>
          </w:tcPr>
          <w:p w14:paraId="041BC39C"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382BEFDE" w14:textId="77777777" w:rsidR="00FF4B69" w:rsidRPr="000E6986" w:rsidRDefault="00FF4B69" w:rsidP="0081083C">
            <w:pPr>
              <w:pStyle w:val="NumberText"/>
              <w:ind w:left="0"/>
              <w:rPr>
                <w:rFonts w:asciiTheme="minorHAnsi" w:hAnsiTheme="minorHAnsi" w:cstheme="minorHAnsi"/>
                <w:sz w:val="22"/>
                <w:szCs w:val="22"/>
              </w:rPr>
            </w:pPr>
          </w:p>
        </w:tc>
        <w:tc>
          <w:tcPr>
            <w:tcW w:w="1235" w:type="dxa"/>
          </w:tcPr>
          <w:p w14:paraId="089DFA55"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2F994AD3"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26D8401E"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512092F8" w14:textId="77777777" w:rsidR="00FF4B69" w:rsidRPr="000E6986" w:rsidRDefault="00FF4B69" w:rsidP="0081083C">
            <w:pPr>
              <w:pStyle w:val="NumberText"/>
              <w:ind w:left="0"/>
              <w:rPr>
                <w:rFonts w:asciiTheme="minorHAnsi" w:hAnsiTheme="minorHAnsi" w:cstheme="minorHAnsi"/>
                <w:sz w:val="22"/>
                <w:szCs w:val="22"/>
              </w:rPr>
            </w:pPr>
          </w:p>
        </w:tc>
      </w:tr>
      <w:tr w:rsidR="00FF4B69" w:rsidRPr="000E6986" w14:paraId="1D2E2CDB" w14:textId="77777777" w:rsidTr="0081083C">
        <w:tc>
          <w:tcPr>
            <w:tcW w:w="1187" w:type="dxa"/>
          </w:tcPr>
          <w:p w14:paraId="140528B1"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24F6BFAE" w14:textId="77777777" w:rsidR="00FF4B69" w:rsidRPr="000E6986" w:rsidRDefault="00FF4B69" w:rsidP="0081083C">
            <w:pPr>
              <w:pStyle w:val="NumberText"/>
              <w:ind w:left="0"/>
              <w:rPr>
                <w:rFonts w:asciiTheme="minorHAnsi" w:hAnsiTheme="minorHAnsi" w:cstheme="minorHAnsi"/>
                <w:sz w:val="22"/>
                <w:szCs w:val="22"/>
              </w:rPr>
            </w:pPr>
          </w:p>
        </w:tc>
        <w:tc>
          <w:tcPr>
            <w:tcW w:w="1235" w:type="dxa"/>
          </w:tcPr>
          <w:p w14:paraId="29244496"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6F68082E"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050EB6D0"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208804D5" w14:textId="77777777" w:rsidR="00FF4B69" w:rsidRPr="000E6986" w:rsidRDefault="00FF4B69" w:rsidP="0081083C">
            <w:pPr>
              <w:pStyle w:val="NumberText"/>
              <w:ind w:left="0"/>
              <w:rPr>
                <w:rFonts w:asciiTheme="minorHAnsi" w:hAnsiTheme="minorHAnsi" w:cstheme="minorHAnsi"/>
                <w:sz w:val="22"/>
                <w:szCs w:val="22"/>
              </w:rPr>
            </w:pPr>
          </w:p>
        </w:tc>
      </w:tr>
    </w:tbl>
    <w:p w14:paraId="7F260697" w14:textId="77777777" w:rsidR="00FF4B69" w:rsidRPr="000E6986" w:rsidRDefault="00FF4B69" w:rsidP="00FF4B69">
      <w:pPr>
        <w:pStyle w:val="Titulek"/>
        <w:ind w:left="360"/>
        <w:rPr>
          <w:rFonts w:asciiTheme="minorHAnsi" w:hAnsiTheme="minorHAnsi" w:cstheme="minorHAnsi"/>
          <w:sz w:val="22"/>
          <w:szCs w:val="22"/>
        </w:rPr>
      </w:pPr>
    </w:p>
    <w:p w14:paraId="70D7C59D" w14:textId="02D74BC1" w:rsidR="00FF4B69" w:rsidRPr="000E6986" w:rsidRDefault="00FF4B69" w:rsidP="00FF4B69">
      <w:pPr>
        <w:pStyle w:val="Titulek"/>
        <w:ind w:left="360"/>
        <w:rPr>
          <w:rFonts w:asciiTheme="minorHAnsi" w:hAnsiTheme="minorHAnsi" w:cstheme="minorHAnsi"/>
          <w:sz w:val="22"/>
          <w:szCs w:val="22"/>
        </w:rPr>
      </w:pPr>
      <w:r w:rsidRPr="000E6986">
        <w:rPr>
          <w:rFonts w:asciiTheme="minorHAnsi" w:hAnsiTheme="minorHAnsi" w:cstheme="minorHAnsi"/>
          <w:sz w:val="22"/>
          <w:szCs w:val="22"/>
        </w:rPr>
        <w:t xml:space="preserve">Tabulka </w:t>
      </w:r>
      <w:r w:rsidRPr="000E6986">
        <w:rPr>
          <w:rFonts w:asciiTheme="minorHAnsi" w:hAnsiTheme="minorHAnsi" w:cstheme="minorHAnsi"/>
          <w:sz w:val="22"/>
          <w:szCs w:val="22"/>
        </w:rPr>
        <w:fldChar w:fldCharType="begin"/>
      </w:r>
      <w:r w:rsidRPr="000E6986">
        <w:rPr>
          <w:rFonts w:asciiTheme="minorHAnsi" w:hAnsiTheme="minorHAnsi" w:cstheme="minorHAnsi"/>
          <w:sz w:val="22"/>
          <w:szCs w:val="22"/>
        </w:rPr>
        <w:instrText xml:space="preserve"> SEQ Tabulka \* ARABIC </w:instrText>
      </w:r>
      <w:r w:rsidRPr="000E6986">
        <w:rPr>
          <w:rFonts w:asciiTheme="minorHAnsi" w:hAnsiTheme="minorHAnsi" w:cstheme="minorHAnsi"/>
          <w:sz w:val="22"/>
          <w:szCs w:val="22"/>
        </w:rPr>
        <w:fldChar w:fldCharType="separate"/>
      </w:r>
      <w:r w:rsidRPr="000E6986">
        <w:rPr>
          <w:rFonts w:asciiTheme="minorHAnsi" w:hAnsiTheme="minorHAnsi" w:cstheme="minorHAnsi"/>
          <w:noProof/>
          <w:sz w:val="22"/>
          <w:szCs w:val="22"/>
        </w:rPr>
        <w:t>3</w:t>
      </w:r>
      <w:r w:rsidRPr="000E6986">
        <w:rPr>
          <w:rFonts w:asciiTheme="minorHAnsi" w:hAnsiTheme="minorHAnsi" w:cstheme="minorHAnsi"/>
          <w:noProof/>
          <w:sz w:val="22"/>
          <w:szCs w:val="22"/>
        </w:rPr>
        <w:fldChar w:fldCharType="end"/>
      </w:r>
      <w:r w:rsidRPr="000E6986">
        <w:rPr>
          <w:rFonts w:asciiTheme="minorHAnsi" w:hAnsiTheme="minorHAnsi" w:cstheme="minorHAnsi"/>
          <w:sz w:val="22"/>
          <w:szCs w:val="22"/>
        </w:rPr>
        <w:t xml:space="preserve">: </w:t>
      </w:r>
      <w:r w:rsidR="00D44623" w:rsidRPr="000E6986">
        <w:rPr>
          <w:rFonts w:asciiTheme="minorHAnsi" w:hAnsiTheme="minorHAnsi" w:cstheme="minorHAnsi"/>
          <w:sz w:val="22"/>
          <w:szCs w:val="22"/>
        </w:rPr>
        <w:t>Náklady</w:t>
      </w:r>
      <w:r w:rsidRPr="000E6986">
        <w:rPr>
          <w:rFonts w:asciiTheme="minorHAnsi" w:hAnsiTheme="minorHAnsi" w:cstheme="minorHAnsi"/>
          <w:sz w:val="22"/>
          <w:szCs w:val="22"/>
        </w:rPr>
        <w:t xml:space="preserve"> </w:t>
      </w:r>
      <w:r w:rsidR="00D44623" w:rsidRPr="000E6986">
        <w:rPr>
          <w:rFonts w:asciiTheme="minorHAnsi" w:hAnsiTheme="minorHAnsi" w:cstheme="minorHAnsi"/>
          <w:sz w:val="22"/>
          <w:szCs w:val="22"/>
        </w:rPr>
        <w:t xml:space="preserve">na provoz </w:t>
      </w:r>
      <w:r w:rsidRPr="000E6986">
        <w:rPr>
          <w:rFonts w:asciiTheme="minorHAnsi" w:hAnsiTheme="minorHAnsi" w:cstheme="minorHAnsi"/>
          <w:sz w:val="22"/>
          <w:szCs w:val="22"/>
        </w:rPr>
        <w:t xml:space="preserve">základních </w:t>
      </w:r>
      <w:proofErr w:type="gramStart"/>
      <w:r w:rsidRPr="000E6986">
        <w:rPr>
          <w:rFonts w:asciiTheme="minorHAnsi" w:hAnsiTheme="minorHAnsi" w:cstheme="minorHAnsi"/>
          <w:sz w:val="22"/>
          <w:szCs w:val="22"/>
        </w:rPr>
        <w:t>opatření - rozpočet</w:t>
      </w:r>
      <w:proofErr w:type="gramEnd"/>
    </w:p>
    <w:tbl>
      <w:tblPr>
        <w:tblW w:w="76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1099"/>
        <w:gridCol w:w="1235"/>
        <w:gridCol w:w="1388"/>
        <w:gridCol w:w="1388"/>
        <w:gridCol w:w="1388"/>
      </w:tblGrid>
      <w:tr w:rsidR="00FF4B69" w:rsidRPr="000E6986" w14:paraId="149C1C8C" w14:textId="77777777" w:rsidTr="0081083C">
        <w:tc>
          <w:tcPr>
            <w:tcW w:w="1187" w:type="dxa"/>
          </w:tcPr>
          <w:p w14:paraId="20C5147E"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43AFF460" w14:textId="77777777" w:rsidR="00FF4B69" w:rsidRPr="000E6986" w:rsidRDefault="00FF4B69" w:rsidP="0081083C">
            <w:pPr>
              <w:pStyle w:val="NumberText"/>
              <w:ind w:left="0"/>
              <w:rPr>
                <w:rFonts w:asciiTheme="minorHAnsi" w:hAnsiTheme="minorHAnsi" w:cstheme="minorHAnsi"/>
                <w:sz w:val="22"/>
                <w:szCs w:val="22"/>
              </w:rPr>
            </w:pPr>
          </w:p>
        </w:tc>
        <w:tc>
          <w:tcPr>
            <w:tcW w:w="5399" w:type="dxa"/>
            <w:gridSpan w:val="4"/>
          </w:tcPr>
          <w:p w14:paraId="503ECF1B" w14:textId="1D244AF0" w:rsidR="00FF4B69" w:rsidRPr="000E6986" w:rsidRDefault="00D44623"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Náklady</w:t>
            </w:r>
            <w:r w:rsidR="00FF4B69" w:rsidRPr="000E6986">
              <w:rPr>
                <w:rFonts w:asciiTheme="minorHAnsi" w:hAnsiTheme="minorHAnsi" w:cstheme="minorHAnsi"/>
                <w:sz w:val="22"/>
                <w:szCs w:val="22"/>
              </w:rPr>
              <w:t xml:space="preserve"> </w:t>
            </w:r>
            <w:r w:rsidRPr="000E6986">
              <w:rPr>
                <w:rFonts w:asciiTheme="minorHAnsi" w:hAnsiTheme="minorHAnsi" w:cstheme="minorHAnsi"/>
                <w:sz w:val="22"/>
                <w:szCs w:val="22"/>
              </w:rPr>
              <w:t>na provoz</w:t>
            </w:r>
            <w:r w:rsidR="00FF4B69" w:rsidRPr="000E6986">
              <w:rPr>
                <w:rFonts w:asciiTheme="minorHAnsi" w:hAnsiTheme="minorHAnsi" w:cstheme="minorHAnsi"/>
                <w:sz w:val="22"/>
                <w:szCs w:val="22"/>
              </w:rPr>
              <w:t xml:space="preserve"> jednotlivých opatření v Kč bez DPH</w:t>
            </w:r>
          </w:p>
        </w:tc>
      </w:tr>
      <w:tr w:rsidR="00FF4B69" w:rsidRPr="000E6986" w14:paraId="4CCEF6EA" w14:textId="77777777" w:rsidTr="0081083C">
        <w:tc>
          <w:tcPr>
            <w:tcW w:w="1187" w:type="dxa"/>
          </w:tcPr>
          <w:p w14:paraId="43FFE340"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objekt</w:t>
            </w:r>
          </w:p>
        </w:tc>
        <w:tc>
          <w:tcPr>
            <w:tcW w:w="1099" w:type="dxa"/>
          </w:tcPr>
          <w:p w14:paraId="4ABDF786"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označení</w:t>
            </w:r>
          </w:p>
        </w:tc>
        <w:tc>
          <w:tcPr>
            <w:tcW w:w="1235" w:type="dxa"/>
          </w:tcPr>
          <w:p w14:paraId="74CDB162"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1</w:t>
            </w:r>
          </w:p>
        </w:tc>
        <w:tc>
          <w:tcPr>
            <w:tcW w:w="1388" w:type="dxa"/>
          </w:tcPr>
          <w:p w14:paraId="121AF76A"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2</w:t>
            </w:r>
          </w:p>
        </w:tc>
        <w:tc>
          <w:tcPr>
            <w:tcW w:w="1388" w:type="dxa"/>
          </w:tcPr>
          <w:p w14:paraId="2F9245E5" w14:textId="77777777" w:rsidR="00FF4B69" w:rsidRPr="000E6986" w:rsidRDefault="00FF4B69" w:rsidP="0081083C">
            <w:pPr>
              <w:pStyle w:val="NumberText"/>
              <w:ind w:left="0"/>
              <w:rPr>
                <w:rFonts w:asciiTheme="minorHAnsi" w:hAnsiTheme="minorHAnsi" w:cstheme="minorHAnsi"/>
                <w:sz w:val="22"/>
                <w:szCs w:val="22"/>
              </w:rPr>
            </w:pPr>
            <w:proofErr w:type="spellStart"/>
            <w:r w:rsidRPr="000E6986">
              <w:rPr>
                <w:rFonts w:asciiTheme="minorHAnsi" w:hAnsiTheme="minorHAnsi" w:cstheme="minorHAnsi"/>
                <w:sz w:val="22"/>
                <w:szCs w:val="22"/>
              </w:rPr>
              <w:t>Opatř</w:t>
            </w:r>
            <w:proofErr w:type="spellEnd"/>
            <w:r w:rsidRPr="000E6986">
              <w:rPr>
                <w:rFonts w:asciiTheme="minorHAnsi" w:hAnsiTheme="minorHAnsi" w:cstheme="minorHAnsi"/>
                <w:sz w:val="22"/>
                <w:szCs w:val="22"/>
              </w:rPr>
              <w:t>. 3</w:t>
            </w:r>
          </w:p>
        </w:tc>
        <w:tc>
          <w:tcPr>
            <w:tcW w:w="1388" w:type="dxa"/>
          </w:tcPr>
          <w:p w14:paraId="1990385D"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celkem</w:t>
            </w:r>
          </w:p>
        </w:tc>
      </w:tr>
      <w:tr w:rsidR="00FF4B69" w:rsidRPr="000E6986" w14:paraId="6167495C" w14:textId="77777777" w:rsidTr="0081083C">
        <w:tc>
          <w:tcPr>
            <w:tcW w:w="1187" w:type="dxa"/>
          </w:tcPr>
          <w:p w14:paraId="3AE35283"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3DE14DD2" w14:textId="77777777" w:rsidR="00FF4B69" w:rsidRPr="000E6986" w:rsidRDefault="00FF4B69" w:rsidP="0081083C">
            <w:pPr>
              <w:pStyle w:val="NumberText"/>
              <w:ind w:left="0"/>
              <w:rPr>
                <w:rFonts w:asciiTheme="minorHAnsi" w:hAnsiTheme="minorHAnsi" w:cstheme="minorHAnsi"/>
                <w:sz w:val="22"/>
                <w:szCs w:val="22"/>
              </w:rPr>
            </w:pPr>
          </w:p>
        </w:tc>
        <w:tc>
          <w:tcPr>
            <w:tcW w:w="1235" w:type="dxa"/>
          </w:tcPr>
          <w:p w14:paraId="07735027"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6DD699FE"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5CDE9D75"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634B78D4" w14:textId="77777777" w:rsidR="00FF4B69" w:rsidRPr="000E6986" w:rsidRDefault="00FF4B69" w:rsidP="0081083C">
            <w:pPr>
              <w:pStyle w:val="NumberText"/>
              <w:ind w:left="0"/>
              <w:rPr>
                <w:rFonts w:asciiTheme="minorHAnsi" w:hAnsiTheme="minorHAnsi" w:cstheme="minorHAnsi"/>
                <w:sz w:val="22"/>
                <w:szCs w:val="22"/>
              </w:rPr>
            </w:pPr>
          </w:p>
        </w:tc>
      </w:tr>
      <w:tr w:rsidR="00FF4B69" w:rsidRPr="000E6986" w14:paraId="1DF51A61" w14:textId="77777777" w:rsidTr="0081083C">
        <w:tc>
          <w:tcPr>
            <w:tcW w:w="1187" w:type="dxa"/>
          </w:tcPr>
          <w:p w14:paraId="52764149" w14:textId="77777777" w:rsidR="00FF4B69" w:rsidRPr="000E6986" w:rsidRDefault="00FF4B69" w:rsidP="0081083C">
            <w:pPr>
              <w:pStyle w:val="NumberText"/>
              <w:ind w:left="0"/>
              <w:rPr>
                <w:rFonts w:asciiTheme="minorHAnsi" w:hAnsiTheme="minorHAnsi" w:cstheme="minorHAnsi"/>
                <w:sz w:val="22"/>
                <w:szCs w:val="22"/>
              </w:rPr>
            </w:pPr>
          </w:p>
        </w:tc>
        <w:tc>
          <w:tcPr>
            <w:tcW w:w="1099" w:type="dxa"/>
          </w:tcPr>
          <w:p w14:paraId="1DB378D2" w14:textId="77777777" w:rsidR="00FF4B69" w:rsidRPr="000E6986" w:rsidRDefault="00FF4B69" w:rsidP="0081083C">
            <w:pPr>
              <w:pStyle w:val="NumberText"/>
              <w:ind w:left="0"/>
              <w:rPr>
                <w:rFonts w:asciiTheme="minorHAnsi" w:hAnsiTheme="minorHAnsi" w:cstheme="minorHAnsi"/>
                <w:sz w:val="22"/>
                <w:szCs w:val="22"/>
              </w:rPr>
            </w:pPr>
          </w:p>
        </w:tc>
        <w:tc>
          <w:tcPr>
            <w:tcW w:w="1235" w:type="dxa"/>
          </w:tcPr>
          <w:p w14:paraId="092EC7F7"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62BA00A2"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14B71FA5" w14:textId="77777777" w:rsidR="00FF4B69" w:rsidRPr="000E6986" w:rsidRDefault="00FF4B69" w:rsidP="0081083C">
            <w:pPr>
              <w:pStyle w:val="NumberText"/>
              <w:ind w:left="0"/>
              <w:rPr>
                <w:rFonts w:asciiTheme="minorHAnsi" w:hAnsiTheme="minorHAnsi" w:cstheme="minorHAnsi"/>
                <w:sz w:val="22"/>
                <w:szCs w:val="22"/>
              </w:rPr>
            </w:pPr>
          </w:p>
        </w:tc>
        <w:tc>
          <w:tcPr>
            <w:tcW w:w="1388" w:type="dxa"/>
          </w:tcPr>
          <w:p w14:paraId="5045B9C8" w14:textId="77777777" w:rsidR="00FF4B69" w:rsidRPr="000E6986" w:rsidRDefault="00FF4B69" w:rsidP="0081083C">
            <w:pPr>
              <w:pStyle w:val="NumberText"/>
              <w:ind w:left="0"/>
              <w:rPr>
                <w:rFonts w:asciiTheme="minorHAnsi" w:hAnsiTheme="minorHAnsi" w:cstheme="minorHAnsi"/>
                <w:sz w:val="22"/>
                <w:szCs w:val="22"/>
              </w:rPr>
            </w:pPr>
          </w:p>
        </w:tc>
      </w:tr>
    </w:tbl>
    <w:p w14:paraId="1C3F6F37" w14:textId="77777777" w:rsidR="00FF4B69" w:rsidRPr="000E6986" w:rsidRDefault="00FF4B69" w:rsidP="00F77496">
      <w:pPr>
        <w:pStyle w:val="NumberText"/>
        <w:numPr>
          <w:ilvl w:val="0"/>
          <w:numId w:val="0"/>
        </w:numPr>
        <w:rPr>
          <w:rFonts w:asciiTheme="minorHAnsi" w:hAnsiTheme="minorHAnsi" w:cstheme="minorHAnsi"/>
          <w:sz w:val="22"/>
          <w:szCs w:val="22"/>
        </w:rPr>
      </w:pPr>
    </w:p>
    <w:p w14:paraId="489A60E4" w14:textId="77777777" w:rsidR="00FF4B69" w:rsidRPr="000E6986" w:rsidRDefault="00FF4B69" w:rsidP="00FF4B69">
      <w:pPr>
        <w:rPr>
          <w:rFonts w:asciiTheme="minorHAnsi" w:hAnsiTheme="minorHAnsi" w:cstheme="minorHAnsi"/>
          <w:szCs w:val="22"/>
          <w:u w:val="single"/>
        </w:rPr>
      </w:pPr>
      <w:r w:rsidRPr="000E6986">
        <w:rPr>
          <w:rFonts w:asciiTheme="minorHAnsi" w:hAnsiTheme="minorHAnsi" w:cstheme="minorHAnsi"/>
          <w:szCs w:val="22"/>
          <w:u w:val="single"/>
        </w:rPr>
        <w:lastRenderedPageBreak/>
        <w:t xml:space="preserve">Souhrn </w:t>
      </w:r>
      <w:proofErr w:type="spellStart"/>
      <w:r w:rsidRPr="000E6986">
        <w:rPr>
          <w:rFonts w:asciiTheme="minorHAnsi" w:hAnsiTheme="minorHAnsi" w:cstheme="minorHAnsi"/>
          <w:szCs w:val="22"/>
          <w:u w:val="single"/>
        </w:rPr>
        <w:t>technicko-ekonomických</w:t>
      </w:r>
      <w:proofErr w:type="spellEnd"/>
      <w:r w:rsidRPr="000E6986">
        <w:rPr>
          <w:rFonts w:asciiTheme="minorHAnsi" w:hAnsiTheme="minorHAnsi" w:cstheme="minorHAnsi"/>
          <w:szCs w:val="22"/>
          <w:u w:val="single"/>
        </w:rPr>
        <w:t xml:space="preserve"> výstupů projektu</w:t>
      </w:r>
    </w:p>
    <w:p w14:paraId="6583ED18" w14:textId="6B672437"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Požadavkem zadávací dokumentace je souhrnná tabulka </w:t>
      </w:r>
      <w:proofErr w:type="spellStart"/>
      <w:r w:rsidRPr="000E6986">
        <w:rPr>
          <w:rFonts w:asciiTheme="minorHAnsi" w:hAnsiTheme="minorHAnsi" w:cstheme="minorHAnsi"/>
          <w:szCs w:val="22"/>
        </w:rPr>
        <w:t>technicko-ekonomických</w:t>
      </w:r>
      <w:proofErr w:type="spellEnd"/>
      <w:r w:rsidRPr="000E6986">
        <w:rPr>
          <w:rFonts w:asciiTheme="minorHAnsi" w:hAnsiTheme="minorHAnsi" w:cstheme="minorHAnsi"/>
          <w:szCs w:val="22"/>
        </w:rPr>
        <w:t xml:space="preserve"> ukazatelů projektu. V souhrnné tabulce bude podle jednotlivých objektů uvedena celková investice a </w:t>
      </w:r>
      <w:r w:rsidR="007B3509" w:rsidRPr="000E6986">
        <w:rPr>
          <w:rFonts w:asciiTheme="minorHAnsi" w:hAnsiTheme="minorHAnsi" w:cstheme="minorHAnsi"/>
          <w:szCs w:val="22"/>
        </w:rPr>
        <w:t>spotřeby</w:t>
      </w:r>
      <w:r w:rsidRPr="000E6986">
        <w:rPr>
          <w:rFonts w:asciiTheme="minorHAnsi" w:hAnsiTheme="minorHAnsi" w:cstheme="minorHAnsi"/>
          <w:szCs w:val="22"/>
        </w:rPr>
        <w:t xml:space="preserve"> po jednotlivých formách paliv</w:t>
      </w:r>
      <w:r w:rsidR="007B3509" w:rsidRPr="000E6986">
        <w:rPr>
          <w:rFonts w:asciiTheme="minorHAnsi" w:hAnsiTheme="minorHAnsi" w:cstheme="minorHAnsi"/>
          <w:szCs w:val="22"/>
        </w:rPr>
        <w:t xml:space="preserve">, </w:t>
      </w:r>
      <w:r w:rsidRPr="000E6986">
        <w:rPr>
          <w:rFonts w:asciiTheme="minorHAnsi" w:hAnsiTheme="minorHAnsi" w:cstheme="minorHAnsi"/>
          <w:szCs w:val="22"/>
        </w:rPr>
        <w:t xml:space="preserve">energie a </w:t>
      </w:r>
      <w:r w:rsidR="007B3509" w:rsidRPr="000E6986">
        <w:rPr>
          <w:rFonts w:asciiTheme="minorHAnsi" w:hAnsiTheme="minorHAnsi" w:cstheme="minorHAnsi"/>
          <w:szCs w:val="22"/>
        </w:rPr>
        <w:t>vody a</w:t>
      </w:r>
      <w:r w:rsidRPr="000E6986">
        <w:rPr>
          <w:rFonts w:asciiTheme="minorHAnsi" w:hAnsiTheme="minorHAnsi" w:cstheme="minorHAnsi"/>
          <w:szCs w:val="22"/>
        </w:rPr>
        <w:t> náklad</w:t>
      </w:r>
      <w:r w:rsidR="007B3509" w:rsidRPr="000E6986">
        <w:rPr>
          <w:rFonts w:asciiTheme="minorHAnsi" w:hAnsiTheme="minorHAnsi" w:cstheme="minorHAnsi"/>
          <w:szCs w:val="22"/>
        </w:rPr>
        <w:t>y</w:t>
      </w:r>
      <w:r w:rsidRPr="000E6986">
        <w:rPr>
          <w:rFonts w:asciiTheme="minorHAnsi" w:hAnsiTheme="minorHAnsi" w:cstheme="minorHAnsi"/>
          <w:szCs w:val="22"/>
        </w:rPr>
        <w:t xml:space="preserve"> na jednotlivé formy energie a ostatní provozní náklad</w:t>
      </w:r>
      <w:r w:rsidR="007B3509" w:rsidRPr="000E6986">
        <w:rPr>
          <w:rFonts w:asciiTheme="minorHAnsi" w:hAnsiTheme="minorHAnsi" w:cstheme="minorHAnsi"/>
          <w:szCs w:val="22"/>
        </w:rPr>
        <w:t>y</w:t>
      </w:r>
      <w:r w:rsidRPr="000E6986">
        <w:rPr>
          <w:rFonts w:asciiTheme="minorHAnsi" w:hAnsiTheme="minorHAnsi" w:cstheme="minorHAnsi"/>
          <w:szCs w:val="22"/>
        </w:rPr>
        <w:t>:</w:t>
      </w:r>
    </w:p>
    <w:p w14:paraId="112BA736" w14:textId="77777777" w:rsidR="00FF4B69" w:rsidRPr="000E6986" w:rsidRDefault="00FF4B69" w:rsidP="00FF4B69">
      <w:pPr>
        <w:ind w:left="360"/>
        <w:rPr>
          <w:rFonts w:asciiTheme="minorHAnsi" w:hAnsiTheme="minorHAnsi" w:cstheme="minorHAnsi"/>
          <w:szCs w:val="22"/>
        </w:rPr>
      </w:pPr>
    </w:p>
    <w:p w14:paraId="52BA6EE6" w14:textId="77777777" w:rsidR="00FF4B69" w:rsidRPr="000E6986" w:rsidRDefault="00FF4B69" w:rsidP="00FF4B69">
      <w:pPr>
        <w:pStyle w:val="Titulek"/>
        <w:keepNext/>
        <w:ind w:left="360"/>
        <w:rPr>
          <w:rFonts w:asciiTheme="minorHAnsi" w:hAnsiTheme="minorHAnsi" w:cstheme="minorHAnsi"/>
          <w:sz w:val="22"/>
          <w:szCs w:val="22"/>
        </w:rPr>
      </w:pPr>
      <w:r w:rsidRPr="000E6986">
        <w:rPr>
          <w:rFonts w:asciiTheme="minorHAnsi" w:hAnsiTheme="minorHAnsi" w:cstheme="minorHAnsi"/>
          <w:sz w:val="22"/>
          <w:szCs w:val="22"/>
        </w:rPr>
        <w:t xml:space="preserve">Tabulka </w:t>
      </w:r>
      <w:r w:rsidRPr="000E6986">
        <w:rPr>
          <w:rFonts w:asciiTheme="minorHAnsi" w:hAnsiTheme="minorHAnsi" w:cstheme="minorHAnsi"/>
          <w:sz w:val="22"/>
          <w:szCs w:val="22"/>
        </w:rPr>
        <w:fldChar w:fldCharType="begin"/>
      </w:r>
      <w:r w:rsidRPr="000E6986">
        <w:rPr>
          <w:rFonts w:asciiTheme="minorHAnsi" w:hAnsiTheme="minorHAnsi" w:cstheme="minorHAnsi"/>
          <w:sz w:val="22"/>
          <w:szCs w:val="22"/>
        </w:rPr>
        <w:instrText xml:space="preserve"> SEQ Tabulka \* ARABIC </w:instrText>
      </w:r>
      <w:r w:rsidRPr="000E6986">
        <w:rPr>
          <w:rFonts w:asciiTheme="minorHAnsi" w:hAnsiTheme="minorHAnsi" w:cstheme="minorHAnsi"/>
          <w:sz w:val="22"/>
          <w:szCs w:val="22"/>
        </w:rPr>
        <w:fldChar w:fldCharType="separate"/>
      </w:r>
      <w:r w:rsidRPr="000E6986">
        <w:rPr>
          <w:rFonts w:asciiTheme="minorHAnsi" w:hAnsiTheme="minorHAnsi" w:cstheme="minorHAnsi"/>
          <w:noProof/>
          <w:sz w:val="22"/>
          <w:szCs w:val="22"/>
        </w:rPr>
        <w:t>4</w:t>
      </w:r>
      <w:r w:rsidRPr="000E6986">
        <w:rPr>
          <w:rFonts w:asciiTheme="minorHAnsi" w:hAnsiTheme="minorHAnsi" w:cstheme="minorHAnsi"/>
          <w:noProof/>
          <w:sz w:val="22"/>
          <w:szCs w:val="22"/>
        </w:rPr>
        <w:fldChar w:fldCharType="end"/>
      </w:r>
      <w:r w:rsidRPr="000E6986">
        <w:rPr>
          <w:rFonts w:asciiTheme="minorHAnsi" w:hAnsiTheme="minorHAnsi" w:cstheme="minorHAnsi"/>
          <w:sz w:val="22"/>
          <w:szCs w:val="22"/>
        </w:rPr>
        <w:t xml:space="preserve">: Souhrn </w:t>
      </w:r>
      <w:proofErr w:type="spellStart"/>
      <w:proofErr w:type="gramStart"/>
      <w:r w:rsidRPr="000E6986">
        <w:rPr>
          <w:rFonts w:asciiTheme="minorHAnsi" w:hAnsiTheme="minorHAnsi" w:cstheme="minorHAnsi"/>
          <w:sz w:val="22"/>
          <w:szCs w:val="22"/>
        </w:rPr>
        <w:t>technicko</w:t>
      </w:r>
      <w:proofErr w:type="spellEnd"/>
      <w:r w:rsidRPr="000E6986">
        <w:rPr>
          <w:rFonts w:asciiTheme="minorHAnsi" w:hAnsiTheme="minorHAnsi" w:cstheme="minorHAnsi"/>
          <w:sz w:val="22"/>
          <w:szCs w:val="22"/>
        </w:rPr>
        <w:t xml:space="preserve"> - ekonomických</w:t>
      </w:r>
      <w:proofErr w:type="gramEnd"/>
      <w:r w:rsidRPr="000E6986">
        <w:rPr>
          <w:rFonts w:asciiTheme="minorHAnsi" w:hAnsiTheme="minorHAnsi" w:cstheme="minorHAnsi"/>
          <w:sz w:val="22"/>
          <w:szCs w:val="22"/>
        </w:rPr>
        <w:t xml:space="preserve"> údajů – část 1</w:t>
      </w:r>
    </w:p>
    <w:tbl>
      <w:tblPr>
        <w:tblW w:w="802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80"/>
        <w:gridCol w:w="1026"/>
        <w:gridCol w:w="1174"/>
        <w:gridCol w:w="1174"/>
        <w:gridCol w:w="734"/>
        <w:gridCol w:w="881"/>
        <w:gridCol w:w="1174"/>
        <w:gridCol w:w="880"/>
      </w:tblGrid>
      <w:tr w:rsidR="007B3509" w:rsidRPr="000E6986" w14:paraId="6BCC6CC1" w14:textId="77777777" w:rsidTr="007B3509">
        <w:tc>
          <w:tcPr>
            <w:tcW w:w="980" w:type="dxa"/>
            <w:vMerge w:val="restart"/>
          </w:tcPr>
          <w:p w14:paraId="553D54CE"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objekt</w:t>
            </w:r>
          </w:p>
        </w:tc>
        <w:tc>
          <w:tcPr>
            <w:tcW w:w="1026" w:type="dxa"/>
            <w:vMerge w:val="restart"/>
          </w:tcPr>
          <w:p w14:paraId="2CEB4837"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označení</w:t>
            </w:r>
          </w:p>
        </w:tc>
        <w:tc>
          <w:tcPr>
            <w:tcW w:w="1174" w:type="dxa"/>
            <w:vMerge w:val="restart"/>
          </w:tcPr>
          <w:p w14:paraId="593E369A"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investice celkem</w:t>
            </w:r>
          </w:p>
        </w:tc>
        <w:tc>
          <w:tcPr>
            <w:tcW w:w="1174" w:type="dxa"/>
            <w:vMerge w:val="restart"/>
          </w:tcPr>
          <w:p w14:paraId="18ABD235"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výčet opatření</w:t>
            </w:r>
          </w:p>
        </w:tc>
        <w:tc>
          <w:tcPr>
            <w:tcW w:w="3669" w:type="dxa"/>
            <w:gridSpan w:val="4"/>
          </w:tcPr>
          <w:p w14:paraId="12AC01C4" w14:textId="0253A42F"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spotřeba v technických jednotkách</w:t>
            </w:r>
          </w:p>
        </w:tc>
      </w:tr>
      <w:tr w:rsidR="007B3509" w:rsidRPr="000E6986" w14:paraId="725999C2" w14:textId="77777777" w:rsidTr="007B3509">
        <w:tc>
          <w:tcPr>
            <w:tcW w:w="980" w:type="dxa"/>
            <w:vMerge/>
          </w:tcPr>
          <w:p w14:paraId="1C751CEE" w14:textId="77777777" w:rsidR="007B3509" w:rsidRPr="000E6986" w:rsidRDefault="007B3509" w:rsidP="0081083C">
            <w:pPr>
              <w:pStyle w:val="NumberText"/>
              <w:keepNext/>
              <w:ind w:left="0"/>
              <w:rPr>
                <w:rFonts w:asciiTheme="minorHAnsi" w:hAnsiTheme="minorHAnsi" w:cstheme="minorHAnsi"/>
                <w:sz w:val="22"/>
                <w:szCs w:val="22"/>
              </w:rPr>
            </w:pPr>
          </w:p>
        </w:tc>
        <w:tc>
          <w:tcPr>
            <w:tcW w:w="1026" w:type="dxa"/>
            <w:vMerge/>
          </w:tcPr>
          <w:p w14:paraId="53E390D4"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vMerge/>
          </w:tcPr>
          <w:p w14:paraId="5C3801F6"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vMerge/>
          </w:tcPr>
          <w:p w14:paraId="5D9F3FF1" w14:textId="77777777" w:rsidR="007B3509" w:rsidRPr="000E6986" w:rsidRDefault="007B3509" w:rsidP="0081083C">
            <w:pPr>
              <w:pStyle w:val="NumberText"/>
              <w:keepNext/>
              <w:ind w:left="0"/>
              <w:rPr>
                <w:rFonts w:asciiTheme="minorHAnsi" w:hAnsiTheme="minorHAnsi" w:cstheme="minorHAnsi"/>
                <w:sz w:val="22"/>
                <w:szCs w:val="22"/>
              </w:rPr>
            </w:pPr>
          </w:p>
        </w:tc>
        <w:tc>
          <w:tcPr>
            <w:tcW w:w="734" w:type="dxa"/>
          </w:tcPr>
          <w:p w14:paraId="4164E195"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palivo</w:t>
            </w:r>
          </w:p>
        </w:tc>
        <w:tc>
          <w:tcPr>
            <w:tcW w:w="881" w:type="dxa"/>
          </w:tcPr>
          <w:p w14:paraId="562EF395"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teplo</w:t>
            </w:r>
          </w:p>
        </w:tc>
        <w:tc>
          <w:tcPr>
            <w:tcW w:w="1174" w:type="dxa"/>
          </w:tcPr>
          <w:p w14:paraId="62438EE4"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elektřina</w:t>
            </w:r>
          </w:p>
        </w:tc>
        <w:tc>
          <w:tcPr>
            <w:tcW w:w="880" w:type="dxa"/>
          </w:tcPr>
          <w:p w14:paraId="54CDB305"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voda</w:t>
            </w:r>
          </w:p>
        </w:tc>
      </w:tr>
      <w:tr w:rsidR="007B3509" w:rsidRPr="000E6986" w14:paraId="37FB23B3" w14:textId="77777777" w:rsidTr="007B3509">
        <w:tc>
          <w:tcPr>
            <w:tcW w:w="980" w:type="dxa"/>
          </w:tcPr>
          <w:p w14:paraId="726CAA99" w14:textId="77777777" w:rsidR="007B3509" w:rsidRPr="000E6986" w:rsidRDefault="007B3509" w:rsidP="0081083C">
            <w:pPr>
              <w:pStyle w:val="NumberText"/>
              <w:keepNext/>
              <w:ind w:left="0"/>
              <w:rPr>
                <w:rFonts w:asciiTheme="minorHAnsi" w:hAnsiTheme="minorHAnsi" w:cstheme="minorHAnsi"/>
                <w:sz w:val="22"/>
                <w:szCs w:val="22"/>
              </w:rPr>
            </w:pPr>
          </w:p>
        </w:tc>
        <w:tc>
          <w:tcPr>
            <w:tcW w:w="1026" w:type="dxa"/>
          </w:tcPr>
          <w:p w14:paraId="4DD9AAFD"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32818C0B"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56A00F70" w14:textId="77777777" w:rsidR="007B3509" w:rsidRPr="000E6986" w:rsidRDefault="007B3509" w:rsidP="0081083C">
            <w:pPr>
              <w:pStyle w:val="NumberText"/>
              <w:keepNext/>
              <w:ind w:left="0"/>
              <w:rPr>
                <w:rFonts w:asciiTheme="minorHAnsi" w:hAnsiTheme="minorHAnsi" w:cstheme="minorHAnsi"/>
                <w:sz w:val="22"/>
                <w:szCs w:val="22"/>
              </w:rPr>
            </w:pPr>
          </w:p>
        </w:tc>
        <w:tc>
          <w:tcPr>
            <w:tcW w:w="734" w:type="dxa"/>
          </w:tcPr>
          <w:p w14:paraId="557D2962" w14:textId="77777777" w:rsidR="007B3509" w:rsidRPr="000E6986" w:rsidRDefault="007B3509" w:rsidP="0081083C">
            <w:pPr>
              <w:pStyle w:val="NumberText"/>
              <w:keepNext/>
              <w:ind w:left="0"/>
              <w:rPr>
                <w:rFonts w:asciiTheme="minorHAnsi" w:hAnsiTheme="minorHAnsi" w:cstheme="minorHAnsi"/>
                <w:sz w:val="22"/>
                <w:szCs w:val="22"/>
              </w:rPr>
            </w:pPr>
          </w:p>
        </w:tc>
        <w:tc>
          <w:tcPr>
            <w:tcW w:w="881" w:type="dxa"/>
          </w:tcPr>
          <w:p w14:paraId="3DA96B72"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278BBBE6" w14:textId="77777777" w:rsidR="007B3509" w:rsidRPr="000E6986" w:rsidRDefault="007B3509" w:rsidP="0081083C">
            <w:pPr>
              <w:pStyle w:val="NumberText"/>
              <w:keepNext/>
              <w:ind w:left="0"/>
              <w:rPr>
                <w:rFonts w:asciiTheme="minorHAnsi" w:hAnsiTheme="minorHAnsi" w:cstheme="minorHAnsi"/>
                <w:sz w:val="22"/>
                <w:szCs w:val="22"/>
              </w:rPr>
            </w:pPr>
          </w:p>
        </w:tc>
        <w:tc>
          <w:tcPr>
            <w:tcW w:w="880" w:type="dxa"/>
          </w:tcPr>
          <w:p w14:paraId="36B424F9" w14:textId="77777777" w:rsidR="007B3509" w:rsidRPr="000E6986" w:rsidRDefault="007B3509" w:rsidP="0081083C">
            <w:pPr>
              <w:pStyle w:val="NumberText"/>
              <w:keepNext/>
              <w:ind w:left="0"/>
              <w:rPr>
                <w:rFonts w:asciiTheme="minorHAnsi" w:hAnsiTheme="minorHAnsi" w:cstheme="minorHAnsi"/>
                <w:sz w:val="22"/>
                <w:szCs w:val="22"/>
              </w:rPr>
            </w:pPr>
          </w:p>
        </w:tc>
      </w:tr>
      <w:tr w:rsidR="007B3509" w:rsidRPr="000E6986" w14:paraId="4A562F3C" w14:textId="77777777" w:rsidTr="007B3509">
        <w:tc>
          <w:tcPr>
            <w:tcW w:w="980" w:type="dxa"/>
          </w:tcPr>
          <w:p w14:paraId="38954931" w14:textId="77777777" w:rsidR="007B3509" w:rsidRPr="000E6986" w:rsidRDefault="007B3509" w:rsidP="0081083C">
            <w:pPr>
              <w:pStyle w:val="NumberText"/>
              <w:keepNext/>
              <w:ind w:left="0"/>
              <w:rPr>
                <w:rFonts w:asciiTheme="minorHAnsi" w:hAnsiTheme="minorHAnsi" w:cstheme="minorHAnsi"/>
                <w:sz w:val="22"/>
                <w:szCs w:val="22"/>
              </w:rPr>
            </w:pPr>
          </w:p>
        </w:tc>
        <w:tc>
          <w:tcPr>
            <w:tcW w:w="1026" w:type="dxa"/>
          </w:tcPr>
          <w:p w14:paraId="5225BB5C"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0C919B1B"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708DA993" w14:textId="77777777" w:rsidR="007B3509" w:rsidRPr="000E6986" w:rsidRDefault="007B3509" w:rsidP="0081083C">
            <w:pPr>
              <w:pStyle w:val="NumberText"/>
              <w:keepNext/>
              <w:ind w:left="0"/>
              <w:rPr>
                <w:rFonts w:asciiTheme="minorHAnsi" w:hAnsiTheme="minorHAnsi" w:cstheme="minorHAnsi"/>
                <w:sz w:val="22"/>
                <w:szCs w:val="22"/>
              </w:rPr>
            </w:pPr>
          </w:p>
        </w:tc>
        <w:tc>
          <w:tcPr>
            <w:tcW w:w="734" w:type="dxa"/>
          </w:tcPr>
          <w:p w14:paraId="05AF66D7" w14:textId="77777777" w:rsidR="007B3509" w:rsidRPr="000E6986" w:rsidRDefault="007B3509" w:rsidP="0081083C">
            <w:pPr>
              <w:pStyle w:val="NumberText"/>
              <w:keepNext/>
              <w:ind w:left="0"/>
              <w:rPr>
                <w:rFonts w:asciiTheme="minorHAnsi" w:hAnsiTheme="minorHAnsi" w:cstheme="minorHAnsi"/>
                <w:sz w:val="22"/>
                <w:szCs w:val="22"/>
              </w:rPr>
            </w:pPr>
          </w:p>
        </w:tc>
        <w:tc>
          <w:tcPr>
            <w:tcW w:w="881" w:type="dxa"/>
          </w:tcPr>
          <w:p w14:paraId="3508F217"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333C27BC" w14:textId="77777777" w:rsidR="007B3509" w:rsidRPr="000E6986" w:rsidRDefault="007B3509" w:rsidP="0081083C">
            <w:pPr>
              <w:pStyle w:val="NumberText"/>
              <w:keepNext/>
              <w:ind w:left="0"/>
              <w:rPr>
                <w:rFonts w:asciiTheme="minorHAnsi" w:hAnsiTheme="minorHAnsi" w:cstheme="minorHAnsi"/>
                <w:sz w:val="22"/>
                <w:szCs w:val="22"/>
              </w:rPr>
            </w:pPr>
          </w:p>
        </w:tc>
        <w:tc>
          <w:tcPr>
            <w:tcW w:w="880" w:type="dxa"/>
          </w:tcPr>
          <w:p w14:paraId="25CD26CC" w14:textId="77777777" w:rsidR="007B3509" w:rsidRPr="000E6986" w:rsidRDefault="007B3509" w:rsidP="0081083C">
            <w:pPr>
              <w:pStyle w:val="NumberText"/>
              <w:keepNext/>
              <w:ind w:left="0"/>
              <w:rPr>
                <w:rFonts w:asciiTheme="minorHAnsi" w:hAnsiTheme="minorHAnsi" w:cstheme="minorHAnsi"/>
                <w:sz w:val="22"/>
                <w:szCs w:val="22"/>
              </w:rPr>
            </w:pPr>
          </w:p>
        </w:tc>
      </w:tr>
      <w:tr w:rsidR="007B3509" w:rsidRPr="000E6986" w14:paraId="2116992E" w14:textId="77777777" w:rsidTr="007B3509">
        <w:tc>
          <w:tcPr>
            <w:tcW w:w="980" w:type="dxa"/>
          </w:tcPr>
          <w:p w14:paraId="5437C219" w14:textId="77777777" w:rsidR="007B3509" w:rsidRPr="000E6986" w:rsidRDefault="007B3509" w:rsidP="0081083C">
            <w:pPr>
              <w:pStyle w:val="NumberText"/>
              <w:keepNext/>
              <w:ind w:left="0"/>
              <w:rPr>
                <w:rFonts w:asciiTheme="minorHAnsi" w:hAnsiTheme="minorHAnsi" w:cstheme="minorHAnsi"/>
                <w:sz w:val="22"/>
                <w:szCs w:val="22"/>
              </w:rPr>
            </w:pPr>
            <w:r w:rsidRPr="000E6986">
              <w:rPr>
                <w:rFonts w:asciiTheme="minorHAnsi" w:hAnsiTheme="minorHAnsi" w:cstheme="minorHAnsi"/>
                <w:sz w:val="22"/>
                <w:szCs w:val="22"/>
              </w:rPr>
              <w:t>celkem</w:t>
            </w:r>
          </w:p>
        </w:tc>
        <w:tc>
          <w:tcPr>
            <w:tcW w:w="1026" w:type="dxa"/>
          </w:tcPr>
          <w:p w14:paraId="7A1E098D"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6D616992"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43CFB0CF" w14:textId="77777777" w:rsidR="007B3509" w:rsidRPr="000E6986" w:rsidRDefault="007B3509" w:rsidP="0081083C">
            <w:pPr>
              <w:pStyle w:val="NumberText"/>
              <w:keepNext/>
              <w:ind w:left="0"/>
              <w:rPr>
                <w:rFonts w:asciiTheme="minorHAnsi" w:hAnsiTheme="minorHAnsi" w:cstheme="minorHAnsi"/>
                <w:sz w:val="22"/>
                <w:szCs w:val="22"/>
              </w:rPr>
            </w:pPr>
          </w:p>
        </w:tc>
        <w:tc>
          <w:tcPr>
            <w:tcW w:w="734" w:type="dxa"/>
          </w:tcPr>
          <w:p w14:paraId="11BED602" w14:textId="77777777" w:rsidR="007B3509" w:rsidRPr="000E6986" w:rsidRDefault="007B3509" w:rsidP="0081083C">
            <w:pPr>
              <w:pStyle w:val="NumberText"/>
              <w:keepNext/>
              <w:ind w:left="0"/>
              <w:rPr>
                <w:rFonts w:asciiTheme="minorHAnsi" w:hAnsiTheme="minorHAnsi" w:cstheme="minorHAnsi"/>
                <w:sz w:val="22"/>
                <w:szCs w:val="22"/>
              </w:rPr>
            </w:pPr>
          </w:p>
        </w:tc>
        <w:tc>
          <w:tcPr>
            <w:tcW w:w="881" w:type="dxa"/>
          </w:tcPr>
          <w:p w14:paraId="6124D847" w14:textId="77777777" w:rsidR="007B3509" w:rsidRPr="000E6986" w:rsidRDefault="007B3509" w:rsidP="0081083C">
            <w:pPr>
              <w:pStyle w:val="NumberText"/>
              <w:keepNext/>
              <w:ind w:left="0"/>
              <w:rPr>
                <w:rFonts w:asciiTheme="minorHAnsi" w:hAnsiTheme="minorHAnsi" w:cstheme="minorHAnsi"/>
                <w:sz w:val="22"/>
                <w:szCs w:val="22"/>
              </w:rPr>
            </w:pPr>
          </w:p>
        </w:tc>
        <w:tc>
          <w:tcPr>
            <w:tcW w:w="1174" w:type="dxa"/>
          </w:tcPr>
          <w:p w14:paraId="5D89F58E" w14:textId="77777777" w:rsidR="007B3509" w:rsidRPr="000E6986" w:rsidRDefault="007B3509" w:rsidP="0081083C">
            <w:pPr>
              <w:pStyle w:val="NumberText"/>
              <w:keepNext/>
              <w:ind w:left="0"/>
              <w:rPr>
                <w:rFonts w:asciiTheme="minorHAnsi" w:hAnsiTheme="minorHAnsi" w:cstheme="minorHAnsi"/>
                <w:sz w:val="22"/>
                <w:szCs w:val="22"/>
              </w:rPr>
            </w:pPr>
          </w:p>
        </w:tc>
        <w:tc>
          <w:tcPr>
            <w:tcW w:w="880" w:type="dxa"/>
          </w:tcPr>
          <w:p w14:paraId="109E39A8" w14:textId="77777777" w:rsidR="007B3509" w:rsidRPr="000E6986" w:rsidRDefault="007B3509" w:rsidP="0081083C">
            <w:pPr>
              <w:pStyle w:val="NumberText"/>
              <w:keepNext/>
              <w:ind w:left="0"/>
              <w:rPr>
                <w:rFonts w:asciiTheme="minorHAnsi" w:hAnsiTheme="minorHAnsi" w:cstheme="minorHAnsi"/>
                <w:sz w:val="22"/>
                <w:szCs w:val="22"/>
              </w:rPr>
            </w:pPr>
          </w:p>
        </w:tc>
      </w:tr>
    </w:tbl>
    <w:p w14:paraId="7AFF478F" w14:textId="77777777" w:rsidR="00FF4B69" w:rsidRPr="000E6986" w:rsidRDefault="00FF4B69" w:rsidP="00F77496">
      <w:pPr>
        <w:pStyle w:val="NumberText"/>
        <w:numPr>
          <w:ilvl w:val="0"/>
          <w:numId w:val="0"/>
        </w:numPr>
        <w:rPr>
          <w:rFonts w:asciiTheme="minorHAnsi" w:hAnsiTheme="minorHAnsi" w:cstheme="minorHAnsi"/>
          <w:sz w:val="22"/>
          <w:szCs w:val="22"/>
          <w:u w:val="single"/>
        </w:rPr>
      </w:pPr>
    </w:p>
    <w:p w14:paraId="2E692E97" w14:textId="77777777" w:rsidR="00FF4B69" w:rsidRPr="000E6986" w:rsidRDefault="00FF4B69" w:rsidP="00FF4B69">
      <w:pPr>
        <w:pStyle w:val="Titulek"/>
        <w:ind w:left="360"/>
        <w:rPr>
          <w:rFonts w:asciiTheme="minorHAnsi" w:hAnsiTheme="minorHAnsi" w:cstheme="minorHAnsi"/>
          <w:sz w:val="22"/>
          <w:szCs w:val="22"/>
        </w:rPr>
      </w:pPr>
      <w:r w:rsidRPr="000E6986">
        <w:rPr>
          <w:rFonts w:asciiTheme="minorHAnsi" w:hAnsiTheme="minorHAnsi" w:cstheme="minorHAnsi"/>
          <w:sz w:val="22"/>
          <w:szCs w:val="22"/>
        </w:rPr>
        <w:t xml:space="preserve">Tabulka </w:t>
      </w:r>
      <w:r w:rsidRPr="000E6986">
        <w:rPr>
          <w:rFonts w:asciiTheme="minorHAnsi" w:hAnsiTheme="minorHAnsi" w:cstheme="minorHAnsi"/>
          <w:sz w:val="22"/>
          <w:szCs w:val="22"/>
        </w:rPr>
        <w:fldChar w:fldCharType="begin"/>
      </w:r>
      <w:r w:rsidRPr="000E6986">
        <w:rPr>
          <w:rFonts w:asciiTheme="minorHAnsi" w:hAnsiTheme="minorHAnsi" w:cstheme="minorHAnsi"/>
          <w:sz w:val="22"/>
          <w:szCs w:val="22"/>
        </w:rPr>
        <w:instrText xml:space="preserve"> SEQ Tabulka \* ARABIC </w:instrText>
      </w:r>
      <w:r w:rsidRPr="000E6986">
        <w:rPr>
          <w:rFonts w:asciiTheme="minorHAnsi" w:hAnsiTheme="minorHAnsi" w:cstheme="minorHAnsi"/>
          <w:sz w:val="22"/>
          <w:szCs w:val="22"/>
        </w:rPr>
        <w:fldChar w:fldCharType="separate"/>
      </w:r>
      <w:r w:rsidRPr="000E6986">
        <w:rPr>
          <w:rFonts w:asciiTheme="minorHAnsi" w:hAnsiTheme="minorHAnsi" w:cstheme="minorHAnsi"/>
          <w:noProof/>
          <w:sz w:val="22"/>
          <w:szCs w:val="22"/>
        </w:rPr>
        <w:t>5</w:t>
      </w:r>
      <w:r w:rsidRPr="000E6986">
        <w:rPr>
          <w:rFonts w:asciiTheme="minorHAnsi" w:hAnsiTheme="minorHAnsi" w:cstheme="minorHAnsi"/>
          <w:sz w:val="22"/>
          <w:szCs w:val="22"/>
        </w:rPr>
        <w:fldChar w:fldCharType="end"/>
      </w:r>
      <w:r w:rsidRPr="000E6986">
        <w:rPr>
          <w:rFonts w:asciiTheme="minorHAnsi" w:hAnsiTheme="minorHAnsi" w:cstheme="minorHAnsi"/>
          <w:sz w:val="22"/>
          <w:szCs w:val="22"/>
        </w:rPr>
        <w:t xml:space="preserve">: Pokračování </w:t>
      </w:r>
      <w:proofErr w:type="gramStart"/>
      <w:r w:rsidRPr="000E6986">
        <w:rPr>
          <w:rFonts w:asciiTheme="minorHAnsi" w:hAnsiTheme="minorHAnsi" w:cstheme="minorHAnsi"/>
          <w:sz w:val="22"/>
          <w:szCs w:val="22"/>
        </w:rPr>
        <w:t>tabulky - Souhrn</w:t>
      </w:r>
      <w:proofErr w:type="gramEnd"/>
      <w:r w:rsidRPr="000E6986">
        <w:rPr>
          <w:rFonts w:asciiTheme="minorHAnsi" w:hAnsiTheme="minorHAnsi" w:cstheme="minorHAnsi"/>
          <w:sz w:val="22"/>
          <w:szCs w:val="22"/>
        </w:rPr>
        <w:t xml:space="preserve"> </w:t>
      </w:r>
      <w:proofErr w:type="spellStart"/>
      <w:r w:rsidRPr="000E6986">
        <w:rPr>
          <w:rFonts w:asciiTheme="minorHAnsi" w:hAnsiTheme="minorHAnsi" w:cstheme="minorHAnsi"/>
          <w:sz w:val="22"/>
          <w:szCs w:val="22"/>
        </w:rPr>
        <w:t>technicko</w:t>
      </w:r>
      <w:proofErr w:type="spellEnd"/>
      <w:r w:rsidRPr="000E6986">
        <w:rPr>
          <w:rFonts w:asciiTheme="minorHAnsi" w:hAnsiTheme="minorHAnsi" w:cstheme="minorHAnsi"/>
          <w:sz w:val="22"/>
          <w:szCs w:val="22"/>
        </w:rPr>
        <w:t xml:space="preserve"> - ekonomických údajů – část 2</w:t>
      </w:r>
    </w:p>
    <w:tbl>
      <w:tblPr>
        <w:tblW w:w="801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96"/>
        <w:gridCol w:w="1179"/>
        <w:gridCol w:w="1041"/>
        <w:gridCol w:w="1002"/>
        <w:gridCol w:w="1178"/>
        <w:gridCol w:w="986"/>
        <w:gridCol w:w="1086"/>
        <w:gridCol w:w="1095"/>
      </w:tblGrid>
      <w:tr w:rsidR="00FF4B69" w:rsidRPr="000E6986" w14:paraId="1A9CA9EB" w14:textId="77777777" w:rsidTr="0081083C">
        <w:tc>
          <w:tcPr>
            <w:tcW w:w="1106" w:type="dxa"/>
          </w:tcPr>
          <w:p w14:paraId="142D113A" w14:textId="77777777" w:rsidR="00FF4B69" w:rsidRPr="000E6986" w:rsidRDefault="00FF4B69" w:rsidP="0081083C">
            <w:pPr>
              <w:pStyle w:val="NumberText"/>
              <w:ind w:left="0"/>
              <w:rPr>
                <w:rFonts w:asciiTheme="minorHAnsi" w:hAnsiTheme="minorHAnsi" w:cstheme="minorHAnsi"/>
                <w:sz w:val="22"/>
                <w:szCs w:val="22"/>
              </w:rPr>
            </w:pPr>
          </w:p>
        </w:tc>
        <w:tc>
          <w:tcPr>
            <w:tcW w:w="1102" w:type="dxa"/>
          </w:tcPr>
          <w:p w14:paraId="1FFAA4A8" w14:textId="77777777" w:rsidR="00FF4B69" w:rsidRPr="000E6986" w:rsidRDefault="00FF4B69" w:rsidP="0081083C">
            <w:pPr>
              <w:pStyle w:val="NumberText"/>
              <w:ind w:left="0"/>
              <w:rPr>
                <w:rFonts w:asciiTheme="minorHAnsi" w:hAnsiTheme="minorHAnsi" w:cstheme="minorHAnsi"/>
                <w:sz w:val="22"/>
                <w:szCs w:val="22"/>
              </w:rPr>
            </w:pPr>
          </w:p>
        </w:tc>
        <w:tc>
          <w:tcPr>
            <w:tcW w:w="5804" w:type="dxa"/>
            <w:gridSpan w:val="6"/>
          </w:tcPr>
          <w:p w14:paraId="6D8B788D" w14:textId="588EC34D" w:rsidR="00FF4B69" w:rsidRPr="000E6986" w:rsidRDefault="00CC18FE"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spotřeba</w:t>
            </w:r>
            <w:r w:rsidR="00FF4B69" w:rsidRPr="000E6986">
              <w:rPr>
                <w:rFonts w:asciiTheme="minorHAnsi" w:hAnsiTheme="minorHAnsi" w:cstheme="minorHAnsi"/>
                <w:sz w:val="22"/>
                <w:szCs w:val="22"/>
              </w:rPr>
              <w:t xml:space="preserve"> v Kč </w:t>
            </w:r>
          </w:p>
        </w:tc>
      </w:tr>
      <w:tr w:rsidR="00FF4B69" w:rsidRPr="000E6986" w14:paraId="0A72407E" w14:textId="77777777" w:rsidTr="0081083C">
        <w:tc>
          <w:tcPr>
            <w:tcW w:w="1106" w:type="dxa"/>
          </w:tcPr>
          <w:p w14:paraId="072F570B"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objekt</w:t>
            </w:r>
          </w:p>
        </w:tc>
        <w:tc>
          <w:tcPr>
            <w:tcW w:w="1102" w:type="dxa"/>
          </w:tcPr>
          <w:p w14:paraId="3E2AFD17"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označení</w:t>
            </w:r>
          </w:p>
        </w:tc>
        <w:tc>
          <w:tcPr>
            <w:tcW w:w="878" w:type="dxa"/>
          </w:tcPr>
          <w:p w14:paraId="123C28C2"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palivo</w:t>
            </w:r>
          </w:p>
        </w:tc>
        <w:tc>
          <w:tcPr>
            <w:tcW w:w="774" w:type="dxa"/>
          </w:tcPr>
          <w:p w14:paraId="28F4664E"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teplo</w:t>
            </w:r>
          </w:p>
        </w:tc>
        <w:tc>
          <w:tcPr>
            <w:tcW w:w="1238" w:type="dxa"/>
          </w:tcPr>
          <w:p w14:paraId="43059148"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elektřina</w:t>
            </w:r>
          </w:p>
        </w:tc>
        <w:tc>
          <w:tcPr>
            <w:tcW w:w="928" w:type="dxa"/>
          </w:tcPr>
          <w:p w14:paraId="47A353EB"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voda</w:t>
            </w:r>
          </w:p>
        </w:tc>
        <w:tc>
          <w:tcPr>
            <w:tcW w:w="993" w:type="dxa"/>
          </w:tcPr>
          <w:p w14:paraId="5FD73343"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ostatní náklady</w:t>
            </w:r>
          </w:p>
        </w:tc>
        <w:tc>
          <w:tcPr>
            <w:tcW w:w="993" w:type="dxa"/>
          </w:tcPr>
          <w:p w14:paraId="5DD689D3"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celkem</w:t>
            </w:r>
          </w:p>
        </w:tc>
      </w:tr>
      <w:tr w:rsidR="00FF4B69" w:rsidRPr="000E6986" w14:paraId="07AB1E38" w14:textId="77777777" w:rsidTr="0081083C">
        <w:tc>
          <w:tcPr>
            <w:tcW w:w="1106" w:type="dxa"/>
          </w:tcPr>
          <w:p w14:paraId="5C20D745" w14:textId="77777777" w:rsidR="00FF4B69" w:rsidRPr="000E6986" w:rsidRDefault="00FF4B69" w:rsidP="0081083C">
            <w:pPr>
              <w:pStyle w:val="NumberText"/>
              <w:ind w:left="0"/>
              <w:rPr>
                <w:rFonts w:asciiTheme="minorHAnsi" w:hAnsiTheme="minorHAnsi" w:cstheme="minorHAnsi"/>
                <w:sz w:val="22"/>
                <w:szCs w:val="22"/>
              </w:rPr>
            </w:pPr>
          </w:p>
        </w:tc>
        <w:tc>
          <w:tcPr>
            <w:tcW w:w="1102" w:type="dxa"/>
          </w:tcPr>
          <w:p w14:paraId="72EF666D" w14:textId="77777777" w:rsidR="00FF4B69" w:rsidRPr="000E6986" w:rsidRDefault="00FF4B69" w:rsidP="0081083C">
            <w:pPr>
              <w:pStyle w:val="NumberText"/>
              <w:ind w:left="0"/>
              <w:rPr>
                <w:rFonts w:asciiTheme="minorHAnsi" w:hAnsiTheme="minorHAnsi" w:cstheme="minorHAnsi"/>
                <w:sz w:val="22"/>
                <w:szCs w:val="22"/>
              </w:rPr>
            </w:pPr>
          </w:p>
        </w:tc>
        <w:tc>
          <w:tcPr>
            <w:tcW w:w="878" w:type="dxa"/>
          </w:tcPr>
          <w:p w14:paraId="6539672B" w14:textId="77777777" w:rsidR="00FF4B69" w:rsidRPr="000E6986" w:rsidRDefault="00FF4B69" w:rsidP="0081083C">
            <w:pPr>
              <w:pStyle w:val="NumberText"/>
              <w:ind w:left="0"/>
              <w:rPr>
                <w:rFonts w:asciiTheme="minorHAnsi" w:hAnsiTheme="minorHAnsi" w:cstheme="minorHAnsi"/>
                <w:sz w:val="22"/>
                <w:szCs w:val="22"/>
              </w:rPr>
            </w:pPr>
          </w:p>
        </w:tc>
        <w:tc>
          <w:tcPr>
            <w:tcW w:w="774" w:type="dxa"/>
          </w:tcPr>
          <w:p w14:paraId="6637DB53" w14:textId="77777777" w:rsidR="00FF4B69" w:rsidRPr="000E6986" w:rsidRDefault="00FF4B69" w:rsidP="0081083C">
            <w:pPr>
              <w:pStyle w:val="NumberText"/>
              <w:ind w:left="0"/>
              <w:rPr>
                <w:rFonts w:asciiTheme="minorHAnsi" w:hAnsiTheme="minorHAnsi" w:cstheme="minorHAnsi"/>
                <w:sz w:val="22"/>
                <w:szCs w:val="22"/>
              </w:rPr>
            </w:pPr>
          </w:p>
        </w:tc>
        <w:tc>
          <w:tcPr>
            <w:tcW w:w="1238" w:type="dxa"/>
          </w:tcPr>
          <w:p w14:paraId="07E5DEEA" w14:textId="77777777" w:rsidR="00FF4B69" w:rsidRPr="000E6986" w:rsidRDefault="00FF4B69" w:rsidP="0081083C">
            <w:pPr>
              <w:pStyle w:val="NumberText"/>
              <w:ind w:left="0"/>
              <w:rPr>
                <w:rFonts w:asciiTheme="minorHAnsi" w:hAnsiTheme="minorHAnsi" w:cstheme="minorHAnsi"/>
                <w:sz w:val="22"/>
                <w:szCs w:val="22"/>
              </w:rPr>
            </w:pPr>
          </w:p>
        </w:tc>
        <w:tc>
          <w:tcPr>
            <w:tcW w:w="928" w:type="dxa"/>
          </w:tcPr>
          <w:p w14:paraId="18A56FBB" w14:textId="77777777" w:rsidR="00FF4B69" w:rsidRPr="000E6986" w:rsidRDefault="00FF4B69" w:rsidP="0081083C">
            <w:pPr>
              <w:pStyle w:val="NumberText"/>
              <w:ind w:left="0"/>
              <w:rPr>
                <w:rFonts w:asciiTheme="minorHAnsi" w:hAnsiTheme="minorHAnsi" w:cstheme="minorHAnsi"/>
                <w:sz w:val="22"/>
                <w:szCs w:val="22"/>
              </w:rPr>
            </w:pPr>
          </w:p>
        </w:tc>
        <w:tc>
          <w:tcPr>
            <w:tcW w:w="993" w:type="dxa"/>
          </w:tcPr>
          <w:p w14:paraId="1DBC1FAB" w14:textId="77777777" w:rsidR="00FF4B69" w:rsidRPr="000E6986" w:rsidRDefault="00FF4B69" w:rsidP="0081083C">
            <w:pPr>
              <w:pStyle w:val="NumberText"/>
              <w:ind w:left="0"/>
              <w:rPr>
                <w:rFonts w:asciiTheme="minorHAnsi" w:hAnsiTheme="minorHAnsi" w:cstheme="minorHAnsi"/>
                <w:sz w:val="22"/>
                <w:szCs w:val="22"/>
              </w:rPr>
            </w:pPr>
          </w:p>
        </w:tc>
        <w:tc>
          <w:tcPr>
            <w:tcW w:w="993" w:type="dxa"/>
          </w:tcPr>
          <w:p w14:paraId="5517A894" w14:textId="77777777" w:rsidR="00FF4B69" w:rsidRPr="000E6986" w:rsidRDefault="00FF4B69" w:rsidP="0081083C">
            <w:pPr>
              <w:pStyle w:val="NumberText"/>
              <w:ind w:left="0"/>
              <w:rPr>
                <w:rFonts w:asciiTheme="minorHAnsi" w:hAnsiTheme="minorHAnsi" w:cstheme="minorHAnsi"/>
                <w:sz w:val="22"/>
                <w:szCs w:val="22"/>
              </w:rPr>
            </w:pPr>
          </w:p>
        </w:tc>
      </w:tr>
      <w:tr w:rsidR="00FF4B69" w:rsidRPr="000E6986" w14:paraId="313EBC11" w14:textId="77777777" w:rsidTr="0081083C">
        <w:tc>
          <w:tcPr>
            <w:tcW w:w="1106" w:type="dxa"/>
          </w:tcPr>
          <w:p w14:paraId="4AB305C3" w14:textId="77777777" w:rsidR="00FF4B69" w:rsidRPr="000E6986" w:rsidRDefault="00FF4B69" w:rsidP="0081083C">
            <w:pPr>
              <w:pStyle w:val="NumberText"/>
              <w:ind w:left="0"/>
              <w:rPr>
                <w:rFonts w:asciiTheme="minorHAnsi" w:hAnsiTheme="minorHAnsi" w:cstheme="minorHAnsi"/>
                <w:sz w:val="22"/>
                <w:szCs w:val="22"/>
              </w:rPr>
            </w:pPr>
          </w:p>
        </w:tc>
        <w:tc>
          <w:tcPr>
            <w:tcW w:w="1102" w:type="dxa"/>
          </w:tcPr>
          <w:p w14:paraId="50F0E540" w14:textId="77777777" w:rsidR="00FF4B69" w:rsidRPr="000E6986" w:rsidRDefault="00FF4B69" w:rsidP="0081083C">
            <w:pPr>
              <w:pStyle w:val="NumberText"/>
              <w:ind w:left="0"/>
              <w:rPr>
                <w:rFonts w:asciiTheme="minorHAnsi" w:hAnsiTheme="minorHAnsi" w:cstheme="minorHAnsi"/>
                <w:sz w:val="22"/>
                <w:szCs w:val="22"/>
              </w:rPr>
            </w:pPr>
          </w:p>
        </w:tc>
        <w:tc>
          <w:tcPr>
            <w:tcW w:w="878" w:type="dxa"/>
          </w:tcPr>
          <w:p w14:paraId="4497B92B" w14:textId="77777777" w:rsidR="00FF4B69" w:rsidRPr="000E6986" w:rsidRDefault="00FF4B69" w:rsidP="0081083C">
            <w:pPr>
              <w:pStyle w:val="NumberText"/>
              <w:ind w:left="0"/>
              <w:rPr>
                <w:rFonts w:asciiTheme="minorHAnsi" w:hAnsiTheme="minorHAnsi" w:cstheme="minorHAnsi"/>
                <w:sz w:val="22"/>
                <w:szCs w:val="22"/>
              </w:rPr>
            </w:pPr>
          </w:p>
        </w:tc>
        <w:tc>
          <w:tcPr>
            <w:tcW w:w="774" w:type="dxa"/>
          </w:tcPr>
          <w:p w14:paraId="0BA77633" w14:textId="77777777" w:rsidR="00FF4B69" w:rsidRPr="000E6986" w:rsidRDefault="00FF4B69" w:rsidP="0081083C">
            <w:pPr>
              <w:pStyle w:val="NumberText"/>
              <w:ind w:left="0"/>
              <w:rPr>
                <w:rFonts w:asciiTheme="minorHAnsi" w:hAnsiTheme="minorHAnsi" w:cstheme="minorHAnsi"/>
                <w:sz w:val="22"/>
                <w:szCs w:val="22"/>
              </w:rPr>
            </w:pPr>
          </w:p>
        </w:tc>
        <w:tc>
          <w:tcPr>
            <w:tcW w:w="1238" w:type="dxa"/>
          </w:tcPr>
          <w:p w14:paraId="326E3242" w14:textId="77777777" w:rsidR="00FF4B69" w:rsidRPr="000E6986" w:rsidRDefault="00FF4B69" w:rsidP="0081083C">
            <w:pPr>
              <w:pStyle w:val="NumberText"/>
              <w:ind w:left="0"/>
              <w:rPr>
                <w:rFonts w:asciiTheme="minorHAnsi" w:hAnsiTheme="minorHAnsi" w:cstheme="minorHAnsi"/>
                <w:sz w:val="22"/>
                <w:szCs w:val="22"/>
              </w:rPr>
            </w:pPr>
          </w:p>
        </w:tc>
        <w:tc>
          <w:tcPr>
            <w:tcW w:w="928" w:type="dxa"/>
          </w:tcPr>
          <w:p w14:paraId="488ADC80" w14:textId="77777777" w:rsidR="00FF4B69" w:rsidRPr="000E6986" w:rsidRDefault="00FF4B69" w:rsidP="0081083C">
            <w:pPr>
              <w:pStyle w:val="NumberText"/>
              <w:ind w:left="0"/>
              <w:rPr>
                <w:rFonts w:asciiTheme="minorHAnsi" w:hAnsiTheme="minorHAnsi" w:cstheme="minorHAnsi"/>
                <w:sz w:val="22"/>
                <w:szCs w:val="22"/>
              </w:rPr>
            </w:pPr>
          </w:p>
        </w:tc>
        <w:tc>
          <w:tcPr>
            <w:tcW w:w="993" w:type="dxa"/>
          </w:tcPr>
          <w:p w14:paraId="123A0221" w14:textId="77777777" w:rsidR="00FF4B69" w:rsidRPr="000E6986" w:rsidRDefault="00FF4B69" w:rsidP="0081083C">
            <w:pPr>
              <w:pStyle w:val="NumberText"/>
              <w:ind w:left="0"/>
              <w:rPr>
                <w:rFonts w:asciiTheme="minorHAnsi" w:hAnsiTheme="minorHAnsi" w:cstheme="minorHAnsi"/>
                <w:sz w:val="22"/>
                <w:szCs w:val="22"/>
              </w:rPr>
            </w:pPr>
          </w:p>
        </w:tc>
        <w:tc>
          <w:tcPr>
            <w:tcW w:w="993" w:type="dxa"/>
          </w:tcPr>
          <w:p w14:paraId="5670677B" w14:textId="77777777" w:rsidR="00FF4B69" w:rsidRPr="000E6986" w:rsidRDefault="00FF4B69" w:rsidP="0081083C">
            <w:pPr>
              <w:pStyle w:val="NumberText"/>
              <w:ind w:left="0"/>
              <w:rPr>
                <w:rFonts w:asciiTheme="minorHAnsi" w:hAnsiTheme="minorHAnsi" w:cstheme="minorHAnsi"/>
                <w:sz w:val="22"/>
                <w:szCs w:val="22"/>
              </w:rPr>
            </w:pPr>
          </w:p>
        </w:tc>
      </w:tr>
      <w:tr w:rsidR="00FF4B69" w:rsidRPr="000E6986" w14:paraId="378ABA9E" w14:textId="77777777" w:rsidTr="0081083C">
        <w:tc>
          <w:tcPr>
            <w:tcW w:w="1106" w:type="dxa"/>
          </w:tcPr>
          <w:p w14:paraId="4B166391" w14:textId="77777777" w:rsidR="00FF4B69" w:rsidRPr="000E6986" w:rsidRDefault="00FF4B69" w:rsidP="0081083C">
            <w:pPr>
              <w:pStyle w:val="NumberText"/>
              <w:ind w:left="0"/>
              <w:rPr>
                <w:rFonts w:asciiTheme="minorHAnsi" w:hAnsiTheme="minorHAnsi" w:cstheme="minorHAnsi"/>
                <w:sz w:val="22"/>
                <w:szCs w:val="22"/>
              </w:rPr>
            </w:pPr>
            <w:r w:rsidRPr="000E6986">
              <w:rPr>
                <w:rFonts w:asciiTheme="minorHAnsi" w:hAnsiTheme="minorHAnsi" w:cstheme="minorHAnsi"/>
                <w:sz w:val="22"/>
                <w:szCs w:val="22"/>
              </w:rPr>
              <w:t>celkem</w:t>
            </w:r>
          </w:p>
        </w:tc>
        <w:tc>
          <w:tcPr>
            <w:tcW w:w="1102" w:type="dxa"/>
          </w:tcPr>
          <w:p w14:paraId="34F68359" w14:textId="77777777" w:rsidR="00FF4B69" w:rsidRPr="000E6986" w:rsidRDefault="00FF4B69" w:rsidP="0081083C">
            <w:pPr>
              <w:pStyle w:val="NumberText"/>
              <w:ind w:left="0"/>
              <w:rPr>
                <w:rFonts w:asciiTheme="minorHAnsi" w:hAnsiTheme="minorHAnsi" w:cstheme="minorHAnsi"/>
                <w:sz w:val="22"/>
                <w:szCs w:val="22"/>
              </w:rPr>
            </w:pPr>
          </w:p>
        </w:tc>
        <w:tc>
          <w:tcPr>
            <w:tcW w:w="878" w:type="dxa"/>
          </w:tcPr>
          <w:p w14:paraId="7019C6B8" w14:textId="77777777" w:rsidR="00FF4B69" w:rsidRPr="000E6986" w:rsidRDefault="00FF4B69" w:rsidP="0081083C">
            <w:pPr>
              <w:pStyle w:val="NumberText"/>
              <w:ind w:left="0"/>
              <w:rPr>
                <w:rFonts w:asciiTheme="minorHAnsi" w:hAnsiTheme="minorHAnsi" w:cstheme="minorHAnsi"/>
                <w:sz w:val="22"/>
                <w:szCs w:val="22"/>
              </w:rPr>
            </w:pPr>
          </w:p>
        </w:tc>
        <w:tc>
          <w:tcPr>
            <w:tcW w:w="774" w:type="dxa"/>
          </w:tcPr>
          <w:p w14:paraId="27E9756F" w14:textId="77777777" w:rsidR="00FF4B69" w:rsidRPr="000E6986" w:rsidRDefault="00FF4B69" w:rsidP="0081083C">
            <w:pPr>
              <w:pStyle w:val="NumberText"/>
              <w:ind w:left="0"/>
              <w:rPr>
                <w:rFonts w:asciiTheme="minorHAnsi" w:hAnsiTheme="minorHAnsi" w:cstheme="minorHAnsi"/>
                <w:sz w:val="22"/>
                <w:szCs w:val="22"/>
              </w:rPr>
            </w:pPr>
          </w:p>
        </w:tc>
        <w:tc>
          <w:tcPr>
            <w:tcW w:w="1238" w:type="dxa"/>
          </w:tcPr>
          <w:p w14:paraId="424AEF14" w14:textId="77777777" w:rsidR="00FF4B69" w:rsidRPr="000E6986" w:rsidRDefault="00FF4B69" w:rsidP="0081083C">
            <w:pPr>
              <w:pStyle w:val="NumberText"/>
              <w:ind w:left="0"/>
              <w:rPr>
                <w:rFonts w:asciiTheme="minorHAnsi" w:hAnsiTheme="minorHAnsi" w:cstheme="minorHAnsi"/>
                <w:sz w:val="22"/>
                <w:szCs w:val="22"/>
              </w:rPr>
            </w:pPr>
          </w:p>
        </w:tc>
        <w:tc>
          <w:tcPr>
            <w:tcW w:w="928" w:type="dxa"/>
          </w:tcPr>
          <w:p w14:paraId="4FC29E3E" w14:textId="77777777" w:rsidR="00FF4B69" w:rsidRPr="000E6986" w:rsidRDefault="00FF4B69" w:rsidP="0081083C">
            <w:pPr>
              <w:pStyle w:val="NumberText"/>
              <w:ind w:left="0"/>
              <w:rPr>
                <w:rFonts w:asciiTheme="minorHAnsi" w:hAnsiTheme="minorHAnsi" w:cstheme="minorHAnsi"/>
                <w:sz w:val="22"/>
                <w:szCs w:val="22"/>
              </w:rPr>
            </w:pPr>
          </w:p>
        </w:tc>
        <w:tc>
          <w:tcPr>
            <w:tcW w:w="993" w:type="dxa"/>
          </w:tcPr>
          <w:p w14:paraId="783D9167" w14:textId="77777777" w:rsidR="00FF4B69" w:rsidRPr="000E6986" w:rsidRDefault="00FF4B69" w:rsidP="0081083C">
            <w:pPr>
              <w:pStyle w:val="NumberText"/>
              <w:ind w:left="0"/>
              <w:rPr>
                <w:rFonts w:asciiTheme="minorHAnsi" w:hAnsiTheme="minorHAnsi" w:cstheme="minorHAnsi"/>
                <w:sz w:val="22"/>
                <w:szCs w:val="22"/>
              </w:rPr>
            </w:pPr>
          </w:p>
        </w:tc>
        <w:tc>
          <w:tcPr>
            <w:tcW w:w="993" w:type="dxa"/>
          </w:tcPr>
          <w:p w14:paraId="6D00174C" w14:textId="77777777" w:rsidR="00FF4B69" w:rsidRPr="000E6986" w:rsidRDefault="00FF4B69" w:rsidP="0081083C">
            <w:pPr>
              <w:pStyle w:val="NumberText"/>
              <w:ind w:left="0"/>
              <w:rPr>
                <w:rFonts w:asciiTheme="minorHAnsi" w:hAnsiTheme="minorHAnsi" w:cstheme="minorHAnsi"/>
                <w:sz w:val="22"/>
                <w:szCs w:val="22"/>
              </w:rPr>
            </w:pPr>
          </w:p>
        </w:tc>
      </w:tr>
    </w:tbl>
    <w:p w14:paraId="60260A8D" w14:textId="77777777" w:rsidR="00FF4B69" w:rsidRPr="000E6986" w:rsidRDefault="00FF4B69" w:rsidP="007F79AA">
      <w:pPr>
        <w:pStyle w:val="NumberText"/>
        <w:numPr>
          <w:ilvl w:val="0"/>
          <w:numId w:val="48"/>
        </w:numPr>
        <w:spacing w:before="240" w:after="200" w:line="276" w:lineRule="auto"/>
        <w:ind w:left="357" w:hanging="357"/>
        <w:rPr>
          <w:rFonts w:asciiTheme="minorHAnsi" w:hAnsiTheme="minorHAnsi" w:cstheme="minorHAnsi"/>
          <w:b/>
          <w:sz w:val="22"/>
          <w:szCs w:val="22"/>
        </w:rPr>
      </w:pPr>
      <w:r w:rsidRPr="000E6986">
        <w:rPr>
          <w:rFonts w:asciiTheme="minorHAnsi" w:hAnsiTheme="minorHAnsi" w:cstheme="minorHAnsi"/>
          <w:b/>
          <w:sz w:val="22"/>
          <w:szCs w:val="22"/>
        </w:rPr>
        <w:t>Požadavky na provedení komplexní zkoušky</w:t>
      </w:r>
    </w:p>
    <w:p w14:paraId="2E6FA42E" w14:textId="5A6C9EC3" w:rsidR="00092F6D"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Jak uvádí Smlouva, článek 7, Komplexní zkoušky, před předáním bude provedením komplexních zkoušek prokázáno, že opatření byla provedena ze strany ESCO řádně. Případné požadavky na prováděné komplexní zkoušky budou uvedeny v této příloze.</w:t>
      </w:r>
    </w:p>
    <w:p w14:paraId="45DE8743" w14:textId="1413723D" w:rsidR="00FF4B69" w:rsidRPr="000E6986" w:rsidRDefault="00092F6D" w:rsidP="00092F6D">
      <w:pPr>
        <w:spacing w:before="0" w:line="240" w:lineRule="auto"/>
        <w:jc w:val="left"/>
        <w:rPr>
          <w:rFonts w:asciiTheme="minorHAnsi" w:hAnsiTheme="minorHAnsi" w:cstheme="minorHAnsi"/>
          <w:szCs w:val="22"/>
        </w:rPr>
      </w:pPr>
      <w:r w:rsidRPr="000E6986">
        <w:rPr>
          <w:rFonts w:asciiTheme="minorHAnsi" w:hAnsiTheme="minorHAnsi" w:cstheme="minorHAnsi"/>
          <w:szCs w:val="22"/>
        </w:rPr>
        <w:br w:type="page"/>
      </w:r>
    </w:p>
    <w:p w14:paraId="0BFA5434" w14:textId="749D958F" w:rsidR="00FF4B69" w:rsidRPr="000E6986" w:rsidRDefault="00FF4B69" w:rsidP="00092F6D">
      <w:pPr>
        <w:pStyle w:val="Nadpis1"/>
        <w:numPr>
          <w:ilvl w:val="0"/>
          <w:numId w:val="0"/>
        </w:numPr>
        <w:spacing w:before="120"/>
      </w:pPr>
      <w:bookmarkStart w:id="202" w:name="_Toc85704329"/>
      <w:bookmarkStart w:id="203" w:name="_Toc94630889"/>
      <w:r w:rsidRPr="000E6986">
        <w:lastRenderedPageBreak/>
        <w:t>Příloha č. 3: Cena a její úhrada</w:t>
      </w:r>
      <w:bookmarkEnd w:id="202"/>
      <w:bookmarkEnd w:id="203"/>
    </w:p>
    <w:p w14:paraId="1D7CFA0D" w14:textId="760E9810" w:rsidR="00FF4B69" w:rsidRPr="000E6986" w:rsidRDefault="00FF4B69" w:rsidP="00FF4B69">
      <w:r w:rsidRPr="000E6986">
        <w:t>Doplní ESCO</w:t>
      </w:r>
    </w:p>
    <w:p w14:paraId="5E91902D" w14:textId="7FEB8C5C" w:rsidR="00FF4B69" w:rsidRPr="000E6986" w:rsidRDefault="00FF4B69" w:rsidP="00FF4B69">
      <w:pPr>
        <w:rPr>
          <w:rFonts w:asciiTheme="minorHAnsi" w:hAnsiTheme="minorHAnsi" w:cstheme="minorHAnsi"/>
          <w:szCs w:val="22"/>
        </w:rPr>
      </w:pPr>
      <w:r w:rsidRPr="000E6986">
        <w:rPr>
          <w:rFonts w:asciiTheme="minorHAnsi" w:hAnsiTheme="minorHAnsi" w:cstheme="minorHAnsi"/>
          <w:szCs w:val="22"/>
        </w:rPr>
        <w:t>V Příloze č. 3 bude v návaznosti na Článek 17 Smlouvy uvedena cena projektu v podrobnějším členění. Cena bude uvedena po jednotlivých položkách v souladu s následujícími pokyny:</w:t>
      </w:r>
    </w:p>
    <w:p w14:paraId="1154E4D1" w14:textId="77777777" w:rsidR="00FF4B69" w:rsidRPr="000E6986" w:rsidRDefault="00FF4B69" w:rsidP="00FF4B69">
      <w:pPr>
        <w:rPr>
          <w:rFonts w:asciiTheme="minorHAnsi" w:hAnsiTheme="minorHAnsi" w:cstheme="minorHAnsi"/>
          <w:b/>
          <w:szCs w:val="22"/>
        </w:rPr>
      </w:pPr>
      <w:r w:rsidRPr="000E6986">
        <w:rPr>
          <w:rFonts w:asciiTheme="minorHAnsi" w:hAnsiTheme="minorHAnsi" w:cstheme="minorHAnsi"/>
          <w:b/>
          <w:szCs w:val="22"/>
        </w:rPr>
        <w:t>Cena za provedení základních opatření:</w:t>
      </w:r>
    </w:p>
    <w:p w14:paraId="00DAF0EF" w14:textId="77777777" w:rsidR="00FF4B69" w:rsidRPr="000E6986" w:rsidRDefault="00FF4B69" w:rsidP="007F79AA">
      <w:pPr>
        <w:pStyle w:val="NumberText"/>
        <w:numPr>
          <w:ilvl w:val="0"/>
          <w:numId w:val="46"/>
        </w:numPr>
        <w:rPr>
          <w:rFonts w:asciiTheme="minorHAnsi" w:hAnsiTheme="minorHAnsi" w:cstheme="minorHAnsi"/>
          <w:sz w:val="22"/>
          <w:szCs w:val="22"/>
        </w:rPr>
      </w:pPr>
      <w:r w:rsidRPr="000E6986">
        <w:rPr>
          <w:rFonts w:asciiTheme="minorHAnsi" w:hAnsiTheme="minorHAnsi" w:cstheme="minorHAnsi"/>
          <w:sz w:val="22"/>
          <w:szCs w:val="22"/>
        </w:rPr>
        <w:t>Cena za provedení základních opatření bude uvedena po jednotlivých objektech a v objektech dále podle jednotlivých opatření – jako hrubý položkový rozpočet.</w:t>
      </w:r>
    </w:p>
    <w:p w14:paraId="6A59AD7B" w14:textId="77777777" w:rsidR="00FF4B69" w:rsidRPr="000E6986" w:rsidRDefault="00FF4B69" w:rsidP="007F79AA">
      <w:pPr>
        <w:pStyle w:val="NumberText"/>
        <w:numPr>
          <w:ilvl w:val="0"/>
          <w:numId w:val="46"/>
        </w:numPr>
        <w:rPr>
          <w:rFonts w:asciiTheme="minorHAnsi" w:hAnsiTheme="minorHAnsi" w:cstheme="minorHAnsi"/>
          <w:sz w:val="22"/>
          <w:szCs w:val="22"/>
        </w:rPr>
      </w:pPr>
      <w:r w:rsidRPr="000E6986">
        <w:rPr>
          <w:rFonts w:asciiTheme="minorHAnsi" w:hAnsiTheme="minorHAnsi" w:cstheme="minorHAnsi"/>
          <w:sz w:val="22"/>
          <w:szCs w:val="22"/>
        </w:rPr>
        <w:t>Cena bude uvedena jako cena bez DPH a včetně DPH a bude u ní uvedena hodnota DPH (s uvedením výše DPH v %).</w:t>
      </w:r>
    </w:p>
    <w:p w14:paraId="6AE3D412" w14:textId="77777777" w:rsidR="00FF4B69" w:rsidRPr="000E6986" w:rsidRDefault="00FF4B69" w:rsidP="00FF4B69">
      <w:pPr>
        <w:rPr>
          <w:rFonts w:asciiTheme="minorHAnsi" w:hAnsiTheme="minorHAnsi" w:cstheme="minorHAnsi"/>
          <w:b/>
          <w:szCs w:val="22"/>
        </w:rPr>
      </w:pPr>
      <w:r w:rsidRPr="000E6986">
        <w:rPr>
          <w:rFonts w:asciiTheme="minorHAnsi" w:hAnsiTheme="minorHAnsi" w:cstheme="minorHAnsi"/>
          <w:b/>
          <w:szCs w:val="22"/>
        </w:rPr>
        <w:t>Cena za energetický management</w:t>
      </w:r>
    </w:p>
    <w:p w14:paraId="414BB9F7" w14:textId="77777777" w:rsidR="00FF4B69" w:rsidRPr="000E6986" w:rsidRDefault="00FF4B69" w:rsidP="007F79AA">
      <w:pPr>
        <w:pStyle w:val="NumberText"/>
        <w:numPr>
          <w:ilvl w:val="0"/>
          <w:numId w:val="46"/>
        </w:numPr>
        <w:rPr>
          <w:rFonts w:asciiTheme="minorHAnsi" w:hAnsiTheme="minorHAnsi" w:cstheme="minorHAnsi"/>
          <w:sz w:val="22"/>
          <w:szCs w:val="22"/>
        </w:rPr>
      </w:pPr>
      <w:r w:rsidRPr="000E6986">
        <w:rPr>
          <w:rFonts w:asciiTheme="minorHAnsi" w:hAnsiTheme="minorHAnsi" w:cstheme="minorHAnsi"/>
          <w:sz w:val="22"/>
          <w:szCs w:val="22"/>
        </w:rPr>
        <w:t>Cena za energetický management bude uvedena jako roční a celková. Popis a obsah energetického managementu bude uveden v Příloze č. 7.</w:t>
      </w:r>
    </w:p>
    <w:p w14:paraId="112A034A" w14:textId="77777777" w:rsidR="00FF4B69" w:rsidRPr="000E6986" w:rsidRDefault="00FF4B69" w:rsidP="007F79AA">
      <w:pPr>
        <w:pStyle w:val="NumberText"/>
        <w:numPr>
          <w:ilvl w:val="0"/>
          <w:numId w:val="46"/>
        </w:numPr>
        <w:rPr>
          <w:rFonts w:asciiTheme="minorHAnsi" w:hAnsiTheme="minorHAnsi" w:cstheme="minorHAnsi"/>
          <w:sz w:val="22"/>
          <w:szCs w:val="22"/>
        </w:rPr>
      </w:pPr>
      <w:r w:rsidRPr="000E6986">
        <w:rPr>
          <w:rFonts w:asciiTheme="minorHAnsi" w:hAnsiTheme="minorHAnsi" w:cstheme="minorHAnsi"/>
          <w:sz w:val="22"/>
          <w:szCs w:val="22"/>
        </w:rPr>
        <w:t>Cena bude uvedena jako cena bez DPH, DPH (s uvedením výše DPH v %), cena včetně DPH.</w:t>
      </w:r>
    </w:p>
    <w:p w14:paraId="13CCD719" w14:textId="77777777" w:rsidR="00FF4B69" w:rsidRPr="000E6986" w:rsidRDefault="00FF4B69" w:rsidP="00FF4B69">
      <w:pPr>
        <w:rPr>
          <w:rFonts w:asciiTheme="minorHAnsi" w:hAnsiTheme="minorHAnsi" w:cstheme="minorHAnsi"/>
          <w:b/>
          <w:szCs w:val="22"/>
        </w:rPr>
      </w:pPr>
      <w:r w:rsidRPr="000E6986">
        <w:rPr>
          <w:rFonts w:asciiTheme="minorHAnsi" w:hAnsiTheme="minorHAnsi" w:cstheme="minorHAnsi"/>
          <w:b/>
          <w:szCs w:val="22"/>
        </w:rPr>
        <w:t>Splátkový kalendář</w:t>
      </w:r>
    </w:p>
    <w:p w14:paraId="346489D0" w14:textId="0E48E3F9" w:rsidR="009D3A23" w:rsidRPr="000E6986" w:rsidRDefault="00FF4B69" w:rsidP="007F79AA">
      <w:pPr>
        <w:pStyle w:val="NumberText"/>
        <w:numPr>
          <w:ilvl w:val="0"/>
          <w:numId w:val="46"/>
        </w:numPr>
        <w:rPr>
          <w:rFonts w:asciiTheme="minorHAnsi" w:hAnsiTheme="minorHAnsi" w:cstheme="minorHAnsi"/>
          <w:sz w:val="22"/>
          <w:szCs w:val="22"/>
        </w:rPr>
      </w:pPr>
      <w:r w:rsidRPr="000E6986">
        <w:rPr>
          <w:rFonts w:asciiTheme="minorHAnsi" w:hAnsiTheme="minorHAnsi" w:cstheme="minorHAnsi"/>
          <w:sz w:val="22"/>
          <w:szCs w:val="22"/>
        </w:rPr>
        <w:t xml:space="preserve">Bude předložen splátkový kalendář – termíny a výše splátek </w:t>
      </w:r>
      <w:r w:rsidR="00A75793">
        <w:rPr>
          <w:rFonts w:asciiTheme="minorHAnsi" w:hAnsiTheme="minorHAnsi" w:cstheme="minorHAnsi"/>
          <w:sz w:val="22"/>
          <w:szCs w:val="22"/>
        </w:rPr>
        <w:t>DPH vypočtené z</w:t>
      </w:r>
      <w:r w:rsidRPr="000E6986">
        <w:rPr>
          <w:rFonts w:asciiTheme="minorHAnsi" w:hAnsiTheme="minorHAnsi" w:cstheme="minorHAnsi"/>
          <w:sz w:val="22"/>
          <w:szCs w:val="22"/>
        </w:rPr>
        <w:t xml:space="preserve"> ceny za provedení základních opatření, která bude předmětem postupné úhrady, a finančních nákladů (úroků) a platby energetického managementu.</w:t>
      </w:r>
    </w:p>
    <w:p w14:paraId="5B8BE8F6" w14:textId="77777777" w:rsidR="009D3A23" w:rsidRPr="000E6986" w:rsidRDefault="009D3A23">
      <w:pPr>
        <w:spacing w:before="0" w:line="240" w:lineRule="auto"/>
        <w:jc w:val="left"/>
        <w:rPr>
          <w:rFonts w:asciiTheme="minorHAnsi" w:hAnsiTheme="minorHAnsi" w:cstheme="minorHAnsi"/>
          <w:szCs w:val="22"/>
        </w:rPr>
      </w:pPr>
      <w:r w:rsidRPr="000E6986">
        <w:rPr>
          <w:rFonts w:asciiTheme="minorHAnsi" w:hAnsiTheme="minorHAnsi" w:cstheme="minorHAnsi"/>
          <w:szCs w:val="22"/>
        </w:rPr>
        <w:br w:type="page"/>
      </w:r>
    </w:p>
    <w:p w14:paraId="1007BF17" w14:textId="77777777" w:rsidR="00FF4B69" w:rsidRPr="000E6986" w:rsidRDefault="00FF4B69" w:rsidP="009D3A23">
      <w:pPr>
        <w:pStyle w:val="Nadpis1"/>
        <w:numPr>
          <w:ilvl w:val="0"/>
          <w:numId w:val="0"/>
        </w:numPr>
        <w:spacing w:before="120"/>
      </w:pPr>
      <w:bookmarkStart w:id="204" w:name="_Toc85704330"/>
      <w:bookmarkStart w:id="205" w:name="_Toc94630890"/>
      <w:r w:rsidRPr="000E6986">
        <w:lastRenderedPageBreak/>
        <w:t>Příloha č. 4: Harmonogram realizace projektu</w:t>
      </w:r>
      <w:bookmarkEnd w:id="204"/>
      <w:bookmarkEnd w:id="205"/>
    </w:p>
    <w:p w14:paraId="143A969F" w14:textId="7C97CCE8" w:rsidR="00FF4B69" w:rsidRPr="000E6986" w:rsidRDefault="00FF4B69" w:rsidP="00FF4B69">
      <w:r w:rsidRPr="000E6986">
        <w:t>Doplní ESCO</w:t>
      </w:r>
    </w:p>
    <w:p w14:paraId="26B10D42" w14:textId="77777777" w:rsidR="00FF4B69" w:rsidRPr="000E6986" w:rsidRDefault="00FF4B69" w:rsidP="00FF4B69">
      <w:pPr>
        <w:rPr>
          <w:rFonts w:asciiTheme="minorHAnsi" w:hAnsiTheme="minorHAnsi" w:cstheme="minorHAnsi"/>
          <w:szCs w:val="22"/>
        </w:rPr>
      </w:pPr>
      <w:r w:rsidRPr="000E6986">
        <w:rPr>
          <w:rFonts w:asciiTheme="minorHAnsi" w:hAnsiTheme="minorHAnsi" w:cstheme="minorHAnsi"/>
          <w:szCs w:val="22"/>
        </w:rPr>
        <w:t>Bude uveden hrubý harmonogram (časový postup realizace celého projektu) provádění základních investičních opatření – základní harmonogram poskytování služeb minimálně v členění na:</w:t>
      </w:r>
    </w:p>
    <w:p w14:paraId="715658FE" w14:textId="1B81D2EF" w:rsidR="00FF4B69" w:rsidRPr="000E6986" w:rsidRDefault="00FF4B69" w:rsidP="007F79AA">
      <w:pPr>
        <w:pStyle w:val="NumberText"/>
        <w:numPr>
          <w:ilvl w:val="0"/>
          <w:numId w:val="49"/>
        </w:numPr>
        <w:rPr>
          <w:rFonts w:asciiTheme="minorHAnsi" w:hAnsiTheme="minorHAnsi" w:cstheme="minorHAnsi"/>
          <w:sz w:val="22"/>
          <w:szCs w:val="22"/>
        </w:rPr>
      </w:pPr>
      <w:r w:rsidRPr="000E6986">
        <w:rPr>
          <w:rFonts w:asciiTheme="minorHAnsi" w:hAnsiTheme="minorHAnsi" w:cstheme="minorHAnsi"/>
          <w:sz w:val="22"/>
          <w:szCs w:val="22"/>
        </w:rPr>
        <w:t xml:space="preserve">fáze </w:t>
      </w:r>
      <w:r w:rsidR="00436A59">
        <w:rPr>
          <w:rFonts w:asciiTheme="minorHAnsi" w:hAnsiTheme="minorHAnsi" w:cstheme="minorHAnsi"/>
          <w:sz w:val="22"/>
          <w:szCs w:val="22"/>
        </w:rPr>
        <w:t xml:space="preserve">  </w:t>
      </w:r>
      <w:r w:rsidRPr="000E6986">
        <w:rPr>
          <w:rFonts w:asciiTheme="minorHAnsi" w:hAnsiTheme="minorHAnsi" w:cstheme="minorHAnsi"/>
          <w:sz w:val="22"/>
          <w:szCs w:val="22"/>
        </w:rPr>
        <w:t>I.: předběžné činnosti (ověření stavu využití energií v objektech);</w:t>
      </w:r>
    </w:p>
    <w:p w14:paraId="18A0F512" w14:textId="704FDC7E" w:rsidR="00FF4B69" w:rsidRPr="000E6986" w:rsidRDefault="00FF4B69" w:rsidP="007F79AA">
      <w:pPr>
        <w:pStyle w:val="NumberText"/>
        <w:numPr>
          <w:ilvl w:val="0"/>
          <w:numId w:val="49"/>
        </w:numPr>
        <w:rPr>
          <w:rFonts w:asciiTheme="minorHAnsi" w:hAnsiTheme="minorHAnsi" w:cstheme="minorHAnsi"/>
          <w:sz w:val="22"/>
          <w:szCs w:val="22"/>
        </w:rPr>
      </w:pPr>
      <w:proofErr w:type="gramStart"/>
      <w:r w:rsidRPr="000E6986">
        <w:rPr>
          <w:rFonts w:asciiTheme="minorHAnsi" w:hAnsiTheme="minorHAnsi" w:cstheme="minorHAnsi"/>
          <w:sz w:val="22"/>
          <w:szCs w:val="22"/>
        </w:rPr>
        <w:t xml:space="preserve">fáze </w:t>
      </w:r>
      <w:r w:rsidR="00436A59">
        <w:rPr>
          <w:rFonts w:asciiTheme="minorHAnsi" w:hAnsiTheme="minorHAnsi" w:cstheme="minorHAnsi"/>
          <w:sz w:val="22"/>
          <w:szCs w:val="22"/>
        </w:rPr>
        <w:t xml:space="preserve"> </w:t>
      </w:r>
      <w:r w:rsidRPr="000E6986">
        <w:rPr>
          <w:rFonts w:asciiTheme="minorHAnsi" w:hAnsiTheme="minorHAnsi" w:cstheme="minorHAnsi"/>
          <w:sz w:val="22"/>
          <w:szCs w:val="22"/>
        </w:rPr>
        <w:t>II</w:t>
      </w:r>
      <w:proofErr w:type="gramEnd"/>
      <w:r w:rsidRPr="000E6986">
        <w:rPr>
          <w:rFonts w:asciiTheme="minorHAnsi" w:hAnsiTheme="minorHAnsi" w:cstheme="minorHAnsi"/>
          <w:sz w:val="22"/>
          <w:szCs w:val="22"/>
        </w:rPr>
        <w:t>.: provedení základních opatření;</w:t>
      </w:r>
    </w:p>
    <w:p w14:paraId="71E6837C" w14:textId="77777777" w:rsidR="00FF4B69" w:rsidRPr="000E6986" w:rsidRDefault="00FF4B69" w:rsidP="007F79AA">
      <w:pPr>
        <w:pStyle w:val="NumberText"/>
        <w:numPr>
          <w:ilvl w:val="0"/>
          <w:numId w:val="49"/>
        </w:numPr>
        <w:rPr>
          <w:rFonts w:asciiTheme="minorHAnsi" w:hAnsiTheme="minorHAnsi" w:cstheme="minorHAnsi"/>
          <w:sz w:val="22"/>
          <w:szCs w:val="22"/>
        </w:rPr>
      </w:pPr>
      <w:r w:rsidRPr="000E6986">
        <w:rPr>
          <w:rFonts w:asciiTheme="minorHAnsi" w:hAnsiTheme="minorHAnsi" w:cstheme="minorHAnsi"/>
          <w:sz w:val="22"/>
          <w:szCs w:val="22"/>
        </w:rPr>
        <w:t>fáze III.: poskytování garance.</w:t>
      </w:r>
    </w:p>
    <w:p w14:paraId="334F24FB" w14:textId="77777777" w:rsidR="00FF4B69" w:rsidRPr="000E6986" w:rsidRDefault="00FF4B69" w:rsidP="00FF4B69">
      <w:pPr>
        <w:rPr>
          <w:rFonts w:asciiTheme="minorHAnsi" w:hAnsiTheme="minorHAnsi" w:cstheme="minorHAnsi"/>
          <w:szCs w:val="22"/>
        </w:rPr>
      </w:pPr>
    </w:p>
    <w:p w14:paraId="7E4A919D" w14:textId="77777777" w:rsidR="00FF4B69" w:rsidRPr="000E6986" w:rsidRDefault="00FF4B69" w:rsidP="00FF4B69">
      <w:pPr>
        <w:rPr>
          <w:i/>
        </w:rPr>
      </w:pPr>
      <w:r w:rsidRPr="000E6986">
        <w:rPr>
          <w:i/>
        </w:rPr>
        <w:t>Poznámka:</w:t>
      </w:r>
    </w:p>
    <w:p w14:paraId="0DC12B79" w14:textId="7B6546B6" w:rsidR="009D3A23" w:rsidRPr="000E6986" w:rsidRDefault="00FF4B69" w:rsidP="00FF4B69">
      <w:pPr>
        <w:rPr>
          <w:i/>
        </w:rPr>
      </w:pPr>
      <w:r w:rsidRPr="000E6986">
        <w:rPr>
          <w:i/>
        </w:rPr>
        <w:t>Podrobný harmonogram bude vypracován a upřesňován v průběhu realizace projektu, výše uvedený základní harmonogram musí být dodržen.</w:t>
      </w:r>
    </w:p>
    <w:p w14:paraId="7756A4BB" w14:textId="77777777" w:rsidR="009D3A23" w:rsidRPr="000E6986" w:rsidRDefault="009D3A23">
      <w:pPr>
        <w:spacing w:before="0" w:line="240" w:lineRule="auto"/>
        <w:jc w:val="left"/>
        <w:rPr>
          <w:i/>
        </w:rPr>
      </w:pPr>
      <w:r w:rsidRPr="000E6986">
        <w:rPr>
          <w:i/>
        </w:rPr>
        <w:br w:type="page"/>
      </w:r>
    </w:p>
    <w:p w14:paraId="46AD891D" w14:textId="6B661D54" w:rsidR="00FF4B69" w:rsidRPr="000E6986" w:rsidRDefault="00FF4B69" w:rsidP="009D3A23">
      <w:pPr>
        <w:pStyle w:val="Nadpis1"/>
        <w:numPr>
          <w:ilvl w:val="0"/>
          <w:numId w:val="0"/>
        </w:numPr>
        <w:spacing w:before="120"/>
      </w:pPr>
      <w:bookmarkStart w:id="206" w:name="_Toc85704331"/>
      <w:bookmarkStart w:id="207" w:name="_Toc94630891"/>
      <w:r w:rsidRPr="000E6986">
        <w:lastRenderedPageBreak/>
        <w:t xml:space="preserve">Příloha č. 5: </w:t>
      </w:r>
      <w:r w:rsidR="003B3D5C" w:rsidRPr="003B3D5C">
        <w:t>Výše garantovaných nákladů, sankce za nedosažení garantovaných nákladů a prémie za podkročení garantovaných nákladů</w:t>
      </w:r>
      <w:bookmarkEnd w:id="206"/>
      <w:bookmarkEnd w:id="207"/>
    </w:p>
    <w:p w14:paraId="0A71F44E" w14:textId="62CE40FC" w:rsidR="00FF4B69" w:rsidRPr="000E6986" w:rsidRDefault="00FF4B69" w:rsidP="00FF4B69">
      <w:r w:rsidRPr="000E6986">
        <w:t>Doplní ESCO</w:t>
      </w:r>
    </w:p>
    <w:p w14:paraId="50B614D9" w14:textId="77777777" w:rsidR="00FF4B69" w:rsidRPr="000E6986" w:rsidRDefault="00FF4B69" w:rsidP="00FF4B69">
      <w:pPr>
        <w:rPr>
          <w:rFonts w:asciiTheme="minorHAnsi" w:hAnsiTheme="minorHAnsi" w:cstheme="minorHAnsi"/>
          <w:szCs w:val="22"/>
        </w:rPr>
      </w:pPr>
      <w:r w:rsidRPr="000E6986">
        <w:rPr>
          <w:rFonts w:asciiTheme="minorHAnsi" w:hAnsiTheme="minorHAnsi" w:cstheme="minorHAnsi"/>
          <w:szCs w:val="22"/>
        </w:rPr>
        <w:t>Příloha povinně obsahuje:</w:t>
      </w:r>
    </w:p>
    <w:p w14:paraId="744AB1BB" w14:textId="50C5AFBD" w:rsidR="00FF4B69" w:rsidRPr="000E6986" w:rsidRDefault="00FF4B69" w:rsidP="007F79AA">
      <w:pPr>
        <w:pStyle w:val="NumberText"/>
        <w:numPr>
          <w:ilvl w:val="0"/>
          <w:numId w:val="47"/>
        </w:numPr>
        <w:ind w:left="357" w:hanging="357"/>
        <w:rPr>
          <w:rFonts w:asciiTheme="minorHAnsi" w:hAnsiTheme="minorHAnsi" w:cstheme="minorHAnsi"/>
          <w:sz w:val="22"/>
          <w:szCs w:val="22"/>
        </w:rPr>
      </w:pPr>
      <w:r w:rsidRPr="000E6986">
        <w:rPr>
          <w:rFonts w:asciiTheme="minorHAnsi" w:hAnsiTheme="minorHAnsi" w:cstheme="minorHAnsi"/>
          <w:sz w:val="22"/>
          <w:szCs w:val="22"/>
        </w:rPr>
        <w:t xml:space="preserve">Garantované </w:t>
      </w:r>
      <w:r w:rsidR="009D3A23" w:rsidRPr="000E6986">
        <w:rPr>
          <w:rFonts w:asciiTheme="minorHAnsi" w:hAnsiTheme="minorHAnsi" w:cstheme="minorHAnsi"/>
          <w:sz w:val="22"/>
          <w:szCs w:val="22"/>
        </w:rPr>
        <w:t xml:space="preserve">spotřeby technických jednotek </w:t>
      </w:r>
      <w:r w:rsidRPr="000E6986">
        <w:rPr>
          <w:rFonts w:asciiTheme="minorHAnsi" w:hAnsiTheme="minorHAnsi" w:cstheme="minorHAnsi"/>
          <w:sz w:val="22"/>
          <w:szCs w:val="22"/>
        </w:rPr>
        <w:t xml:space="preserve">dosažené realizací opatření dle Přílohy č. 2 – budou uvedeny roční a kumulované </w:t>
      </w:r>
      <w:r w:rsidR="009D3A23" w:rsidRPr="000E6986">
        <w:rPr>
          <w:rFonts w:asciiTheme="minorHAnsi" w:hAnsiTheme="minorHAnsi" w:cstheme="minorHAnsi"/>
          <w:sz w:val="22"/>
          <w:szCs w:val="22"/>
        </w:rPr>
        <w:t>spotřeby</w:t>
      </w:r>
      <w:r w:rsidRPr="000E6986">
        <w:rPr>
          <w:rFonts w:asciiTheme="minorHAnsi" w:hAnsiTheme="minorHAnsi" w:cstheme="minorHAnsi"/>
          <w:sz w:val="22"/>
          <w:szCs w:val="22"/>
        </w:rPr>
        <w:t xml:space="preserve">. ESCO na sebe přejímá závazek, že v důsledku provedených opatření budou po dobu poskytování garance v jednotlivých zúčtovacích obdobích dosaženy následující garantované </w:t>
      </w:r>
      <w:r w:rsidR="009D3A23" w:rsidRPr="000E6986">
        <w:rPr>
          <w:rFonts w:asciiTheme="minorHAnsi" w:hAnsiTheme="minorHAnsi" w:cstheme="minorHAnsi"/>
          <w:sz w:val="22"/>
          <w:szCs w:val="22"/>
        </w:rPr>
        <w:t>spotřeby</w:t>
      </w:r>
      <w:r w:rsidRPr="000E6986">
        <w:rPr>
          <w:rFonts w:asciiTheme="minorHAnsi" w:hAnsiTheme="minorHAnsi" w:cstheme="minorHAnsi"/>
          <w:sz w:val="22"/>
          <w:szCs w:val="22"/>
        </w:rPr>
        <w:t>:</w:t>
      </w:r>
    </w:p>
    <w:p w14:paraId="66664F27" w14:textId="20E791D8" w:rsidR="009261C5" w:rsidRPr="000E6986" w:rsidRDefault="009261C5" w:rsidP="009261C5">
      <w:pPr>
        <w:pStyle w:val="NumberText"/>
        <w:numPr>
          <w:ilvl w:val="0"/>
          <w:numId w:val="0"/>
        </w:numPr>
        <w:ind w:left="357"/>
        <w:rPr>
          <w:rFonts w:asciiTheme="minorHAnsi" w:hAnsiTheme="minorHAnsi" w:cstheme="minorHAnsi"/>
          <w:sz w:val="22"/>
          <w:szCs w:val="22"/>
          <w:lang w:val="en-US"/>
        </w:rPr>
      </w:pPr>
      <w:r w:rsidRPr="000E6986">
        <w:rPr>
          <w:rFonts w:asciiTheme="minorHAnsi" w:hAnsiTheme="minorHAnsi" w:cstheme="minorHAnsi"/>
          <w:sz w:val="22"/>
          <w:szCs w:val="22"/>
          <w:lang w:val="en-US"/>
        </w:rPr>
        <w:t>[</w:t>
      </w:r>
      <w:r w:rsidRPr="000E6986">
        <w:rPr>
          <w:rFonts w:asciiTheme="minorHAnsi" w:hAnsiTheme="minorHAnsi" w:cstheme="minorHAnsi"/>
          <w:sz w:val="22"/>
          <w:szCs w:val="22"/>
        </w:rPr>
        <w:t>DOPLNÍ ESCO</w:t>
      </w:r>
      <w:r w:rsidRPr="000E6986">
        <w:rPr>
          <w:rFonts w:asciiTheme="minorHAnsi" w:hAnsiTheme="minorHAnsi" w:cstheme="minorHAnsi"/>
          <w:sz w:val="22"/>
          <w:szCs w:val="22"/>
          <w:lang w:val="en-US"/>
        </w:rPr>
        <w:t>]</w:t>
      </w:r>
    </w:p>
    <w:p w14:paraId="6ED2BEF1" w14:textId="77777777" w:rsidR="00B74D9A" w:rsidRPr="000E6986" w:rsidRDefault="00B74D9A" w:rsidP="009261C5">
      <w:pPr>
        <w:pStyle w:val="NumberText"/>
        <w:numPr>
          <w:ilvl w:val="0"/>
          <w:numId w:val="0"/>
        </w:numPr>
        <w:ind w:left="357"/>
        <w:rPr>
          <w:rFonts w:asciiTheme="minorHAnsi" w:hAnsiTheme="minorHAnsi" w:cstheme="minorHAnsi"/>
          <w:sz w:val="22"/>
          <w:szCs w:val="22"/>
          <w:lang w:val="en-US"/>
        </w:rPr>
      </w:pPr>
    </w:p>
    <w:p w14:paraId="613B2F3A" w14:textId="4AF3C651" w:rsidR="008147B3" w:rsidRDefault="008147B3" w:rsidP="007F79AA">
      <w:pPr>
        <w:pStyle w:val="NumberText"/>
        <w:numPr>
          <w:ilvl w:val="0"/>
          <w:numId w:val="47"/>
        </w:numPr>
        <w:ind w:left="357" w:hanging="357"/>
        <w:rPr>
          <w:rFonts w:asciiTheme="minorHAnsi" w:hAnsiTheme="minorHAnsi" w:cstheme="minorHAnsi"/>
          <w:sz w:val="22"/>
          <w:szCs w:val="22"/>
        </w:rPr>
      </w:pPr>
      <w:r>
        <w:rPr>
          <w:rFonts w:asciiTheme="minorHAnsi" w:hAnsiTheme="minorHAnsi" w:cstheme="minorHAnsi"/>
          <w:sz w:val="22"/>
          <w:szCs w:val="22"/>
        </w:rPr>
        <w:t xml:space="preserve">Garantované náklady, kterými jsou </w:t>
      </w:r>
      <w:r w:rsidR="003731D8">
        <w:rPr>
          <w:rFonts w:asciiTheme="minorHAnsi" w:hAnsiTheme="minorHAnsi" w:cstheme="minorHAnsi"/>
          <w:sz w:val="22"/>
          <w:szCs w:val="22"/>
        </w:rPr>
        <w:t xml:space="preserve">náklady na nákup paliv, energie a vody a náklady </w:t>
      </w:r>
      <w:r w:rsidR="00D451D4">
        <w:rPr>
          <w:rFonts w:asciiTheme="minorHAnsi" w:hAnsiTheme="minorHAnsi" w:cstheme="minorHAnsi"/>
          <w:sz w:val="22"/>
          <w:szCs w:val="22"/>
        </w:rPr>
        <w:t>n</w:t>
      </w:r>
      <w:r w:rsidR="003731D8">
        <w:rPr>
          <w:rFonts w:asciiTheme="minorHAnsi" w:hAnsiTheme="minorHAnsi" w:cstheme="minorHAnsi"/>
          <w:sz w:val="22"/>
          <w:szCs w:val="22"/>
        </w:rPr>
        <w:t xml:space="preserve">a </w:t>
      </w:r>
      <w:r w:rsidR="00D451D4">
        <w:rPr>
          <w:rFonts w:asciiTheme="minorHAnsi" w:hAnsiTheme="minorHAnsi" w:cstheme="minorHAnsi"/>
          <w:sz w:val="22"/>
          <w:szCs w:val="22"/>
        </w:rPr>
        <w:t xml:space="preserve">běžnou </w:t>
      </w:r>
      <w:r w:rsidR="003731D8">
        <w:rPr>
          <w:rFonts w:asciiTheme="minorHAnsi" w:hAnsiTheme="minorHAnsi" w:cstheme="minorHAnsi"/>
          <w:sz w:val="22"/>
          <w:szCs w:val="22"/>
        </w:rPr>
        <w:t xml:space="preserve">údržbu </w:t>
      </w:r>
      <w:r w:rsidR="006E0A96">
        <w:rPr>
          <w:rFonts w:asciiTheme="minorHAnsi" w:hAnsiTheme="minorHAnsi" w:cstheme="minorHAnsi"/>
          <w:sz w:val="22"/>
          <w:szCs w:val="22"/>
        </w:rPr>
        <w:t>zařízení instalovaných v rámci základních opatření</w:t>
      </w:r>
      <w:r w:rsidR="00D451D4">
        <w:rPr>
          <w:rFonts w:asciiTheme="minorHAnsi" w:hAnsiTheme="minorHAnsi" w:cstheme="minorHAnsi"/>
          <w:sz w:val="22"/>
          <w:szCs w:val="22"/>
        </w:rPr>
        <w:t xml:space="preserve">. Garantované náklady budou stanoveny </w:t>
      </w:r>
      <w:r w:rsidR="003731D8">
        <w:rPr>
          <w:rFonts w:asciiTheme="minorHAnsi" w:hAnsiTheme="minorHAnsi" w:cstheme="minorHAnsi"/>
          <w:sz w:val="22"/>
          <w:szCs w:val="22"/>
        </w:rPr>
        <w:t xml:space="preserve">na základě garantované spotřeby a </w:t>
      </w:r>
      <w:r w:rsidR="00466532">
        <w:rPr>
          <w:rFonts w:asciiTheme="minorHAnsi" w:hAnsiTheme="minorHAnsi" w:cstheme="minorHAnsi"/>
          <w:sz w:val="22"/>
          <w:szCs w:val="22"/>
        </w:rPr>
        <w:t>stálých</w:t>
      </w:r>
      <w:r w:rsidR="003731D8">
        <w:rPr>
          <w:rFonts w:asciiTheme="minorHAnsi" w:hAnsiTheme="minorHAnsi" w:cstheme="minorHAnsi"/>
          <w:sz w:val="22"/>
          <w:szCs w:val="22"/>
        </w:rPr>
        <w:t xml:space="preserve"> cen </w:t>
      </w:r>
      <w:r w:rsidR="00D451D4">
        <w:rPr>
          <w:rFonts w:asciiTheme="minorHAnsi" w:hAnsiTheme="minorHAnsi" w:cstheme="minorHAnsi"/>
          <w:sz w:val="22"/>
          <w:szCs w:val="22"/>
        </w:rPr>
        <w:t xml:space="preserve">paliv, </w:t>
      </w:r>
      <w:r w:rsidR="003731D8">
        <w:rPr>
          <w:rFonts w:asciiTheme="minorHAnsi" w:hAnsiTheme="minorHAnsi" w:cstheme="minorHAnsi"/>
          <w:sz w:val="22"/>
          <w:szCs w:val="22"/>
        </w:rPr>
        <w:t>energie a vody</w:t>
      </w:r>
      <w:r w:rsidR="00466532">
        <w:rPr>
          <w:rFonts w:asciiTheme="minorHAnsi" w:hAnsiTheme="minorHAnsi" w:cstheme="minorHAnsi"/>
          <w:sz w:val="22"/>
          <w:szCs w:val="22"/>
        </w:rPr>
        <w:t>, tzn. cen paliv, energie a vody v referenčním roce</w:t>
      </w:r>
      <w:r>
        <w:rPr>
          <w:rFonts w:asciiTheme="minorHAnsi" w:hAnsiTheme="minorHAnsi" w:cstheme="minorHAnsi"/>
          <w:sz w:val="22"/>
          <w:szCs w:val="22"/>
        </w:rPr>
        <w:t>.</w:t>
      </w:r>
      <w:r w:rsidR="006E0A96">
        <w:rPr>
          <w:rFonts w:asciiTheme="minorHAnsi" w:hAnsiTheme="minorHAnsi" w:cstheme="minorHAnsi"/>
          <w:sz w:val="22"/>
          <w:szCs w:val="22"/>
        </w:rPr>
        <w:t xml:space="preserve"> Budou uvedeny </w:t>
      </w:r>
      <w:r w:rsidR="00D451D4">
        <w:rPr>
          <w:rFonts w:asciiTheme="minorHAnsi" w:hAnsiTheme="minorHAnsi" w:cstheme="minorHAnsi"/>
          <w:sz w:val="22"/>
          <w:szCs w:val="22"/>
        </w:rPr>
        <w:t xml:space="preserve">roční a kumulované náklady. </w:t>
      </w:r>
      <w:r w:rsidR="00D451D4" w:rsidRPr="000E6986">
        <w:rPr>
          <w:rFonts w:asciiTheme="minorHAnsi" w:hAnsiTheme="minorHAnsi" w:cstheme="minorHAnsi"/>
          <w:sz w:val="22"/>
          <w:szCs w:val="22"/>
        </w:rPr>
        <w:t xml:space="preserve">ESCO na sebe přejímá závazek, že v důsledku provedených opatření budou po dobu poskytování garance v jednotlivých zúčtovacích obdobích dosaženy následující garantované </w:t>
      </w:r>
      <w:r w:rsidR="00D451D4">
        <w:rPr>
          <w:rFonts w:asciiTheme="minorHAnsi" w:hAnsiTheme="minorHAnsi" w:cstheme="minorHAnsi"/>
          <w:sz w:val="22"/>
          <w:szCs w:val="22"/>
        </w:rPr>
        <w:t>náklady:</w:t>
      </w:r>
    </w:p>
    <w:p w14:paraId="70BF1ECA" w14:textId="77777777" w:rsidR="006E0A96" w:rsidRPr="00000844" w:rsidRDefault="006E0A96" w:rsidP="00000844">
      <w:pPr>
        <w:pStyle w:val="NumberText"/>
        <w:numPr>
          <w:ilvl w:val="0"/>
          <w:numId w:val="0"/>
        </w:numPr>
        <w:ind w:left="357"/>
        <w:rPr>
          <w:rFonts w:asciiTheme="minorHAnsi" w:hAnsiTheme="minorHAnsi" w:cstheme="minorHAnsi"/>
          <w:sz w:val="22"/>
          <w:szCs w:val="22"/>
        </w:rPr>
      </w:pPr>
      <w:r w:rsidRPr="00000844">
        <w:rPr>
          <w:rFonts w:asciiTheme="minorHAnsi" w:hAnsiTheme="minorHAnsi" w:cstheme="minorHAnsi"/>
          <w:sz w:val="22"/>
          <w:szCs w:val="22"/>
        </w:rPr>
        <w:t>[</w:t>
      </w:r>
      <w:r w:rsidRPr="000E6986">
        <w:rPr>
          <w:rFonts w:asciiTheme="minorHAnsi" w:hAnsiTheme="minorHAnsi" w:cstheme="minorHAnsi"/>
          <w:sz w:val="22"/>
          <w:szCs w:val="22"/>
        </w:rPr>
        <w:t>DOPLNÍ ESCO</w:t>
      </w:r>
      <w:r w:rsidRPr="00000844">
        <w:rPr>
          <w:rFonts w:asciiTheme="minorHAnsi" w:hAnsiTheme="minorHAnsi" w:cstheme="minorHAnsi"/>
          <w:sz w:val="22"/>
          <w:szCs w:val="22"/>
        </w:rPr>
        <w:t>]</w:t>
      </w:r>
    </w:p>
    <w:p w14:paraId="5F32BB73" w14:textId="77777777" w:rsidR="00475A19" w:rsidRDefault="00475A19" w:rsidP="00000844">
      <w:pPr>
        <w:pStyle w:val="NumberText"/>
        <w:numPr>
          <w:ilvl w:val="0"/>
          <w:numId w:val="0"/>
        </w:numPr>
        <w:ind w:left="357"/>
        <w:rPr>
          <w:rFonts w:asciiTheme="minorHAnsi" w:hAnsiTheme="minorHAnsi" w:cstheme="minorHAnsi"/>
          <w:sz w:val="22"/>
          <w:szCs w:val="22"/>
        </w:rPr>
      </w:pPr>
    </w:p>
    <w:p w14:paraId="20D32309" w14:textId="77777777" w:rsidR="00B74D9A" w:rsidRPr="000E6986" w:rsidRDefault="00B74D9A" w:rsidP="00000844">
      <w:pPr>
        <w:pStyle w:val="NumberText"/>
        <w:numPr>
          <w:ilvl w:val="0"/>
          <w:numId w:val="0"/>
        </w:numPr>
        <w:rPr>
          <w:rFonts w:asciiTheme="minorHAnsi" w:hAnsiTheme="minorHAnsi" w:cstheme="minorHAnsi"/>
          <w:sz w:val="22"/>
          <w:szCs w:val="22"/>
        </w:rPr>
      </w:pPr>
    </w:p>
    <w:p w14:paraId="2A47A270" w14:textId="0C312867" w:rsidR="00EA1A40" w:rsidRDefault="00FF4B69" w:rsidP="007F79AA">
      <w:pPr>
        <w:pStyle w:val="NumberText"/>
        <w:numPr>
          <w:ilvl w:val="0"/>
          <w:numId w:val="47"/>
        </w:numPr>
        <w:ind w:left="357" w:hanging="357"/>
        <w:rPr>
          <w:rFonts w:asciiTheme="minorHAnsi" w:hAnsiTheme="minorHAnsi" w:cstheme="minorHAnsi"/>
          <w:sz w:val="22"/>
          <w:szCs w:val="22"/>
        </w:rPr>
      </w:pPr>
      <w:r w:rsidRPr="000E6986">
        <w:rPr>
          <w:rFonts w:asciiTheme="minorHAnsi" w:hAnsiTheme="minorHAnsi" w:cstheme="minorHAnsi"/>
          <w:sz w:val="22"/>
          <w:szCs w:val="22"/>
        </w:rPr>
        <w:t>ESCO se zavazuje za příslušné zúčtovací období uhradit Klientovi sankci ve výši rozdílu mezi</w:t>
      </w:r>
      <w:r w:rsidR="00197D4E" w:rsidRPr="000E6986">
        <w:rPr>
          <w:rFonts w:asciiTheme="minorHAnsi" w:hAnsiTheme="minorHAnsi" w:cstheme="minorHAnsi"/>
          <w:sz w:val="22"/>
          <w:szCs w:val="22"/>
        </w:rPr>
        <w:t xml:space="preserve"> </w:t>
      </w:r>
      <w:r w:rsidRPr="000E6986">
        <w:rPr>
          <w:rFonts w:asciiTheme="minorHAnsi" w:hAnsiTheme="minorHAnsi" w:cstheme="minorHAnsi"/>
          <w:sz w:val="22"/>
          <w:szCs w:val="22"/>
        </w:rPr>
        <w:t>náklad</w:t>
      </w:r>
      <w:r w:rsidR="00CB702D" w:rsidRPr="000E6986">
        <w:rPr>
          <w:rFonts w:asciiTheme="minorHAnsi" w:hAnsiTheme="minorHAnsi" w:cstheme="minorHAnsi"/>
          <w:sz w:val="22"/>
          <w:szCs w:val="22"/>
        </w:rPr>
        <w:t>y vypočtenými ze skutečně dosažené výše spotřeby v příslušném zúčtovacím období a</w:t>
      </w:r>
      <w:r w:rsidR="00197D4E" w:rsidRPr="000E6986">
        <w:rPr>
          <w:rFonts w:asciiTheme="minorHAnsi" w:hAnsiTheme="minorHAnsi" w:cstheme="minorHAnsi"/>
          <w:sz w:val="22"/>
          <w:szCs w:val="22"/>
        </w:rPr>
        <w:t xml:space="preserve"> garantovanou výší nákladů zvýšenou o 10 % </w:t>
      </w:r>
      <w:r w:rsidR="009261C5" w:rsidRPr="000E6986">
        <w:rPr>
          <w:rFonts w:asciiTheme="minorHAnsi" w:hAnsiTheme="minorHAnsi" w:cstheme="minorHAnsi"/>
          <w:sz w:val="22"/>
          <w:szCs w:val="22"/>
        </w:rPr>
        <w:t xml:space="preserve">z hodnoty garantované výše nákladů vypočtené z garantované spotřeby </w:t>
      </w:r>
      <w:r w:rsidRPr="000E6986">
        <w:rPr>
          <w:rFonts w:asciiTheme="minorHAnsi" w:hAnsiTheme="minorHAnsi" w:cstheme="minorHAnsi"/>
          <w:sz w:val="22"/>
          <w:szCs w:val="22"/>
        </w:rPr>
        <w:t>v příslušném zúčtovacím období</w:t>
      </w:r>
      <w:r w:rsidR="00DF5953">
        <w:rPr>
          <w:rFonts w:asciiTheme="minorHAnsi" w:hAnsiTheme="minorHAnsi" w:cstheme="minorHAnsi"/>
          <w:sz w:val="22"/>
          <w:szCs w:val="22"/>
        </w:rPr>
        <w:t xml:space="preserve"> </w:t>
      </w:r>
      <w:r w:rsidR="00DF5953" w:rsidRPr="00DF5953">
        <w:rPr>
          <w:rFonts w:asciiTheme="minorHAnsi" w:hAnsiTheme="minorHAnsi" w:cstheme="minorHAnsi"/>
          <w:sz w:val="22"/>
          <w:szCs w:val="22"/>
        </w:rPr>
        <w:t xml:space="preserve">a s využitím referenčních cen </w:t>
      </w:r>
      <w:r w:rsidR="006E0A96">
        <w:rPr>
          <w:rFonts w:asciiTheme="minorHAnsi" w:hAnsiTheme="minorHAnsi" w:cstheme="minorHAnsi"/>
          <w:sz w:val="22"/>
          <w:szCs w:val="22"/>
        </w:rPr>
        <w:t xml:space="preserve">paliv, </w:t>
      </w:r>
      <w:r w:rsidR="00DF5953" w:rsidRPr="00DF5953">
        <w:rPr>
          <w:rFonts w:asciiTheme="minorHAnsi" w:hAnsiTheme="minorHAnsi" w:cstheme="minorHAnsi"/>
          <w:sz w:val="22"/>
          <w:szCs w:val="22"/>
        </w:rPr>
        <w:t>energie a vody</w:t>
      </w:r>
      <w:r w:rsidR="009261C5" w:rsidRPr="000E6986">
        <w:rPr>
          <w:rFonts w:asciiTheme="minorHAnsi" w:hAnsiTheme="minorHAnsi" w:cstheme="minorHAnsi"/>
          <w:sz w:val="22"/>
          <w:szCs w:val="22"/>
        </w:rPr>
        <w:t>. Tento postup bude aplikován v případě, že skutečná výše nákladů, zvýšená o 10 % z hodnoty garantované výše nákladů vypočtené z garantované spotřeby v příslušném zúčtovacím období</w:t>
      </w:r>
      <w:r w:rsidR="00DF5953">
        <w:rPr>
          <w:rFonts w:asciiTheme="minorHAnsi" w:hAnsiTheme="minorHAnsi" w:cstheme="minorHAnsi"/>
          <w:sz w:val="22"/>
          <w:szCs w:val="22"/>
        </w:rPr>
        <w:t xml:space="preserve"> </w:t>
      </w:r>
      <w:r w:rsidR="00DF5953" w:rsidRPr="00DF5953">
        <w:rPr>
          <w:rFonts w:asciiTheme="minorHAnsi" w:hAnsiTheme="minorHAnsi" w:cstheme="minorHAnsi"/>
          <w:sz w:val="22"/>
          <w:szCs w:val="22"/>
        </w:rPr>
        <w:t>a s využitím referenčních cen</w:t>
      </w:r>
      <w:r w:rsidR="006E0A96">
        <w:rPr>
          <w:rFonts w:asciiTheme="minorHAnsi" w:hAnsiTheme="minorHAnsi" w:cstheme="minorHAnsi"/>
          <w:sz w:val="22"/>
          <w:szCs w:val="22"/>
        </w:rPr>
        <w:t xml:space="preserve"> paliv,</w:t>
      </w:r>
      <w:r w:rsidR="00DF5953" w:rsidRPr="00DF5953">
        <w:rPr>
          <w:rFonts w:asciiTheme="minorHAnsi" w:hAnsiTheme="minorHAnsi" w:cstheme="minorHAnsi"/>
          <w:sz w:val="22"/>
          <w:szCs w:val="22"/>
        </w:rPr>
        <w:t xml:space="preserve"> energie a vody</w:t>
      </w:r>
      <w:r w:rsidR="009261C5" w:rsidRPr="000E6986">
        <w:rPr>
          <w:rFonts w:asciiTheme="minorHAnsi" w:hAnsiTheme="minorHAnsi" w:cstheme="minorHAnsi"/>
          <w:sz w:val="22"/>
          <w:szCs w:val="22"/>
        </w:rPr>
        <w:t>, bude překročena</w:t>
      </w:r>
      <w:r w:rsidRPr="000E6986">
        <w:rPr>
          <w:rFonts w:asciiTheme="minorHAnsi" w:hAnsiTheme="minorHAnsi" w:cstheme="minorHAnsi"/>
          <w:sz w:val="22"/>
          <w:szCs w:val="22"/>
        </w:rPr>
        <w:t>.</w:t>
      </w:r>
    </w:p>
    <w:p w14:paraId="54E7BD7A" w14:textId="77777777" w:rsidR="00466532" w:rsidRDefault="00466532" w:rsidP="00000844">
      <w:pPr>
        <w:pStyle w:val="NumberText"/>
        <w:numPr>
          <w:ilvl w:val="0"/>
          <w:numId w:val="0"/>
        </w:numPr>
        <w:ind w:left="357"/>
        <w:rPr>
          <w:rFonts w:asciiTheme="minorHAnsi" w:hAnsiTheme="minorHAnsi" w:cstheme="minorHAnsi"/>
          <w:sz w:val="22"/>
          <w:szCs w:val="22"/>
        </w:rPr>
      </w:pPr>
    </w:p>
    <w:p w14:paraId="51618D0B" w14:textId="77777777" w:rsidR="00466532" w:rsidRPr="000E6986" w:rsidRDefault="00466532" w:rsidP="00466532">
      <w:pPr>
        <w:pStyle w:val="NumberText"/>
        <w:numPr>
          <w:ilvl w:val="0"/>
          <w:numId w:val="47"/>
        </w:numPr>
        <w:ind w:left="357" w:hanging="357"/>
        <w:rPr>
          <w:rFonts w:asciiTheme="minorHAnsi" w:hAnsiTheme="minorHAnsi" w:cstheme="minorHAnsi"/>
          <w:sz w:val="22"/>
          <w:szCs w:val="22"/>
        </w:rPr>
      </w:pPr>
      <w:r w:rsidRPr="000E6986">
        <w:rPr>
          <w:rFonts w:asciiTheme="minorHAnsi" w:hAnsiTheme="minorHAnsi" w:cstheme="minorHAnsi"/>
          <w:sz w:val="22"/>
          <w:szCs w:val="22"/>
        </w:rPr>
        <w:t xml:space="preserve">Způsob výpočtu sankce a výše sankce za nedosažení </w:t>
      </w:r>
      <w:r>
        <w:rPr>
          <w:rFonts w:asciiTheme="minorHAnsi" w:hAnsiTheme="minorHAnsi" w:cstheme="minorHAnsi"/>
          <w:sz w:val="22"/>
          <w:szCs w:val="22"/>
        </w:rPr>
        <w:t>garantovaných nákladů</w:t>
      </w:r>
      <w:r w:rsidRPr="000E6986">
        <w:rPr>
          <w:rFonts w:asciiTheme="minorHAnsi" w:hAnsiTheme="minorHAnsi" w:cstheme="minorHAnsi"/>
          <w:sz w:val="22"/>
          <w:szCs w:val="22"/>
        </w:rPr>
        <w:t>:</w:t>
      </w:r>
    </w:p>
    <w:p w14:paraId="5663032A" w14:textId="0021EF53" w:rsidR="00466532" w:rsidRPr="000E6986" w:rsidRDefault="00466532" w:rsidP="00000844">
      <w:pPr>
        <w:pStyle w:val="NumberText"/>
        <w:numPr>
          <w:ilvl w:val="0"/>
          <w:numId w:val="0"/>
        </w:numPr>
        <w:ind w:left="357"/>
        <w:rPr>
          <w:rFonts w:asciiTheme="minorHAnsi" w:hAnsiTheme="minorHAnsi" w:cstheme="minorHAnsi"/>
          <w:sz w:val="22"/>
          <w:szCs w:val="22"/>
        </w:rPr>
      </w:pPr>
      <w:r w:rsidRPr="009E5FD4">
        <w:rPr>
          <w:rFonts w:asciiTheme="minorHAnsi" w:hAnsiTheme="minorHAnsi" w:cstheme="minorHAnsi"/>
          <w:sz w:val="22"/>
          <w:szCs w:val="22"/>
        </w:rPr>
        <w:t>[</w:t>
      </w:r>
      <w:r w:rsidRPr="000E6986">
        <w:rPr>
          <w:rFonts w:asciiTheme="minorHAnsi" w:hAnsiTheme="minorHAnsi" w:cstheme="minorHAnsi"/>
          <w:sz w:val="22"/>
          <w:szCs w:val="22"/>
        </w:rPr>
        <w:t>DOPLNÍ ESCO</w:t>
      </w:r>
      <w:r w:rsidRPr="009E5FD4">
        <w:rPr>
          <w:rFonts w:asciiTheme="minorHAnsi" w:hAnsiTheme="minorHAnsi" w:cstheme="minorHAnsi"/>
          <w:sz w:val="22"/>
          <w:szCs w:val="22"/>
        </w:rPr>
        <w:t>]</w:t>
      </w:r>
    </w:p>
    <w:p w14:paraId="4902640D" w14:textId="1D1AE464" w:rsidR="00B74D9A" w:rsidRPr="000E6986" w:rsidRDefault="00B74D9A" w:rsidP="00087AC8">
      <w:pPr>
        <w:pStyle w:val="NumberText"/>
        <w:numPr>
          <w:ilvl w:val="0"/>
          <w:numId w:val="0"/>
        </w:numPr>
        <w:ind w:left="357"/>
        <w:rPr>
          <w:rFonts w:asciiTheme="minorHAnsi" w:hAnsiTheme="minorHAnsi" w:cstheme="minorHAnsi"/>
          <w:sz w:val="22"/>
          <w:szCs w:val="22"/>
        </w:rPr>
      </w:pPr>
    </w:p>
    <w:p w14:paraId="256AA1AA" w14:textId="0282A65E" w:rsidR="009D3A23" w:rsidRDefault="00FF4B69" w:rsidP="007F79AA">
      <w:pPr>
        <w:pStyle w:val="NumberText"/>
        <w:numPr>
          <w:ilvl w:val="0"/>
          <w:numId w:val="47"/>
        </w:numPr>
        <w:ind w:left="357" w:hanging="357"/>
        <w:rPr>
          <w:rFonts w:asciiTheme="minorHAnsi" w:hAnsiTheme="minorHAnsi" w:cstheme="minorHAnsi"/>
          <w:sz w:val="22"/>
          <w:szCs w:val="22"/>
        </w:rPr>
      </w:pPr>
      <w:r w:rsidRPr="000E6986">
        <w:rPr>
          <w:rFonts w:asciiTheme="minorHAnsi" w:hAnsiTheme="minorHAnsi" w:cstheme="minorHAnsi"/>
          <w:sz w:val="22"/>
          <w:szCs w:val="22"/>
        </w:rPr>
        <w:t>Způsob výpočtu prémie a výše prémie</w:t>
      </w:r>
      <w:r w:rsidR="009261C5" w:rsidRPr="000E6986">
        <w:rPr>
          <w:rFonts w:asciiTheme="minorHAnsi" w:hAnsiTheme="minorHAnsi" w:cstheme="minorHAnsi"/>
          <w:sz w:val="22"/>
          <w:szCs w:val="22"/>
        </w:rPr>
        <w:t xml:space="preserve"> </w:t>
      </w:r>
      <w:r w:rsidRPr="000E6986">
        <w:rPr>
          <w:rFonts w:asciiTheme="minorHAnsi" w:hAnsiTheme="minorHAnsi" w:cstheme="minorHAnsi"/>
          <w:sz w:val="22"/>
          <w:szCs w:val="22"/>
        </w:rPr>
        <w:t xml:space="preserve">bude v souladu se smlouvou, článkem 21 smlouvy. Celková velikost prémie pro ESCO bude stanovena jako </w:t>
      </w:r>
      <w:r w:rsidR="009261C5" w:rsidRPr="000E6986">
        <w:rPr>
          <w:rFonts w:asciiTheme="minorHAnsi" w:hAnsiTheme="minorHAnsi" w:cstheme="minorHAnsi"/>
          <w:sz w:val="22"/>
          <w:szCs w:val="22"/>
        </w:rPr>
        <w:t>50</w:t>
      </w:r>
      <w:r w:rsidRPr="000E6986">
        <w:rPr>
          <w:rFonts w:asciiTheme="minorHAnsi" w:hAnsiTheme="minorHAnsi" w:cstheme="minorHAnsi"/>
          <w:sz w:val="22"/>
          <w:szCs w:val="22"/>
        </w:rPr>
        <w:t xml:space="preserve"> % rozdílu mezi </w:t>
      </w:r>
      <w:r w:rsidR="00E926C1" w:rsidRPr="000E6986">
        <w:rPr>
          <w:rFonts w:asciiTheme="minorHAnsi" w:hAnsiTheme="minorHAnsi" w:cstheme="minorHAnsi"/>
          <w:sz w:val="22"/>
          <w:szCs w:val="22"/>
        </w:rPr>
        <w:t xml:space="preserve">náklady vypočtenými z garantované spotřeby za příslušné zúčtovací období snížené o 10 % z hodnoty garantované výše nákladů vypočtené z garantované spotřeby v příslušném zúčtovacím období </w:t>
      </w:r>
      <w:r w:rsidR="00DF5953" w:rsidRPr="00DF5953">
        <w:rPr>
          <w:rFonts w:asciiTheme="minorHAnsi" w:hAnsiTheme="minorHAnsi" w:cstheme="minorHAnsi"/>
          <w:sz w:val="22"/>
          <w:szCs w:val="22"/>
        </w:rPr>
        <w:t xml:space="preserve">a s využitím referenčních cen </w:t>
      </w:r>
      <w:r w:rsidR="006E0A96">
        <w:rPr>
          <w:rFonts w:asciiTheme="minorHAnsi" w:hAnsiTheme="minorHAnsi" w:cstheme="minorHAnsi"/>
          <w:sz w:val="22"/>
          <w:szCs w:val="22"/>
        </w:rPr>
        <w:t xml:space="preserve">paliv, </w:t>
      </w:r>
      <w:r w:rsidR="00DF5953" w:rsidRPr="00DF5953">
        <w:rPr>
          <w:rFonts w:asciiTheme="minorHAnsi" w:hAnsiTheme="minorHAnsi" w:cstheme="minorHAnsi"/>
          <w:sz w:val="22"/>
          <w:szCs w:val="22"/>
        </w:rPr>
        <w:t>energie a vody</w:t>
      </w:r>
      <w:r w:rsidR="00DF5953" w:rsidRPr="000E6986">
        <w:rPr>
          <w:rFonts w:asciiTheme="minorHAnsi" w:hAnsiTheme="minorHAnsi" w:cstheme="minorHAnsi"/>
          <w:sz w:val="22"/>
          <w:szCs w:val="22"/>
        </w:rPr>
        <w:t xml:space="preserve"> </w:t>
      </w:r>
      <w:r w:rsidR="00E926C1" w:rsidRPr="000E6986">
        <w:rPr>
          <w:rFonts w:asciiTheme="minorHAnsi" w:hAnsiTheme="minorHAnsi" w:cstheme="minorHAnsi"/>
          <w:sz w:val="22"/>
          <w:szCs w:val="22"/>
        </w:rPr>
        <w:t xml:space="preserve">a </w:t>
      </w:r>
      <w:r w:rsidRPr="000E6986">
        <w:rPr>
          <w:rFonts w:asciiTheme="minorHAnsi" w:hAnsiTheme="minorHAnsi" w:cstheme="minorHAnsi"/>
          <w:sz w:val="22"/>
          <w:szCs w:val="22"/>
        </w:rPr>
        <w:t>náklad</w:t>
      </w:r>
      <w:r w:rsidR="00CB702D" w:rsidRPr="000E6986">
        <w:rPr>
          <w:rFonts w:asciiTheme="minorHAnsi" w:hAnsiTheme="minorHAnsi" w:cstheme="minorHAnsi"/>
          <w:sz w:val="22"/>
          <w:szCs w:val="22"/>
        </w:rPr>
        <w:t xml:space="preserve">y vypočtenými ze skutečně dosažené výše spotřeby </w:t>
      </w:r>
      <w:r w:rsidRPr="000E6986">
        <w:rPr>
          <w:rFonts w:asciiTheme="minorHAnsi" w:hAnsiTheme="minorHAnsi" w:cstheme="minorHAnsi"/>
          <w:sz w:val="22"/>
          <w:szCs w:val="22"/>
        </w:rPr>
        <w:t>v příslušném zúčtovacím období</w:t>
      </w:r>
      <w:r w:rsidR="00DF5953">
        <w:rPr>
          <w:rFonts w:asciiTheme="minorHAnsi" w:hAnsiTheme="minorHAnsi" w:cstheme="minorHAnsi"/>
          <w:sz w:val="22"/>
          <w:szCs w:val="22"/>
        </w:rPr>
        <w:t xml:space="preserve"> </w:t>
      </w:r>
      <w:r w:rsidR="00DF5953" w:rsidRPr="00DF5953">
        <w:rPr>
          <w:rFonts w:asciiTheme="minorHAnsi" w:hAnsiTheme="minorHAnsi" w:cstheme="minorHAnsi"/>
          <w:sz w:val="22"/>
          <w:szCs w:val="22"/>
        </w:rPr>
        <w:t xml:space="preserve">a s využitím referenčních cen </w:t>
      </w:r>
      <w:r w:rsidR="006E0A96">
        <w:rPr>
          <w:rFonts w:asciiTheme="minorHAnsi" w:hAnsiTheme="minorHAnsi" w:cstheme="minorHAnsi"/>
          <w:sz w:val="22"/>
          <w:szCs w:val="22"/>
        </w:rPr>
        <w:t xml:space="preserve">paliv, </w:t>
      </w:r>
      <w:r w:rsidR="00DF5953" w:rsidRPr="00DF5953">
        <w:rPr>
          <w:rFonts w:asciiTheme="minorHAnsi" w:hAnsiTheme="minorHAnsi" w:cstheme="minorHAnsi"/>
          <w:sz w:val="22"/>
          <w:szCs w:val="22"/>
        </w:rPr>
        <w:t>energie a vody</w:t>
      </w:r>
      <w:r w:rsidR="00E926C1" w:rsidRPr="000E6986">
        <w:rPr>
          <w:rFonts w:asciiTheme="minorHAnsi" w:hAnsiTheme="minorHAnsi" w:cstheme="minorHAnsi"/>
          <w:sz w:val="22"/>
          <w:szCs w:val="22"/>
        </w:rPr>
        <w:t xml:space="preserve">. </w:t>
      </w:r>
      <w:r w:rsidR="009261C5" w:rsidRPr="000E6986">
        <w:rPr>
          <w:rFonts w:asciiTheme="minorHAnsi" w:hAnsiTheme="minorHAnsi" w:cstheme="minorHAnsi"/>
          <w:sz w:val="22"/>
          <w:szCs w:val="22"/>
        </w:rPr>
        <w:t>Tento postup bude aplikován v případě, že skutečná výše nákladů, snížená o 10 % z hodnoty garantované výše nákladů vypočtené z garantované spotřeby v příslušném zúčtovacím období</w:t>
      </w:r>
      <w:r w:rsidR="00DF5953">
        <w:rPr>
          <w:rFonts w:asciiTheme="minorHAnsi" w:hAnsiTheme="minorHAnsi" w:cstheme="minorHAnsi"/>
          <w:sz w:val="22"/>
          <w:szCs w:val="22"/>
        </w:rPr>
        <w:t xml:space="preserve"> </w:t>
      </w:r>
      <w:r w:rsidR="00DF5953" w:rsidRPr="00DF5953">
        <w:rPr>
          <w:rFonts w:asciiTheme="minorHAnsi" w:hAnsiTheme="minorHAnsi" w:cstheme="minorHAnsi"/>
          <w:sz w:val="22"/>
          <w:szCs w:val="22"/>
        </w:rPr>
        <w:t xml:space="preserve">a s využitím referenčních cen </w:t>
      </w:r>
      <w:r w:rsidR="006E0A96">
        <w:rPr>
          <w:rFonts w:asciiTheme="minorHAnsi" w:hAnsiTheme="minorHAnsi" w:cstheme="minorHAnsi"/>
          <w:sz w:val="22"/>
          <w:szCs w:val="22"/>
        </w:rPr>
        <w:t xml:space="preserve">paliv, </w:t>
      </w:r>
      <w:r w:rsidR="00DF5953" w:rsidRPr="00DF5953">
        <w:rPr>
          <w:rFonts w:asciiTheme="minorHAnsi" w:hAnsiTheme="minorHAnsi" w:cstheme="minorHAnsi"/>
          <w:sz w:val="22"/>
          <w:szCs w:val="22"/>
        </w:rPr>
        <w:t>energie a vody</w:t>
      </w:r>
      <w:r w:rsidR="009261C5" w:rsidRPr="000E6986">
        <w:rPr>
          <w:rFonts w:asciiTheme="minorHAnsi" w:hAnsiTheme="minorHAnsi" w:cstheme="minorHAnsi"/>
          <w:sz w:val="22"/>
          <w:szCs w:val="22"/>
        </w:rPr>
        <w:t>, bude podkročena.</w:t>
      </w:r>
    </w:p>
    <w:p w14:paraId="693523C3" w14:textId="78674658" w:rsidR="00466532" w:rsidRDefault="00466532" w:rsidP="00466532">
      <w:pPr>
        <w:pStyle w:val="NumberText"/>
        <w:numPr>
          <w:ilvl w:val="0"/>
          <w:numId w:val="0"/>
        </w:numPr>
        <w:rPr>
          <w:rFonts w:asciiTheme="minorHAnsi" w:hAnsiTheme="minorHAnsi" w:cstheme="minorHAnsi"/>
          <w:sz w:val="22"/>
          <w:szCs w:val="22"/>
        </w:rPr>
      </w:pPr>
    </w:p>
    <w:p w14:paraId="34BA1F7A" w14:textId="583C4BA8" w:rsidR="00466532" w:rsidRPr="000E6986" w:rsidRDefault="00466532" w:rsidP="00466532">
      <w:pPr>
        <w:pStyle w:val="NumberText"/>
        <w:numPr>
          <w:ilvl w:val="0"/>
          <w:numId w:val="47"/>
        </w:numPr>
        <w:ind w:left="357" w:hanging="357"/>
        <w:rPr>
          <w:rFonts w:asciiTheme="minorHAnsi" w:hAnsiTheme="minorHAnsi" w:cstheme="minorHAnsi"/>
          <w:sz w:val="22"/>
          <w:szCs w:val="22"/>
        </w:rPr>
      </w:pPr>
      <w:r w:rsidRPr="000E6986">
        <w:rPr>
          <w:rFonts w:asciiTheme="minorHAnsi" w:hAnsiTheme="minorHAnsi" w:cstheme="minorHAnsi"/>
          <w:sz w:val="22"/>
          <w:szCs w:val="22"/>
        </w:rPr>
        <w:t xml:space="preserve">Způsob výpočtu </w:t>
      </w:r>
      <w:r>
        <w:rPr>
          <w:rFonts w:asciiTheme="minorHAnsi" w:hAnsiTheme="minorHAnsi" w:cstheme="minorHAnsi"/>
          <w:sz w:val="22"/>
          <w:szCs w:val="22"/>
        </w:rPr>
        <w:t>prémie</w:t>
      </w:r>
      <w:r w:rsidRPr="000E6986">
        <w:rPr>
          <w:rFonts w:asciiTheme="minorHAnsi" w:hAnsiTheme="minorHAnsi" w:cstheme="minorHAnsi"/>
          <w:sz w:val="22"/>
          <w:szCs w:val="22"/>
        </w:rPr>
        <w:t xml:space="preserve"> a výše </w:t>
      </w:r>
      <w:r>
        <w:rPr>
          <w:rFonts w:asciiTheme="minorHAnsi" w:hAnsiTheme="minorHAnsi" w:cstheme="minorHAnsi"/>
          <w:sz w:val="22"/>
          <w:szCs w:val="22"/>
        </w:rPr>
        <w:t>prémie</w:t>
      </w:r>
      <w:r w:rsidRPr="000E6986">
        <w:rPr>
          <w:rFonts w:asciiTheme="minorHAnsi" w:hAnsiTheme="minorHAnsi" w:cstheme="minorHAnsi"/>
          <w:sz w:val="22"/>
          <w:szCs w:val="22"/>
        </w:rPr>
        <w:t xml:space="preserve"> za </w:t>
      </w:r>
      <w:r>
        <w:rPr>
          <w:rFonts w:asciiTheme="minorHAnsi" w:hAnsiTheme="minorHAnsi" w:cstheme="minorHAnsi"/>
          <w:sz w:val="22"/>
          <w:szCs w:val="22"/>
        </w:rPr>
        <w:t>podkročení</w:t>
      </w:r>
      <w:r w:rsidRPr="000E6986">
        <w:rPr>
          <w:rFonts w:asciiTheme="minorHAnsi" w:hAnsiTheme="minorHAnsi" w:cstheme="minorHAnsi"/>
          <w:sz w:val="22"/>
          <w:szCs w:val="22"/>
        </w:rPr>
        <w:t xml:space="preserve"> </w:t>
      </w:r>
      <w:r>
        <w:rPr>
          <w:rFonts w:asciiTheme="minorHAnsi" w:hAnsiTheme="minorHAnsi" w:cstheme="minorHAnsi"/>
          <w:sz w:val="22"/>
          <w:szCs w:val="22"/>
        </w:rPr>
        <w:t>garantovaných nákladů</w:t>
      </w:r>
      <w:r w:rsidRPr="000E6986">
        <w:rPr>
          <w:rFonts w:asciiTheme="minorHAnsi" w:hAnsiTheme="minorHAnsi" w:cstheme="minorHAnsi"/>
          <w:sz w:val="22"/>
          <w:szCs w:val="22"/>
        </w:rPr>
        <w:t>:</w:t>
      </w:r>
    </w:p>
    <w:p w14:paraId="2D0298C7" w14:textId="15E248E3" w:rsidR="00466532" w:rsidRPr="000E6986" w:rsidRDefault="00466532" w:rsidP="00000844">
      <w:pPr>
        <w:pStyle w:val="NumberText"/>
        <w:numPr>
          <w:ilvl w:val="0"/>
          <w:numId w:val="0"/>
        </w:numPr>
        <w:ind w:left="357"/>
        <w:rPr>
          <w:rFonts w:asciiTheme="minorHAnsi" w:hAnsiTheme="minorHAnsi" w:cstheme="minorHAnsi"/>
          <w:sz w:val="22"/>
          <w:szCs w:val="22"/>
        </w:rPr>
      </w:pPr>
      <w:r w:rsidRPr="009E5FD4">
        <w:rPr>
          <w:rFonts w:asciiTheme="minorHAnsi" w:hAnsiTheme="minorHAnsi" w:cstheme="minorHAnsi"/>
          <w:sz w:val="22"/>
          <w:szCs w:val="22"/>
        </w:rPr>
        <w:t>[</w:t>
      </w:r>
      <w:r w:rsidRPr="000E6986">
        <w:rPr>
          <w:rFonts w:asciiTheme="minorHAnsi" w:hAnsiTheme="minorHAnsi" w:cstheme="minorHAnsi"/>
          <w:sz w:val="22"/>
          <w:szCs w:val="22"/>
        </w:rPr>
        <w:t>DOPLNÍ ESCO</w:t>
      </w:r>
      <w:r w:rsidRPr="009E5FD4">
        <w:rPr>
          <w:rFonts w:asciiTheme="minorHAnsi" w:hAnsiTheme="minorHAnsi" w:cstheme="minorHAnsi"/>
          <w:sz w:val="22"/>
          <w:szCs w:val="22"/>
        </w:rPr>
        <w:t>]</w:t>
      </w:r>
    </w:p>
    <w:p w14:paraId="7194755D" w14:textId="10FCEAD7" w:rsidR="00FF4B69" w:rsidRPr="000E6986" w:rsidRDefault="009D3A23" w:rsidP="007F79AA">
      <w:pPr>
        <w:pStyle w:val="NumberText"/>
        <w:numPr>
          <w:ilvl w:val="0"/>
          <w:numId w:val="47"/>
        </w:numPr>
        <w:rPr>
          <w:rFonts w:asciiTheme="minorHAnsi" w:hAnsiTheme="minorHAnsi" w:cstheme="minorHAnsi"/>
          <w:sz w:val="22"/>
          <w:szCs w:val="22"/>
        </w:rPr>
      </w:pPr>
      <w:r w:rsidRPr="000E6986">
        <w:rPr>
          <w:rFonts w:asciiTheme="minorHAnsi" w:hAnsiTheme="minorHAnsi" w:cstheme="minorHAnsi"/>
          <w:sz w:val="22"/>
          <w:szCs w:val="22"/>
        </w:rPr>
        <w:br w:type="page"/>
      </w:r>
    </w:p>
    <w:p w14:paraId="06C8B40E" w14:textId="3BAD3BD9" w:rsidR="00FF4B69" w:rsidRPr="000E6986" w:rsidRDefault="00FF4B69" w:rsidP="009D3A23">
      <w:pPr>
        <w:pStyle w:val="Nadpis1"/>
        <w:numPr>
          <w:ilvl w:val="0"/>
          <w:numId w:val="0"/>
        </w:numPr>
      </w:pPr>
      <w:bookmarkStart w:id="208" w:name="_Toc85704332"/>
      <w:bookmarkStart w:id="209" w:name="_Toc94630892"/>
      <w:r w:rsidRPr="000E6986">
        <w:lastRenderedPageBreak/>
        <w:t>Příloha č. 6: Vyhodnocování dosažen</w:t>
      </w:r>
      <w:bookmarkEnd w:id="208"/>
      <w:r w:rsidR="009D3A23" w:rsidRPr="000E6986">
        <w:t>é spotř</w:t>
      </w:r>
      <w:r w:rsidR="00A124FC" w:rsidRPr="000E6986">
        <w:t>e</w:t>
      </w:r>
      <w:r w:rsidR="009D3A23" w:rsidRPr="000E6986">
        <w:t>by</w:t>
      </w:r>
      <w:r w:rsidR="00C86882">
        <w:t xml:space="preserve"> </w:t>
      </w:r>
      <w:r w:rsidR="008B2520">
        <w:t xml:space="preserve">paliv, </w:t>
      </w:r>
      <w:r w:rsidR="00C86882" w:rsidRPr="00C86882">
        <w:t>energie</w:t>
      </w:r>
      <w:r w:rsidR="008B2520">
        <w:t xml:space="preserve">, vody </w:t>
      </w:r>
      <w:r w:rsidR="00C86882" w:rsidRPr="00C86882">
        <w:t>a provozních nákladů</w:t>
      </w:r>
      <w:bookmarkEnd w:id="209"/>
    </w:p>
    <w:p w14:paraId="5CB02087" w14:textId="4640E667" w:rsidR="00FF4B69" w:rsidRPr="000E6986" w:rsidRDefault="00FF4B69" w:rsidP="00FF4B69">
      <w:r w:rsidRPr="000E6986">
        <w:t>Doplní ESCO</w:t>
      </w:r>
    </w:p>
    <w:p w14:paraId="6BDCB1A8" w14:textId="56364457" w:rsidR="00FF4B69" w:rsidRPr="000E6986" w:rsidRDefault="00FF4B69" w:rsidP="00FF4B69">
      <w:r w:rsidRPr="000E6986">
        <w:t>Příloha k vyhodnocování dosažen</w:t>
      </w:r>
      <w:r w:rsidR="009D3A23" w:rsidRPr="000E6986">
        <w:t xml:space="preserve">é spotřeby </w:t>
      </w:r>
      <w:r w:rsidR="008B2520">
        <w:t xml:space="preserve">paliv, </w:t>
      </w:r>
      <w:r w:rsidR="00C86882">
        <w:t>energie</w:t>
      </w:r>
      <w:r w:rsidR="008B2520">
        <w:t xml:space="preserve"> a vody</w:t>
      </w:r>
      <w:r w:rsidR="00C86882">
        <w:t xml:space="preserve"> </w:t>
      </w:r>
      <w:r w:rsidRPr="000E6986">
        <w:t xml:space="preserve">bude obsahovat všechny podstatné výpočty a údaje, využívané pro vyhodnocení dosažených a garantovaných výsledků projektu. Podkladem pro obsah této přílohy je Mezinárodní protokol k měření a verifikaci úspor (International Performance </w:t>
      </w:r>
      <w:proofErr w:type="spellStart"/>
      <w:r w:rsidRPr="000E6986">
        <w:t>Measurement</w:t>
      </w:r>
      <w:proofErr w:type="spellEnd"/>
      <w:r w:rsidRPr="000E6986">
        <w:t xml:space="preserve"> and </w:t>
      </w:r>
      <w:proofErr w:type="spellStart"/>
      <w:r w:rsidRPr="000E6986">
        <w:t>Verification</w:t>
      </w:r>
      <w:proofErr w:type="spellEnd"/>
      <w:r w:rsidRPr="000E6986">
        <w:t xml:space="preserve"> </w:t>
      </w:r>
      <w:proofErr w:type="spellStart"/>
      <w:r w:rsidRPr="000E6986">
        <w:t>Protocol</w:t>
      </w:r>
      <w:proofErr w:type="spellEnd"/>
      <w:r w:rsidRPr="000E6986">
        <w:t>) organizace EVO (</w:t>
      </w:r>
      <w:proofErr w:type="spellStart"/>
      <w:r w:rsidRPr="000E6986">
        <w:t>Efficiency</w:t>
      </w:r>
      <w:proofErr w:type="spellEnd"/>
      <w:r w:rsidRPr="000E6986">
        <w:t xml:space="preserve"> </w:t>
      </w:r>
      <w:proofErr w:type="spellStart"/>
      <w:r w:rsidRPr="000E6986">
        <w:t>Valuation</w:t>
      </w:r>
      <w:proofErr w:type="spellEnd"/>
      <w:r w:rsidRPr="000E6986">
        <w:t xml:space="preserve"> </w:t>
      </w:r>
      <w:proofErr w:type="spellStart"/>
      <w:r w:rsidRPr="000E6986">
        <w:t>Organisation</w:t>
      </w:r>
      <w:proofErr w:type="spellEnd"/>
      <w:r w:rsidRPr="000E6986">
        <w:t xml:space="preserve">), který je v češtině dostupný na stránce </w:t>
      </w:r>
      <w:hyperlink r:id="rId12" w:history="1">
        <w:r w:rsidRPr="000E6986">
          <w:rPr>
            <w:rStyle w:val="Hypertextovodkaz"/>
          </w:rPr>
          <w:t>www.evo-world.org</w:t>
        </w:r>
      </w:hyperlink>
      <w:r w:rsidRPr="000E6986">
        <w:t>.</w:t>
      </w:r>
    </w:p>
    <w:p w14:paraId="0C987956" w14:textId="6C1D94CC" w:rsidR="00FF4B69" w:rsidRPr="000E6986" w:rsidRDefault="00FF4B69" w:rsidP="00FF4B69">
      <w:r w:rsidRPr="000E6986">
        <w:t xml:space="preserve">Součástí protokolu IPMVP je popis tvorby a obsahu plánu měření a verifikace dosažených výsledků projektu (plán M&amp;V) a jeho nezbytných náležitostí, které </w:t>
      </w:r>
      <w:proofErr w:type="gramStart"/>
      <w:r w:rsidRPr="000E6986">
        <w:t>slouží</w:t>
      </w:r>
      <w:proofErr w:type="gramEnd"/>
      <w:r w:rsidRPr="000E6986">
        <w:t xml:space="preserve"> k prověření dosažených výsledků a k verifikaci garantovaných výsledků projektu.</w:t>
      </w:r>
    </w:p>
    <w:p w14:paraId="5073A318" w14:textId="4FA2F443" w:rsidR="00FF4B69" w:rsidRPr="000E6986" w:rsidRDefault="00FF4B69" w:rsidP="00FF4B69">
      <w:pPr>
        <w:rPr>
          <w:rFonts w:asciiTheme="minorHAnsi" w:hAnsiTheme="minorHAnsi" w:cstheme="minorHAnsi"/>
          <w:szCs w:val="22"/>
        </w:rPr>
      </w:pPr>
      <w:r w:rsidRPr="000E6986">
        <w:t xml:space="preserve">Dílčí části plánu M&amp;V dle IPMVP mohou být obsaženy v ostatních přílohách, v této příloze bude </w:t>
      </w:r>
      <w:r w:rsidRPr="000E6986">
        <w:rPr>
          <w:rFonts w:asciiTheme="minorHAnsi" w:hAnsiTheme="minorHAnsi" w:cstheme="minorHAnsi"/>
          <w:szCs w:val="22"/>
        </w:rPr>
        <w:t xml:space="preserve">nicméně povinně popsán způsob stanovení a prokazování </w:t>
      </w:r>
      <w:r w:rsidR="00551560" w:rsidRPr="000E6986">
        <w:rPr>
          <w:rFonts w:asciiTheme="minorHAnsi" w:hAnsiTheme="minorHAnsi" w:cstheme="minorHAnsi"/>
          <w:szCs w:val="22"/>
        </w:rPr>
        <w:t>spotřeby</w:t>
      </w:r>
      <w:r w:rsidRPr="000E6986">
        <w:rPr>
          <w:rFonts w:asciiTheme="minorHAnsi" w:hAnsiTheme="minorHAnsi" w:cstheme="minorHAnsi"/>
          <w:szCs w:val="22"/>
        </w:rPr>
        <w:t xml:space="preserve"> paliv, vody a energie a </w:t>
      </w:r>
      <w:r w:rsidR="00551560" w:rsidRPr="000E6986">
        <w:rPr>
          <w:rFonts w:asciiTheme="minorHAnsi" w:hAnsiTheme="minorHAnsi" w:cstheme="minorHAnsi"/>
          <w:szCs w:val="22"/>
        </w:rPr>
        <w:t xml:space="preserve">s nimi souvisejících </w:t>
      </w:r>
      <w:r w:rsidRPr="000E6986">
        <w:rPr>
          <w:rFonts w:asciiTheme="minorHAnsi" w:hAnsiTheme="minorHAnsi" w:cstheme="minorHAnsi"/>
          <w:szCs w:val="22"/>
        </w:rPr>
        <w:t>nákladů.</w:t>
      </w:r>
    </w:p>
    <w:p w14:paraId="7146E2BF" w14:textId="6D6247DB" w:rsidR="00FF4B69" w:rsidRPr="000E6986" w:rsidRDefault="00531E6F" w:rsidP="007F79AA">
      <w:pPr>
        <w:pStyle w:val="NumberText"/>
        <w:numPr>
          <w:ilvl w:val="0"/>
          <w:numId w:val="37"/>
        </w:numPr>
        <w:spacing w:before="240"/>
        <w:ind w:left="357" w:hanging="357"/>
        <w:rPr>
          <w:rFonts w:asciiTheme="minorHAnsi" w:hAnsiTheme="minorHAnsi" w:cstheme="minorHAnsi"/>
          <w:b/>
          <w:sz w:val="22"/>
          <w:szCs w:val="22"/>
        </w:rPr>
      </w:pPr>
      <w:r w:rsidRPr="000E6986">
        <w:rPr>
          <w:rFonts w:asciiTheme="minorHAnsi" w:hAnsiTheme="minorHAnsi" w:cstheme="minorHAnsi"/>
          <w:b/>
          <w:sz w:val="22"/>
          <w:szCs w:val="22"/>
        </w:rPr>
        <w:t>Hodnocení spotřeby</w:t>
      </w:r>
      <w:r w:rsidR="00984C5C" w:rsidRPr="000E6986">
        <w:rPr>
          <w:rFonts w:asciiTheme="minorHAnsi" w:hAnsiTheme="minorHAnsi" w:cstheme="minorHAnsi"/>
          <w:b/>
          <w:sz w:val="22"/>
          <w:szCs w:val="22"/>
        </w:rPr>
        <w:t xml:space="preserve">, </w:t>
      </w:r>
      <w:r w:rsidRPr="000E6986">
        <w:rPr>
          <w:rFonts w:asciiTheme="minorHAnsi" w:hAnsiTheme="minorHAnsi" w:cstheme="minorHAnsi"/>
          <w:b/>
          <w:sz w:val="22"/>
          <w:szCs w:val="22"/>
        </w:rPr>
        <w:t>v</w:t>
      </w:r>
      <w:r w:rsidR="00FF4B69" w:rsidRPr="000E6986">
        <w:rPr>
          <w:rFonts w:asciiTheme="minorHAnsi" w:hAnsiTheme="minorHAnsi" w:cstheme="minorHAnsi"/>
          <w:b/>
          <w:sz w:val="22"/>
          <w:szCs w:val="22"/>
        </w:rPr>
        <w:t>ybraná varianta IPMVP a hranice systému</w:t>
      </w:r>
    </w:p>
    <w:p w14:paraId="4775A0DD" w14:textId="4CBA6972" w:rsidR="00FF4B69" w:rsidRPr="000E6986" w:rsidRDefault="00FF4B69" w:rsidP="00FF4B69">
      <w:pPr>
        <w:ind w:left="708"/>
        <w:rPr>
          <w:rFonts w:asciiTheme="minorHAnsi" w:hAnsiTheme="minorHAnsi" w:cstheme="minorHAnsi"/>
          <w:szCs w:val="22"/>
        </w:rPr>
      </w:pPr>
      <w:r w:rsidRPr="000E6986">
        <w:rPr>
          <w:rFonts w:asciiTheme="minorHAnsi" w:hAnsiTheme="minorHAnsi" w:cstheme="minorHAnsi"/>
          <w:szCs w:val="22"/>
        </w:rPr>
        <w:t xml:space="preserve">Bude uvedena varianta IPMVP – způsob vyhodnocení </w:t>
      </w:r>
      <w:r w:rsidR="005F585E" w:rsidRPr="000E6986">
        <w:rPr>
          <w:rFonts w:asciiTheme="minorHAnsi" w:hAnsiTheme="minorHAnsi" w:cstheme="minorHAnsi"/>
          <w:szCs w:val="22"/>
        </w:rPr>
        <w:t>spotřeby</w:t>
      </w:r>
      <w:r w:rsidRPr="000E6986">
        <w:rPr>
          <w:rFonts w:asciiTheme="minorHAnsi" w:hAnsiTheme="minorHAnsi" w:cstheme="minorHAnsi"/>
          <w:szCs w:val="22"/>
        </w:rPr>
        <w:t xml:space="preserve">, kterou ESCO použije. Způsob vyhodnocení </w:t>
      </w:r>
      <w:r w:rsidR="005F585E" w:rsidRPr="000E6986">
        <w:rPr>
          <w:rFonts w:asciiTheme="minorHAnsi" w:hAnsiTheme="minorHAnsi" w:cstheme="minorHAnsi"/>
          <w:szCs w:val="22"/>
        </w:rPr>
        <w:t>spotřeby</w:t>
      </w:r>
      <w:r w:rsidRPr="000E6986">
        <w:rPr>
          <w:rFonts w:asciiTheme="minorHAnsi" w:hAnsiTheme="minorHAnsi" w:cstheme="minorHAnsi"/>
          <w:szCs w:val="22"/>
        </w:rPr>
        <w:t xml:space="preserve"> jasně stanoví </w:t>
      </w:r>
      <w:r w:rsidRPr="000E6986">
        <w:rPr>
          <w:rFonts w:asciiTheme="minorHAnsi" w:hAnsiTheme="minorHAnsi" w:cstheme="minorHAnsi"/>
          <w:szCs w:val="22"/>
          <w:u w:val="single"/>
        </w:rPr>
        <w:t>pro každou veličinu</w:t>
      </w:r>
      <w:r w:rsidRPr="000E6986">
        <w:rPr>
          <w:rFonts w:asciiTheme="minorHAnsi" w:hAnsiTheme="minorHAnsi" w:cstheme="minorHAnsi"/>
          <w:szCs w:val="22"/>
        </w:rPr>
        <w:t>, zdali hodnotíme spotřebu energie:</w:t>
      </w:r>
    </w:p>
    <w:p w14:paraId="06A91249" w14:textId="77777777" w:rsidR="00FF4B69" w:rsidRPr="000E6986" w:rsidRDefault="00FF4B69" w:rsidP="007F79AA">
      <w:pPr>
        <w:pStyle w:val="NumberText"/>
        <w:numPr>
          <w:ilvl w:val="0"/>
          <w:numId w:val="41"/>
        </w:numPr>
        <w:rPr>
          <w:rFonts w:asciiTheme="minorHAnsi" w:hAnsiTheme="minorHAnsi" w:cstheme="minorHAnsi"/>
          <w:sz w:val="22"/>
          <w:szCs w:val="22"/>
        </w:rPr>
      </w:pPr>
      <w:r w:rsidRPr="000E6986">
        <w:rPr>
          <w:rFonts w:asciiTheme="minorHAnsi" w:hAnsiTheme="minorHAnsi" w:cstheme="minorHAnsi"/>
          <w:sz w:val="22"/>
          <w:szCs w:val="22"/>
        </w:rPr>
        <w:t>celého objektu</w:t>
      </w:r>
    </w:p>
    <w:p w14:paraId="1F2F1F63" w14:textId="77777777" w:rsidR="00FF4B69" w:rsidRPr="000E6986" w:rsidRDefault="00FF4B69" w:rsidP="007F79AA">
      <w:pPr>
        <w:pStyle w:val="NumberText"/>
        <w:numPr>
          <w:ilvl w:val="0"/>
          <w:numId w:val="41"/>
        </w:numPr>
        <w:ind w:left="1066" w:hanging="357"/>
        <w:rPr>
          <w:rFonts w:asciiTheme="minorHAnsi" w:hAnsiTheme="minorHAnsi" w:cstheme="minorHAnsi"/>
          <w:sz w:val="22"/>
          <w:szCs w:val="22"/>
        </w:rPr>
      </w:pPr>
      <w:r w:rsidRPr="000E6986">
        <w:rPr>
          <w:rFonts w:asciiTheme="minorHAnsi" w:hAnsiTheme="minorHAnsi" w:cstheme="minorHAnsi"/>
          <w:sz w:val="22"/>
          <w:szCs w:val="22"/>
        </w:rPr>
        <w:t>jednoho nebo více systémů (osvětlení, HVAC, stlačený vzduch apod.)</w:t>
      </w:r>
    </w:p>
    <w:p w14:paraId="6DD3DA86" w14:textId="77777777" w:rsidR="00FF4B69" w:rsidRPr="000E6986" w:rsidRDefault="00FF4B69" w:rsidP="007F79AA">
      <w:pPr>
        <w:pStyle w:val="NumberText"/>
        <w:numPr>
          <w:ilvl w:val="0"/>
          <w:numId w:val="41"/>
        </w:numPr>
        <w:ind w:left="1066" w:hanging="357"/>
        <w:rPr>
          <w:rFonts w:asciiTheme="minorHAnsi" w:hAnsiTheme="minorHAnsi" w:cstheme="minorHAnsi"/>
          <w:sz w:val="22"/>
          <w:szCs w:val="22"/>
        </w:rPr>
      </w:pPr>
      <w:r w:rsidRPr="000E6986">
        <w:rPr>
          <w:rFonts w:asciiTheme="minorHAnsi" w:hAnsiTheme="minorHAnsi" w:cstheme="minorHAnsi"/>
          <w:sz w:val="22"/>
          <w:szCs w:val="22"/>
        </w:rPr>
        <w:t>jednu nebo více komponent (kotel, chladič, motor, osvětlovací těleso, čerpadlo, ventilátor atp.)</w:t>
      </w:r>
    </w:p>
    <w:p w14:paraId="73734468" w14:textId="4D53B6B7" w:rsidR="00FF4B69" w:rsidRPr="000E6986" w:rsidRDefault="00FF4B69" w:rsidP="00FF4B69">
      <w:pPr>
        <w:ind w:left="708"/>
        <w:rPr>
          <w:rFonts w:asciiTheme="minorHAnsi" w:hAnsiTheme="minorHAnsi" w:cstheme="minorHAnsi"/>
          <w:szCs w:val="22"/>
        </w:rPr>
      </w:pPr>
      <w:r w:rsidRPr="000E6986">
        <w:rPr>
          <w:rFonts w:asciiTheme="minorHAnsi" w:hAnsiTheme="minorHAnsi" w:cstheme="minorHAnsi"/>
          <w:szCs w:val="22"/>
        </w:rPr>
        <w:t xml:space="preserve">Podle toho definuje IPMVP čtyři obecné metody (nazvané varianta A, B, C a D), </w:t>
      </w:r>
      <w:r w:rsidR="005F585E" w:rsidRPr="000E6986">
        <w:rPr>
          <w:rFonts w:asciiTheme="minorHAnsi" w:hAnsiTheme="minorHAnsi" w:cstheme="minorHAnsi"/>
          <w:szCs w:val="22"/>
        </w:rPr>
        <w:t>u každého opatření b</w:t>
      </w:r>
      <w:r w:rsidRPr="000E6986">
        <w:rPr>
          <w:rFonts w:asciiTheme="minorHAnsi" w:hAnsiTheme="minorHAnsi" w:cstheme="minorHAnsi"/>
          <w:szCs w:val="22"/>
        </w:rPr>
        <w:t>ude uvedena zvolená varianta</w:t>
      </w:r>
      <w:r w:rsidR="005F585E" w:rsidRPr="000E6986">
        <w:rPr>
          <w:rFonts w:asciiTheme="minorHAnsi" w:hAnsiTheme="minorHAnsi" w:cstheme="minorHAnsi"/>
          <w:szCs w:val="22"/>
        </w:rPr>
        <w:t xml:space="preserve"> vyhodnocení spotřeby</w:t>
      </w:r>
      <w:r w:rsidRPr="000E6986">
        <w:rPr>
          <w:rFonts w:asciiTheme="minorHAnsi" w:hAnsiTheme="minorHAnsi" w:cstheme="minorHAnsi"/>
          <w:szCs w:val="22"/>
        </w:rPr>
        <w:t>.</w:t>
      </w:r>
    </w:p>
    <w:p w14:paraId="28144231" w14:textId="77777777" w:rsidR="00FF4B69" w:rsidRPr="000E6986" w:rsidRDefault="00FF4B69" w:rsidP="007F79AA">
      <w:pPr>
        <w:pStyle w:val="NumberText"/>
        <w:numPr>
          <w:ilvl w:val="0"/>
          <w:numId w:val="42"/>
        </w:numPr>
        <w:rPr>
          <w:rFonts w:asciiTheme="minorHAnsi" w:hAnsiTheme="minorHAnsi" w:cstheme="minorHAnsi"/>
          <w:sz w:val="22"/>
          <w:szCs w:val="22"/>
        </w:rPr>
      </w:pPr>
      <w:r w:rsidRPr="000E6986">
        <w:rPr>
          <w:rFonts w:asciiTheme="minorHAnsi" w:hAnsiTheme="minorHAnsi" w:cstheme="minorHAnsi"/>
          <w:sz w:val="22"/>
          <w:szCs w:val="22"/>
        </w:rPr>
        <w:t>VARIANTA A – při způsobu oddělené rekonstrukce se využívá měření klíčového parametru (parametrů) hospodárnosti a odhadu všech ostatních.</w:t>
      </w:r>
    </w:p>
    <w:p w14:paraId="2C3C27BF" w14:textId="77777777" w:rsidR="00FF4B69" w:rsidRPr="000E6986" w:rsidRDefault="00FF4B69" w:rsidP="007F79AA">
      <w:pPr>
        <w:pStyle w:val="NumberText"/>
        <w:numPr>
          <w:ilvl w:val="0"/>
          <w:numId w:val="42"/>
        </w:numPr>
        <w:ind w:left="1071" w:hanging="357"/>
        <w:rPr>
          <w:rFonts w:asciiTheme="minorHAnsi" w:hAnsiTheme="minorHAnsi" w:cstheme="minorHAnsi"/>
          <w:sz w:val="22"/>
          <w:szCs w:val="22"/>
        </w:rPr>
      </w:pPr>
      <w:r w:rsidRPr="000E6986">
        <w:rPr>
          <w:rFonts w:asciiTheme="minorHAnsi" w:hAnsiTheme="minorHAnsi" w:cstheme="minorHAnsi"/>
          <w:sz w:val="22"/>
          <w:szCs w:val="22"/>
        </w:rPr>
        <w:t>VARIANTA B – při způsobu oddělené rekonstrukce se využívá měření všech parametrů ovlivňujících užití energie nebo měření užití energie. Celý objekt – globálně bere v úvahu úspory celého objektu a posuzuje celkovou spotřebu energie bez hodnocení energetické náročnosti rekonstruovaného zařízení nebo systémů.</w:t>
      </w:r>
    </w:p>
    <w:p w14:paraId="1ACD8AFA" w14:textId="77777777" w:rsidR="00FF4B69" w:rsidRPr="000E6986" w:rsidRDefault="00FF4B69" w:rsidP="007F79AA">
      <w:pPr>
        <w:pStyle w:val="NumberText"/>
        <w:numPr>
          <w:ilvl w:val="0"/>
          <w:numId w:val="43"/>
        </w:numPr>
        <w:ind w:left="1071" w:hanging="357"/>
        <w:rPr>
          <w:rFonts w:asciiTheme="minorHAnsi" w:hAnsiTheme="minorHAnsi" w:cstheme="minorHAnsi"/>
          <w:sz w:val="22"/>
          <w:szCs w:val="22"/>
        </w:rPr>
      </w:pPr>
      <w:r w:rsidRPr="000E6986">
        <w:rPr>
          <w:rFonts w:asciiTheme="minorHAnsi" w:hAnsiTheme="minorHAnsi" w:cstheme="minorHAnsi"/>
          <w:sz w:val="22"/>
          <w:szCs w:val="22"/>
        </w:rPr>
        <w:t>VARIANTA C – celý objekt, využívá data z účtů za energie nebo z odečtu měřidel.</w:t>
      </w:r>
    </w:p>
    <w:p w14:paraId="5A596253" w14:textId="77777777" w:rsidR="00FF4B69" w:rsidRPr="000E6986" w:rsidRDefault="00FF4B69" w:rsidP="007F79AA">
      <w:pPr>
        <w:pStyle w:val="NumberText"/>
        <w:numPr>
          <w:ilvl w:val="0"/>
          <w:numId w:val="43"/>
        </w:numPr>
        <w:ind w:left="1071" w:hanging="357"/>
        <w:rPr>
          <w:rFonts w:asciiTheme="minorHAnsi" w:hAnsiTheme="minorHAnsi" w:cstheme="minorHAnsi"/>
          <w:sz w:val="22"/>
          <w:szCs w:val="22"/>
        </w:rPr>
      </w:pPr>
      <w:r w:rsidRPr="000E6986">
        <w:rPr>
          <w:rFonts w:asciiTheme="minorHAnsi" w:hAnsiTheme="minorHAnsi" w:cstheme="minorHAnsi"/>
          <w:sz w:val="22"/>
          <w:szCs w:val="22"/>
        </w:rPr>
        <w:t>VARIANTA D – kalibrovaná simulace, používá uznávané počítačové simulační nástroje (zveřejněné na webu EVO).</w:t>
      </w:r>
    </w:p>
    <w:p w14:paraId="321DEB43" w14:textId="797269B5" w:rsidR="00FF4B69" w:rsidRPr="000E6986" w:rsidRDefault="00FF4B69" w:rsidP="00FF4B69">
      <w:pPr>
        <w:ind w:left="708"/>
        <w:rPr>
          <w:rFonts w:asciiTheme="minorHAnsi" w:hAnsiTheme="minorHAnsi" w:cstheme="minorHAnsi"/>
          <w:szCs w:val="22"/>
        </w:rPr>
      </w:pPr>
      <w:r w:rsidRPr="000E6986">
        <w:rPr>
          <w:rFonts w:asciiTheme="minorHAnsi" w:hAnsiTheme="minorHAnsi" w:cstheme="minorHAnsi"/>
          <w:szCs w:val="22"/>
          <w:u w:val="single"/>
        </w:rPr>
        <w:t>Oddělená rekonstrukce</w:t>
      </w:r>
      <w:r w:rsidRPr="000E6986">
        <w:rPr>
          <w:rFonts w:asciiTheme="minorHAnsi" w:hAnsiTheme="minorHAnsi" w:cstheme="minorHAnsi"/>
          <w:szCs w:val="22"/>
        </w:rPr>
        <w:t xml:space="preserve"> – bere v úvahu pouze </w:t>
      </w:r>
      <w:r w:rsidR="005F585E" w:rsidRPr="000E6986">
        <w:rPr>
          <w:rFonts w:asciiTheme="minorHAnsi" w:hAnsiTheme="minorHAnsi" w:cstheme="minorHAnsi"/>
          <w:szCs w:val="22"/>
        </w:rPr>
        <w:t>spotřeby</w:t>
      </w:r>
      <w:r w:rsidRPr="000E6986">
        <w:rPr>
          <w:rFonts w:asciiTheme="minorHAnsi" w:hAnsiTheme="minorHAnsi" w:cstheme="minorHAnsi"/>
          <w:szCs w:val="22"/>
        </w:rPr>
        <w:t xml:space="preserve"> z rekonstruovaného zařízení nebo systému nezávisle na spotřebě</w:t>
      </w:r>
      <w:r w:rsidR="00D61D3C">
        <w:rPr>
          <w:rFonts w:asciiTheme="minorHAnsi" w:hAnsiTheme="minorHAnsi" w:cstheme="minorHAnsi"/>
          <w:szCs w:val="22"/>
        </w:rPr>
        <w:t xml:space="preserve"> paliv,</w:t>
      </w:r>
      <w:r w:rsidRPr="000E6986">
        <w:rPr>
          <w:rFonts w:asciiTheme="minorHAnsi" w:hAnsiTheme="minorHAnsi" w:cstheme="minorHAnsi"/>
          <w:szCs w:val="22"/>
        </w:rPr>
        <w:t xml:space="preserve"> energie</w:t>
      </w:r>
      <w:r w:rsidR="00C86882">
        <w:rPr>
          <w:rFonts w:asciiTheme="minorHAnsi" w:hAnsiTheme="minorHAnsi" w:cstheme="minorHAnsi"/>
          <w:szCs w:val="22"/>
        </w:rPr>
        <w:t xml:space="preserve"> a vody</w:t>
      </w:r>
      <w:r w:rsidRPr="000E6986">
        <w:rPr>
          <w:rFonts w:asciiTheme="minorHAnsi" w:hAnsiTheme="minorHAnsi" w:cstheme="minorHAnsi"/>
          <w:szCs w:val="22"/>
        </w:rPr>
        <w:t xml:space="preserve"> zbývající části objektu.</w:t>
      </w:r>
    </w:p>
    <w:p w14:paraId="40D72C67" w14:textId="50930F37" w:rsidR="00FF4B69" w:rsidRPr="000E6986" w:rsidRDefault="00FF4B69" w:rsidP="00FF4B69">
      <w:pPr>
        <w:ind w:left="708"/>
        <w:rPr>
          <w:rFonts w:asciiTheme="minorHAnsi" w:hAnsiTheme="minorHAnsi" w:cstheme="minorHAnsi"/>
          <w:szCs w:val="22"/>
        </w:rPr>
      </w:pPr>
      <w:r w:rsidRPr="000E6986">
        <w:rPr>
          <w:rFonts w:asciiTheme="minorHAnsi" w:hAnsiTheme="minorHAnsi" w:cstheme="minorHAnsi"/>
          <w:szCs w:val="22"/>
        </w:rPr>
        <w:t xml:space="preserve">Výběr varianty podle IPMVP je </w:t>
      </w:r>
      <w:r w:rsidR="00C87B7C" w:rsidRPr="000E6986">
        <w:rPr>
          <w:rFonts w:asciiTheme="minorHAnsi" w:hAnsiTheme="minorHAnsi" w:cstheme="minorHAnsi"/>
          <w:szCs w:val="22"/>
        </w:rPr>
        <w:t xml:space="preserve">výsledkem </w:t>
      </w:r>
      <w:r w:rsidRPr="000E6986">
        <w:rPr>
          <w:rFonts w:asciiTheme="minorHAnsi" w:hAnsiTheme="minorHAnsi" w:cstheme="minorHAnsi"/>
          <w:szCs w:val="22"/>
        </w:rPr>
        <w:t xml:space="preserve">rozhodnutí, které učiní </w:t>
      </w:r>
      <w:r w:rsidR="005F585E" w:rsidRPr="000E6986">
        <w:rPr>
          <w:rFonts w:asciiTheme="minorHAnsi" w:hAnsiTheme="minorHAnsi" w:cstheme="minorHAnsi"/>
          <w:szCs w:val="22"/>
        </w:rPr>
        <w:t>ESCO</w:t>
      </w:r>
      <w:r w:rsidRPr="000E6986">
        <w:rPr>
          <w:rFonts w:asciiTheme="minorHAnsi" w:hAnsiTheme="minorHAnsi" w:cstheme="minorHAnsi"/>
          <w:szCs w:val="22"/>
        </w:rPr>
        <w:t xml:space="preserve"> na základě celého souboru podmínek projektu, analýzy, rozpočtů a odborného úsudku. Zvolená varianta musí být relevantní danému projektu a navrženým opatřením </w:t>
      </w:r>
      <w:r w:rsidR="00C87B7C" w:rsidRPr="000E6986">
        <w:rPr>
          <w:rFonts w:asciiTheme="minorHAnsi" w:hAnsiTheme="minorHAnsi" w:cstheme="minorHAnsi"/>
          <w:szCs w:val="22"/>
        </w:rPr>
        <w:t xml:space="preserve">s ohledem na spotřebu </w:t>
      </w:r>
      <w:r w:rsidRPr="000E6986">
        <w:rPr>
          <w:rFonts w:asciiTheme="minorHAnsi" w:hAnsiTheme="minorHAnsi" w:cstheme="minorHAnsi"/>
          <w:szCs w:val="22"/>
        </w:rPr>
        <w:t>energie, vody, či materiálu a náklady na měření, jeho přesnost a četnost a náklady na verifikaci musí být úměrné rozsahu a velikosti projektu.</w:t>
      </w:r>
    </w:p>
    <w:p w14:paraId="19CF34B3" w14:textId="27A63A15" w:rsidR="00FF4B69" w:rsidRPr="000E6986" w:rsidRDefault="00FF4B69" w:rsidP="00FF4B69">
      <w:pPr>
        <w:ind w:left="708"/>
        <w:rPr>
          <w:rFonts w:asciiTheme="minorHAnsi" w:hAnsiTheme="minorHAnsi" w:cstheme="minorHAnsi"/>
          <w:szCs w:val="22"/>
        </w:rPr>
      </w:pPr>
      <w:r w:rsidRPr="000E6986">
        <w:rPr>
          <w:rFonts w:asciiTheme="minorHAnsi" w:hAnsiTheme="minorHAnsi" w:cstheme="minorHAnsi"/>
          <w:szCs w:val="22"/>
        </w:rPr>
        <w:t xml:space="preserve">Pro stanovení hranice je zapotřebí, aby </w:t>
      </w:r>
      <w:r w:rsidR="00C87B7C" w:rsidRPr="000E6986">
        <w:rPr>
          <w:rFonts w:asciiTheme="minorHAnsi" w:hAnsiTheme="minorHAnsi" w:cstheme="minorHAnsi"/>
          <w:szCs w:val="22"/>
        </w:rPr>
        <w:t>ESCO</w:t>
      </w:r>
      <w:r w:rsidRPr="000E6986">
        <w:rPr>
          <w:rFonts w:asciiTheme="minorHAnsi" w:hAnsiTheme="minorHAnsi" w:cstheme="minorHAnsi"/>
          <w:szCs w:val="22"/>
        </w:rPr>
        <w:t xml:space="preserve"> zvážil</w:t>
      </w:r>
      <w:r w:rsidR="00C87B7C" w:rsidRPr="000E6986">
        <w:rPr>
          <w:rFonts w:asciiTheme="minorHAnsi" w:hAnsiTheme="minorHAnsi" w:cstheme="minorHAnsi"/>
          <w:szCs w:val="22"/>
        </w:rPr>
        <w:t>a</w:t>
      </w:r>
      <w:r w:rsidRPr="000E6986">
        <w:rPr>
          <w:rFonts w:asciiTheme="minorHAnsi" w:hAnsiTheme="minorHAnsi" w:cstheme="minorHAnsi"/>
          <w:szCs w:val="22"/>
        </w:rPr>
        <w:t>:</w:t>
      </w:r>
    </w:p>
    <w:p w14:paraId="3D25833B" w14:textId="11329C5B" w:rsidR="00FF4B69" w:rsidRPr="000E6986" w:rsidRDefault="00FF4B69" w:rsidP="007F79AA">
      <w:pPr>
        <w:pStyle w:val="NumberText"/>
        <w:numPr>
          <w:ilvl w:val="0"/>
          <w:numId w:val="43"/>
        </w:numPr>
        <w:ind w:left="1071" w:hanging="357"/>
        <w:rPr>
          <w:rFonts w:asciiTheme="minorHAnsi" w:hAnsiTheme="minorHAnsi" w:cstheme="minorHAnsi"/>
          <w:sz w:val="22"/>
          <w:szCs w:val="22"/>
        </w:rPr>
      </w:pPr>
      <w:r w:rsidRPr="000E6986">
        <w:rPr>
          <w:rFonts w:asciiTheme="minorHAnsi" w:hAnsiTheme="minorHAnsi" w:cstheme="minorHAnsi"/>
          <w:sz w:val="22"/>
          <w:szCs w:val="22"/>
        </w:rPr>
        <w:t>odpovědnost různých stran za spotřebu</w:t>
      </w:r>
      <w:r w:rsidR="00D61D3C">
        <w:rPr>
          <w:rFonts w:asciiTheme="minorHAnsi" w:hAnsiTheme="minorHAnsi" w:cstheme="minorHAnsi"/>
          <w:sz w:val="22"/>
          <w:szCs w:val="22"/>
        </w:rPr>
        <w:t xml:space="preserve"> paliv,</w:t>
      </w:r>
      <w:r w:rsidRPr="000E6986">
        <w:rPr>
          <w:rFonts w:asciiTheme="minorHAnsi" w:hAnsiTheme="minorHAnsi" w:cstheme="minorHAnsi"/>
          <w:sz w:val="22"/>
          <w:szCs w:val="22"/>
        </w:rPr>
        <w:t xml:space="preserve"> energie </w:t>
      </w:r>
      <w:r w:rsidR="00C86882">
        <w:rPr>
          <w:rFonts w:asciiTheme="minorHAnsi" w:hAnsiTheme="minorHAnsi" w:cstheme="minorHAnsi"/>
          <w:sz w:val="22"/>
          <w:szCs w:val="22"/>
        </w:rPr>
        <w:t xml:space="preserve">a vody </w:t>
      </w:r>
      <w:r w:rsidRPr="000E6986">
        <w:rPr>
          <w:rFonts w:asciiTheme="minorHAnsi" w:hAnsiTheme="minorHAnsi" w:cstheme="minorHAnsi"/>
          <w:sz w:val="22"/>
          <w:szCs w:val="22"/>
        </w:rPr>
        <w:t>a za rekonstrukci</w:t>
      </w:r>
    </w:p>
    <w:p w14:paraId="63283DDB" w14:textId="77777777" w:rsidR="00FF4B69" w:rsidRPr="000E6986" w:rsidRDefault="00FF4B69" w:rsidP="007F79AA">
      <w:pPr>
        <w:pStyle w:val="NumberText"/>
        <w:numPr>
          <w:ilvl w:val="0"/>
          <w:numId w:val="43"/>
        </w:numPr>
        <w:ind w:left="1071" w:hanging="357"/>
        <w:rPr>
          <w:rFonts w:asciiTheme="minorHAnsi" w:hAnsiTheme="minorHAnsi" w:cstheme="minorHAnsi"/>
          <w:sz w:val="22"/>
          <w:szCs w:val="22"/>
        </w:rPr>
      </w:pPr>
      <w:r w:rsidRPr="000E6986">
        <w:rPr>
          <w:rFonts w:asciiTheme="minorHAnsi" w:hAnsiTheme="minorHAnsi" w:cstheme="minorHAnsi"/>
          <w:sz w:val="22"/>
          <w:szCs w:val="22"/>
        </w:rPr>
        <w:t>svou schopnost sledovat změny objektu a jeho spotřebu – v rámci zvolené hranice.</w:t>
      </w:r>
    </w:p>
    <w:p w14:paraId="19D9E915" w14:textId="77777777" w:rsidR="00FF4B69" w:rsidRPr="000E6986" w:rsidRDefault="00FF4B69" w:rsidP="007F79AA">
      <w:pPr>
        <w:pStyle w:val="NumberText"/>
        <w:numPr>
          <w:ilvl w:val="0"/>
          <w:numId w:val="37"/>
        </w:numPr>
        <w:spacing w:before="240"/>
        <w:ind w:left="357" w:hanging="357"/>
        <w:rPr>
          <w:rFonts w:asciiTheme="minorHAnsi" w:hAnsiTheme="minorHAnsi" w:cstheme="minorHAnsi"/>
          <w:b/>
          <w:sz w:val="22"/>
          <w:szCs w:val="22"/>
        </w:rPr>
      </w:pPr>
      <w:r w:rsidRPr="000E6986">
        <w:rPr>
          <w:rFonts w:asciiTheme="minorHAnsi" w:hAnsiTheme="minorHAnsi" w:cstheme="minorHAnsi"/>
          <w:b/>
          <w:sz w:val="22"/>
          <w:szCs w:val="22"/>
        </w:rPr>
        <w:lastRenderedPageBreak/>
        <w:t xml:space="preserve">Zúčtovací období </w:t>
      </w:r>
    </w:p>
    <w:p w14:paraId="57CF7B08" w14:textId="6462FE26"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Tato příloha uvede termíny zahájení a ukončení zúčtovacího období, termíny podávání zpráv – průběžných za jednotlivá zúčtovací období a konečného vyúčtování </w:t>
      </w:r>
      <w:r w:rsidR="00C87B7C" w:rsidRPr="000E6986">
        <w:rPr>
          <w:rFonts w:asciiTheme="minorHAnsi" w:hAnsiTheme="minorHAnsi" w:cstheme="minorHAnsi"/>
          <w:szCs w:val="22"/>
        </w:rPr>
        <w:t>spotřeby</w:t>
      </w:r>
      <w:r w:rsidRPr="000E6986">
        <w:rPr>
          <w:rFonts w:asciiTheme="minorHAnsi" w:hAnsiTheme="minorHAnsi" w:cstheme="minorHAnsi"/>
          <w:szCs w:val="22"/>
        </w:rPr>
        <w:t xml:space="preserve">. Splnění garance bude posuzováno vždy za ucelený rok (tj. zúčtovací období). </w:t>
      </w:r>
      <w:r w:rsidR="00C87B7C" w:rsidRPr="000E6986">
        <w:rPr>
          <w:rFonts w:asciiTheme="minorHAnsi" w:hAnsiTheme="minorHAnsi" w:cstheme="minorHAnsi"/>
          <w:szCs w:val="22"/>
        </w:rPr>
        <w:t>Spotřeby</w:t>
      </w:r>
      <w:r w:rsidRPr="000E6986">
        <w:rPr>
          <w:rFonts w:asciiTheme="minorHAnsi" w:hAnsiTheme="minorHAnsi" w:cstheme="minorHAnsi"/>
          <w:szCs w:val="22"/>
        </w:rPr>
        <w:t xml:space="preserve"> budou vyhodnocovány měsíčně.</w:t>
      </w:r>
    </w:p>
    <w:p w14:paraId="4DAFC8C8" w14:textId="77777777" w:rsidR="00FF4B69" w:rsidRPr="000E6986" w:rsidRDefault="00FF4B69" w:rsidP="007F79AA">
      <w:pPr>
        <w:pStyle w:val="NumberText"/>
        <w:numPr>
          <w:ilvl w:val="0"/>
          <w:numId w:val="37"/>
        </w:numPr>
        <w:rPr>
          <w:rFonts w:asciiTheme="minorHAnsi" w:hAnsiTheme="minorHAnsi" w:cstheme="minorHAnsi"/>
          <w:b/>
          <w:sz w:val="22"/>
          <w:szCs w:val="22"/>
        </w:rPr>
      </w:pPr>
      <w:r w:rsidRPr="000E6986">
        <w:rPr>
          <w:rFonts w:asciiTheme="minorHAnsi" w:hAnsiTheme="minorHAnsi" w:cstheme="minorHAnsi"/>
          <w:b/>
          <w:sz w:val="22"/>
          <w:szCs w:val="22"/>
        </w:rPr>
        <w:t>Provádění analýzy – základy pro úpravu</w:t>
      </w:r>
    </w:p>
    <w:p w14:paraId="6BB6898E" w14:textId="4AD8B956"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Analýza výchozích dat o spotřebě </w:t>
      </w:r>
      <w:r w:rsidR="00D61D3C">
        <w:rPr>
          <w:rFonts w:asciiTheme="minorHAnsi" w:hAnsiTheme="minorHAnsi" w:cstheme="minorHAnsi"/>
          <w:szCs w:val="22"/>
        </w:rPr>
        <w:t xml:space="preserve">paliv, </w:t>
      </w:r>
      <w:r w:rsidRPr="000E6986">
        <w:rPr>
          <w:rFonts w:asciiTheme="minorHAnsi" w:hAnsiTheme="minorHAnsi" w:cstheme="minorHAnsi"/>
          <w:szCs w:val="22"/>
        </w:rPr>
        <w:t>energie</w:t>
      </w:r>
      <w:r w:rsidR="00C86882">
        <w:rPr>
          <w:rFonts w:asciiTheme="minorHAnsi" w:hAnsiTheme="minorHAnsi" w:cstheme="minorHAnsi"/>
          <w:szCs w:val="22"/>
        </w:rPr>
        <w:t xml:space="preserve"> a vody</w:t>
      </w:r>
      <w:r w:rsidRPr="000E6986">
        <w:rPr>
          <w:rFonts w:asciiTheme="minorHAnsi" w:hAnsiTheme="minorHAnsi" w:cstheme="minorHAnsi"/>
          <w:szCs w:val="22"/>
        </w:rPr>
        <w:t xml:space="preserve"> znamená vytvoření matematických modelů pro korelaci: </w:t>
      </w:r>
    </w:p>
    <w:p w14:paraId="54C7F1D0" w14:textId="15B168CB" w:rsidR="00FF4B69" w:rsidRPr="000E6986" w:rsidRDefault="00FF4B69" w:rsidP="007F79AA">
      <w:pPr>
        <w:numPr>
          <w:ilvl w:val="0"/>
          <w:numId w:val="36"/>
        </w:numPr>
        <w:spacing w:line="240" w:lineRule="auto"/>
        <w:rPr>
          <w:rFonts w:asciiTheme="minorHAnsi" w:hAnsiTheme="minorHAnsi" w:cstheme="minorHAnsi"/>
          <w:szCs w:val="22"/>
        </w:rPr>
      </w:pPr>
      <w:r w:rsidRPr="000E6986">
        <w:rPr>
          <w:rFonts w:asciiTheme="minorHAnsi" w:hAnsiTheme="minorHAnsi" w:cstheme="minorHAnsi"/>
          <w:szCs w:val="22"/>
        </w:rPr>
        <w:t xml:space="preserve">spotřeby </w:t>
      </w:r>
      <w:r w:rsidR="00D61D3C">
        <w:rPr>
          <w:rFonts w:asciiTheme="minorHAnsi" w:hAnsiTheme="minorHAnsi" w:cstheme="minorHAnsi"/>
          <w:szCs w:val="22"/>
        </w:rPr>
        <w:t xml:space="preserve">paliv, </w:t>
      </w:r>
      <w:r w:rsidRPr="000E6986">
        <w:rPr>
          <w:rFonts w:asciiTheme="minorHAnsi" w:hAnsiTheme="minorHAnsi" w:cstheme="minorHAnsi"/>
          <w:szCs w:val="22"/>
        </w:rPr>
        <w:t>energie a</w:t>
      </w:r>
      <w:r w:rsidRPr="000E6986">
        <w:rPr>
          <w:rFonts w:asciiTheme="minorHAnsi" w:hAnsiTheme="minorHAnsi" w:cstheme="minorHAnsi"/>
          <w:szCs w:val="22"/>
          <w:lang w:val="en-US"/>
        </w:rPr>
        <w:t xml:space="preserve"> </w:t>
      </w:r>
      <w:proofErr w:type="spellStart"/>
      <w:r w:rsidR="00C86882">
        <w:rPr>
          <w:rFonts w:asciiTheme="minorHAnsi" w:hAnsiTheme="minorHAnsi" w:cstheme="minorHAnsi"/>
          <w:szCs w:val="22"/>
          <w:lang w:val="en-US"/>
        </w:rPr>
        <w:t>vody</w:t>
      </w:r>
      <w:proofErr w:type="spellEnd"/>
    </w:p>
    <w:p w14:paraId="1594A1B1" w14:textId="77777777" w:rsidR="00FF4B69" w:rsidRPr="000E6986" w:rsidRDefault="00FF4B69" w:rsidP="007F79AA">
      <w:pPr>
        <w:numPr>
          <w:ilvl w:val="0"/>
          <w:numId w:val="36"/>
        </w:numPr>
        <w:spacing w:line="240" w:lineRule="auto"/>
        <w:rPr>
          <w:rFonts w:asciiTheme="minorHAnsi" w:hAnsiTheme="minorHAnsi" w:cstheme="minorHAnsi"/>
          <w:szCs w:val="22"/>
        </w:rPr>
      </w:pPr>
      <w:r w:rsidRPr="000E6986">
        <w:rPr>
          <w:rFonts w:asciiTheme="minorHAnsi" w:hAnsiTheme="minorHAnsi" w:cstheme="minorHAnsi"/>
          <w:szCs w:val="22"/>
        </w:rPr>
        <w:t>nezávislých proměnných a statických faktorů s vlivy na spotřebu energie</w:t>
      </w:r>
    </w:p>
    <w:p w14:paraId="020BB0B6" w14:textId="77777777"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Referenční data musí zahrnovat za </w:t>
      </w:r>
      <w:r w:rsidRPr="000E6986">
        <w:rPr>
          <w:rFonts w:asciiTheme="minorHAnsi" w:hAnsiTheme="minorHAnsi" w:cstheme="minorHAnsi"/>
          <w:szCs w:val="22"/>
          <w:u w:val="single"/>
        </w:rPr>
        <w:t>referenční (výchozí) období</w:t>
      </w:r>
      <w:r w:rsidRPr="000E6986">
        <w:rPr>
          <w:rFonts w:asciiTheme="minorHAnsi" w:hAnsiTheme="minorHAnsi" w:cstheme="minorHAnsi"/>
          <w:szCs w:val="22"/>
        </w:rPr>
        <w:t>:</w:t>
      </w:r>
    </w:p>
    <w:p w14:paraId="1586EC71" w14:textId="59564CF7" w:rsidR="00FF4B69" w:rsidRPr="000E6986" w:rsidRDefault="00FF4B69" w:rsidP="007F79AA">
      <w:pPr>
        <w:numPr>
          <w:ilvl w:val="0"/>
          <w:numId w:val="39"/>
        </w:numPr>
        <w:tabs>
          <w:tab w:val="clear" w:pos="720"/>
          <w:tab w:val="num" w:pos="1080"/>
        </w:tabs>
        <w:spacing w:line="240" w:lineRule="auto"/>
        <w:ind w:left="1080"/>
        <w:rPr>
          <w:rFonts w:asciiTheme="minorHAnsi" w:hAnsiTheme="minorHAnsi" w:cstheme="minorHAnsi"/>
          <w:szCs w:val="22"/>
        </w:rPr>
      </w:pPr>
      <w:r w:rsidRPr="000E6986">
        <w:rPr>
          <w:rFonts w:asciiTheme="minorHAnsi" w:hAnsiTheme="minorHAnsi" w:cstheme="minorHAnsi"/>
          <w:szCs w:val="22"/>
        </w:rPr>
        <w:t xml:space="preserve">data veškeré spotřeby (a odběru) </w:t>
      </w:r>
      <w:r w:rsidR="00D61D3C">
        <w:rPr>
          <w:rFonts w:asciiTheme="minorHAnsi" w:hAnsiTheme="minorHAnsi" w:cstheme="minorHAnsi"/>
          <w:szCs w:val="22"/>
        </w:rPr>
        <w:t xml:space="preserve">paliv, </w:t>
      </w:r>
      <w:r w:rsidRPr="000E6986">
        <w:rPr>
          <w:rFonts w:asciiTheme="minorHAnsi" w:hAnsiTheme="minorHAnsi" w:cstheme="minorHAnsi"/>
          <w:szCs w:val="22"/>
        </w:rPr>
        <w:t>energie</w:t>
      </w:r>
      <w:r w:rsidR="00C86882">
        <w:rPr>
          <w:rFonts w:asciiTheme="minorHAnsi" w:hAnsiTheme="minorHAnsi" w:cstheme="minorHAnsi"/>
          <w:szCs w:val="22"/>
        </w:rPr>
        <w:t xml:space="preserve"> a vody</w:t>
      </w:r>
    </w:p>
    <w:p w14:paraId="742978FA" w14:textId="77777777" w:rsidR="00FF4B69" w:rsidRPr="000E6986" w:rsidRDefault="00FF4B69" w:rsidP="007F79AA">
      <w:pPr>
        <w:numPr>
          <w:ilvl w:val="0"/>
          <w:numId w:val="39"/>
        </w:numPr>
        <w:tabs>
          <w:tab w:val="clear" w:pos="720"/>
          <w:tab w:val="num" w:pos="1080"/>
        </w:tabs>
        <w:spacing w:line="240" w:lineRule="auto"/>
        <w:ind w:left="1080"/>
        <w:rPr>
          <w:rFonts w:asciiTheme="minorHAnsi" w:hAnsiTheme="minorHAnsi" w:cstheme="minorHAnsi"/>
          <w:szCs w:val="22"/>
        </w:rPr>
      </w:pPr>
      <w:r w:rsidRPr="000E6986">
        <w:rPr>
          <w:rFonts w:asciiTheme="minorHAnsi" w:hAnsiTheme="minorHAnsi" w:cstheme="minorHAnsi"/>
          <w:szCs w:val="22"/>
        </w:rPr>
        <w:t xml:space="preserve">všechna data nezávislých proměnných (pro </w:t>
      </w:r>
      <w:r w:rsidRPr="000E6986">
        <w:rPr>
          <w:rFonts w:asciiTheme="minorHAnsi" w:hAnsiTheme="minorHAnsi" w:cstheme="minorHAnsi"/>
          <w:szCs w:val="22"/>
          <w:u w:val="single"/>
        </w:rPr>
        <w:t>standardní úpravy</w:t>
      </w:r>
      <w:r w:rsidRPr="000E6986">
        <w:rPr>
          <w:rFonts w:asciiTheme="minorHAnsi" w:hAnsiTheme="minorHAnsi" w:cstheme="minorHAnsi"/>
          <w:szCs w:val="22"/>
        </w:rPr>
        <w:t xml:space="preserve">) </w:t>
      </w:r>
    </w:p>
    <w:p w14:paraId="7612FC10" w14:textId="29D50530" w:rsidR="00FF4B69" w:rsidRPr="000E6986" w:rsidRDefault="00FF4B69" w:rsidP="007F79AA">
      <w:pPr>
        <w:numPr>
          <w:ilvl w:val="0"/>
          <w:numId w:val="39"/>
        </w:numPr>
        <w:tabs>
          <w:tab w:val="clear" w:pos="720"/>
          <w:tab w:val="num" w:pos="1080"/>
        </w:tabs>
        <w:spacing w:line="240" w:lineRule="auto"/>
        <w:ind w:left="1080"/>
        <w:rPr>
          <w:rFonts w:asciiTheme="minorHAnsi" w:hAnsiTheme="minorHAnsi" w:cstheme="minorHAnsi"/>
          <w:szCs w:val="22"/>
        </w:rPr>
      </w:pPr>
      <w:r w:rsidRPr="000E6986">
        <w:rPr>
          <w:rFonts w:asciiTheme="minorHAnsi" w:hAnsiTheme="minorHAnsi" w:cstheme="minorHAnsi"/>
          <w:szCs w:val="22"/>
        </w:rPr>
        <w:t>všechny další faktory významně ovlivňující spotřebu</w:t>
      </w:r>
      <w:r w:rsidR="00D61D3C">
        <w:rPr>
          <w:rFonts w:asciiTheme="minorHAnsi" w:hAnsiTheme="minorHAnsi" w:cstheme="minorHAnsi"/>
          <w:szCs w:val="22"/>
        </w:rPr>
        <w:t xml:space="preserve"> paliv,</w:t>
      </w:r>
      <w:r w:rsidRPr="000E6986">
        <w:rPr>
          <w:rFonts w:asciiTheme="minorHAnsi" w:hAnsiTheme="minorHAnsi" w:cstheme="minorHAnsi"/>
          <w:szCs w:val="22"/>
        </w:rPr>
        <w:t xml:space="preserve"> energie </w:t>
      </w:r>
      <w:r w:rsidR="00C86882">
        <w:rPr>
          <w:rFonts w:asciiTheme="minorHAnsi" w:hAnsiTheme="minorHAnsi" w:cstheme="minorHAnsi"/>
          <w:szCs w:val="22"/>
        </w:rPr>
        <w:t xml:space="preserve">a vody </w:t>
      </w:r>
      <w:r w:rsidRPr="000E6986">
        <w:rPr>
          <w:rFonts w:asciiTheme="minorHAnsi" w:hAnsiTheme="minorHAnsi" w:cstheme="minorHAnsi"/>
          <w:szCs w:val="22"/>
        </w:rPr>
        <w:t xml:space="preserve">kvůli zjištění, kdy došlo ke změně výchozích podmínek (potřebujících </w:t>
      </w:r>
      <w:r w:rsidRPr="000E6986">
        <w:rPr>
          <w:rFonts w:asciiTheme="minorHAnsi" w:hAnsiTheme="minorHAnsi" w:cstheme="minorHAnsi"/>
          <w:szCs w:val="22"/>
          <w:u w:val="single"/>
        </w:rPr>
        <w:t>nestandardní úpravu).</w:t>
      </w:r>
      <w:r w:rsidRPr="000E6986">
        <w:rPr>
          <w:rFonts w:asciiTheme="minorHAnsi" w:hAnsiTheme="minorHAnsi" w:cstheme="minorHAnsi"/>
          <w:szCs w:val="22"/>
        </w:rPr>
        <w:t xml:space="preserve"> Tyto faktory se nazývají </w:t>
      </w:r>
      <w:r w:rsidRPr="000E6986">
        <w:rPr>
          <w:rFonts w:asciiTheme="minorHAnsi" w:hAnsiTheme="minorHAnsi" w:cstheme="minorHAnsi"/>
          <w:bCs/>
          <w:szCs w:val="22"/>
          <w:u w:val="single"/>
        </w:rPr>
        <w:t>statické faktory,</w:t>
      </w:r>
      <w:r w:rsidRPr="000E6986">
        <w:rPr>
          <w:rFonts w:asciiTheme="minorHAnsi" w:hAnsiTheme="minorHAnsi" w:cstheme="minorHAnsi"/>
          <w:szCs w:val="22"/>
        </w:rPr>
        <w:t xml:space="preserve"> aby se odlišily od proměnných, které se standardně mění.</w:t>
      </w:r>
    </w:p>
    <w:p w14:paraId="515CEBB8" w14:textId="1D5802EE"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u w:val="single"/>
        </w:rPr>
        <w:t>Nezávislé proměnné</w:t>
      </w:r>
      <w:r w:rsidRPr="000E6986">
        <w:rPr>
          <w:rFonts w:asciiTheme="minorHAnsi" w:hAnsiTheme="minorHAnsi" w:cstheme="minorHAnsi"/>
          <w:szCs w:val="22"/>
        </w:rPr>
        <w:t xml:space="preserve"> jsou faktory určující spotřebu </w:t>
      </w:r>
      <w:r w:rsidR="00D61D3C">
        <w:rPr>
          <w:rFonts w:asciiTheme="minorHAnsi" w:hAnsiTheme="minorHAnsi" w:cstheme="minorHAnsi"/>
          <w:szCs w:val="22"/>
        </w:rPr>
        <w:t xml:space="preserve">paliv, </w:t>
      </w:r>
      <w:r w:rsidRPr="000E6986">
        <w:rPr>
          <w:rFonts w:asciiTheme="minorHAnsi" w:hAnsiTheme="minorHAnsi" w:cstheme="minorHAnsi"/>
          <w:szCs w:val="22"/>
        </w:rPr>
        <w:t>energie</w:t>
      </w:r>
      <w:r w:rsidR="00C86882">
        <w:rPr>
          <w:rFonts w:asciiTheme="minorHAnsi" w:hAnsiTheme="minorHAnsi" w:cstheme="minorHAnsi"/>
          <w:szCs w:val="22"/>
        </w:rPr>
        <w:t xml:space="preserve"> a vody</w:t>
      </w:r>
      <w:r w:rsidRPr="000E6986">
        <w:rPr>
          <w:rFonts w:asciiTheme="minorHAnsi" w:hAnsiTheme="minorHAnsi" w:cstheme="minorHAnsi"/>
          <w:szCs w:val="22"/>
        </w:rPr>
        <w:t xml:space="preserve">, které se </w:t>
      </w:r>
      <w:r w:rsidRPr="000E6986">
        <w:rPr>
          <w:rFonts w:asciiTheme="minorHAnsi" w:hAnsiTheme="minorHAnsi" w:cstheme="minorHAnsi"/>
          <w:bCs/>
          <w:i/>
          <w:iCs/>
          <w:szCs w:val="22"/>
        </w:rPr>
        <w:t>běžně</w:t>
      </w:r>
      <w:r w:rsidRPr="000E6986">
        <w:rPr>
          <w:rFonts w:asciiTheme="minorHAnsi" w:hAnsiTheme="minorHAnsi" w:cstheme="minorHAnsi"/>
          <w:szCs w:val="22"/>
        </w:rPr>
        <w:t xml:space="preserve"> mění a významně ovlivňují spotřebu </w:t>
      </w:r>
      <w:r w:rsidR="00D61D3C">
        <w:rPr>
          <w:rFonts w:asciiTheme="minorHAnsi" w:hAnsiTheme="minorHAnsi" w:cstheme="minorHAnsi"/>
          <w:szCs w:val="22"/>
        </w:rPr>
        <w:t xml:space="preserve">paliv, </w:t>
      </w:r>
      <w:r w:rsidRPr="000E6986">
        <w:rPr>
          <w:rFonts w:asciiTheme="minorHAnsi" w:hAnsiTheme="minorHAnsi" w:cstheme="minorHAnsi"/>
          <w:szCs w:val="22"/>
        </w:rPr>
        <w:t>energie</w:t>
      </w:r>
      <w:r w:rsidR="00C86882">
        <w:rPr>
          <w:rFonts w:asciiTheme="minorHAnsi" w:hAnsiTheme="minorHAnsi" w:cstheme="minorHAnsi"/>
          <w:szCs w:val="22"/>
        </w:rPr>
        <w:t xml:space="preserve"> a vody</w:t>
      </w:r>
      <w:r w:rsidRPr="000E6986">
        <w:rPr>
          <w:rFonts w:asciiTheme="minorHAnsi" w:hAnsiTheme="minorHAnsi" w:cstheme="minorHAnsi"/>
          <w:szCs w:val="22"/>
        </w:rPr>
        <w:t xml:space="preserve">. Je třeba stanovit, jaké proměnné </w:t>
      </w:r>
      <w:r w:rsidRPr="000E6986">
        <w:rPr>
          <w:rFonts w:asciiTheme="minorHAnsi" w:hAnsiTheme="minorHAnsi" w:cstheme="minorHAnsi"/>
          <w:i/>
          <w:iCs/>
          <w:szCs w:val="22"/>
        </w:rPr>
        <w:t>běžně</w:t>
      </w:r>
      <w:r w:rsidRPr="000E6986">
        <w:rPr>
          <w:rFonts w:asciiTheme="minorHAnsi" w:hAnsiTheme="minorHAnsi" w:cstheme="minorHAnsi"/>
          <w:szCs w:val="22"/>
        </w:rPr>
        <w:t xml:space="preserve"> ovlivňují spotřebu </w:t>
      </w:r>
      <w:r w:rsidR="00D61D3C">
        <w:rPr>
          <w:rFonts w:asciiTheme="minorHAnsi" w:hAnsiTheme="minorHAnsi" w:cstheme="minorHAnsi"/>
          <w:szCs w:val="22"/>
        </w:rPr>
        <w:t xml:space="preserve">paliv, </w:t>
      </w:r>
      <w:r w:rsidRPr="000E6986">
        <w:rPr>
          <w:rFonts w:asciiTheme="minorHAnsi" w:hAnsiTheme="minorHAnsi" w:cstheme="minorHAnsi"/>
          <w:szCs w:val="22"/>
        </w:rPr>
        <w:t>energie</w:t>
      </w:r>
      <w:r w:rsidR="00C86882">
        <w:rPr>
          <w:rFonts w:asciiTheme="minorHAnsi" w:hAnsiTheme="minorHAnsi" w:cstheme="minorHAnsi"/>
          <w:szCs w:val="22"/>
        </w:rPr>
        <w:t xml:space="preserve"> a vody</w:t>
      </w:r>
      <w:r w:rsidRPr="000E6986">
        <w:rPr>
          <w:rFonts w:asciiTheme="minorHAnsi" w:hAnsiTheme="minorHAnsi" w:cstheme="minorHAnsi"/>
          <w:szCs w:val="22"/>
        </w:rPr>
        <w:t xml:space="preserve">, jak významný je vliv každé proměnné, jak získáme data o každé proměnné, jak zjistíme (nebo stanovíme) nezávislé proměnné. </w:t>
      </w:r>
      <w:r w:rsidR="00C87B7C" w:rsidRPr="000E6986">
        <w:rPr>
          <w:rFonts w:asciiTheme="minorHAnsi" w:hAnsiTheme="minorHAnsi" w:cstheme="minorHAnsi"/>
          <w:szCs w:val="22"/>
        </w:rPr>
        <w:t>ESCO vybere</w:t>
      </w:r>
      <w:r w:rsidRPr="000E6986">
        <w:rPr>
          <w:rFonts w:asciiTheme="minorHAnsi" w:hAnsiTheme="minorHAnsi" w:cstheme="minorHAnsi"/>
          <w:szCs w:val="22"/>
        </w:rPr>
        <w:t xml:space="preserve"> pouze proměnné nutné k </w:t>
      </w:r>
      <w:r w:rsidRPr="000E6986">
        <w:rPr>
          <w:rFonts w:asciiTheme="minorHAnsi" w:hAnsiTheme="minorHAnsi" w:cstheme="minorHAnsi"/>
          <w:i/>
          <w:iCs/>
          <w:szCs w:val="22"/>
        </w:rPr>
        <w:t xml:space="preserve">přiměřenému </w:t>
      </w:r>
      <w:r w:rsidRPr="000E6986">
        <w:rPr>
          <w:rFonts w:asciiTheme="minorHAnsi" w:hAnsiTheme="minorHAnsi" w:cstheme="minorHAnsi"/>
          <w:szCs w:val="22"/>
        </w:rPr>
        <w:t xml:space="preserve">doložení výkyvů ve výchozích datech (např. provozní hodiny, počet topných </w:t>
      </w:r>
      <w:proofErr w:type="gramStart"/>
      <w:r w:rsidRPr="000E6986">
        <w:rPr>
          <w:rFonts w:asciiTheme="minorHAnsi" w:hAnsiTheme="minorHAnsi" w:cstheme="minorHAnsi"/>
          <w:szCs w:val="22"/>
        </w:rPr>
        <w:t>dnů,</w:t>
      </w:r>
      <w:proofErr w:type="gramEnd"/>
      <w:r w:rsidRPr="000E6986">
        <w:rPr>
          <w:rFonts w:asciiTheme="minorHAnsi" w:hAnsiTheme="minorHAnsi" w:cstheme="minorHAnsi"/>
          <w:szCs w:val="22"/>
        </w:rPr>
        <w:t xml:space="preserve"> apod.). </w:t>
      </w:r>
      <w:r w:rsidR="00C87B7C" w:rsidRPr="000E6986">
        <w:rPr>
          <w:rFonts w:asciiTheme="minorHAnsi" w:hAnsiTheme="minorHAnsi" w:cstheme="minorHAnsi"/>
          <w:szCs w:val="22"/>
        </w:rPr>
        <w:t xml:space="preserve">ESCO </w:t>
      </w:r>
      <w:proofErr w:type="gramStart"/>
      <w:r w:rsidR="00C87B7C" w:rsidRPr="000E6986">
        <w:rPr>
          <w:rFonts w:asciiTheme="minorHAnsi" w:hAnsiTheme="minorHAnsi" w:cstheme="minorHAnsi"/>
          <w:szCs w:val="22"/>
        </w:rPr>
        <w:t>zváží</w:t>
      </w:r>
      <w:proofErr w:type="gramEnd"/>
      <w:r w:rsidRPr="000E6986">
        <w:rPr>
          <w:rFonts w:asciiTheme="minorHAnsi" w:hAnsiTheme="minorHAnsi" w:cstheme="minorHAnsi"/>
          <w:szCs w:val="22"/>
        </w:rPr>
        <w:t xml:space="preserve"> důležitost vlivů mimo zvolenou hranici, známých jako „interaktivní vlivy“.</w:t>
      </w:r>
    </w:p>
    <w:p w14:paraId="74CBE00F" w14:textId="77777777"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Budou uvedeny rovnice a způsoby výpočtu výsledků projektu. Bude uveden soubor podmínek, podle kterých budou všechna energetická měření upravena. Může jít o podmínky vykazovaného období nebo o nějaký další soubor stanovených podmínek.</w:t>
      </w:r>
    </w:p>
    <w:p w14:paraId="4C5FA712" w14:textId="77777777" w:rsidR="00FF4B69" w:rsidRPr="000E6986" w:rsidRDefault="00FF4B69" w:rsidP="007F79AA">
      <w:pPr>
        <w:pStyle w:val="NumberText"/>
        <w:numPr>
          <w:ilvl w:val="0"/>
          <w:numId w:val="37"/>
        </w:numPr>
        <w:rPr>
          <w:rFonts w:asciiTheme="minorHAnsi" w:hAnsiTheme="minorHAnsi" w:cstheme="minorHAnsi"/>
          <w:b/>
          <w:sz w:val="22"/>
          <w:szCs w:val="22"/>
        </w:rPr>
      </w:pPr>
      <w:r w:rsidRPr="000E6986">
        <w:rPr>
          <w:rFonts w:asciiTheme="minorHAnsi" w:hAnsiTheme="minorHAnsi" w:cstheme="minorHAnsi"/>
          <w:b/>
          <w:sz w:val="22"/>
          <w:szCs w:val="22"/>
        </w:rPr>
        <w:t>Ceny energie</w:t>
      </w:r>
    </w:p>
    <w:p w14:paraId="0C992EB1" w14:textId="026BED66"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Způsob, jakým je stanovena </w:t>
      </w:r>
      <w:r w:rsidR="007B7EC0" w:rsidRPr="000E6986">
        <w:rPr>
          <w:rFonts w:asciiTheme="minorHAnsi" w:hAnsiTheme="minorHAnsi" w:cstheme="minorHAnsi"/>
          <w:szCs w:val="22"/>
        </w:rPr>
        <w:t>výše provoz</w:t>
      </w:r>
      <w:r w:rsidR="00EF58E7" w:rsidRPr="000E6986">
        <w:rPr>
          <w:rFonts w:asciiTheme="minorHAnsi" w:hAnsiTheme="minorHAnsi" w:cstheme="minorHAnsi"/>
          <w:szCs w:val="22"/>
        </w:rPr>
        <w:t>n</w:t>
      </w:r>
      <w:r w:rsidR="007B7EC0" w:rsidRPr="000E6986">
        <w:rPr>
          <w:rFonts w:asciiTheme="minorHAnsi" w:hAnsiTheme="minorHAnsi" w:cstheme="minorHAnsi"/>
          <w:szCs w:val="22"/>
        </w:rPr>
        <w:t>ích</w:t>
      </w:r>
      <w:r w:rsidRPr="000E6986">
        <w:rPr>
          <w:rFonts w:asciiTheme="minorHAnsi" w:hAnsiTheme="minorHAnsi" w:cstheme="minorHAnsi"/>
          <w:szCs w:val="22"/>
        </w:rPr>
        <w:t xml:space="preserve"> nákladů</w:t>
      </w:r>
      <w:r w:rsidR="00D5660F" w:rsidRPr="000E6986">
        <w:rPr>
          <w:rFonts w:asciiTheme="minorHAnsi" w:hAnsiTheme="minorHAnsi" w:cstheme="minorHAnsi"/>
          <w:szCs w:val="22"/>
        </w:rPr>
        <w:t xml:space="preserve"> po realizaci opatření</w:t>
      </w:r>
      <w:r w:rsidRPr="000E6986">
        <w:rPr>
          <w:rFonts w:asciiTheme="minorHAnsi" w:hAnsiTheme="minorHAnsi" w:cstheme="minorHAnsi"/>
          <w:szCs w:val="22"/>
        </w:rPr>
        <w:t xml:space="preserve">, závisí na tom, jak je vypočtena </w:t>
      </w:r>
      <w:r w:rsidR="007B7EC0" w:rsidRPr="000E6986">
        <w:rPr>
          <w:rFonts w:asciiTheme="minorHAnsi" w:hAnsiTheme="minorHAnsi" w:cstheme="minorHAnsi"/>
          <w:szCs w:val="22"/>
        </w:rPr>
        <w:t>spotřeba</w:t>
      </w:r>
      <w:r w:rsidRPr="000E6986">
        <w:rPr>
          <w:rFonts w:asciiTheme="minorHAnsi" w:hAnsiTheme="minorHAnsi" w:cstheme="minorHAnsi"/>
          <w:szCs w:val="22"/>
        </w:rPr>
        <w:t xml:space="preserve"> energie </w:t>
      </w:r>
      <w:r w:rsidR="007B7EC0" w:rsidRPr="000E6986">
        <w:rPr>
          <w:rFonts w:asciiTheme="minorHAnsi" w:hAnsiTheme="minorHAnsi" w:cstheme="minorHAnsi"/>
          <w:szCs w:val="22"/>
        </w:rPr>
        <w:t xml:space="preserve">a vody </w:t>
      </w:r>
      <w:r w:rsidRPr="000E6986">
        <w:rPr>
          <w:rFonts w:asciiTheme="minorHAnsi" w:hAnsiTheme="minorHAnsi" w:cstheme="minorHAnsi"/>
          <w:szCs w:val="22"/>
        </w:rPr>
        <w:t xml:space="preserve">a jak je oceněna. </w:t>
      </w:r>
      <w:r w:rsidRPr="000E6986">
        <w:rPr>
          <w:rFonts w:asciiTheme="minorHAnsi" w:hAnsiTheme="minorHAnsi" w:cstheme="minorHAnsi"/>
          <w:b/>
          <w:szCs w:val="22"/>
        </w:rPr>
        <w:t>Bud</w:t>
      </w:r>
      <w:r w:rsidR="00D5660F" w:rsidRPr="000E6986">
        <w:rPr>
          <w:rFonts w:asciiTheme="minorHAnsi" w:hAnsiTheme="minorHAnsi" w:cstheme="minorHAnsi"/>
          <w:b/>
          <w:szCs w:val="22"/>
        </w:rPr>
        <w:t>ou</w:t>
      </w:r>
      <w:r w:rsidRPr="000E6986">
        <w:rPr>
          <w:rFonts w:asciiTheme="minorHAnsi" w:hAnsiTheme="minorHAnsi" w:cstheme="minorHAnsi"/>
          <w:b/>
          <w:szCs w:val="22"/>
        </w:rPr>
        <w:t xml:space="preserve"> použit</w:t>
      </w:r>
      <w:r w:rsidR="00D5660F" w:rsidRPr="000E6986">
        <w:rPr>
          <w:rFonts w:asciiTheme="minorHAnsi" w:hAnsiTheme="minorHAnsi" w:cstheme="minorHAnsi"/>
          <w:b/>
          <w:szCs w:val="22"/>
        </w:rPr>
        <w:t>y</w:t>
      </w:r>
      <w:r w:rsidRPr="000E6986">
        <w:rPr>
          <w:rFonts w:asciiTheme="minorHAnsi" w:hAnsiTheme="minorHAnsi" w:cstheme="minorHAnsi"/>
          <w:b/>
          <w:szCs w:val="22"/>
        </w:rPr>
        <w:t xml:space="preserve"> stál</w:t>
      </w:r>
      <w:r w:rsidR="00D5660F" w:rsidRPr="000E6986">
        <w:rPr>
          <w:rFonts w:asciiTheme="minorHAnsi" w:hAnsiTheme="minorHAnsi" w:cstheme="minorHAnsi"/>
          <w:b/>
          <w:szCs w:val="22"/>
        </w:rPr>
        <w:t>é</w:t>
      </w:r>
      <w:r w:rsidRPr="000E6986">
        <w:rPr>
          <w:rFonts w:asciiTheme="minorHAnsi" w:hAnsiTheme="minorHAnsi" w:cstheme="minorHAnsi"/>
          <w:b/>
          <w:szCs w:val="22"/>
        </w:rPr>
        <w:t xml:space="preserve"> </w:t>
      </w:r>
      <w:r w:rsidR="00C86882">
        <w:rPr>
          <w:rFonts w:asciiTheme="minorHAnsi" w:hAnsiTheme="minorHAnsi" w:cstheme="minorHAnsi"/>
          <w:b/>
          <w:szCs w:val="22"/>
        </w:rPr>
        <w:t>ceny</w:t>
      </w:r>
      <w:r w:rsidR="00C86882" w:rsidRPr="000E6986">
        <w:rPr>
          <w:rFonts w:asciiTheme="minorHAnsi" w:hAnsiTheme="minorHAnsi" w:cstheme="minorHAnsi"/>
          <w:b/>
          <w:szCs w:val="22"/>
        </w:rPr>
        <w:t xml:space="preserve"> </w:t>
      </w:r>
      <w:r w:rsidRPr="000E6986">
        <w:rPr>
          <w:rFonts w:asciiTheme="minorHAnsi" w:hAnsiTheme="minorHAnsi" w:cstheme="minorHAnsi"/>
          <w:b/>
          <w:szCs w:val="22"/>
        </w:rPr>
        <w:t>dle ZD – tabulky TE údajů.</w:t>
      </w:r>
    </w:p>
    <w:p w14:paraId="33127F01" w14:textId="77777777" w:rsidR="00FF4B69" w:rsidRPr="000E6986" w:rsidRDefault="00FF4B69" w:rsidP="007F79AA">
      <w:pPr>
        <w:pStyle w:val="NumberText"/>
        <w:numPr>
          <w:ilvl w:val="0"/>
          <w:numId w:val="37"/>
        </w:numPr>
        <w:rPr>
          <w:rFonts w:asciiTheme="minorHAnsi" w:hAnsiTheme="minorHAnsi" w:cstheme="minorHAnsi"/>
          <w:b/>
          <w:sz w:val="22"/>
          <w:szCs w:val="22"/>
        </w:rPr>
      </w:pPr>
      <w:r w:rsidRPr="000E6986">
        <w:rPr>
          <w:rFonts w:asciiTheme="minorHAnsi" w:hAnsiTheme="minorHAnsi" w:cstheme="minorHAnsi"/>
          <w:b/>
          <w:sz w:val="22"/>
          <w:szCs w:val="22"/>
        </w:rPr>
        <w:t>Očekávaná přesnost a zdroje dat</w:t>
      </w:r>
    </w:p>
    <w:p w14:paraId="679F23CD" w14:textId="77777777" w:rsidR="00FF4B69" w:rsidRPr="000E6986" w:rsidRDefault="00FF4B69" w:rsidP="00FF4B69">
      <w:pPr>
        <w:ind w:left="360"/>
        <w:rPr>
          <w:rFonts w:asciiTheme="minorHAnsi" w:hAnsiTheme="minorHAnsi" w:cstheme="minorHAnsi"/>
          <w:szCs w:val="22"/>
          <w:u w:val="single"/>
        </w:rPr>
      </w:pPr>
      <w:r w:rsidRPr="000E6986">
        <w:rPr>
          <w:rFonts w:asciiTheme="minorHAnsi" w:hAnsiTheme="minorHAnsi" w:cstheme="minorHAnsi"/>
          <w:szCs w:val="22"/>
          <w:u w:val="single"/>
        </w:rPr>
        <w:t>Přesnost dat</w:t>
      </w:r>
    </w:p>
    <w:p w14:paraId="5F2D5287" w14:textId="1A088A12"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Doporučujeme uvést očekávanou přesnost v souvislosti s měřením, a případně analýzou dat, pokud je uvedení této přesnosti potřebné. Hodnocení přesnosti by mělo zahrnovat kvantitativní měřítka úrovně nejistoty při měření a úpravách, která budou použita v plánovaném vykázání </w:t>
      </w:r>
      <w:r w:rsidR="00A267D2" w:rsidRPr="000E6986">
        <w:rPr>
          <w:rFonts w:asciiTheme="minorHAnsi" w:hAnsiTheme="minorHAnsi" w:cstheme="minorHAnsi"/>
          <w:szCs w:val="22"/>
        </w:rPr>
        <w:t>spotřeby</w:t>
      </w:r>
      <w:r w:rsidRPr="000E6986">
        <w:rPr>
          <w:rFonts w:asciiTheme="minorHAnsi" w:hAnsiTheme="minorHAnsi" w:cstheme="minorHAnsi"/>
          <w:szCs w:val="22"/>
        </w:rPr>
        <w:t>. To zahrnuje přesnost měření a dalších dat, chyby modelování, nepřesnosti či chyby výpočtů, chyby dat.</w:t>
      </w:r>
      <w:r w:rsidRPr="000E6986">
        <w:rPr>
          <w:rStyle w:val="Odkaznakoment"/>
          <w:rFonts w:asciiTheme="minorHAnsi" w:hAnsiTheme="minorHAnsi" w:cstheme="minorHAnsi"/>
          <w:sz w:val="22"/>
          <w:szCs w:val="22"/>
        </w:rPr>
        <w:t xml:space="preserve"> </w:t>
      </w:r>
      <w:r w:rsidRPr="000E6986">
        <w:rPr>
          <w:rFonts w:asciiTheme="minorHAnsi" w:hAnsiTheme="minorHAnsi" w:cstheme="minorHAnsi"/>
          <w:b/>
          <w:szCs w:val="22"/>
        </w:rPr>
        <w:t>V tomto ohledu je třeba uvést, že údaje z fakturačních měřidel se považují automaticky za 100</w:t>
      </w:r>
      <w:r w:rsidR="00A267D2" w:rsidRPr="000E6986">
        <w:rPr>
          <w:rFonts w:asciiTheme="minorHAnsi" w:hAnsiTheme="minorHAnsi" w:cstheme="minorHAnsi"/>
          <w:b/>
          <w:szCs w:val="22"/>
        </w:rPr>
        <w:t xml:space="preserve"> </w:t>
      </w:r>
      <w:r w:rsidRPr="000E6986">
        <w:rPr>
          <w:rFonts w:asciiTheme="minorHAnsi" w:hAnsiTheme="minorHAnsi" w:cstheme="minorHAnsi"/>
          <w:b/>
          <w:szCs w:val="22"/>
        </w:rPr>
        <w:t>% přesné (IPMVP)</w:t>
      </w:r>
      <w:r w:rsidRPr="000E6986">
        <w:rPr>
          <w:rFonts w:asciiTheme="minorHAnsi" w:hAnsiTheme="minorHAnsi" w:cstheme="minorHAnsi"/>
          <w:szCs w:val="22"/>
        </w:rPr>
        <w:t>. Na základě těchto měření se platí za energii, proto je nelze rozporovat.</w:t>
      </w:r>
    </w:p>
    <w:p w14:paraId="68C3E3D3" w14:textId="77777777" w:rsidR="00FF4B69" w:rsidRPr="000E6986" w:rsidRDefault="00FF4B69" w:rsidP="00FF4B69">
      <w:pPr>
        <w:ind w:left="360"/>
        <w:rPr>
          <w:rFonts w:asciiTheme="minorHAnsi" w:hAnsiTheme="minorHAnsi" w:cstheme="minorHAnsi"/>
          <w:bCs/>
          <w:szCs w:val="22"/>
          <w:u w:val="single"/>
        </w:rPr>
      </w:pPr>
      <w:r w:rsidRPr="000E6986">
        <w:rPr>
          <w:rFonts w:asciiTheme="minorHAnsi" w:hAnsiTheme="minorHAnsi" w:cstheme="minorHAnsi"/>
          <w:bCs/>
          <w:szCs w:val="22"/>
          <w:u w:val="single"/>
        </w:rPr>
        <w:t>Zdroje dat:</w:t>
      </w:r>
    </w:p>
    <w:p w14:paraId="3E080D3D" w14:textId="03DCCEE9"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bCs/>
          <w:szCs w:val="22"/>
        </w:rPr>
        <w:lastRenderedPageBreak/>
        <w:t>Energetická data</w:t>
      </w:r>
      <w:r w:rsidRPr="000E6986">
        <w:rPr>
          <w:rFonts w:asciiTheme="minorHAnsi" w:hAnsiTheme="minorHAnsi" w:cstheme="minorHAnsi"/>
          <w:b/>
          <w:bCs/>
          <w:szCs w:val="22"/>
        </w:rPr>
        <w:t xml:space="preserve"> </w:t>
      </w:r>
      <w:r w:rsidRPr="000E6986">
        <w:rPr>
          <w:rFonts w:asciiTheme="minorHAnsi" w:hAnsiTheme="minorHAnsi" w:cstheme="minorHAnsi"/>
          <w:szCs w:val="22"/>
        </w:rPr>
        <w:t xml:space="preserve">o spotřebě paliv, energie </w:t>
      </w:r>
      <w:r w:rsidR="00C86882">
        <w:rPr>
          <w:rFonts w:asciiTheme="minorHAnsi" w:hAnsiTheme="minorHAnsi" w:cstheme="minorHAnsi"/>
          <w:szCs w:val="22"/>
        </w:rPr>
        <w:t xml:space="preserve">a </w:t>
      </w:r>
      <w:r w:rsidR="00C86882" w:rsidRPr="000E6986">
        <w:rPr>
          <w:rFonts w:asciiTheme="minorHAnsi" w:hAnsiTheme="minorHAnsi" w:cstheme="minorHAnsi"/>
          <w:szCs w:val="22"/>
        </w:rPr>
        <w:t xml:space="preserve">vody </w:t>
      </w:r>
      <w:r w:rsidRPr="000E6986">
        <w:rPr>
          <w:rFonts w:asciiTheme="minorHAnsi" w:hAnsiTheme="minorHAnsi" w:cstheme="minorHAnsi"/>
          <w:szCs w:val="22"/>
        </w:rPr>
        <w:t xml:space="preserve">pocházejí z měřicích přístrojů dodavatelů </w:t>
      </w:r>
      <w:r w:rsidR="00A47776">
        <w:rPr>
          <w:rFonts w:asciiTheme="minorHAnsi" w:hAnsiTheme="minorHAnsi" w:cstheme="minorHAnsi"/>
          <w:szCs w:val="22"/>
        </w:rPr>
        <w:t xml:space="preserve">paliv, </w:t>
      </w:r>
      <w:r w:rsidRPr="000E6986">
        <w:rPr>
          <w:rFonts w:asciiTheme="minorHAnsi" w:hAnsiTheme="minorHAnsi" w:cstheme="minorHAnsi"/>
          <w:szCs w:val="22"/>
        </w:rPr>
        <w:t xml:space="preserve">energie </w:t>
      </w:r>
      <w:r w:rsidR="00A267D2" w:rsidRPr="000E6986">
        <w:rPr>
          <w:rFonts w:asciiTheme="minorHAnsi" w:hAnsiTheme="minorHAnsi" w:cstheme="minorHAnsi"/>
          <w:szCs w:val="22"/>
        </w:rPr>
        <w:t xml:space="preserve">a vody, </w:t>
      </w:r>
      <w:r w:rsidRPr="000E6986">
        <w:rPr>
          <w:rFonts w:asciiTheme="minorHAnsi" w:hAnsiTheme="minorHAnsi" w:cstheme="minorHAnsi"/>
          <w:szCs w:val="22"/>
        </w:rPr>
        <w:t xml:space="preserve">nebo z účtů za </w:t>
      </w:r>
      <w:r w:rsidR="00A47776">
        <w:rPr>
          <w:rFonts w:asciiTheme="minorHAnsi" w:hAnsiTheme="minorHAnsi" w:cstheme="minorHAnsi"/>
          <w:szCs w:val="22"/>
        </w:rPr>
        <w:t xml:space="preserve">paliva, </w:t>
      </w:r>
      <w:r w:rsidRPr="000E6986">
        <w:rPr>
          <w:rFonts w:asciiTheme="minorHAnsi" w:hAnsiTheme="minorHAnsi" w:cstheme="minorHAnsi"/>
          <w:szCs w:val="22"/>
        </w:rPr>
        <w:t>energi</w:t>
      </w:r>
      <w:r w:rsidR="00A47776">
        <w:rPr>
          <w:rFonts w:asciiTheme="minorHAnsi" w:hAnsiTheme="minorHAnsi" w:cstheme="minorHAnsi"/>
          <w:szCs w:val="22"/>
        </w:rPr>
        <w:t>i a vodu</w:t>
      </w:r>
      <w:r w:rsidRPr="000E6986">
        <w:rPr>
          <w:rFonts w:asciiTheme="minorHAnsi" w:hAnsiTheme="minorHAnsi" w:cstheme="minorHAnsi"/>
          <w:szCs w:val="22"/>
        </w:rPr>
        <w:t xml:space="preserve">, nebo z oddělených měřidel. Nutno uvést způsob sběru dat, způsob měření spotřeby paliv, energie </w:t>
      </w:r>
      <w:r w:rsidR="00A267D2" w:rsidRPr="000E6986">
        <w:rPr>
          <w:rFonts w:asciiTheme="minorHAnsi" w:hAnsiTheme="minorHAnsi" w:cstheme="minorHAnsi"/>
          <w:szCs w:val="22"/>
        </w:rPr>
        <w:t xml:space="preserve">a vody </w:t>
      </w:r>
      <w:r w:rsidRPr="000E6986">
        <w:rPr>
          <w:rFonts w:asciiTheme="minorHAnsi" w:hAnsiTheme="minorHAnsi" w:cstheme="minorHAnsi"/>
          <w:szCs w:val="22"/>
        </w:rPr>
        <w:t>před a po instalaci opatření.</w:t>
      </w:r>
    </w:p>
    <w:p w14:paraId="55F0B31A" w14:textId="1872721E"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bCs/>
          <w:szCs w:val="22"/>
        </w:rPr>
        <w:t xml:space="preserve">Data nezávislých </w:t>
      </w:r>
      <w:proofErr w:type="gramStart"/>
      <w:r w:rsidRPr="000E6986">
        <w:rPr>
          <w:rFonts w:asciiTheme="minorHAnsi" w:hAnsiTheme="minorHAnsi" w:cstheme="minorHAnsi"/>
          <w:bCs/>
          <w:szCs w:val="22"/>
        </w:rPr>
        <w:t xml:space="preserve">proměnných ‐ </w:t>
      </w:r>
      <w:r w:rsidR="00392200" w:rsidRPr="000E6986">
        <w:rPr>
          <w:rFonts w:asciiTheme="minorHAnsi" w:hAnsiTheme="minorHAnsi" w:cstheme="minorHAnsi"/>
          <w:bCs/>
          <w:szCs w:val="22"/>
        </w:rPr>
        <w:t>ESCO</w:t>
      </w:r>
      <w:proofErr w:type="gramEnd"/>
      <w:r w:rsidR="00392200" w:rsidRPr="000E6986">
        <w:rPr>
          <w:rFonts w:asciiTheme="minorHAnsi" w:hAnsiTheme="minorHAnsi" w:cstheme="minorHAnsi"/>
          <w:bCs/>
          <w:szCs w:val="22"/>
        </w:rPr>
        <w:t xml:space="preserve"> uvede</w:t>
      </w:r>
      <w:r w:rsidRPr="000E6986">
        <w:rPr>
          <w:rFonts w:asciiTheme="minorHAnsi" w:hAnsiTheme="minorHAnsi" w:cstheme="minorHAnsi"/>
          <w:bCs/>
          <w:szCs w:val="22"/>
        </w:rPr>
        <w:t xml:space="preserve"> zdroje dat: z meteorologických stanic, záznamů objektu, řídicích systémů, apod. Průměrné měsíční venkovní teploty a počty topných dnů budou převzaty od stejného zdroje a pro stejnou lokalitu, jako teploty a počty topných dnů uvedené pro referenční období v Příloze č. 1</w:t>
      </w:r>
      <w:r w:rsidRPr="000E6986">
        <w:rPr>
          <w:rFonts w:asciiTheme="minorHAnsi" w:hAnsiTheme="minorHAnsi" w:cstheme="minorHAnsi"/>
          <w:szCs w:val="22"/>
        </w:rPr>
        <w:t>.</w:t>
      </w:r>
    </w:p>
    <w:p w14:paraId="0E13D366" w14:textId="1E819181"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U každého případného zdroje dat </w:t>
      </w:r>
      <w:r w:rsidR="00392200" w:rsidRPr="000E6986">
        <w:rPr>
          <w:rFonts w:asciiTheme="minorHAnsi" w:hAnsiTheme="minorHAnsi" w:cstheme="minorHAnsi"/>
          <w:szCs w:val="22"/>
        </w:rPr>
        <w:t xml:space="preserve">ESCO </w:t>
      </w:r>
      <w:proofErr w:type="gramStart"/>
      <w:r w:rsidR="00392200" w:rsidRPr="000E6986">
        <w:rPr>
          <w:rFonts w:asciiTheme="minorHAnsi" w:hAnsiTheme="minorHAnsi" w:cstheme="minorHAnsi"/>
          <w:szCs w:val="22"/>
        </w:rPr>
        <w:t>zváží</w:t>
      </w:r>
      <w:proofErr w:type="gramEnd"/>
      <w:r w:rsidRPr="000E6986">
        <w:rPr>
          <w:rFonts w:asciiTheme="minorHAnsi" w:hAnsiTheme="minorHAnsi" w:cstheme="minorHAnsi"/>
          <w:szCs w:val="22"/>
        </w:rPr>
        <w:t xml:space="preserve"> jeho P-D-S-N:</w:t>
      </w:r>
    </w:p>
    <w:p w14:paraId="29A1B990" w14:textId="77777777" w:rsidR="00FF4B69" w:rsidRPr="000E6986" w:rsidRDefault="00FF4B69" w:rsidP="007F79AA">
      <w:pPr>
        <w:numPr>
          <w:ilvl w:val="1"/>
          <w:numId w:val="38"/>
        </w:numPr>
        <w:tabs>
          <w:tab w:val="clear" w:pos="1440"/>
          <w:tab w:val="num" w:pos="1800"/>
        </w:tabs>
        <w:spacing w:line="240" w:lineRule="auto"/>
        <w:ind w:left="1800"/>
        <w:rPr>
          <w:rFonts w:asciiTheme="minorHAnsi" w:hAnsiTheme="minorHAnsi" w:cstheme="minorHAnsi"/>
          <w:szCs w:val="22"/>
        </w:rPr>
      </w:pPr>
      <w:r w:rsidRPr="000E6986">
        <w:rPr>
          <w:rFonts w:asciiTheme="minorHAnsi" w:hAnsiTheme="minorHAnsi" w:cstheme="minorHAnsi"/>
          <w:b/>
          <w:bCs/>
          <w:szCs w:val="22"/>
        </w:rPr>
        <w:t>P</w:t>
      </w:r>
      <w:r w:rsidRPr="000E6986">
        <w:rPr>
          <w:rFonts w:asciiTheme="minorHAnsi" w:hAnsiTheme="minorHAnsi" w:cstheme="minorHAnsi"/>
          <w:szCs w:val="22"/>
        </w:rPr>
        <w:t>řesnost dat</w:t>
      </w:r>
    </w:p>
    <w:p w14:paraId="3C58840F" w14:textId="77777777" w:rsidR="00FF4B69" w:rsidRPr="000E6986" w:rsidRDefault="00FF4B69" w:rsidP="007F79AA">
      <w:pPr>
        <w:numPr>
          <w:ilvl w:val="1"/>
          <w:numId w:val="38"/>
        </w:numPr>
        <w:tabs>
          <w:tab w:val="clear" w:pos="1440"/>
          <w:tab w:val="num" w:pos="1800"/>
        </w:tabs>
        <w:spacing w:line="240" w:lineRule="auto"/>
        <w:ind w:left="1800"/>
        <w:rPr>
          <w:rFonts w:asciiTheme="minorHAnsi" w:hAnsiTheme="minorHAnsi" w:cstheme="minorHAnsi"/>
          <w:szCs w:val="22"/>
        </w:rPr>
      </w:pPr>
      <w:r w:rsidRPr="000E6986">
        <w:rPr>
          <w:rFonts w:asciiTheme="minorHAnsi" w:hAnsiTheme="minorHAnsi" w:cstheme="minorHAnsi"/>
          <w:b/>
          <w:bCs/>
          <w:szCs w:val="22"/>
        </w:rPr>
        <w:t>D</w:t>
      </w:r>
      <w:r w:rsidRPr="000E6986">
        <w:rPr>
          <w:rFonts w:asciiTheme="minorHAnsi" w:hAnsiTheme="minorHAnsi" w:cstheme="minorHAnsi"/>
          <w:szCs w:val="22"/>
        </w:rPr>
        <w:t>ostupnost dat v případě potřeby</w:t>
      </w:r>
    </w:p>
    <w:p w14:paraId="2ACEF683" w14:textId="77777777" w:rsidR="00FF4B69" w:rsidRPr="000E6986" w:rsidRDefault="00FF4B69" w:rsidP="007F79AA">
      <w:pPr>
        <w:numPr>
          <w:ilvl w:val="1"/>
          <w:numId w:val="38"/>
        </w:numPr>
        <w:tabs>
          <w:tab w:val="clear" w:pos="1440"/>
          <w:tab w:val="num" w:pos="1800"/>
        </w:tabs>
        <w:spacing w:line="240" w:lineRule="auto"/>
        <w:ind w:left="1800"/>
        <w:rPr>
          <w:rFonts w:asciiTheme="minorHAnsi" w:hAnsiTheme="minorHAnsi" w:cstheme="minorHAnsi"/>
          <w:szCs w:val="22"/>
        </w:rPr>
      </w:pPr>
      <w:r w:rsidRPr="000E6986">
        <w:rPr>
          <w:rFonts w:asciiTheme="minorHAnsi" w:hAnsiTheme="minorHAnsi" w:cstheme="minorHAnsi"/>
          <w:b/>
          <w:bCs/>
          <w:szCs w:val="22"/>
        </w:rPr>
        <w:t>S</w:t>
      </w:r>
      <w:r w:rsidRPr="000E6986">
        <w:rPr>
          <w:rFonts w:asciiTheme="minorHAnsi" w:hAnsiTheme="minorHAnsi" w:cstheme="minorHAnsi"/>
          <w:szCs w:val="22"/>
        </w:rPr>
        <w:t>polehlivost dat</w:t>
      </w:r>
    </w:p>
    <w:p w14:paraId="60D3C8DE" w14:textId="77777777" w:rsidR="00FF4B69" w:rsidRPr="000E6986" w:rsidRDefault="00FF4B69" w:rsidP="007F79AA">
      <w:pPr>
        <w:numPr>
          <w:ilvl w:val="1"/>
          <w:numId w:val="38"/>
        </w:numPr>
        <w:tabs>
          <w:tab w:val="clear" w:pos="1440"/>
          <w:tab w:val="num" w:pos="1800"/>
        </w:tabs>
        <w:spacing w:line="240" w:lineRule="auto"/>
        <w:ind w:left="1800"/>
        <w:rPr>
          <w:rFonts w:asciiTheme="minorHAnsi" w:hAnsiTheme="minorHAnsi" w:cstheme="minorHAnsi"/>
          <w:szCs w:val="22"/>
        </w:rPr>
      </w:pPr>
      <w:r w:rsidRPr="000E6986">
        <w:rPr>
          <w:rFonts w:asciiTheme="minorHAnsi" w:hAnsiTheme="minorHAnsi" w:cstheme="minorHAnsi"/>
          <w:b/>
          <w:bCs/>
          <w:szCs w:val="22"/>
        </w:rPr>
        <w:t>N</w:t>
      </w:r>
      <w:r w:rsidRPr="000E6986">
        <w:rPr>
          <w:rFonts w:asciiTheme="minorHAnsi" w:hAnsiTheme="minorHAnsi" w:cstheme="minorHAnsi"/>
          <w:szCs w:val="22"/>
        </w:rPr>
        <w:t>áklady na získání dat</w:t>
      </w:r>
    </w:p>
    <w:p w14:paraId="37CDDF37" w14:textId="0E8B41EF" w:rsidR="00FF4B69" w:rsidRDefault="00392200" w:rsidP="00FF4B69">
      <w:pPr>
        <w:ind w:firstLine="360"/>
        <w:rPr>
          <w:rFonts w:asciiTheme="minorHAnsi" w:hAnsiTheme="minorHAnsi" w:cstheme="minorHAnsi"/>
          <w:szCs w:val="22"/>
        </w:rPr>
      </w:pPr>
      <w:r w:rsidRPr="000E6986">
        <w:rPr>
          <w:rFonts w:asciiTheme="minorHAnsi" w:hAnsiTheme="minorHAnsi" w:cstheme="minorHAnsi"/>
          <w:szCs w:val="22"/>
        </w:rPr>
        <w:t>ESCO uvede</w:t>
      </w:r>
      <w:r w:rsidR="00FF4B69" w:rsidRPr="000E6986">
        <w:rPr>
          <w:rFonts w:asciiTheme="minorHAnsi" w:hAnsiTheme="minorHAnsi" w:cstheme="minorHAnsi"/>
          <w:szCs w:val="22"/>
        </w:rPr>
        <w:t xml:space="preserve">, kde </w:t>
      </w:r>
      <w:r w:rsidRPr="000E6986">
        <w:rPr>
          <w:rFonts w:asciiTheme="minorHAnsi" w:hAnsiTheme="minorHAnsi" w:cstheme="minorHAnsi"/>
          <w:szCs w:val="22"/>
        </w:rPr>
        <w:t>bude</w:t>
      </w:r>
      <w:r w:rsidR="00FF4B69" w:rsidRPr="000E6986">
        <w:rPr>
          <w:rFonts w:asciiTheme="minorHAnsi" w:hAnsiTheme="minorHAnsi" w:cstheme="minorHAnsi"/>
          <w:szCs w:val="22"/>
        </w:rPr>
        <w:t xml:space="preserve"> instalovat nová měření</w:t>
      </w:r>
      <w:r w:rsidRPr="000E6986">
        <w:rPr>
          <w:rFonts w:asciiTheme="minorHAnsi" w:hAnsiTheme="minorHAnsi" w:cstheme="minorHAnsi"/>
          <w:szCs w:val="22"/>
        </w:rPr>
        <w:t xml:space="preserve"> (měřiče</w:t>
      </w:r>
      <w:r w:rsidR="001128F3" w:rsidRPr="000E6986">
        <w:rPr>
          <w:rFonts w:asciiTheme="minorHAnsi" w:hAnsiTheme="minorHAnsi" w:cstheme="minorHAnsi"/>
          <w:szCs w:val="22"/>
        </w:rPr>
        <w:t xml:space="preserve"> spotřeby</w:t>
      </w:r>
      <w:r w:rsidRPr="000E6986">
        <w:rPr>
          <w:rFonts w:asciiTheme="minorHAnsi" w:hAnsiTheme="minorHAnsi" w:cstheme="minorHAnsi"/>
          <w:szCs w:val="22"/>
        </w:rPr>
        <w:t>)</w:t>
      </w:r>
      <w:r w:rsidR="00FF4B69" w:rsidRPr="000E6986">
        <w:rPr>
          <w:rFonts w:asciiTheme="minorHAnsi" w:hAnsiTheme="minorHAnsi" w:cstheme="minorHAnsi"/>
          <w:szCs w:val="22"/>
        </w:rPr>
        <w:t>.</w:t>
      </w:r>
    </w:p>
    <w:p w14:paraId="0F6D2F04" w14:textId="77777777" w:rsidR="00A47776" w:rsidRPr="000E6986" w:rsidRDefault="00A47776" w:rsidP="00FF4B69">
      <w:pPr>
        <w:ind w:firstLine="360"/>
        <w:rPr>
          <w:rFonts w:asciiTheme="minorHAnsi" w:hAnsiTheme="minorHAnsi" w:cstheme="minorHAnsi"/>
          <w:szCs w:val="22"/>
        </w:rPr>
      </w:pPr>
    </w:p>
    <w:p w14:paraId="6FF91067" w14:textId="3FA862E1" w:rsidR="00FF4B69" w:rsidRPr="000E6986" w:rsidRDefault="00FF4B69" w:rsidP="007F79AA">
      <w:pPr>
        <w:pStyle w:val="NumberText"/>
        <w:numPr>
          <w:ilvl w:val="0"/>
          <w:numId w:val="37"/>
        </w:numPr>
        <w:rPr>
          <w:rFonts w:asciiTheme="minorHAnsi" w:hAnsiTheme="minorHAnsi" w:cstheme="minorHAnsi"/>
          <w:b/>
          <w:sz w:val="22"/>
          <w:szCs w:val="22"/>
        </w:rPr>
      </w:pPr>
      <w:r w:rsidRPr="000E6986">
        <w:rPr>
          <w:rFonts w:asciiTheme="minorHAnsi" w:hAnsiTheme="minorHAnsi" w:cstheme="minorHAnsi"/>
          <w:b/>
          <w:sz w:val="22"/>
          <w:szCs w:val="22"/>
        </w:rPr>
        <w:t xml:space="preserve">Výpočet </w:t>
      </w:r>
      <w:r w:rsidR="001F6742" w:rsidRPr="000E6986">
        <w:rPr>
          <w:rFonts w:asciiTheme="minorHAnsi" w:hAnsiTheme="minorHAnsi" w:cstheme="minorHAnsi"/>
          <w:b/>
          <w:sz w:val="22"/>
          <w:szCs w:val="22"/>
        </w:rPr>
        <w:t>spotřeby</w:t>
      </w:r>
      <w:r w:rsidRPr="000E6986">
        <w:rPr>
          <w:rFonts w:asciiTheme="minorHAnsi" w:hAnsiTheme="minorHAnsi" w:cstheme="minorHAnsi"/>
          <w:b/>
          <w:sz w:val="22"/>
          <w:szCs w:val="22"/>
        </w:rPr>
        <w:t xml:space="preserve"> paliv, energie</w:t>
      </w:r>
      <w:r w:rsidR="001F6742" w:rsidRPr="000E6986">
        <w:rPr>
          <w:rFonts w:asciiTheme="minorHAnsi" w:hAnsiTheme="minorHAnsi" w:cstheme="minorHAnsi"/>
          <w:b/>
          <w:sz w:val="22"/>
          <w:szCs w:val="22"/>
        </w:rPr>
        <w:t xml:space="preserve"> a vody, </w:t>
      </w:r>
      <w:r w:rsidRPr="000E6986">
        <w:rPr>
          <w:rFonts w:asciiTheme="minorHAnsi" w:hAnsiTheme="minorHAnsi" w:cstheme="minorHAnsi"/>
          <w:b/>
          <w:sz w:val="22"/>
          <w:szCs w:val="22"/>
        </w:rPr>
        <w:t>výše a způsob úpravy referenčních hodnot spotřeby energií</w:t>
      </w:r>
    </w:p>
    <w:p w14:paraId="40F72DF0" w14:textId="4D5FA4D3"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V souladu s navrženým způsobem měření a verifikace výsledků, zvolené varianty podle IPMVP, z popsaných a získaných dat bude provedeno vyhodnocení </w:t>
      </w:r>
      <w:r w:rsidR="001F6742" w:rsidRPr="000E6986">
        <w:rPr>
          <w:rFonts w:asciiTheme="minorHAnsi" w:hAnsiTheme="minorHAnsi" w:cstheme="minorHAnsi"/>
          <w:szCs w:val="22"/>
        </w:rPr>
        <w:t>spotřeby</w:t>
      </w:r>
      <w:r w:rsidRPr="000E6986">
        <w:rPr>
          <w:rFonts w:asciiTheme="minorHAnsi" w:hAnsiTheme="minorHAnsi" w:cstheme="minorHAnsi"/>
          <w:szCs w:val="22"/>
        </w:rPr>
        <w:t xml:space="preserve"> po jednotlivých objektech a po</w:t>
      </w:r>
      <w:r w:rsidR="001F6742" w:rsidRPr="000E6986">
        <w:rPr>
          <w:rFonts w:asciiTheme="minorHAnsi" w:hAnsiTheme="minorHAnsi" w:cstheme="minorHAnsi"/>
          <w:szCs w:val="22"/>
        </w:rPr>
        <w:t>dle</w:t>
      </w:r>
      <w:r w:rsidRPr="000E6986">
        <w:rPr>
          <w:rFonts w:asciiTheme="minorHAnsi" w:hAnsiTheme="minorHAnsi" w:cstheme="minorHAnsi"/>
          <w:szCs w:val="22"/>
        </w:rPr>
        <w:t xml:space="preserve"> jednotliv</w:t>
      </w:r>
      <w:r w:rsidR="001F6742" w:rsidRPr="000E6986">
        <w:rPr>
          <w:rFonts w:asciiTheme="minorHAnsi" w:hAnsiTheme="minorHAnsi" w:cstheme="minorHAnsi"/>
          <w:szCs w:val="22"/>
        </w:rPr>
        <w:t>ého</w:t>
      </w:r>
      <w:r w:rsidRPr="000E6986">
        <w:rPr>
          <w:rFonts w:asciiTheme="minorHAnsi" w:hAnsiTheme="minorHAnsi" w:cstheme="minorHAnsi"/>
          <w:szCs w:val="22"/>
        </w:rPr>
        <w:t xml:space="preserve"> dru</w:t>
      </w:r>
      <w:r w:rsidR="001F6742" w:rsidRPr="000E6986">
        <w:rPr>
          <w:rFonts w:asciiTheme="minorHAnsi" w:hAnsiTheme="minorHAnsi" w:cstheme="minorHAnsi"/>
          <w:szCs w:val="22"/>
        </w:rPr>
        <w:t>hu</w:t>
      </w:r>
      <w:r w:rsidRPr="000E6986">
        <w:rPr>
          <w:rFonts w:asciiTheme="minorHAnsi" w:hAnsiTheme="minorHAnsi" w:cstheme="minorHAnsi"/>
          <w:szCs w:val="22"/>
        </w:rPr>
        <w:t xml:space="preserve"> paliv</w:t>
      </w:r>
      <w:r w:rsidR="001F6742" w:rsidRPr="000E6986">
        <w:rPr>
          <w:rFonts w:asciiTheme="minorHAnsi" w:hAnsiTheme="minorHAnsi" w:cstheme="minorHAnsi"/>
          <w:szCs w:val="22"/>
        </w:rPr>
        <w:t xml:space="preserve">a, </w:t>
      </w:r>
      <w:r w:rsidRPr="000E6986">
        <w:rPr>
          <w:rFonts w:asciiTheme="minorHAnsi" w:hAnsiTheme="minorHAnsi" w:cstheme="minorHAnsi"/>
          <w:szCs w:val="22"/>
        </w:rPr>
        <w:t>energie</w:t>
      </w:r>
      <w:r w:rsidR="001F6742" w:rsidRPr="000E6986">
        <w:rPr>
          <w:rFonts w:asciiTheme="minorHAnsi" w:hAnsiTheme="minorHAnsi" w:cstheme="minorHAnsi"/>
          <w:szCs w:val="22"/>
        </w:rPr>
        <w:t xml:space="preserve"> a vody</w:t>
      </w:r>
      <w:r w:rsidRPr="000E6986">
        <w:rPr>
          <w:rFonts w:asciiTheme="minorHAnsi" w:hAnsiTheme="minorHAnsi" w:cstheme="minorHAnsi"/>
          <w:szCs w:val="22"/>
        </w:rPr>
        <w:t xml:space="preserve">. </w:t>
      </w:r>
      <w:r w:rsidR="001F6742" w:rsidRPr="000E6986">
        <w:rPr>
          <w:rFonts w:asciiTheme="minorHAnsi" w:hAnsiTheme="minorHAnsi" w:cstheme="minorHAnsi"/>
          <w:szCs w:val="22"/>
        </w:rPr>
        <w:t>ESCO provede</w:t>
      </w:r>
      <w:r w:rsidRPr="000E6986">
        <w:rPr>
          <w:rFonts w:asciiTheme="minorHAnsi" w:hAnsiTheme="minorHAnsi" w:cstheme="minorHAnsi"/>
          <w:szCs w:val="22"/>
        </w:rPr>
        <w:t xml:space="preserve"> porovnání propočtené spotřeby</w:t>
      </w:r>
      <w:r w:rsidR="00A47776">
        <w:rPr>
          <w:rFonts w:asciiTheme="minorHAnsi" w:hAnsiTheme="minorHAnsi" w:cstheme="minorHAnsi"/>
          <w:szCs w:val="22"/>
        </w:rPr>
        <w:t xml:space="preserve"> </w:t>
      </w:r>
      <w:proofErr w:type="gramStart"/>
      <w:r w:rsidR="00A47776">
        <w:rPr>
          <w:rFonts w:asciiTheme="minorHAnsi" w:hAnsiTheme="minorHAnsi" w:cstheme="minorHAnsi"/>
          <w:szCs w:val="22"/>
        </w:rPr>
        <w:t xml:space="preserve">a </w:t>
      </w:r>
      <w:r w:rsidRPr="000E6986">
        <w:rPr>
          <w:rFonts w:asciiTheme="minorHAnsi" w:hAnsiTheme="minorHAnsi" w:cstheme="minorHAnsi"/>
          <w:szCs w:val="22"/>
        </w:rPr>
        <w:t xml:space="preserve"> nákladů</w:t>
      </w:r>
      <w:proofErr w:type="gramEnd"/>
      <w:r w:rsidRPr="000E6986">
        <w:rPr>
          <w:rFonts w:asciiTheme="minorHAnsi" w:hAnsiTheme="minorHAnsi" w:cstheme="minorHAnsi"/>
          <w:szCs w:val="22"/>
        </w:rPr>
        <w:t xml:space="preserve"> s </w:t>
      </w:r>
      <w:r w:rsidR="00795B69" w:rsidRPr="000E6986">
        <w:rPr>
          <w:rFonts w:asciiTheme="minorHAnsi" w:hAnsiTheme="minorHAnsi" w:cstheme="minorHAnsi"/>
          <w:szCs w:val="22"/>
        </w:rPr>
        <w:t>garantovan</w:t>
      </w:r>
      <w:r w:rsidR="001F6742" w:rsidRPr="000E6986">
        <w:rPr>
          <w:rFonts w:asciiTheme="minorHAnsi" w:hAnsiTheme="minorHAnsi" w:cstheme="minorHAnsi"/>
          <w:szCs w:val="22"/>
        </w:rPr>
        <w:t>ou</w:t>
      </w:r>
      <w:r w:rsidRPr="000E6986">
        <w:rPr>
          <w:rFonts w:asciiTheme="minorHAnsi" w:hAnsiTheme="minorHAnsi" w:cstheme="minorHAnsi"/>
          <w:szCs w:val="22"/>
        </w:rPr>
        <w:t xml:space="preserve"> spotřebou</w:t>
      </w:r>
      <w:r w:rsidR="00A47776">
        <w:rPr>
          <w:rFonts w:asciiTheme="minorHAnsi" w:hAnsiTheme="minorHAnsi" w:cstheme="minorHAnsi"/>
          <w:szCs w:val="22"/>
        </w:rPr>
        <w:t xml:space="preserve"> a </w:t>
      </w:r>
      <w:r w:rsidR="001F6742" w:rsidRPr="000E6986">
        <w:rPr>
          <w:rFonts w:asciiTheme="minorHAnsi" w:hAnsiTheme="minorHAnsi" w:cstheme="minorHAnsi"/>
          <w:szCs w:val="22"/>
        </w:rPr>
        <w:t>náklady</w:t>
      </w:r>
      <w:r w:rsidRPr="000E6986">
        <w:rPr>
          <w:rFonts w:asciiTheme="minorHAnsi" w:hAnsiTheme="minorHAnsi" w:cstheme="minorHAnsi"/>
          <w:szCs w:val="22"/>
        </w:rPr>
        <w:t xml:space="preserve">. </w:t>
      </w:r>
      <w:r w:rsidR="00D858FC" w:rsidRPr="000E6986">
        <w:rPr>
          <w:rFonts w:asciiTheme="minorHAnsi" w:hAnsiTheme="minorHAnsi" w:cstheme="minorHAnsi"/>
          <w:szCs w:val="22"/>
        </w:rPr>
        <w:t>Spotřeby</w:t>
      </w:r>
      <w:r w:rsidRPr="000E6986">
        <w:rPr>
          <w:rFonts w:asciiTheme="minorHAnsi" w:hAnsiTheme="minorHAnsi" w:cstheme="minorHAnsi"/>
          <w:szCs w:val="22"/>
        </w:rPr>
        <w:t xml:space="preserve"> budou vyhodnocovány měsíčně. Porovnání dosažené </w:t>
      </w:r>
      <w:r w:rsidR="00D858FC" w:rsidRPr="000E6986">
        <w:rPr>
          <w:rFonts w:asciiTheme="minorHAnsi" w:hAnsiTheme="minorHAnsi" w:cstheme="minorHAnsi"/>
          <w:szCs w:val="22"/>
        </w:rPr>
        <w:t>spotřeby</w:t>
      </w:r>
      <w:r w:rsidRPr="000E6986">
        <w:rPr>
          <w:rFonts w:asciiTheme="minorHAnsi" w:hAnsiTheme="minorHAnsi" w:cstheme="minorHAnsi"/>
          <w:szCs w:val="22"/>
        </w:rPr>
        <w:t xml:space="preserve"> </w:t>
      </w:r>
      <w:r w:rsidR="00A47776">
        <w:rPr>
          <w:rFonts w:asciiTheme="minorHAnsi" w:hAnsiTheme="minorHAnsi" w:cstheme="minorHAnsi"/>
          <w:szCs w:val="22"/>
        </w:rPr>
        <w:t>s</w:t>
      </w:r>
      <w:r w:rsidR="00A47776" w:rsidRPr="000E6986">
        <w:rPr>
          <w:rFonts w:asciiTheme="minorHAnsi" w:hAnsiTheme="minorHAnsi" w:cstheme="minorHAnsi"/>
          <w:szCs w:val="22"/>
        </w:rPr>
        <w:t xml:space="preserve"> </w:t>
      </w:r>
      <w:r w:rsidR="00795B69" w:rsidRPr="000E6986">
        <w:rPr>
          <w:rFonts w:asciiTheme="minorHAnsi" w:hAnsiTheme="minorHAnsi" w:cstheme="minorHAnsi"/>
          <w:szCs w:val="22"/>
        </w:rPr>
        <w:t>garantovan</w:t>
      </w:r>
      <w:r w:rsidR="00D858FC" w:rsidRPr="000E6986">
        <w:rPr>
          <w:rFonts w:asciiTheme="minorHAnsi" w:hAnsiTheme="minorHAnsi" w:cstheme="minorHAnsi"/>
          <w:szCs w:val="22"/>
        </w:rPr>
        <w:t>ou</w:t>
      </w:r>
      <w:r w:rsidRPr="000E6986">
        <w:rPr>
          <w:rFonts w:asciiTheme="minorHAnsi" w:hAnsiTheme="minorHAnsi" w:cstheme="minorHAnsi"/>
          <w:szCs w:val="22"/>
        </w:rPr>
        <w:t xml:space="preserve"> </w:t>
      </w:r>
      <w:r w:rsidR="00D858FC" w:rsidRPr="000E6986">
        <w:rPr>
          <w:rFonts w:asciiTheme="minorHAnsi" w:hAnsiTheme="minorHAnsi" w:cstheme="minorHAnsi"/>
          <w:szCs w:val="22"/>
        </w:rPr>
        <w:t>spotřebou</w:t>
      </w:r>
      <w:r w:rsidRPr="000E6986">
        <w:rPr>
          <w:rFonts w:asciiTheme="minorHAnsi" w:hAnsiTheme="minorHAnsi" w:cstheme="minorHAnsi"/>
          <w:szCs w:val="22"/>
        </w:rPr>
        <w:t xml:space="preserve"> </w:t>
      </w:r>
      <w:r w:rsidR="00A47776">
        <w:rPr>
          <w:rFonts w:asciiTheme="minorHAnsi" w:hAnsiTheme="minorHAnsi" w:cstheme="minorHAnsi"/>
          <w:szCs w:val="22"/>
        </w:rPr>
        <w:t xml:space="preserve">a </w:t>
      </w:r>
      <w:r w:rsidR="00D61D3C">
        <w:rPr>
          <w:rFonts w:asciiTheme="minorHAnsi" w:hAnsiTheme="minorHAnsi" w:cstheme="minorHAnsi"/>
          <w:szCs w:val="22"/>
        </w:rPr>
        <w:t xml:space="preserve">garantovanými </w:t>
      </w:r>
      <w:r w:rsidR="00A47776">
        <w:rPr>
          <w:rFonts w:asciiTheme="minorHAnsi" w:hAnsiTheme="minorHAnsi" w:cstheme="minorHAnsi"/>
          <w:szCs w:val="22"/>
        </w:rPr>
        <w:t xml:space="preserve">náklady </w:t>
      </w:r>
      <w:r w:rsidRPr="000E6986">
        <w:rPr>
          <w:rFonts w:asciiTheme="minorHAnsi" w:hAnsiTheme="minorHAnsi" w:cstheme="minorHAnsi"/>
          <w:szCs w:val="22"/>
        </w:rPr>
        <w:t>bude prováděno ročně za zúčtovací období.</w:t>
      </w:r>
    </w:p>
    <w:p w14:paraId="520D5540" w14:textId="77777777" w:rsidR="00D858FC" w:rsidRPr="000E6986" w:rsidRDefault="00D858FC" w:rsidP="00FF4B69">
      <w:pPr>
        <w:ind w:left="360"/>
        <w:rPr>
          <w:rFonts w:asciiTheme="minorHAnsi" w:hAnsiTheme="minorHAnsi" w:cstheme="minorHAnsi"/>
          <w:szCs w:val="22"/>
        </w:rPr>
      </w:pPr>
    </w:p>
    <w:p w14:paraId="65AA2707" w14:textId="77777777" w:rsidR="00FF4B69" w:rsidRPr="000E6986" w:rsidRDefault="00FF4B69" w:rsidP="007F79AA">
      <w:pPr>
        <w:pStyle w:val="NumberText"/>
        <w:numPr>
          <w:ilvl w:val="0"/>
          <w:numId w:val="37"/>
        </w:numPr>
        <w:rPr>
          <w:rFonts w:asciiTheme="minorHAnsi" w:hAnsiTheme="minorHAnsi" w:cstheme="minorHAnsi"/>
          <w:b/>
          <w:sz w:val="22"/>
          <w:szCs w:val="22"/>
        </w:rPr>
      </w:pPr>
      <w:r w:rsidRPr="000E6986">
        <w:rPr>
          <w:rFonts w:asciiTheme="minorHAnsi" w:hAnsiTheme="minorHAnsi" w:cstheme="minorHAnsi"/>
          <w:b/>
          <w:sz w:val="22"/>
          <w:szCs w:val="22"/>
        </w:rPr>
        <w:t>Zajištění kvality</w:t>
      </w:r>
    </w:p>
    <w:p w14:paraId="4BA82563" w14:textId="42087458"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Pro zajištění kvality komplexní služby poskytované ESCO je nezbytná součinnost ze strany Klienta, která je definována v Příloze č. 7. V popisu postupů pro zajištění kvality verifikace dosažených </w:t>
      </w:r>
      <w:r w:rsidR="006C16E9" w:rsidRPr="000E6986">
        <w:rPr>
          <w:rFonts w:asciiTheme="minorHAnsi" w:hAnsiTheme="minorHAnsi" w:cstheme="minorHAnsi"/>
          <w:szCs w:val="22"/>
        </w:rPr>
        <w:t>výsledků</w:t>
      </w:r>
      <w:r w:rsidRPr="000E6986">
        <w:rPr>
          <w:rFonts w:asciiTheme="minorHAnsi" w:hAnsiTheme="minorHAnsi" w:cstheme="minorHAnsi"/>
          <w:szCs w:val="22"/>
        </w:rPr>
        <w:t xml:space="preserve"> bude věnována pozornost zejména následujícím otázkám:</w:t>
      </w:r>
    </w:p>
    <w:p w14:paraId="0CAF2BBF" w14:textId="59642B2F"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Popis zdrojů, toků, ukládání, zabezpečení a archivace dat</w:t>
      </w:r>
    </w:p>
    <w:p w14:paraId="372DFDA1" w14:textId="72D99465"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Stanovení četnosti sběru dat v rámci zúčtovacího období</w:t>
      </w:r>
    </w:p>
    <w:p w14:paraId="7A67C8A6" w14:textId="77777777"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Stanovení odpovědnosti za sběr dat a za průběžné vyhodnocování výsledků</w:t>
      </w:r>
    </w:p>
    <w:p w14:paraId="7A898D39" w14:textId="201EDD3B"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Stanovení odpovědnosti za údržbu a za kalibraci měřidel</w:t>
      </w:r>
    </w:p>
    <w:p w14:paraId="09FBCCE8" w14:textId="77777777"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Postupy průběžného vyhodnocování výsledků v rámci zúčtovacího období</w:t>
      </w:r>
    </w:p>
    <w:p w14:paraId="1BF083E0" w14:textId="77777777"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Postupy přijímání nápravných preventivních opatření na základě průběžných výsledků</w:t>
      </w:r>
    </w:p>
    <w:p w14:paraId="74FFE690" w14:textId="77777777"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Postupy ověření správnosti naměřených dat</w:t>
      </w:r>
    </w:p>
    <w:p w14:paraId="183D1960" w14:textId="77777777"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Stanovení postupů, termínů a odpovědností za odstranění poruch měření a sběru dat</w:t>
      </w:r>
    </w:p>
    <w:p w14:paraId="7B034379" w14:textId="4668A08B" w:rsidR="00FF4B69" w:rsidRPr="000E6986" w:rsidRDefault="00FF4B69" w:rsidP="007F79AA">
      <w:pPr>
        <w:numPr>
          <w:ilvl w:val="0"/>
          <w:numId w:val="51"/>
        </w:numPr>
        <w:spacing w:line="240" w:lineRule="auto"/>
        <w:rPr>
          <w:rFonts w:asciiTheme="minorHAnsi" w:hAnsiTheme="minorHAnsi" w:cstheme="minorHAnsi"/>
          <w:szCs w:val="22"/>
        </w:rPr>
      </w:pPr>
      <w:r w:rsidRPr="000E6986">
        <w:rPr>
          <w:rFonts w:asciiTheme="minorHAnsi" w:hAnsiTheme="minorHAnsi" w:cstheme="minorHAnsi"/>
          <w:szCs w:val="22"/>
        </w:rPr>
        <w:t xml:space="preserve">Stanovení postupů náhradního stanovení výše dosažené </w:t>
      </w:r>
      <w:r w:rsidR="006C16E9" w:rsidRPr="000E6986">
        <w:rPr>
          <w:rFonts w:asciiTheme="minorHAnsi" w:hAnsiTheme="minorHAnsi" w:cstheme="minorHAnsi"/>
          <w:szCs w:val="22"/>
        </w:rPr>
        <w:t>spotřeby</w:t>
      </w:r>
      <w:r w:rsidRPr="000E6986">
        <w:rPr>
          <w:rFonts w:asciiTheme="minorHAnsi" w:hAnsiTheme="minorHAnsi" w:cstheme="minorHAnsi"/>
          <w:szCs w:val="22"/>
        </w:rPr>
        <w:t xml:space="preserve"> v případě výpadku sběru dat</w:t>
      </w:r>
    </w:p>
    <w:p w14:paraId="474083B9" w14:textId="38E17560" w:rsidR="00E06288" w:rsidRPr="000E6986" w:rsidRDefault="00FF4B69" w:rsidP="00FF4B69">
      <w:pPr>
        <w:rPr>
          <w:rFonts w:asciiTheme="minorHAnsi" w:hAnsiTheme="minorHAnsi" w:cstheme="minorHAnsi"/>
          <w:szCs w:val="22"/>
        </w:rPr>
      </w:pPr>
      <w:r w:rsidRPr="000E6986">
        <w:rPr>
          <w:rFonts w:asciiTheme="minorHAnsi" w:hAnsiTheme="minorHAnsi" w:cstheme="minorHAnsi"/>
          <w:szCs w:val="22"/>
        </w:rPr>
        <w:t>V této příloze budou popsány postupy pro zajištění kvality.</w:t>
      </w:r>
    </w:p>
    <w:p w14:paraId="0570D76D" w14:textId="67AB3805" w:rsidR="00705F23" w:rsidRPr="000E6986" w:rsidRDefault="00E06288" w:rsidP="00E06288">
      <w:pPr>
        <w:spacing w:before="0" w:line="240" w:lineRule="auto"/>
        <w:jc w:val="left"/>
        <w:rPr>
          <w:rFonts w:asciiTheme="minorHAnsi" w:hAnsiTheme="minorHAnsi" w:cstheme="minorHAnsi"/>
          <w:szCs w:val="22"/>
        </w:rPr>
      </w:pPr>
      <w:r w:rsidRPr="000E6986">
        <w:rPr>
          <w:rFonts w:asciiTheme="minorHAnsi" w:hAnsiTheme="minorHAnsi" w:cstheme="minorHAnsi"/>
          <w:szCs w:val="22"/>
        </w:rPr>
        <w:br w:type="page"/>
      </w:r>
    </w:p>
    <w:p w14:paraId="110A3956" w14:textId="05EBDBD2" w:rsidR="00FF4B69" w:rsidRPr="000E6986" w:rsidRDefault="00FF4B69" w:rsidP="007F79AA">
      <w:pPr>
        <w:pStyle w:val="NumberText"/>
        <w:numPr>
          <w:ilvl w:val="0"/>
          <w:numId w:val="37"/>
        </w:numPr>
        <w:rPr>
          <w:rFonts w:asciiTheme="minorHAnsi" w:hAnsiTheme="minorHAnsi" w:cstheme="minorHAnsi"/>
          <w:b/>
          <w:sz w:val="22"/>
          <w:szCs w:val="22"/>
        </w:rPr>
      </w:pPr>
      <w:r w:rsidRPr="000E6986">
        <w:rPr>
          <w:rFonts w:asciiTheme="minorHAnsi" w:hAnsiTheme="minorHAnsi" w:cstheme="minorHAnsi"/>
          <w:b/>
          <w:sz w:val="22"/>
          <w:szCs w:val="22"/>
        </w:rPr>
        <w:lastRenderedPageBreak/>
        <w:t xml:space="preserve">Průběžná zpráva o vyhodnocení </w:t>
      </w:r>
      <w:r w:rsidR="006C16E9" w:rsidRPr="000E6986">
        <w:rPr>
          <w:rFonts w:asciiTheme="minorHAnsi" w:hAnsiTheme="minorHAnsi" w:cstheme="minorHAnsi"/>
          <w:b/>
          <w:sz w:val="22"/>
          <w:szCs w:val="22"/>
        </w:rPr>
        <w:t>spotřeby</w:t>
      </w:r>
      <w:r w:rsidRPr="000E6986">
        <w:rPr>
          <w:rFonts w:asciiTheme="minorHAnsi" w:hAnsiTheme="minorHAnsi" w:cstheme="minorHAnsi"/>
          <w:b/>
          <w:sz w:val="22"/>
          <w:szCs w:val="22"/>
        </w:rPr>
        <w:t xml:space="preserve"> </w:t>
      </w:r>
      <w:r w:rsidR="008B2520">
        <w:rPr>
          <w:rFonts w:asciiTheme="minorHAnsi" w:hAnsiTheme="minorHAnsi" w:cstheme="minorHAnsi"/>
          <w:b/>
          <w:sz w:val="22"/>
          <w:szCs w:val="22"/>
        </w:rPr>
        <w:t xml:space="preserve">paliv, </w:t>
      </w:r>
      <w:r w:rsidRPr="000E6986">
        <w:rPr>
          <w:rFonts w:asciiTheme="minorHAnsi" w:hAnsiTheme="minorHAnsi" w:cstheme="minorHAnsi"/>
          <w:b/>
          <w:sz w:val="22"/>
          <w:szCs w:val="22"/>
        </w:rPr>
        <w:t>energie</w:t>
      </w:r>
      <w:r w:rsidR="008B2520">
        <w:rPr>
          <w:rFonts w:asciiTheme="minorHAnsi" w:hAnsiTheme="minorHAnsi" w:cstheme="minorHAnsi"/>
          <w:b/>
          <w:sz w:val="22"/>
          <w:szCs w:val="22"/>
        </w:rPr>
        <w:t>, vody</w:t>
      </w:r>
      <w:r w:rsidRPr="000E6986">
        <w:rPr>
          <w:rFonts w:asciiTheme="minorHAnsi" w:hAnsiTheme="minorHAnsi" w:cstheme="minorHAnsi"/>
          <w:b/>
          <w:sz w:val="22"/>
          <w:szCs w:val="22"/>
        </w:rPr>
        <w:t xml:space="preserve"> a nákladů</w:t>
      </w:r>
    </w:p>
    <w:p w14:paraId="504645A6" w14:textId="77777777"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Jak je uvedeno v Článku 15 Smlouvy, ESCO bude ročně předkládat průběžnou zprávu hodnotící uplynulé zúčtovací období (zpráva se předkládá do 60 dnů po ukončení zúčtovacího období). </w:t>
      </w:r>
    </w:p>
    <w:p w14:paraId="32EACDFE" w14:textId="28CFD88F" w:rsidR="00FF4B69" w:rsidRPr="000E6986" w:rsidRDefault="00FF4B69" w:rsidP="00FF4B69">
      <w:pPr>
        <w:ind w:left="360"/>
        <w:rPr>
          <w:rFonts w:asciiTheme="minorHAnsi" w:hAnsiTheme="minorHAnsi" w:cstheme="minorHAnsi"/>
          <w:szCs w:val="22"/>
        </w:rPr>
      </w:pPr>
      <w:r w:rsidRPr="000E6986">
        <w:rPr>
          <w:rFonts w:asciiTheme="minorHAnsi" w:hAnsiTheme="minorHAnsi" w:cstheme="minorHAnsi"/>
          <w:szCs w:val="22"/>
        </w:rPr>
        <w:t xml:space="preserve">Průběžné zprávy o </w:t>
      </w:r>
      <w:r w:rsidRPr="000E6986">
        <w:rPr>
          <w:rFonts w:asciiTheme="minorHAnsi" w:hAnsiTheme="minorHAnsi" w:cstheme="minorHAnsi"/>
          <w:b/>
          <w:szCs w:val="22"/>
        </w:rPr>
        <w:t xml:space="preserve">vyhodnocení </w:t>
      </w:r>
      <w:r w:rsidR="006E2F2B" w:rsidRPr="000E6986">
        <w:rPr>
          <w:rFonts w:asciiTheme="minorHAnsi" w:hAnsiTheme="minorHAnsi" w:cstheme="minorHAnsi"/>
          <w:b/>
          <w:szCs w:val="22"/>
        </w:rPr>
        <w:t>spotřeby</w:t>
      </w:r>
      <w:r w:rsidRPr="000E6986">
        <w:rPr>
          <w:rFonts w:asciiTheme="minorHAnsi" w:hAnsiTheme="minorHAnsi" w:cstheme="minorHAnsi"/>
          <w:b/>
          <w:szCs w:val="22"/>
        </w:rPr>
        <w:t xml:space="preserve"> </w:t>
      </w:r>
      <w:r w:rsidR="008B2520">
        <w:rPr>
          <w:rFonts w:asciiTheme="minorHAnsi" w:hAnsiTheme="minorHAnsi" w:cstheme="minorHAnsi"/>
          <w:b/>
          <w:szCs w:val="22"/>
        </w:rPr>
        <w:t xml:space="preserve">paliv, </w:t>
      </w:r>
      <w:r w:rsidRPr="000E6986">
        <w:rPr>
          <w:rFonts w:asciiTheme="minorHAnsi" w:hAnsiTheme="minorHAnsi" w:cstheme="minorHAnsi"/>
          <w:b/>
          <w:szCs w:val="22"/>
        </w:rPr>
        <w:t>energie</w:t>
      </w:r>
      <w:r w:rsidR="008B2520">
        <w:rPr>
          <w:rFonts w:asciiTheme="minorHAnsi" w:hAnsiTheme="minorHAnsi" w:cstheme="minorHAnsi"/>
          <w:b/>
          <w:szCs w:val="22"/>
        </w:rPr>
        <w:t>, vody</w:t>
      </w:r>
      <w:r w:rsidRPr="000E6986">
        <w:rPr>
          <w:rFonts w:asciiTheme="minorHAnsi" w:hAnsiTheme="minorHAnsi" w:cstheme="minorHAnsi"/>
          <w:b/>
          <w:szCs w:val="22"/>
        </w:rPr>
        <w:t xml:space="preserve"> a nákladů</w:t>
      </w:r>
      <w:r w:rsidRPr="000E6986">
        <w:rPr>
          <w:rFonts w:asciiTheme="minorHAnsi" w:hAnsiTheme="minorHAnsi" w:cstheme="minorHAnsi"/>
          <w:szCs w:val="22"/>
        </w:rPr>
        <w:t xml:space="preserve"> budou připravovány a předkládány způsobem, definovaným v plánu M&amp;V (viz IPMVP), a proto budou zahrnovat alespoň:</w:t>
      </w:r>
    </w:p>
    <w:p w14:paraId="74ED5732" w14:textId="77777777" w:rsidR="00FF4B69" w:rsidRPr="000E6986" w:rsidRDefault="00FF4B69" w:rsidP="007F79AA">
      <w:pPr>
        <w:pStyle w:val="NumberText"/>
        <w:numPr>
          <w:ilvl w:val="0"/>
          <w:numId w:val="44"/>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Popis provozu energetického systému během zúčtovacího období; včetně popisu odchylek od standardního provozu energetického systému během zúčtovacího období;</w:t>
      </w:r>
    </w:p>
    <w:p w14:paraId="503715C5" w14:textId="6F03921C" w:rsidR="00FF4B69" w:rsidRPr="000E6986" w:rsidRDefault="00FF4B69" w:rsidP="007F79AA">
      <w:pPr>
        <w:pStyle w:val="NumberText"/>
        <w:numPr>
          <w:ilvl w:val="0"/>
          <w:numId w:val="44"/>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Popis všech změn objektu, opravňujících k úpravám výchozího stavu, a výpočet potřebné úpravy sledovaných dat</w:t>
      </w:r>
      <w:r w:rsidR="006E2F2B" w:rsidRPr="000E6986">
        <w:rPr>
          <w:rFonts w:asciiTheme="minorHAnsi" w:hAnsiTheme="minorHAnsi" w:cstheme="minorHAnsi"/>
          <w:sz w:val="22"/>
          <w:szCs w:val="22"/>
        </w:rPr>
        <w:t>;</w:t>
      </w:r>
    </w:p>
    <w:p w14:paraId="6C4B031A" w14:textId="770931CE" w:rsidR="00FF4B69" w:rsidRPr="000E6986" w:rsidRDefault="00FF4B69" w:rsidP="007F79AA">
      <w:pPr>
        <w:pStyle w:val="NumberText"/>
        <w:numPr>
          <w:ilvl w:val="0"/>
          <w:numId w:val="44"/>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Surová – primární data za vykazované období (energie a nezávislé proměnné), tj. sledovaná data z vykazovaného období, časové údaje o začátku a konci období, kdy se provádělo měření, energetická data a hodnoty nezávislých proměnných</w:t>
      </w:r>
      <w:r w:rsidR="006E2F2B" w:rsidRPr="000E6986">
        <w:rPr>
          <w:rFonts w:asciiTheme="minorHAnsi" w:hAnsiTheme="minorHAnsi" w:cstheme="minorHAnsi"/>
          <w:sz w:val="22"/>
          <w:szCs w:val="22"/>
        </w:rPr>
        <w:t>;</w:t>
      </w:r>
    </w:p>
    <w:p w14:paraId="14C2E2CD" w14:textId="36C8B2EF"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Použité ceny energie nebo cenových tarifů</w:t>
      </w:r>
      <w:r w:rsidR="006E2F2B" w:rsidRPr="000E6986">
        <w:rPr>
          <w:rFonts w:asciiTheme="minorHAnsi" w:hAnsiTheme="minorHAnsi" w:cstheme="minorHAnsi"/>
          <w:sz w:val="22"/>
          <w:szCs w:val="22"/>
        </w:rPr>
        <w:t>;</w:t>
      </w:r>
    </w:p>
    <w:p w14:paraId="13838ABF" w14:textId="2F2DF08A"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U varianty A odsouhlasené odhadnuté hodnoty</w:t>
      </w:r>
      <w:r w:rsidR="006E2F2B" w:rsidRPr="000E6986">
        <w:rPr>
          <w:rFonts w:asciiTheme="minorHAnsi" w:hAnsiTheme="minorHAnsi" w:cstheme="minorHAnsi"/>
          <w:sz w:val="22"/>
          <w:szCs w:val="22"/>
        </w:rPr>
        <w:t>;</w:t>
      </w:r>
    </w:p>
    <w:p w14:paraId="386E84AC" w14:textId="257C9722"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Všechny podrobnosti provedených nestandardních úprav výchozího stavu. Podrobnosti by měly zahrnovat vysvětlení změny podmínek od výchozího období, všechny sledované skutečnosti a předpoklady a technické výpočty vedoucí k</w:t>
      </w:r>
      <w:r w:rsidR="0036339C" w:rsidRPr="000E6986">
        <w:rPr>
          <w:rFonts w:asciiTheme="minorHAnsi" w:hAnsiTheme="minorHAnsi" w:cstheme="minorHAnsi"/>
          <w:sz w:val="22"/>
          <w:szCs w:val="22"/>
        </w:rPr>
        <w:t> </w:t>
      </w:r>
      <w:r w:rsidRPr="000E6986">
        <w:rPr>
          <w:rFonts w:asciiTheme="minorHAnsi" w:hAnsiTheme="minorHAnsi" w:cstheme="minorHAnsi"/>
          <w:sz w:val="22"/>
          <w:szCs w:val="22"/>
        </w:rPr>
        <w:t>úpravě</w:t>
      </w:r>
      <w:r w:rsidR="0036339C" w:rsidRPr="000E6986">
        <w:rPr>
          <w:rFonts w:asciiTheme="minorHAnsi" w:hAnsiTheme="minorHAnsi" w:cstheme="minorHAnsi"/>
          <w:sz w:val="22"/>
          <w:szCs w:val="22"/>
        </w:rPr>
        <w:t>;</w:t>
      </w:r>
    </w:p>
    <w:p w14:paraId="02E498AC" w14:textId="33B75873" w:rsidR="00FF4B69" w:rsidRPr="000E6986" w:rsidRDefault="00FF4B69" w:rsidP="007F79AA">
      <w:pPr>
        <w:pStyle w:val="NumberText"/>
        <w:numPr>
          <w:ilvl w:val="0"/>
          <w:numId w:val="45"/>
        </w:numPr>
        <w:spacing w:before="40"/>
        <w:rPr>
          <w:rFonts w:asciiTheme="minorHAnsi" w:hAnsiTheme="minorHAnsi" w:cstheme="minorHAnsi"/>
          <w:sz w:val="22"/>
          <w:szCs w:val="22"/>
        </w:rPr>
      </w:pPr>
      <w:r w:rsidRPr="000E6986">
        <w:rPr>
          <w:rFonts w:asciiTheme="minorHAnsi" w:hAnsiTheme="minorHAnsi" w:cstheme="minorHAnsi"/>
          <w:sz w:val="22"/>
          <w:szCs w:val="22"/>
        </w:rPr>
        <w:t xml:space="preserve">Specifikaci provedených dodatečných opatření, která mají vliv na dosahovanou </w:t>
      </w:r>
      <w:r w:rsidR="0036339C" w:rsidRPr="000E6986">
        <w:rPr>
          <w:rFonts w:asciiTheme="minorHAnsi" w:hAnsiTheme="minorHAnsi" w:cstheme="minorHAnsi"/>
          <w:sz w:val="22"/>
          <w:szCs w:val="22"/>
        </w:rPr>
        <w:t>spotřebu</w:t>
      </w:r>
      <w:r w:rsidR="00A47776">
        <w:rPr>
          <w:rFonts w:asciiTheme="minorHAnsi" w:hAnsiTheme="minorHAnsi" w:cstheme="minorHAnsi"/>
          <w:sz w:val="22"/>
          <w:szCs w:val="22"/>
        </w:rPr>
        <w:t xml:space="preserve"> a náklady</w:t>
      </w:r>
      <w:r w:rsidRPr="000E6986">
        <w:rPr>
          <w:rFonts w:asciiTheme="minorHAnsi" w:hAnsiTheme="minorHAnsi" w:cstheme="minorHAnsi"/>
          <w:sz w:val="22"/>
          <w:szCs w:val="22"/>
        </w:rPr>
        <w:t>;</w:t>
      </w:r>
    </w:p>
    <w:p w14:paraId="16C1BE53" w14:textId="22F4E571"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Výši dosažen</w:t>
      </w:r>
      <w:r w:rsidR="0036339C" w:rsidRPr="000E6986">
        <w:rPr>
          <w:rFonts w:asciiTheme="minorHAnsi" w:hAnsiTheme="minorHAnsi" w:cstheme="minorHAnsi"/>
          <w:sz w:val="22"/>
          <w:szCs w:val="22"/>
        </w:rPr>
        <w:t>é</w:t>
      </w:r>
      <w:r w:rsidRPr="000E6986">
        <w:rPr>
          <w:rFonts w:asciiTheme="minorHAnsi" w:hAnsiTheme="minorHAnsi" w:cstheme="minorHAnsi"/>
          <w:sz w:val="22"/>
          <w:szCs w:val="22"/>
        </w:rPr>
        <w:t xml:space="preserve"> </w:t>
      </w:r>
      <w:r w:rsidR="0036339C" w:rsidRPr="000E6986">
        <w:rPr>
          <w:rFonts w:asciiTheme="minorHAnsi" w:hAnsiTheme="minorHAnsi" w:cstheme="minorHAnsi"/>
          <w:sz w:val="22"/>
          <w:szCs w:val="22"/>
        </w:rPr>
        <w:t>spotřeby</w:t>
      </w:r>
      <w:r w:rsidRPr="000E6986">
        <w:rPr>
          <w:rFonts w:asciiTheme="minorHAnsi" w:hAnsiTheme="minorHAnsi" w:cstheme="minorHAnsi"/>
          <w:sz w:val="22"/>
          <w:szCs w:val="22"/>
        </w:rPr>
        <w:t xml:space="preserve"> paliv</w:t>
      </w:r>
      <w:r w:rsidR="0036339C" w:rsidRPr="000E6986">
        <w:rPr>
          <w:rFonts w:asciiTheme="minorHAnsi" w:hAnsiTheme="minorHAnsi" w:cstheme="minorHAnsi"/>
          <w:sz w:val="22"/>
          <w:szCs w:val="22"/>
        </w:rPr>
        <w:t>, energie a</w:t>
      </w:r>
      <w:r w:rsidRPr="000E6986">
        <w:rPr>
          <w:rFonts w:asciiTheme="minorHAnsi" w:hAnsiTheme="minorHAnsi" w:cstheme="minorHAnsi"/>
          <w:sz w:val="22"/>
          <w:szCs w:val="22"/>
        </w:rPr>
        <w:t xml:space="preserve"> vody v technických jednotkách – po jednotlivých areálech/objektech</w:t>
      </w:r>
      <w:r w:rsidR="0036339C" w:rsidRPr="000E6986">
        <w:rPr>
          <w:rFonts w:asciiTheme="minorHAnsi" w:hAnsiTheme="minorHAnsi" w:cstheme="minorHAnsi"/>
          <w:sz w:val="22"/>
          <w:szCs w:val="22"/>
        </w:rPr>
        <w:t>;</w:t>
      </w:r>
    </w:p>
    <w:p w14:paraId="21AF46B4" w14:textId="420FEDCC"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Výši dosažen</w:t>
      </w:r>
      <w:r w:rsidR="0036339C" w:rsidRPr="000E6986">
        <w:rPr>
          <w:rFonts w:asciiTheme="minorHAnsi" w:hAnsiTheme="minorHAnsi" w:cstheme="minorHAnsi"/>
          <w:sz w:val="22"/>
          <w:szCs w:val="22"/>
        </w:rPr>
        <w:t>ých</w:t>
      </w:r>
      <w:r w:rsidRPr="000E6986">
        <w:rPr>
          <w:rFonts w:asciiTheme="minorHAnsi" w:hAnsiTheme="minorHAnsi" w:cstheme="minorHAnsi"/>
          <w:sz w:val="22"/>
          <w:szCs w:val="22"/>
        </w:rPr>
        <w:t xml:space="preserve"> nákladů po jednotlivých areálech/objektech;</w:t>
      </w:r>
    </w:p>
    <w:p w14:paraId="5C383BFC" w14:textId="055DDE6D"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 xml:space="preserve">Porovnání dosažené a </w:t>
      </w:r>
      <w:r w:rsidR="00795B69" w:rsidRPr="000E6986">
        <w:rPr>
          <w:rFonts w:asciiTheme="minorHAnsi" w:hAnsiTheme="minorHAnsi" w:cstheme="minorHAnsi"/>
          <w:sz w:val="22"/>
          <w:szCs w:val="22"/>
        </w:rPr>
        <w:t>garantovan</w:t>
      </w:r>
      <w:r w:rsidR="0036339C" w:rsidRPr="000E6986">
        <w:rPr>
          <w:rFonts w:asciiTheme="minorHAnsi" w:hAnsiTheme="minorHAnsi" w:cstheme="minorHAnsi"/>
          <w:sz w:val="22"/>
          <w:szCs w:val="22"/>
        </w:rPr>
        <w:t>é</w:t>
      </w:r>
      <w:r w:rsidRPr="000E6986">
        <w:rPr>
          <w:rFonts w:asciiTheme="minorHAnsi" w:hAnsiTheme="minorHAnsi" w:cstheme="minorHAnsi"/>
          <w:sz w:val="22"/>
          <w:szCs w:val="22"/>
        </w:rPr>
        <w:t xml:space="preserve"> </w:t>
      </w:r>
      <w:r w:rsidR="0036339C" w:rsidRPr="000E6986">
        <w:rPr>
          <w:rFonts w:asciiTheme="minorHAnsi" w:hAnsiTheme="minorHAnsi" w:cstheme="minorHAnsi"/>
          <w:sz w:val="22"/>
          <w:szCs w:val="22"/>
        </w:rPr>
        <w:t>spotřeby</w:t>
      </w:r>
      <w:r w:rsidR="00A47776">
        <w:rPr>
          <w:rFonts w:asciiTheme="minorHAnsi" w:hAnsiTheme="minorHAnsi" w:cstheme="minorHAnsi"/>
          <w:sz w:val="22"/>
          <w:szCs w:val="22"/>
        </w:rPr>
        <w:t xml:space="preserve"> paliv, energie a vody a nákladů</w:t>
      </w:r>
      <w:r w:rsidRPr="000E6986">
        <w:rPr>
          <w:rFonts w:asciiTheme="minorHAnsi" w:hAnsiTheme="minorHAnsi" w:cstheme="minorHAnsi"/>
          <w:sz w:val="22"/>
          <w:szCs w:val="22"/>
        </w:rPr>
        <w:t>;</w:t>
      </w:r>
    </w:p>
    <w:p w14:paraId="74620F28" w14:textId="722AEC6D"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 xml:space="preserve">Závěr, zda </w:t>
      </w:r>
      <w:r w:rsidR="00795B69" w:rsidRPr="000E6986">
        <w:rPr>
          <w:rFonts w:asciiTheme="minorHAnsi" w:hAnsiTheme="minorHAnsi" w:cstheme="minorHAnsi"/>
          <w:sz w:val="22"/>
          <w:szCs w:val="22"/>
        </w:rPr>
        <w:t>garantovan</w:t>
      </w:r>
      <w:r w:rsidR="0036339C" w:rsidRPr="000E6986">
        <w:rPr>
          <w:rFonts w:asciiTheme="minorHAnsi" w:hAnsiTheme="minorHAnsi" w:cstheme="minorHAnsi"/>
          <w:sz w:val="22"/>
          <w:szCs w:val="22"/>
        </w:rPr>
        <w:t>é</w:t>
      </w:r>
      <w:r w:rsidRPr="000E6986">
        <w:rPr>
          <w:rFonts w:asciiTheme="minorHAnsi" w:hAnsiTheme="minorHAnsi" w:cstheme="minorHAnsi"/>
          <w:sz w:val="22"/>
          <w:szCs w:val="22"/>
        </w:rPr>
        <w:t xml:space="preserve"> </w:t>
      </w:r>
      <w:r w:rsidR="0036339C" w:rsidRPr="000E6986">
        <w:rPr>
          <w:rFonts w:asciiTheme="minorHAnsi" w:hAnsiTheme="minorHAnsi" w:cstheme="minorHAnsi"/>
          <w:sz w:val="22"/>
          <w:szCs w:val="22"/>
        </w:rPr>
        <w:t>spotřeby</w:t>
      </w:r>
      <w:r w:rsidRPr="000E6986">
        <w:rPr>
          <w:rFonts w:asciiTheme="minorHAnsi" w:hAnsiTheme="minorHAnsi" w:cstheme="minorHAnsi"/>
          <w:sz w:val="22"/>
          <w:szCs w:val="22"/>
        </w:rPr>
        <w:t xml:space="preserve"> </w:t>
      </w:r>
      <w:r w:rsidR="00A47776">
        <w:rPr>
          <w:rFonts w:asciiTheme="minorHAnsi" w:hAnsiTheme="minorHAnsi" w:cstheme="minorHAnsi"/>
          <w:sz w:val="22"/>
          <w:szCs w:val="22"/>
        </w:rPr>
        <w:t xml:space="preserve">a </w:t>
      </w:r>
      <w:r w:rsidR="00D61D3C">
        <w:rPr>
          <w:rFonts w:asciiTheme="minorHAnsi" w:hAnsiTheme="minorHAnsi" w:cstheme="minorHAnsi"/>
          <w:sz w:val="22"/>
          <w:szCs w:val="22"/>
        </w:rPr>
        <w:t xml:space="preserve">garantovaných </w:t>
      </w:r>
      <w:r w:rsidR="00A47776">
        <w:rPr>
          <w:rFonts w:asciiTheme="minorHAnsi" w:hAnsiTheme="minorHAnsi" w:cstheme="minorHAnsi"/>
          <w:sz w:val="22"/>
          <w:szCs w:val="22"/>
        </w:rPr>
        <w:t xml:space="preserve">nákladů </w:t>
      </w:r>
      <w:r w:rsidRPr="000E6986">
        <w:rPr>
          <w:rFonts w:asciiTheme="minorHAnsi" w:hAnsiTheme="minorHAnsi" w:cstheme="minorHAnsi"/>
          <w:sz w:val="22"/>
          <w:szCs w:val="22"/>
        </w:rPr>
        <w:t>bylo dosaženo či ne, příp. zda Klientovi vzniklo právo na sankci nebo ESCO vzniklo právo na prémii</w:t>
      </w:r>
      <w:r w:rsidR="0036339C" w:rsidRPr="000E6986">
        <w:rPr>
          <w:rFonts w:asciiTheme="minorHAnsi" w:hAnsiTheme="minorHAnsi" w:cstheme="minorHAnsi"/>
          <w:sz w:val="22"/>
          <w:szCs w:val="22"/>
        </w:rPr>
        <w:t>;</w:t>
      </w:r>
    </w:p>
    <w:p w14:paraId="70EC5ED9" w14:textId="2E1EF47C"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Jméno zpracovatele průběžné zprávy a kontakty na něho</w:t>
      </w:r>
      <w:r w:rsidR="0036339C" w:rsidRPr="000E6986">
        <w:rPr>
          <w:rFonts w:asciiTheme="minorHAnsi" w:hAnsiTheme="minorHAnsi" w:cstheme="minorHAnsi"/>
          <w:sz w:val="22"/>
          <w:szCs w:val="22"/>
        </w:rPr>
        <w:t>;</w:t>
      </w:r>
    </w:p>
    <w:p w14:paraId="36FFABA2" w14:textId="749600D3" w:rsidR="00FF4B69" w:rsidRPr="000E6986" w:rsidRDefault="00FF4B69" w:rsidP="007F79AA">
      <w:pPr>
        <w:pStyle w:val="NumberText"/>
        <w:numPr>
          <w:ilvl w:val="0"/>
          <w:numId w:val="45"/>
        </w:numPr>
        <w:spacing w:before="40"/>
        <w:ind w:left="714" w:hanging="357"/>
        <w:rPr>
          <w:rFonts w:asciiTheme="minorHAnsi" w:hAnsiTheme="minorHAnsi" w:cstheme="minorHAnsi"/>
          <w:sz w:val="22"/>
          <w:szCs w:val="22"/>
        </w:rPr>
      </w:pPr>
      <w:r w:rsidRPr="000E6986">
        <w:rPr>
          <w:rFonts w:asciiTheme="minorHAnsi" w:hAnsiTheme="minorHAnsi" w:cstheme="minorHAnsi"/>
          <w:sz w:val="22"/>
          <w:szCs w:val="22"/>
        </w:rPr>
        <w:t>Podpis oprávněné osoby</w:t>
      </w:r>
      <w:r w:rsidR="0036339C" w:rsidRPr="000E6986">
        <w:rPr>
          <w:rFonts w:asciiTheme="minorHAnsi" w:hAnsiTheme="minorHAnsi" w:cstheme="minorHAnsi"/>
          <w:sz w:val="22"/>
          <w:szCs w:val="22"/>
        </w:rPr>
        <w:t>.</w:t>
      </w:r>
    </w:p>
    <w:p w14:paraId="096848FC" w14:textId="6D0E5D70" w:rsidR="007B7EC0" w:rsidRPr="000E6986" w:rsidRDefault="00FF4B69" w:rsidP="00FF4B69">
      <w:pPr>
        <w:ind w:left="357"/>
        <w:rPr>
          <w:rFonts w:asciiTheme="minorHAnsi" w:hAnsiTheme="minorHAnsi" w:cstheme="minorHAnsi"/>
          <w:szCs w:val="22"/>
        </w:rPr>
      </w:pPr>
      <w:r w:rsidRPr="000E6986">
        <w:rPr>
          <w:rFonts w:asciiTheme="minorHAnsi" w:hAnsiTheme="minorHAnsi" w:cstheme="minorHAnsi"/>
          <w:szCs w:val="22"/>
        </w:rPr>
        <w:t>Schválená průběžná zpráva s vyhodnocením dosažen</w:t>
      </w:r>
      <w:r w:rsidR="0036339C" w:rsidRPr="000E6986">
        <w:rPr>
          <w:rFonts w:asciiTheme="minorHAnsi" w:hAnsiTheme="minorHAnsi" w:cstheme="minorHAnsi"/>
          <w:szCs w:val="22"/>
        </w:rPr>
        <w:t xml:space="preserve">é spotřeby </w:t>
      </w:r>
      <w:r w:rsidR="00A47776">
        <w:rPr>
          <w:rFonts w:asciiTheme="minorHAnsi" w:hAnsiTheme="minorHAnsi" w:cstheme="minorHAnsi"/>
          <w:szCs w:val="22"/>
        </w:rPr>
        <w:t xml:space="preserve">a nákladů </w:t>
      </w:r>
      <w:r w:rsidRPr="000E6986">
        <w:rPr>
          <w:rFonts w:asciiTheme="minorHAnsi" w:hAnsiTheme="minorHAnsi" w:cstheme="minorHAnsi"/>
          <w:szCs w:val="22"/>
        </w:rPr>
        <w:t xml:space="preserve">za příslušné zúčtovací období, zahrnující případně připomínky Klienta k ní, je podkladem pro schválení </w:t>
      </w:r>
      <w:r w:rsidRPr="000E6986">
        <w:rPr>
          <w:rFonts w:asciiTheme="minorHAnsi" w:hAnsiTheme="minorHAnsi" w:cstheme="minorHAnsi"/>
          <w:b/>
          <w:szCs w:val="22"/>
        </w:rPr>
        <w:t>protokolu za příslušné zúčtovací období</w:t>
      </w:r>
      <w:r w:rsidRPr="000E6986">
        <w:rPr>
          <w:rFonts w:asciiTheme="minorHAnsi" w:hAnsiTheme="minorHAnsi" w:cstheme="minorHAnsi"/>
          <w:szCs w:val="22"/>
        </w:rPr>
        <w:t xml:space="preserve"> a je jeho povinnou přílohou spolu s dalšími informacemi, vyplývajícími z Článku 15.</w:t>
      </w:r>
    </w:p>
    <w:p w14:paraId="552C8F58" w14:textId="77777777" w:rsidR="007B7EC0" w:rsidRPr="000E6986" w:rsidRDefault="007B7EC0">
      <w:pPr>
        <w:spacing w:before="0" w:line="240" w:lineRule="auto"/>
        <w:jc w:val="left"/>
        <w:rPr>
          <w:rFonts w:asciiTheme="minorHAnsi" w:hAnsiTheme="minorHAnsi" w:cstheme="minorHAnsi"/>
          <w:szCs w:val="22"/>
        </w:rPr>
      </w:pPr>
      <w:r w:rsidRPr="000E6986">
        <w:rPr>
          <w:rFonts w:asciiTheme="minorHAnsi" w:hAnsiTheme="minorHAnsi" w:cstheme="minorHAnsi"/>
          <w:szCs w:val="22"/>
        </w:rPr>
        <w:br w:type="page"/>
      </w:r>
    </w:p>
    <w:p w14:paraId="00C4AAF1" w14:textId="77777777" w:rsidR="00FF4B69" w:rsidRPr="000E6986" w:rsidRDefault="00FF4B69" w:rsidP="007B7EC0">
      <w:pPr>
        <w:pStyle w:val="Nadpis1"/>
        <w:numPr>
          <w:ilvl w:val="0"/>
          <w:numId w:val="0"/>
        </w:numPr>
      </w:pPr>
      <w:bookmarkStart w:id="210" w:name="_Toc85704333"/>
      <w:bookmarkStart w:id="211" w:name="_Toc94630893"/>
      <w:r w:rsidRPr="000E6986">
        <w:lastRenderedPageBreak/>
        <w:t>Příloha č. 7: Energetický management</w:t>
      </w:r>
      <w:bookmarkEnd w:id="210"/>
      <w:bookmarkEnd w:id="211"/>
    </w:p>
    <w:p w14:paraId="13DE864B" w14:textId="4A88C036" w:rsidR="00FF4B69" w:rsidRPr="000E6986" w:rsidRDefault="00FF4B69" w:rsidP="00FF4B69">
      <w:r w:rsidRPr="000E6986">
        <w:t>Doplní ESCO</w:t>
      </w:r>
    </w:p>
    <w:p w14:paraId="5AD29B33" w14:textId="4DD85D36" w:rsidR="00FF4B69" w:rsidRPr="000E6986" w:rsidRDefault="00FF4B69" w:rsidP="00FF4B69">
      <w:pPr>
        <w:rPr>
          <w:rFonts w:asciiTheme="minorHAnsi" w:hAnsiTheme="minorHAnsi" w:cstheme="minorHAnsi"/>
          <w:szCs w:val="22"/>
        </w:rPr>
      </w:pPr>
      <w:r w:rsidRPr="000E6986">
        <w:t xml:space="preserve">Energetický management je nedílnou součástí služeb poskytovaných ESCO v rámci této smlouvy, je </w:t>
      </w:r>
      <w:r w:rsidRPr="000E6986">
        <w:rPr>
          <w:rFonts w:asciiTheme="minorHAnsi" w:hAnsiTheme="minorHAnsi" w:cstheme="minorHAnsi"/>
          <w:szCs w:val="22"/>
        </w:rPr>
        <w:t xml:space="preserve">nezbytný pro dosažení garantované </w:t>
      </w:r>
      <w:r w:rsidR="00992E7F" w:rsidRPr="000E6986">
        <w:rPr>
          <w:rFonts w:asciiTheme="minorHAnsi" w:hAnsiTheme="minorHAnsi" w:cstheme="minorHAnsi"/>
          <w:szCs w:val="22"/>
        </w:rPr>
        <w:t>spotřeby</w:t>
      </w:r>
      <w:r w:rsidR="00A47776">
        <w:rPr>
          <w:rFonts w:asciiTheme="minorHAnsi" w:hAnsiTheme="minorHAnsi" w:cstheme="minorHAnsi"/>
          <w:szCs w:val="22"/>
        </w:rPr>
        <w:t xml:space="preserve"> a </w:t>
      </w:r>
      <w:r w:rsidR="00D61D3C">
        <w:rPr>
          <w:rFonts w:asciiTheme="minorHAnsi" w:hAnsiTheme="minorHAnsi" w:cstheme="minorHAnsi"/>
          <w:szCs w:val="22"/>
        </w:rPr>
        <w:t xml:space="preserve">garantovaných </w:t>
      </w:r>
      <w:r w:rsidR="00A47776">
        <w:rPr>
          <w:rFonts w:asciiTheme="minorHAnsi" w:hAnsiTheme="minorHAnsi" w:cstheme="minorHAnsi"/>
          <w:szCs w:val="22"/>
        </w:rPr>
        <w:t>nákladů</w:t>
      </w:r>
      <w:r w:rsidRPr="000E6986">
        <w:rPr>
          <w:rFonts w:asciiTheme="minorHAnsi" w:hAnsiTheme="minorHAnsi" w:cstheme="minorHAnsi"/>
          <w:szCs w:val="22"/>
        </w:rPr>
        <w:t>, pro jej</w:t>
      </w:r>
      <w:r w:rsidR="00A47776">
        <w:rPr>
          <w:rFonts w:asciiTheme="minorHAnsi" w:hAnsiTheme="minorHAnsi" w:cstheme="minorHAnsi"/>
          <w:szCs w:val="22"/>
        </w:rPr>
        <w:t>ich</w:t>
      </w:r>
      <w:r w:rsidRPr="000E6986">
        <w:rPr>
          <w:rFonts w:asciiTheme="minorHAnsi" w:hAnsiTheme="minorHAnsi" w:cstheme="minorHAnsi"/>
          <w:szCs w:val="22"/>
        </w:rPr>
        <w:t xml:space="preserve"> prokázání a pro jej</w:t>
      </w:r>
      <w:r w:rsidR="00A47776">
        <w:rPr>
          <w:rFonts w:asciiTheme="minorHAnsi" w:hAnsiTheme="minorHAnsi" w:cstheme="minorHAnsi"/>
          <w:szCs w:val="22"/>
        </w:rPr>
        <w:t>ich</w:t>
      </w:r>
      <w:r w:rsidRPr="000E6986">
        <w:rPr>
          <w:rFonts w:asciiTheme="minorHAnsi" w:hAnsiTheme="minorHAnsi" w:cstheme="minorHAnsi"/>
          <w:szCs w:val="22"/>
        </w:rPr>
        <w:t xml:space="preserve"> vyhodnocení. Zahrnuje i doporučování dalších možností, jak zlepšit hospodaření s energií.</w:t>
      </w:r>
    </w:p>
    <w:p w14:paraId="5C98E275" w14:textId="77777777" w:rsidR="00FF4B69" w:rsidRPr="000E6986" w:rsidRDefault="00FF4B69" w:rsidP="00FF4B69">
      <w:pPr>
        <w:rPr>
          <w:rFonts w:asciiTheme="minorHAnsi" w:hAnsiTheme="minorHAnsi" w:cstheme="minorHAnsi"/>
          <w:szCs w:val="22"/>
        </w:rPr>
      </w:pPr>
      <w:r w:rsidRPr="000E6986">
        <w:rPr>
          <w:rFonts w:asciiTheme="minorHAnsi" w:hAnsiTheme="minorHAnsi" w:cstheme="minorHAnsi"/>
          <w:szCs w:val="22"/>
        </w:rPr>
        <w:t xml:space="preserve">Energetický management není možné vykonávat bez náležité smluvně sjednané součinnosti Klienta. Proto bude v této příloze definován: </w:t>
      </w:r>
    </w:p>
    <w:p w14:paraId="70348C73" w14:textId="77777777" w:rsidR="00FF4B69" w:rsidRPr="000E6986" w:rsidRDefault="00FF4B69" w:rsidP="007F79AA">
      <w:pPr>
        <w:pStyle w:val="NumberText"/>
        <w:numPr>
          <w:ilvl w:val="0"/>
          <w:numId w:val="50"/>
        </w:numPr>
        <w:ind w:left="714" w:hanging="357"/>
        <w:rPr>
          <w:rFonts w:asciiTheme="minorHAnsi" w:hAnsiTheme="minorHAnsi" w:cstheme="minorHAnsi"/>
          <w:sz w:val="22"/>
          <w:szCs w:val="22"/>
        </w:rPr>
      </w:pPr>
      <w:r w:rsidRPr="000E6986">
        <w:rPr>
          <w:rFonts w:asciiTheme="minorHAnsi" w:hAnsiTheme="minorHAnsi" w:cstheme="minorHAnsi"/>
          <w:sz w:val="22"/>
          <w:szCs w:val="22"/>
        </w:rPr>
        <w:t xml:space="preserve">Energetický management – činnosti a povinnosti </w:t>
      </w:r>
      <w:proofErr w:type="gramStart"/>
      <w:r w:rsidRPr="000E6986">
        <w:rPr>
          <w:rFonts w:asciiTheme="minorHAnsi" w:hAnsiTheme="minorHAnsi" w:cstheme="minorHAnsi"/>
          <w:sz w:val="22"/>
          <w:szCs w:val="22"/>
        </w:rPr>
        <w:t>ESCO - zahrnuje</w:t>
      </w:r>
      <w:proofErr w:type="gramEnd"/>
      <w:r w:rsidRPr="000E6986">
        <w:rPr>
          <w:rFonts w:asciiTheme="minorHAnsi" w:hAnsiTheme="minorHAnsi" w:cstheme="minorHAnsi"/>
          <w:sz w:val="22"/>
          <w:szCs w:val="22"/>
        </w:rPr>
        <w:t xml:space="preserve"> zejména činnosti uvedené v Článku 11, které budou podrobně rozepsány v této příloze.</w:t>
      </w:r>
    </w:p>
    <w:p w14:paraId="2AFD11D6" w14:textId="74A3CDC3" w:rsidR="003E58E8" w:rsidRPr="000E6986" w:rsidRDefault="00FF4B69" w:rsidP="007F79AA">
      <w:pPr>
        <w:pStyle w:val="NumberText"/>
        <w:numPr>
          <w:ilvl w:val="0"/>
          <w:numId w:val="50"/>
        </w:numPr>
        <w:ind w:left="714" w:hanging="357"/>
        <w:rPr>
          <w:rFonts w:asciiTheme="minorHAnsi" w:hAnsiTheme="minorHAnsi" w:cstheme="minorHAnsi"/>
          <w:sz w:val="22"/>
          <w:szCs w:val="22"/>
        </w:rPr>
      </w:pPr>
      <w:r w:rsidRPr="000E6986">
        <w:rPr>
          <w:rFonts w:asciiTheme="minorHAnsi" w:hAnsiTheme="minorHAnsi" w:cstheme="minorHAnsi"/>
          <w:sz w:val="22"/>
          <w:szCs w:val="22"/>
        </w:rPr>
        <w:t>Energetický management – ostatní činnosti a povinnosti Klienta požadované se strany ESCO</w:t>
      </w:r>
    </w:p>
    <w:p w14:paraId="7F36CEAD" w14:textId="6C20AD74" w:rsidR="00FF4B69" w:rsidRPr="000E6986" w:rsidRDefault="003E58E8" w:rsidP="003E58E8">
      <w:pPr>
        <w:spacing w:before="0" w:line="240" w:lineRule="auto"/>
        <w:jc w:val="left"/>
        <w:rPr>
          <w:rFonts w:asciiTheme="minorHAnsi" w:hAnsiTheme="minorHAnsi" w:cstheme="minorHAnsi"/>
          <w:szCs w:val="22"/>
          <w:lang w:eastAsia="en-US"/>
        </w:rPr>
      </w:pPr>
      <w:r w:rsidRPr="000E6986">
        <w:rPr>
          <w:rFonts w:asciiTheme="minorHAnsi" w:hAnsiTheme="minorHAnsi" w:cstheme="minorHAnsi"/>
          <w:szCs w:val="22"/>
        </w:rPr>
        <w:br w:type="page"/>
      </w:r>
    </w:p>
    <w:p w14:paraId="49A21489" w14:textId="77777777" w:rsidR="00FF4B69" w:rsidRPr="000E6986" w:rsidRDefault="00FF4B69" w:rsidP="003E58E8">
      <w:pPr>
        <w:pStyle w:val="Nadpis1"/>
        <w:numPr>
          <w:ilvl w:val="0"/>
          <w:numId w:val="0"/>
        </w:numPr>
      </w:pPr>
      <w:bookmarkStart w:id="212" w:name="_Toc85704334"/>
      <w:bookmarkStart w:id="213" w:name="_Toc94630894"/>
      <w:r w:rsidRPr="000E6986">
        <w:lastRenderedPageBreak/>
        <w:t>Příloha č. 8: Oprávněné osoby</w:t>
      </w:r>
      <w:bookmarkEnd w:id="212"/>
      <w:bookmarkEnd w:id="213"/>
    </w:p>
    <w:p w14:paraId="69FAA4C8" w14:textId="0E082834" w:rsidR="00FF4B69" w:rsidRPr="000E6986" w:rsidRDefault="00FF4B69" w:rsidP="00FF4B69">
      <w:r w:rsidRPr="000E6986">
        <w:t>Doplní ESCO</w:t>
      </w:r>
    </w:p>
    <w:p w14:paraId="4F9084C4" w14:textId="69FAFE7F" w:rsidR="00FF4B69" w:rsidRPr="000E6986" w:rsidRDefault="00FF4B69" w:rsidP="00FF4B69">
      <w:r w:rsidRPr="000E6986">
        <w:t>Budou uvedeny oprávněné osoby ESCO, které odpovídají za jednotlivé fáze projektu a za projekt jako celek.</w:t>
      </w:r>
    </w:p>
    <w:p w14:paraId="7642338F" w14:textId="77777777" w:rsidR="00FF4B69" w:rsidRPr="000E6986" w:rsidRDefault="00FF4B69" w:rsidP="00FF4B69">
      <w:r w:rsidRPr="000E6986">
        <w:t>V této příloze uvede před uzavřením smlouvy také Klient pověřené osoby pro jednotlivé objekty a za Klienta celkem.</w:t>
      </w:r>
    </w:p>
    <w:p w14:paraId="64C0E56A" w14:textId="77777777" w:rsidR="00FF4B69" w:rsidRPr="000E6986" w:rsidRDefault="00FF4B69" w:rsidP="00FF4B69">
      <w:pPr>
        <w:spacing w:before="0"/>
        <w:jc w:val="left"/>
      </w:pPr>
      <w:r w:rsidRPr="000E6986">
        <w:br w:type="page"/>
      </w:r>
    </w:p>
    <w:p w14:paraId="572E0612" w14:textId="77777777" w:rsidR="00FF4B69" w:rsidRPr="000E6986" w:rsidRDefault="00FF4B69" w:rsidP="003E58E8">
      <w:pPr>
        <w:pStyle w:val="Nadpis1"/>
        <w:numPr>
          <w:ilvl w:val="0"/>
          <w:numId w:val="0"/>
        </w:numPr>
      </w:pPr>
      <w:bookmarkStart w:id="214" w:name="_Toc85704335"/>
      <w:bookmarkStart w:id="215" w:name="_Toc94630895"/>
      <w:r w:rsidRPr="000E6986">
        <w:lastRenderedPageBreak/>
        <w:t>Příloha č. 9 Seznam poddodavatelů</w:t>
      </w:r>
      <w:bookmarkEnd w:id="214"/>
      <w:bookmarkEnd w:id="215"/>
    </w:p>
    <w:p w14:paraId="1BABD654" w14:textId="3AE08429" w:rsidR="00FF4B69" w:rsidRPr="000E6986" w:rsidRDefault="00FF4B69" w:rsidP="00FF4B69">
      <w:r w:rsidRPr="000E6986">
        <w:t>Doplní ESCO</w:t>
      </w:r>
    </w:p>
    <w:p w14:paraId="0FB0EFC3" w14:textId="007CB464" w:rsidR="0043374B" w:rsidRPr="00A908D4" w:rsidRDefault="00FF4B69">
      <w:r w:rsidRPr="000E6986">
        <w:t xml:space="preserve">V této příloze uvede ESCO všechny poddodavatele (jméno, IČO, předmět plnění), kteří se budou podílet na plnění předmětu smlouvy podílem větším než 10 % z objemu ceny opatření (z ceny </w:t>
      </w:r>
      <w:r w:rsidR="00A47776">
        <w:t>základních opatření</w:t>
      </w:r>
      <w:r w:rsidRPr="000E6986">
        <w:t>).</w:t>
      </w:r>
    </w:p>
    <w:sectPr w:rsidR="0043374B" w:rsidRPr="00A908D4" w:rsidSect="00DC7808">
      <w:headerReference w:type="default" r:id="rId13"/>
      <w:footerReference w:type="default" r:id="rId14"/>
      <w:footerReference w:type="first" r:id="rId15"/>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8593" w14:textId="77777777" w:rsidR="00373734" w:rsidRDefault="00373734">
      <w:r>
        <w:separator/>
      </w:r>
    </w:p>
  </w:endnote>
  <w:endnote w:type="continuationSeparator" w:id="0">
    <w:p w14:paraId="0B69F593" w14:textId="77777777" w:rsidR="00373734" w:rsidRDefault="003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C3BB" w14:textId="77777777" w:rsidR="00CC4544" w:rsidRPr="00E723F4" w:rsidRDefault="00CC4544" w:rsidP="008051F3">
    <w:pPr>
      <w:pStyle w:val="Zpat"/>
      <w:tabs>
        <w:tab w:val="clear" w:pos="4536"/>
      </w:tabs>
      <w:jc w:val="center"/>
      <w:rPr>
        <w:rFonts w:asciiTheme="minorHAnsi" w:hAnsiTheme="minorHAnsi" w:cstheme="minorHAnsi"/>
        <w:szCs w:val="16"/>
      </w:rPr>
    </w:pPr>
    <w:r w:rsidRPr="00E723F4">
      <w:rPr>
        <w:rStyle w:val="slostrnky"/>
        <w:rFonts w:asciiTheme="minorHAnsi" w:hAnsiTheme="minorHAnsi" w:cstheme="minorHAnsi"/>
        <w:sz w:val="16"/>
        <w:szCs w:val="16"/>
      </w:rPr>
      <w:t>Asociace poskytovatelů energetických služeb</w:t>
    </w:r>
    <w:r w:rsidRPr="00E723F4">
      <w:rPr>
        <w:rStyle w:val="slostrnky"/>
        <w:rFonts w:asciiTheme="minorHAnsi" w:hAnsiTheme="minorHAnsi" w:cstheme="minorHAnsi"/>
        <w:sz w:val="16"/>
        <w:szCs w:val="16"/>
      </w:rPr>
      <w:tab/>
    </w:r>
    <w:r w:rsidRPr="00E723F4">
      <w:rPr>
        <w:rStyle w:val="slostrnky"/>
        <w:rFonts w:asciiTheme="minorHAnsi" w:hAnsiTheme="minorHAnsi" w:cstheme="minorHAnsi"/>
        <w:sz w:val="16"/>
        <w:szCs w:val="16"/>
      </w:rPr>
      <w:fldChar w:fldCharType="begin"/>
    </w:r>
    <w:r w:rsidRPr="00E723F4">
      <w:rPr>
        <w:rStyle w:val="slostrnky"/>
        <w:rFonts w:asciiTheme="minorHAnsi" w:hAnsiTheme="minorHAnsi" w:cstheme="minorHAnsi"/>
        <w:sz w:val="16"/>
        <w:szCs w:val="16"/>
      </w:rPr>
      <w:instrText xml:space="preserve"> PAGE </w:instrText>
    </w:r>
    <w:r w:rsidRPr="00E723F4">
      <w:rPr>
        <w:rStyle w:val="slostrnky"/>
        <w:rFonts w:asciiTheme="minorHAnsi" w:hAnsiTheme="minorHAnsi" w:cstheme="minorHAnsi"/>
        <w:sz w:val="16"/>
        <w:szCs w:val="16"/>
      </w:rPr>
      <w:fldChar w:fldCharType="separate"/>
    </w:r>
    <w:r>
      <w:rPr>
        <w:rStyle w:val="slostrnky"/>
        <w:rFonts w:asciiTheme="minorHAnsi" w:hAnsiTheme="minorHAnsi" w:cstheme="minorHAnsi"/>
        <w:noProof/>
        <w:sz w:val="16"/>
        <w:szCs w:val="16"/>
      </w:rPr>
      <w:t>1</w:t>
    </w:r>
    <w:r w:rsidRPr="00E723F4">
      <w:rPr>
        <w:rStyle w:val="slostrnky"/>
        <w:rFonts w:asciiTheme="minorHAnsi" w:hAnsiTheme="minorHAnsi" w:cstheme="minorHAnsi"/>
        <w:sz w:val="16"/>
        <w:szCs w:val="16"/>
      </w:rPr>
      <w:fldChar w:fldCharType="end"/>
    </w:r>
    <w:r w:rsidRPr="00E723F4">
      <w:rPr>
        <w:rStyle w:val="slostrnky"/>
        <w:rFonts w:asciiTheme="minorHAnsi" w:hAnsiTheme="minorHAnsi" w:cstheme="minorHAnsi"/>
        <w:sz w:val="16"/>
        <w:szCs w:val="16"/>
      </w:rPr>
      <w:t>/</w:t>
    </w:r>
    <w:r w:rsidRPr="00E723F4">
      <w:fldChar w:fldCharType="begin"/>
    </w:r>
    <w:r w:rsidRPr="00E723F4">
      <w:rPr>
        <w:rFonts w:asciiTheme="minorHAnsi" w:hAnsiTheme="minorHAnsi" w:cstheme="minorHAnsi"/>
      </w:rPr>
      <w:instrText xml:space="preserve"> NUMPAGES   \* MERGEFORMAT </w:instrText>
    </w:r>
    <w:r w:rsidRPr="00E723F4">
      <w:fldChar w:fldCharType="separate"/>
    </w:r>
    <w:r w:rsidRPr="008051F3">
      <w:rPr>
        <w:rStyle w:val="slostrnky"/>
        <w:rFonts w:asciiTheme="minorHAnsi" w:hAnsiTheme="minorHAnsi"/>
        <w:noProof/>
        <w:sz w:val="16"/>
        <w:szCs w:val="16"/>
      </w:rPr>
      <w:t>40</w:t>
    </w:r>
    <w:r w:rsidRPr="00E723F4">
      <w:rPr>
        <w:rStyle w:val="slostrnky"/>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976C" w14:textId="77777777" w:rsidR="00CC4544" w:rsidRDefault="00CC4544">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A044" w14:textId="77777777" w:rsidR="00373734" w:rsidRDefault="00373734">
      <w:r>
        <w:separator/>
      </w:r>
    </w:p>
  </w:footnote>
  <w:footnote w:type="continuationSeparator" w:id="0">
    <w:p w14:paraId="2F220765" w14:textId="77777777" w:rsidR="00373734" w:rsidRDefault="00373734">
      <w:r>
        <w:continuationSeparator/>
      </w:r>
    </w:p>
  </w:footnote>
  <w:footnote w:id="1">
    <w:p w14:paraId="0848862E" w14:textId="56CEF45F" w:rsidR="0061568E" w:rsidRPr="0021796E" w:rsidRDefault="0061568E">
      <w:pPr>
        <w:pStyle w:val="Textpoznpodarou"/>
        <w:rPr>
          <w:rFonts w:asciiTheme="minorHAnsi" w:hAnsiTheme="minorHAnsi"/>
          <w:sz w:val="18"/>
          <w:szCs w:val="18"/>
        </w:rPr>
      </w:pPr>
      <w:r w:rsidRPr="00D9546E">
        <w:rPr>
          <w:rStyle w:val="TextpoznpodarouChar"/>
          <w:rFonts w:asciiTheme="minorHAnsi" w:hAnsiTheme="minorHAnsi"/>
          <w:sz w:val="18"/>
          <w:szCs w:val="18"/>
        </w:rPr>
        <w:footnoteRef/>
      </w:r>
      <w:r w:rsidRPr="00D9546E">
        <w:rPr>
          <w:rFonts w:asciiTheme="minorHAnsi" w:hAnsiTheme="minorHAnsi"/>
          <w:sz w:val="18"/>
          <w:szCs w:val="18"/>
        </w:rPr>
        <w:t xml:space="preserve"> </w:t>
      </w:r>
      <w:r w:rsidRPr="000E6986">
        <w:rPr>
          <w:rFonts w:asciiTheme="minorHAnsi" w:hAnsiTheme="minorHAnsi"/>
          <w:sz w:val="18"/>
          <w:szCs w:val="18"/>
        </w:rPr>
        <w:t>Vysvětlující poznámka: Dle ustanovení § 152 odst. 6</w:t>
      </w:r>
      <w:r w:rsidRPr="000E6986">
        <w:rPr>
          <w:rFonts w:asciiTheme="minorHAnsi" w:hAnsiTheme="minorHAnsi" w:cs="Arial"/>
          <w:color w:val="000000"/>
          <w:sz w:val="18"/>
          <w:szCs w:val="18"/>
          <w:shd w:val="clear" w:color="auto" w:fill="FFFFFF"/>
        </w:rPr>
        <w:t xml:space="preserve"> </w:t>
      </w:r>
      <w:r w:rsidRPr="000E6986">
        <w:rPr>
          <w:rFonts w:asciiTheme="minorHAnsi" w:hAnsiTheme="minorHAnsi"/>
          <w:sz w:val="18"/>
          <w:szCs w:val="18"/>
        </w:rPr>
        <w:t xml:space="preserve">zákona č. 183/2006 Sb., stavební zákon, ve znění pozdějších předpisů, </w:t>
      </w:r>
      <w:r w:rsidRPr="000E6986">
        <w:rPr>
          <w:rFonts w:asciiTheme="minorHAnsi" w:hAnsiTheme="minorHAnsi"/>
          <w:i/>
          <w:iCs/>
          <w:sz w:val="18"/>
          <w:szCs w:val="18"/>
        </w:rPr>
        <w:t>„</w:t>
      </w:r>
      <w:r w:rsidRPr="000E6986">
        <w:rPr>
          <w:rFonts w:asciiTheme="minorHAnsi" w:hAnsiTheme="minorHAnsi" w:cs="Arial"/>
          <w:i/>
          <w:iCs/>
          <w:color w:val="000000"/>
          <w:sz w:val="18"/>
          <w:szCs w:val="18"/>
          <w:shd w:val="clear" w:color="auto" w:fill="FFFFFF"/>
        </w:rPr>
        <w:t>U stavby, která je předmětem veřejné zakázky v nadlimitním režimu, je stavebník povinen zajistit vedení stavebního deníku v elektronické formě.“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75AA" w14:textId="3BA5B5CA" w:rsidR="00CC4544" w:rsidRPr="004B5372" w:rsidRDefault="00CC4544" w:rsidP="00CC5EA3">
    <w:pPr>
      <w:pStyle w:val="Zhlav"/>
      <w:spacing w:line="80" w:lineRule="atLeast"/>
      <w:jc w:val="center"/>
      <w:rPr>
        <w:i w:val="0"/>
      </w:rPr>
    </w:pPr>
    <w:r w:rsidRPr="004B5372">
      <w:rPr>
        <w:i w:val="0"/>
      </w:rPr>
      <w:t xml:space="preserve">Smlouva o energetických </w:t>
    </w:r>
    <w:r w:rsidR="00BA3E00" w:rsidRPr="004B5372">
      <w:rPr>
        <w:i w:val="0"/>
      </w:rPr>
      <w:t xml:space="preserve">službách </w:t>
    </w:r>
    <w:r w:rsidR="00BA3E00">
      <w:rPr>
        <w:i w:val="0"/>
      </w:rPr>
      <w:t xml:space="preserve">se </w:t>
    </w:r>
    <w:r w:rsidR="00795B69">
      <w:rPr>
        <w:i w:val="0"/>
      </w:rPr>
      <w:t>garantovan</w:t>
    </w:r>
    <w:r w:rsidR="00BA3E00">
      <w:rPr>
        <w:i w:val="0"/>
      </w:rPr>
      <w:t>ým výsledkem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8A"/>
    <w:multiLevelType w:val="hybridMultilevel"/>
    <w:tmpl w:val="FD1A55DE"/>
    <w:lvl w:ilvl="0" w:tplc="37760C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28B4F8" w:tentative="1">
      <w:start w:val="1"/>
      <w:numFmt w:val="lowerLetter"/>
      <w:lvlText w:val="%2."/>
      <w:lvlJc w:val="left"/>
      <w:pPr>
        <w:ind w:left="1440" w:hanging="360"/>
      </w:pPr>
    </w:lvl>
    <w:lvl w:ilvl="2" w:tplc="15B2C126" w:tentative="1">
      <w:start w:val="1"/>
      <w:numFmt w:val="lowerRoman"/>
      <w:lvlText w:val="%3."/>
      <w:lvlJc w:val="right"/>
      <w:pPr>
        <w:ind w:left="2160" w:hanging="180"/>
      </w:pPr>
    </w:lvl>
    <w:lvl w:ilvl="3" w:tplc="70366B52" w:tentative="1">
      <w:start w:val="1"/>
      <w:numFmt w:val="decimal"/>
      <w:lvlText w:val="%4."/>
      <w:lvlJc w:val="left"/>
      <w:pPr>
        <w:ind w:left="2880" w:hanging="360"/>
      </w:pPr>
    </w:lvl>
    <w:lvl w:ilvl="4" w:tplc="B366C73E" w:tentative="1">
      <w:start w:val="1"/>
      <w:numFmt w:val="lowerLetter"/>
      <w:lvlText w:val="%5."/>
      <w:lvlJc w:val="left"/>
      <w:pPr>
        <w:ind w:left="3600" w:hanging="360"/>
      </w:pPr>
    </w:lvl>
    <w:lvl w:ilvl="5" w:tplc="2FEAA41E" w:tentative="1">
      <w:start w:val="1"/>
      <w:numFmt w:val="lowerRoman"/>
      <w:lvlText w:val="%6."/>
      <w:lvlJc w:val="right"/>
      <w:pPr>
        <w:ind w:left="4320" w:hanging="180"/>
      </w:pPr>
    </w:lvl>
    <w:lvl w:ilvl="6" w:tplc="B04281DA" w:tentative="1">
      <w:start w:val="1"/>
      <w:numFmt w:val="decimal"/>
      <w:lvlText w:val="%7."/>
      <w:lvlJc w:val="left"/>
      <w:pPr>
        <w:ind w:left="5040" w:hanging="360"/>
      </w:pPr>
    </w:lvl>
    <w:lvl w:ilvl="7" w:tplc="19762FE4" w:tentative="1">
      <w:start w:val="1"/>
      <w:numFmt w:val="lowerLetter"/>
      <w:lvlText w:val="%8."/>
      <w:lvlJc w:val="left"/>
      <w:pPr>
        <w:ind w:left="5760" w:hanging="360"/>
      </w:pPr>
    </w:lvl>
    <w:lvl w:ilvl="8" w:tplc="87E8760E" w:tentative="1">
      <w:start w:val="1"/>
      <w:numFmt w:val="lowerRoman"/>
      <w:lvlText w:val="%9."/>
      <w:lvlJc w:val="right"/>
      <w:pPr>
        <w:ind w:left="6480" w:hanging="180"/>
      </w:pPr>
    </w:lvl>
  </w:abstractNum>
  <w:abstractNum w:abstractNumId="1" w15:restartNumberingAfterBreak="0">
    <w:nsid w:val="02070057"/>
    <w:multiLevelType w:val="hybridMultilevel"/>
    <w:tmpl w:val="4BE0361E"/>
    <w:lvl w:ilvl="0" w:tplc="AEEADA4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DFE350C" w:tentative="1">
      <w:start w:val="1"/>
      <w:numFmt w:val="lowerLetter"/>
      <w:lvlText w:val="%2."/>
      <w:lvlJc w:val="left"/>
      <w:pPr>
        <w:ind w:left="1440" w:hanging="360"/>
      </w:pPr>
    </w:lvl>
    <w:lvl w:ilvl="2" w:tplc="8B469EA8" w:tentative="1">
      <w:start w:val="1"/>
      <w:numFmt w:val="lowerRoman"/>
      <w:lvlText w:val="%3."/>
      <w:lvlJc w:val="right"/>
      <w:pPr>
        <w:ind w:left="2160" w:hanging="180"/>
      </w:pPr>
    </w:lvl>
    <w:lvl w:ilvl="3" w:tplc="38DE2526" w:tentative="1">
      <w:start w:val="1"/>
      <w:numFmt w:val="decimal"/>
      <w:lvlText w:val="%4."/>
      <w:lvlJc w:val="left"/>
      <w:pPr>
        <w:ind w:left="2880" w:hanging="360"/>
      </w:pPr>
    </w:lvl>
    <w:lvl w:ilvl="4" w:tplc="A1B8B184" w:tentative="1">
      <w:start w:val="1"/>
      <w:numFmt w:val="lowerLetter"/>
      <w:lvlText w:val="%5."/>
      <w:lvlJc w:val="left"/>
      <w:pPr>
        <w:ind w:left="3600" w:hanging="360"/>
      </w:pPr>
    </w:lvl>
    <w:lvl w:ilvl="5" w:tplc="9AF64596" w:tentative="1">
      <w:start w:val="1"/>
      <w:numFmt w:val="lowerRoman"/>
      <w:lvlText w:val="%6."/>
      <w:lvlJc w:val="right"/>
      <w:pPr>
        <w:ind w:left="4320" w:hanging="180"/>
      </w:pPr>
    </w:lvl>
    <w:lvl w:ilvl="6" w:tplc="ECF63A62" w:tentative="1">
      <w:start w:val="1"/>
      <w:numFmt w:val="decimal"/>
      <w:lvlText w:val="%7."/>
      <w:lvlJc w:val="left"/>
      <w:pPr>
        <w:ind w:left="5040" w:hanging="360"/>
      </w:pPr>
    </w:lvl>
    <w:lvl w:ilvl="7" w:tplc="3796DFC4" w:tentative="1">
      <w:start w:val="1"/>
      <w:numFmt w:val="lowerLetter"/>
      <w:lvlText w:val="%8."/>
      <w:lvlJc w:val="left"/>
      <w:pPr>
        <w:ind w:left="5760" w:hanging="360"/>
      </w:pPr>
    </w:lvl>
    <w:lvl w:ilvl="8" w:tplc="F650EB66" w:tentative="1">
      <w:start w:val="1"/>
      <w:numFmt w:val="lowerRoman"/>
      <w:lvlText w:val="%9."/>
      <w:lvlJc w:val="right"/>
      <w:pPr>
        <w:ind w:left="6480" w:hanging="180"/>
      </w:pPr>
    </w:lvl>
  </w:abstractNum>
  <w:abstractNum w:abstractNumId="2" w15:restartNumberingAfterBreak="0">
    <w:nsid w:val="02B5018B"/>
    <w:multiLevelType w:val="hybridMultilevel"/>
    <w:tmpl w:val="DECA7D7C"/>
    <w:lvl w:ilvl="0" w:tplc="6FE63826">
      <w:start w:val="1"/>
      <w:numFmt w:val="bullet"/>
      <w:lvlText w:val="•"/>
      <w:lvlJc w:val="left"/>
      <w:pPr>
        <w:tabs>
          <w:tab w:val="num" w:pos="720"/>
        </w:tabs>
        <w:ind w:left="720" w:hanging="360"/>
      </w:pPr>
      <w:rPr>
        <w:rFonts w:ascii="Times New Roman" w:hAnsi="Times New Roman" w:hint="default"/>
      </w:rPr>
    </w:lvl>
    <w:lvl w:ilvl="1" w:tplc="629A4112" w:tentative="1">
      <w:start w:val="1"/>
      <w:numFmt w:val="bullet"/>
      <w:lvlText w:val="•"/>
      <w:lvlJc w:val="left"/>
      <w:pPr>
        <w:tabs>
          <w:tab w:val="num" w:pos="1440"/>
        </w:tabs>
        <w:ind w:left="1440" w:hanging="360"/>
      </w:pPr>
      <w:rPr>
        <w:rFonts w:ascii="Times New Roman" w:hAnsi="Times New Roman" w:hint="default"/>
      </w:rPr>
    </w:lvl>
    <w:lvl w:ilvl="2" w:tplc="B596BD00" w:tentative="1">
      <w:start w:val="1"/>
      <w:numFmt w:val="bullet"/>
      <w:lvlText w:val="•"/>
      <w:lvlJc w:val="left"/>
      <w:pPr>
        <w:tabs>
          <w:tab w:val="num" w:pos="2160"/>
        </w:tabs>
        <w:ind w:left="2160" w:hanging="360"/>
      </w:pPr>
      <w:rPr>
        <w:rFonts w:ascii="Times New Roman" w:hAnsi="Times New Roman" w:hint="default"/>
      </w:rPr>
    </w:lvl>
    <w:lvl w:ilvl="3" w:tplc="50E48D6A" w:tentative="1">
      <w:start w:val="1"/>
      <w:numFmt w:val="bullet"/>
      <w:lvlText w:val="•"/>
      <w:lvlJc w:val="left"/>
      <w:pPr>
        <w:tabs>
          <w:tab w:val="num" w:pos="2880"/>
        </w:tabs>
        <w:ind w:left="2880" w:hanging="360"/>
      </w:pPr>
      <w:rPr>
        <w:rFonts w:ascii="Times New Roman" w:hAnsi="Times New Roman" w:hint="default"/>
      </w:rPr>
    </w:lvl>
    <w:lvl w:ilvl="4" w:tplc="7FA8D0C6" w:tentative="1">
      <w:start w:val="1"/>
      <w:numFmt w:val="bullet"/>
      <w:lvlText w:val="•"/>
      <w:lvlJc w:val="left"/>
      <w:pPr>
        <w:tabs>
          <w:tab w:val="num" w:pos="3600"/>
        </w:tabs>
        <w:ind w:left="3600" w:hanging="360"/>
      </w:pPr>
      <w:rPr>
        <w:rFonts w:ascii="Times New Roman" w:hAnsi="Times New Roman" w:hint="default"/>
      </w:rPr>
    </w:lvl>
    <w:lvl w:ilvl="5" w:tplc="DEC24578" w:tentative="1">
      <w:start w:val="1"/>
      <w:numFmt w:val="bullet"/>
      <w:lvlText w:val="•"/>
      <w:lvlJc w:val="left"/>
      <w:pPr>
        <w:tabs>
          <w:tab w:val="num" w:pos="4320"/>
        </w:tabs>
        <w:ind w:left="4320" w:hanging="360"/>
      </w:pPr>
      <w:rPr>
        <w:rFonts w:ascii="Times New Roman" w:hAnsi="Times New Roman" w:hint="default"/>
      </w:rPr>
    </w:lvl>
    <w:lvl w:ilvl="6" w:tplc="A128F24C" w:tentative="1">
      <w:start w:val="1"/>
      <w:numFmt w:val="bullet"/>
      <w:lvlText w:val="•"/>
      <w:lvlJc w:val="left"/>
      <w:pPr>
        <w:tabs>
          <w:tab w:val="num" w:pos="5040"/>
        </w:tabs>
        <w:ind w:left="5040" w:hanging="360"/>
      </w:pPr>
      <w:rPr>
        <w:rFonts w:ascii="Times New Roman" w:hAnsi="Times New Roman" w:hint="default"/>
      </w:rPr>
    </w:lvl>
    <w:lvl w:ilvl="7" w:tplc="DBD6324C" w:tentative="1">
      <w:start w:val="1"/>
      <w:numFmt w:val="bullet"/>
      <w:lvlText w:val="•"/>
      <w:lvlJc w:val="left"/>
      <w:pPr>
        <w:tabs>
          <w:tab w:val="num" w:pos="5760"/>
        </w:tabs>
        <w:ind w:left="5760" w:hanging="360"/>
      </w:pPr>
      <w:rPr>
        <w:rFonts w:ascii="Times New Roman" w:hAnsi="Times New Roman" w:hint="default"/>
      </w:rPr>
    </w:lvl>
    <w:lvl w:ilvl="8" w:tplc="167609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B44C4B"/>
    <w:multiLevelType w:val="hybridMultilevel"/>
    <w:tmpl w:val="190659C4"/>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50164A"/>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DD3A3C"/>
    <w:multiLevelType w:val="hybridMultilevel"/>
    <w:tmpl w:val="A2D0800E"/>
    <w:lvl w:ilvl="0" w:tplc="79DA1DB4">
      <w:start w:val="1"/>
      <w:numFmt w:val="decimal"/>
      <w:pStyle w:val="NumberText"/>
      <w:lvlText w:val="%1."/>
      <w:lvlJc w:val="left"/>
      <w:pPr>
        <w:tabs>
          <w:tab w:val="num" w:pos="1287"/>
        </w:tabs>
        <w:ind w:left="128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E51D3C"/>
    <w:multiLevelType w:val="hybridMultilevel"/>
    <w:tmpl w:val="88FA795C"/>
    <w:lvl w:ilvl="0" w:tplc="3F785A34">
      <w:start w:val="1"/>
      <w:numFmt w:val="bullet"/>
      <w:lvlText w:val="•"/>
      <w:lvlJc w:val="left"/>
      <w:pPr>
        <w:tabs>
          <w:tab w:val="num" w:pos="720"/>
        </w:tabs>
        <w:ind w:left="720" w:hanging="360"/>
      </w:pPr>
      <w:rPr>
        <w:rFonts w:ascii="Times New Roman" w:hAnsi="Times New Roman" w:hint="default"/>
      </w:rPr>
    </w:lvl>
    <w:lvl w:ilvl="1" w:tplc="058C37B0">
      <w:start w:val="1"/>
      <w:numFmt w:val="bullet"/>
      <w:lvlText w:val="•"/>
      <w:lvlJc w:val="left"/>
      <w:pPr>
        <w:tabs>
          <w:tab w:val="num" w:pos="1440"/>
        </w:tabs>
        <w:ind w:left="1440" w:hanging="360"/>
      </w:pPr>
      <w:rPr>
        <w:rFonts w:ascii="Times New Roman" w:hAnsi="Times New Roman" w:hint="default"/>
      </w:rPr>
    </w:lvl>
    <w:lvl w:ilvl="2" w:tplc="E27C30C8">
      <w:start w:val="1"/>
      <w:numFmt w:val="bullet"/>
      <w:lvlText w:val="•"/>
      <w:lvlJc w:val="left"/>
      <w:pPr>
        <w:tabs>
          <w:tab w:val="num" w:pos="2160"/>
        </w:tabs>
        <w:ind w:left="2160" w:hanging="360"/>
      </w:pPr>
      <w:rPr>
        <w:rFonts w:ascii="Times New Roman" w:hAnsi="Times New Roman" w:hint="default"/>
      </w:rPr>
    </w:lvl>
    <w:lvl w:ilvl="3" w:tplc="C51EC3C6" w:tentative="1">
      <w:start w:val="1"/>
      <w:numFmt w:val="bullet"/>
      <w:lvlText w:val="•"/>
      <w:lvlJc w:val="left"/>
      <w:pPr>
        <w:tabs>
          <w:tab w:val="num" w:pos="2880"/>
        </w:tabs>
        <w:ind w:left="2880" w:hanging="360"/>
      </w:pPr>
      <w:rPr>
        <w:rFonts w:ascii="Times New Roman" w:hAnsi="Times New Roman" w:hint="default"/>
      </w:rPr>
    </w:lvl>
    <w:lvl w:ilvl="4" w:tplc="FDCC2F32" w:tentative="1">
      <w:start w:val="1"/>
      <w:numFmt w:val="bullet"/>
      <w:lvlText w:val="•"/>
      <w:lvlJc w:val="left"/>
      <w:pPr>
        <w:tabs>
          <w:tab w:val="num" w:pos="3600"/>
        </w:tabs>
        <w:ind w:left="3600" w:hanging="360"/>
      </w:pPr>
      <w:rPr>
        <w:rFonts w:ascii="Times New Roman" w:hAnsi="Times New Roman" w:hint="default"/>
      </w:rPr>
    </w:lvl>
    <w:lvl w:ilvl="5" w:tplc="1932EF3A" w:tentative="1">
      <w:start w:val="1"/>
      <w:numFmt w:val="bullet"/>
      <w:lvlText w:val="•"/>
      <w:lvlJc w:val="left"/>
      <w:pPr>
        <w:tabs>
          <w:tab w:val="num" w:pos="4320"/>
        </w:tabs>
        <w:ind w:left="4320" w:hanging="360"/>
      </w:pPr>
      <w:rPr>
        <w:rFonts w:ascii="Times New Roman" w:hAnsi="Times New Roman" w:hint="default"/>
      </w:rPr>
    </w:lvl>
    <w:lvl w:ilvl="6" w:tplc="19C2821E" w:tentative="1">
      <w:start w:val="1"/>
      <w:numFmt w:val="bullet"/>
      <w:lvlText w:val="•"/>
      <w:lvlJc w:val="left"/>
      <w:pPr>
        <w:tabs>
          <w:tab w:val="num" w:pos="5040"/>
        </w:tabs>
        <w:ind w:left="5040" w:hanging="360"/>
      </w:pPr>
      <w:rPr>
        <w:rFonts w:ascii="Times New Roman" w:hAnsi="Times New Roman" w:hint="default"/>
      </w:rPr>
    </w:lvl>
    <w:lvl w:ilvl="7" w:tplc="3AD4410C" w:tentative="1">
      <w:start w:val="1"/>
      <w:numFmt w:val="bullet"/>
      <w:lvlText w:val="•"/>
      <w:lvlJc w:val="left"/>
      <w:pPr>
        <w:tabs>
          <w:tab w:val="num" w:pos="5760"/>
        </w:tabs>
        <w:ind w:left="5760" w:hanging="360"/>
      </w:pPr>
      <w:rPr>
        <w:rFonts w:ascii="Times New Roman" w:hAnsi="Times New Roman" w:hint="default"/>
      </w:rPr>
    </w:lvl>
    <w:lvl w:ilvl="8" w:tplc="DD8608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1C3FF8"/>
    <w:multiLevelType w:val="hybridMultilevel"/>
    <w:tmpl w:val="BA7A4976"/>
    <w:lvl w:ilvl="0" w:tplc="8866555A">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0D371F1C"/>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7E2CF6"/>
    <w:multiLevelType w:val="hybridMultilevel"/>
    <w:tmpl w:val="5C3E0B4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CD65A1"/>
    <w:multiLevelType w:val="hybridMultilevel"/>
    <w:tmpl w:val="80A0F114"/>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126134F1"/>
    <w:multiLevelType w:val="hybridMultilevel"/>
    <w:tmpl w:val="8FC61BA2"/>
    <w:lvl w:ilvl="0" w:tplc="1F9E654A">
      <w:start w:val="1"/>
      <w:numFmt w:val="bullet"/>
      <w:lvlText w:val="•"/>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6C2FEC"/>
    <w:multiLevelType w:val="hybridMultilevel"/>
    <w:tmpl w:val="3DC4F49C"/>
    <w:lvl w:ilvl="0" w:tplc="1F9E654A">
      <w:start w:val="1"/>
      <w:numFmt w:val="bullet"/>
      <w:lvlText w:val="•"/>
      <w:lvlJc w:val="left"/>
      <w:pPr>
        <w:ind w:left="1077" w:hanging="360"/>
      </w:pPr>
      <w:rPr>
        <w:rFonts w:ascii="Times New Roman" w:hAnsi="Times New Roman"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1C8F40A5"/>
    <w:multiLevelType w:val="hybridMultilevel"/>
    <w:tmpl w:val="682A7168"/>
    <w:lvl w:ilvl="0" w:tplc="ABBE3FAC">
      <w:start w:val="1"/>
      <w:numFmt w:val="bullet"/>
      <w:pStyle w:val="Odrka2"/>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2766A"/>
    <w:multiLevelType w:val="hybridMultilevel"/>
    <w:tmpl w:val="903A6C56"/>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2A0E2527"/>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2B494F3F"/>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790F89"/>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1C69AD"/>
    <w:multiLevelType w:val="hybridMultilevel"/>
    <w:tmpl w:val="152215C6"/>
    <w:lvl w:ilvl="0" w:tplc="ABBE3FA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436B1"/>
    <w:multiLevelType w:val="hybridMultilevel"/>
    <w:tmpl w:val="FD1A55D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E36D02"/>
    <w:multiLevelType w:val="hybridMultilevel"/>
    <w:tmpl w:val="81BA1F0C"/>
    <w:lvl w:ilvl="0" w:tplc="B112ADD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8E5FE0"/>
    <w:multiLevelType w:val="hybridMultilevel"/>
    <w:tmpl w:val="4BE0361E"/>
    <w:lvl w:ilvl="0" w:tplc="A7A2820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1125E00" w:tentative="1">
      <w:start w:val="1"/>
      <w:numFmt w:val="lowerLetter"/>
      <w:lvlText w:val="%2."/>
      <w:lvlJc w:val="left"/>
      <w:pPr>
        <w:ind w:left="1440" w:hanging="360"/>
      </w:pPr>
    </w:lvl>
    <w:lvl w:ilvl="2" w:tplc="787A4BD2" w:tentative="1">
      <w:start w:val="1"/>
      <w:numFmt w:val="lowerRoman"/>
      <w:lvlText w:val="%3."/>
      <w:lvlJc w:val="right"/>
      <w:pPr>
        <w:ind w:left="2160" w:hanging="180"/>
      </w:pPr>
    </w:lvl>
    <w:lvl w:ilvl="3" w:tplc="44F60CB0" w:tentative="1">
      <w:start w:val="1"/>
      <w:numFmt w:val="decimal"/>
      <w:lvlText w:val="%4."/>
      <w:lvlJc w:val="left"/>
      <w:pPr>
        <w:ind w:left="2880" w:hanging="360"/>
      </w:pPr>
    </w:lvl>
    <w:lvl w:ilvl="4" w:tplc="052847EE" w:tentative="1">
      <w:start w:val="1"/>
      <w:numFmt w:val="lowerLetter"/>
      <w:lvlText w:val="%5."/>
      <w:lvlJc w:val="left"/>
      <w:pPr>
        <w:ind w:left="3600" w:hanging="360"/>
      </w:pPr>
    </w:lvl>
    <w:lvl w:ilvl="5" w:tplc="0A605C40" w:tentative="1">
      <w:start w:val="1"/>
      <w:numFmt w:val="lowerRoman"/>
      <w:lvlText w:val="%6."/>
      <w:lvlJc w:val="right"/>
      <w:pPr>
        <w:ind w:left="4320" w:hanging="180"/>
      </w:pPr>
    </w:lvl>
    <w:lvl w:ilvl="6" w:tplc="6B38A7A0" w:tentative="1">
      <w:start w:val="1"/>
      <w:numFmt w:val="decimal"/>
      <w:lvlText w:val="%7."/>
      <w:lvlJc w:val="left"/>
      <w:pPr>
        <w:ind w:left="5040" w:hanging="360"/>
      </w:pPr>
    </w:lvl>
    <w:lvl w:ilvl="7" w:tplc="1848F240" w:tentative="1">
      <w:start w:val="1"/>
      <w:numFmt w:val="lowerLetter"/>
      <w:lvlText w:val="%8."/>
      <w:lvlJc w:val="left"/>
      <w:pPr>
        <w:ind w:left="5760" w:hanging="360"/>
      </w:pPr>
    </w:lvl>
    <w:lvl w:ilvl="8" w:tplc="364E9CE2" w:tentative="1">
      <w:start w:val="1"/>
      <w:numFmt w:val="lowerRoman"/>
      <w:lvlText w:val="%9."/>
      <w:lvlJc w:val="right"/>
      <w:pPr>
        <w:ind w:left="6480" w:hanging="180"/>
      </w:pPr>
    </w:lvl>
  </w:abstractNum>
  <w:abstractNum w:abstractNumId="26"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AB4B29"/>
    <w:multiLevelType w:val="hybridMultilevel"/>
    <w:tmpl w:val="EE2CA8D0"/>
    <w:lvl w:ilvl="0" w:tplc="A782CCA8">
      <w:start w:val="1"/>
      <w:numFmt w:val="decimal"/>
      <w:lvlText w:val="%1."/>
      <w:lvlJc w:val="left"/>
      <w:pPr>
        <w:ind w:left="360" w:hanging="360"/>
      </w:pPr>
      <w:rPr>
        <w:rFonts w:ascii="Arial" w:hAnsi="Arial" w:cs="Times New Roman" w:hint="default"/>
        <w:b/>
        <w:i w:val="0"/>
        <w:sz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43740A2E"/>
    <w:multiLevelType w:val="hybridMultilevel"/>
    <w:tmpl w:val="73E0B832"/>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650C7C"/>
    <w:multiLevelType w:val="hybridMultilevel"/>
    <w:tmpl w:val="67745318"/>
    <w:lvl w:ilvl="0" w:tplc="1F9E654A">
      <w:start w:val="1"/>
      <w:numFmt w:val="bullet"/>
      <w:lvlText w:val="•"/>
      <w:lvlJc w:val="left"/>
      <w:pPr>
        <w:ind w:left="1068" w:hanging="360"/>
      </w:pPr>
      <w:rPr>
        <w:rFonts w:ascii="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601620B"/>
    <w:multiLevelType w:val="hybridMultilevel"/>
    <w:tmpl w:val="E7622356"/>
    <w:lvl w:ilvl="0" w:tplc="5AD2B0E8">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32" w15:restartNumberingAfterBreak="0">
    <w:nsid w:val="4D394F6C"/>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34" w15:restartNumberingAfterBreak="0">
    <w:nsid w:val="52653AF0"/>
    <w:multiLevelType w:val="hybridMultilevel"/>
    <w:tmpl w:val="304C1E0C"/>
    <w:lvl w:ilvl="0" w:tplc="5E1A8EB0">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9708C76" w:tentative="1">
      <w:start w:val="1"/>
      <w:numFmt w:val="lowerLetter"/>
      <w:lvlText w:val="%2."/>
      <w:lvlJc w:val="left"/>
      <w:pPr>
        <w:ind w:left="1866" w:hanging="360"/>
      </w:pPr>
    </w:lvl>
    <w:lvl w:ilvl="2" w:tplc="26F01424" w:tentative="1">
      <w:start w:val="1"/>
      <w:numFmt w:val="lowerRoman"/>
      <w:lvlText w:val="%3."/>
      <w:lvlJc w:val="right"/>
      <w:pPr>
        <w:ind w:left="2586" w:hanging="180"/>
      </w:pPr>
    </w:lvl>
    <w:lvl w:ilvl="3" w:tplc="2160D7C4" w:tentative="1">
      <w:start w:val="1"/>
      <w:numFmt w:val="decimal"/>
      <w:lvlText w:val="%4."/>
      <w:lvlJc w:val="left"/>
      <w:pPr>
        <w:ind w:left="3306" w:hanging="360"/>
      </w:pPr>
    </w:lvl>
    <w:lvl w:ilvl="4" w:tplc="FEE6490E" w:tentative="1">
      <w:start w:val="1"/>
      <w:numFmt w:val="lowerLetter"/>
      <w:lvlText w:val="%5."/>
      <w:lvlJc w:val="left"/>
      <w:pPr>
        <w:ind w:left="4026" w:hanging="360"/>
      </w:pPr>
    </w:lvl>
    <w:lvl w:ilvl="5" w:tplc="2EA6DD8A" w:tentative="1">
      <w:start w:val="1"/>
      <w:numFmt w:val="lowerRoman"/>
      <w:lvlText w:val="%6."/>
      <w:lvlJc w:val="right"/>
      <w:pPr>
        <w:ind w:left="4746" w:hanging="180"/>
      </w:pPr>
    </w:lvl>
    <w:lvl w:ilvl="6" w:tplc="7466CBC0" w:tentative="1">
      <w:start w:val="1"/>
      <w:numFmt w:val="decimal"/>
      <w:lvlText w:val="%7."/>
      <w:lvlJc w:val="left"/>
      <w:pPr>
        <w:ind w:left="5466" w:hanging="360"/>
      </w:pPr>
    </w:lvl>
    <w:lvl w:ilvl="7" w:tplc="2314FF46" w:tentative="1">
      <w:start w:val="1"/>
      <w:numFmt w:val="lowerLetter"/>
      <w:lvlText w:val="%8."/>
      <w:lvlJc w:val="left"/>
      <w:pPr>
        <w:ind w:left="6186" w:hanging="360"/>
      </w:pPr>
    </w:lvl>
    <w:lvl w:ilvl="8" w:tplc="CE202580" w:tentative="1">
      <w:start w:val="1"/>
      <w:numFmt w:val="lowerRoman"/>
      <w:lvlText w:val="%9."/>
      <w:lvlJc w:val="right"/>
      <w:pPr>
        <w:ind w:left="6906" w:hanging="180"/>
      </w:pPr>
    </w:lvl>
  </w:abstractNum>
  <w:abstractNum w:abstractNumId="35"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C37253"/>
    <w:multiLevelType w:val="multilevel"/>
    <w:tmpl w:val="0FB04F18"/>
    <w:lvl w:ilvl="0">
      <w:start w:val="1"/>
      <w:numFmt w:val="decimal"/>
      <w:pStyle w:val="Nadpis1"/>
      <w:suff w:val="nothing"/>
      <w:lvlText w:val="Článek %1."/>
      <w:lvlJc w:val="left"/>
      <w:pPr>
        <w:ind w:left="5529" w:firstLine="0"/>
      </w:pPr>
      <w:rPr>
        <w:rFonts w:ascii="Calibri" w:hAnsi="Calibri" w:hint="default"/>
        <w:b/>
        <w:i w:val="0"/>
        <w:sz w:val="24"/>
      </w:rPr>
    </w:lvl>
    <w:lvl w:ilvl="1">
      <w:start w:val="1"/>
      <w:numFmt w:val="decimal"/>
      <w:pStyle w:val="Nadpis2"/>
      <w:lvlText w:val="%2."/>
      <w:lvlJc w:val="left"/>
      <w:pPr>
        <w:tabs>
          <w:tab w:val="num" w:pos="539"/>
        </w:tabs>
        <w:ind w:left="539"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FE40117"/>
    <w:multiLevelType w:val="hybridMultilevel"/>
    <w:tmpl w:val="DDE406D4"/>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A302F3"/>
    <w:multiLevelType w:val="hybridMultilevel"/>
    <w:tmpl w:val="3CE80E68"/>
    <w:lvl w:ilvl="0" w:tplc="073024CE">
      <w:start w:val="1"/>
      <w:numFmt w:val="lowerLetter"/>
      <w:pStyle w:val="Nadpis5"/>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tentative="1">
      <w:start w:val="1"/>
      <w:numFmt w:val="lowerLetter"/>
      <w:lvlText w:val="%2."/>
      <w:lvlJc w:val="left"/>
      <w:pPr>
        <w:ind w:left="1866" w:hanging="360"/>
      </w:pPr>
    </w:lvl>
    <w:lvl w:ilvl="2" w:tplc="020E12AE" w:tentative="1">
      <w:start w:val="1"/>
      <w:numFmt w:val="lowerRoman"/>
      <w:lvlText w:val="%3."/>
      <w:lvlJc w:val="right"/>
      <w:pPr>
        <w:ind w:left="2586" w:hanging="180"/>
      </w:pPr>
    </w:lvl>
    <w:lvl w:ilvl="3" w:tplc="141A8B5A" w:tentative="1">
      <w:start w:val="1"/>
      <w:numFmt w:val="decimal"/>
      <w:lvlText w:val="%4."/>
      <w:lvlJc w:val="left"/>
      <w:pPr>
        <w:ind w:left="3306" w:hanging="360"/>
      </w:pPr>
    </w:lvl>
    <w:lvl w:ilvl="4" w:tplc="87949C1E" w:tentative="1">
      <w:start w:val="1"/>
      <w:numFmt w:val="lowerLetter"/>
      <w:lvlText w:val="%5."/>
      <w:lvlJc w:val="left"/>
      <w:pPr>
        <w:ind w:left="4026" w:hanging="360"/>
      </w:pPr>
    </w:lvl>
    <w:lvl w:ilvl="5" w:tplc="B5AAC6A6" w:tentative="1">
      <w:start w:val="1"/>
      <w:numFmt w:val="lowerRoman"/>
      <w:lvlText w:val="%6."/>
      <w:lvlJc w:val="right"/>
      <w:pPr>
        <w:ind w:left="4746" w:hanging="180"/>
      </w:pPr>
    </w:lvl>
    <w:lvl w:ilvl="6" w:tplc="7CFAFBBC" w:tentative="1">
      <w:start w:val="1"/>
      <w:numFmt w:val="decimal"/>
      <w:lvlText w:val="%7."/>
      <w:lvlJc w:val="left"/>
      <w:pPr>
        <w:ind w:left="5466" w:hanging="360"/>
      </w:pPr>
    </w:lvl>
    <w:lvl w:ilvl="7" w:tplc="E3CC85F6" w:tentative="1">
      <w:start w:val="1"/>
      <w:numFmt w:val="lowerLetter"/>
      <w:lvlText w:val="%8."/>
      <w:lvlJc w:val="left"/>
      <w:pPr>
        <w:ind w:left="6186" w:hanging="360"/>
      </w:pPr>
    </w:lvl>
    <w:lvl w:ilvl="8" w:tplc="AD4481EC" w:tentative="1">
      <w:start w:val="1"/>
      <w:numFmt w:val="lowerRoman"/>
      <w:lvlText w:val="%9."/>
      <w:lvlJc w:val="right"/>
      <w:pPr>
        <w:ind w:left="6906" w:hanging="180"/>
      </w:pPr>
    </w:lvl>
  </w:abstractNum>
  <w:abstractNum w:abstractNumId="39" w15:restartNumberingAfterBreak="0">
    <w:nsid w:val="68072091"/>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40" w15:restartNumberingAfterBreak="0">
    <w:nsid w:val="6C526506"/>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41" w15:restartNumberingAfterBreak="0">
    <w:nsid w:val="6E741ED0"/>
    <w:multiLevelType w:val="hybridMultilevel"/>
    <w:tmpl w:val="FEB63702"/>
    <w:lvl w:ilvl="0" w:tplc="1F9E654A">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046388"/>
    <w:multiLevelType w:val="hybridMultilevel"/>
    <w:tmpl w:val="485EBB1E"/>
    <w:lvl w:ilvl="0" w:tplc="1F9E654A">
      <w:start w:val="1"/>
      <w:numFmt w:val="bullet"/>
      <w:lvlText w:val="•"/>
      <w:lvlJc w:val="left"/>
      <w:pPr>
        <w:ind w:left="1077" w:hanging="360"/>
      </w:pPr>
      <w:rPr>
        <w:rFonts w:ascii="Times New Roman" w:hAnsi="Times New Roman"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3"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BE6F02"/>
    <w:multiLevelType w:val="hybridMultilevel"/>
    <w:tmpl w:val="EBC8E672"/>
    <w:lvl w:ilvl="0" w:tplc="3046565C">
      <w:start w:val="1"/>
      <w:numFmt w:val="bullet"/>
      <w:lvlText w:val="•"/>
      <w:lvlJc w:val="left"/>
      <w:pPr>
        <w:tabs>
          <w:tab w:val="num" w:pos="720"/>
        </w:tabs>
        <w:ind w:left="720" w:hanging="360"/>
      </w:pPr>
      <w:rPr>
        <w:rFonts w:ascii="Times New Roman" w:hAnsi="Times New Roman" w:hint="default"/>
      </w:rPr>
    </w:lvl>
    <w:lvl w:ilvl="1" w:tplc="A09C2E52" w:tentative="1">
      <w:start w:val="1"/>
      <w:numFmt w:val="bullet"/>
      <w:lvlText w:val="•"/>
      <w:lvlJc w:val="left"/>
      <w:pPr>
        <w:tabs>
          <w:tab w:val="num" w:pos="1440"/>
        </w:tabs>
        <w:ind w:left="1440" w:hanging="360"/>
      </w:pPr>
      <w:rPr>
        <w:rFonts w:ascii="Times New Roman" w:hAnsi="Times New Roman" w:hint="default"/>
      </w:rPr>
    </w:lvl>
    <w:lvl w:ilvl="2" w:tplc="491080E6" w:tentative="1">
      <w:start w:val="1"/>
      <w:numFmt w:val="bullet"/>
      <w:lvlText w:val="•"/>
      <w:lvlJc w:val="left"/>
      <w:pPr>
        <w:tabs>
          <w:tab w:val="num" w:pos="2160"/>
        </w:tabs>
        <w:ind w:left="2160" w:hanging="360"/>
      </w:pPr>
      <w:rPr>
        <w:rFonts w:ascii="Times New Roman" w:hAnsi="Times New Roman" w:hint="default"/>
      </w:rPr>
    </w:lvl>
    <w:lvl w:ilvl="3" w:tplc="66204A58" w:tentative="1">
      <w:start w:val="1"/>
      <w:numFmt w:val="bullet"/>
      <w:lvlText w:val="•"/>
      <w:lvlJc w:val="left"/>
      <w:pPr>
        <w:tabs>
          <w:tab w:val="num" w:pos="2880"/>
        </w:tabs>
        <w:ind w:left="2880" w:hanging="360"/>
      </w:pPr>
      <w:rPr>
        <w:rFonts w:ascii="Times New Roman" w:hAnsi="Times New Roman" w:hint="default"/>
      </w:rPr>
    </w:lvl>
    <w:lvl w:ilvl="4" w:tplc="68AE36A0" w:tentative="1">
      <w:start w:val="1"/>
      <w:numFmt w:val="bullet"/>
      <w:lvlText w:val="•"/>
      <w:lvlJc w:val="left"/>
      <w:pPr>
        <w:tabs>
          <w:tab w:val="num" w:pos="3600"/>
        </w:tabs>
        <w:ind w:left="3600" w:hanging="360"/>
      </w:pPr>
      <w:rPr>
        <w:rFonts w:ascii="Times New Roman" w:hAnsi="Times New Roman" w:hint="default"/>
      </w:rPr>
    </w:lvl>
    <w:lvl w:ilvl="5" w:tplc="0EFADA22" w:tentative="1">
      <w:start w:val="1"/>
      <w:numFmt w:val="bullet"/>
      <w:lvlText w:val="•"/>
      <w:lvlJc w:val="left"/>
      <w:pPr>
        <w:tabs>
          <w:tab w:val="num" w:pos="4320"/>
        </w:tabs>
        <w:ind w:left="4320" w:hanging="360"/>
      </w:pPr>
      <w:rPr>
        <w:rFonts w:ascii="Times New Roman" w:hAnsi="Times New Roman" w:hint="default"/>
      </w:rPr>
    </w:lvl>
    <w:lvl w:ilvl="6" w:tplc="D9F048B2" w:tentative="1">
      <w:start w:val="1"/>
      <w:numFmt w:val="bullet"/>
      <w:lvlText w:val="•"/>
      <w:lvlJc w:val="left"/>
      <w:pPr>
        <w:tabs>
          <w:tab w:val="num" w:pos="5040"/>
        </w:tabs>
        <w:ind w:left="5040" w:hanging="360"/>
      </w:pPr>
      <w:rPr>
        <w:rFonts w:ascii="Times New Roman" w:hAnsi="Times New Roman" w:hint="default"/>
      </w:rPr>
    </w:lvl>
    <w:lvl w:ilvl="7" w:tplc="25E63832" w:tentative="1">
      <w:start w:val="1"/>
      <w:numFmt w:val="bullet"/>
      <w:lvlText w:val="•"/>
      <w:lvlJc w:val="left"/>
      <w:pPr>
        <w:tabs>
          <w:tab w:val="num" w:pos="5760"/>
        </w:tabs>
        <w:ind w:left="5760" w:hanging="360"/>
      </w:pPr>
      <w:rPr>
        <w:rFonts w:ascii="Times New Roman" w:hAnsi="Times New Roman" w:hint="default"/>
      </w:rPr>
    </w:lvl>
    <w:lvl w:ilvl="8" w:tplc="64FEBDE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AA62BC"/>
    <w:multiLevelType w:val="hybridMultilevel"/>
    <w:tmpl w:val="4BE0361E"/>
    <w:lvl w:ilvl="0" w:tplc="3F9CC6D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DC08AB6" w:tentative="1">
      <w:start w:val="1"/>
      <w:numFmt w:val="lowerLetter"/>
      <w:lvlText w:val="%2."/>
      <w:lvlJc w:val="left"/>
      <w:pPr>
        <w:ind w:left="1440" w:hanging="360"/>
      </w:pPr>
    </w:lvl>
    <w:lvl w:ilvl="2" w:tplc="DA3CBC46" w:tentative="1">
      <w:start w:val="1"/>
      <w:numFmt w:val="lowerRoman"/>
      <w:lvlText w:val="%3."/>
      <w:lvlJc w:val="right"/>
      <w:pPr>
        <w:ind w:left="2160" w:hanging="180"/>
      </w:pPr>
    </w:lvl>
    <w:lvl w:ilvl="3" w:tplc="7842F886" w:tentative="1">
      <w:start w:val="1"/>
      <w:numFmt w:val="decimal"/>
      <w:lvlText w:val="%4."/>
      <w:lvlJc w:val="left"/>
      <w:pPr>
        <w:ind w:left="2880" w:hanging="360"/>
      </w:pPr>
    </w:lvl>
    <w:lvl w:ilvl="4" w:tplc="E6EA458C" w:tentative="1">
      <w:start w:val="1"/>
      <w:numFmt w:val="lowerLetter"/>
      <w:lvlText w:val="%5."/>
      <w:lvlJc w:val="left"/>
      <w:pPr>
        <w:ind w:left="3600" w:hanging="360"/>
      </w:pPr>
    </w:lvl>
    <w:lvl w:ilvl="5" w:tplc="6E121F90" w:tentative="1">
      <w:start w:val="1"/>
      <w:numFmt w:val="lowerRoman"/>
      <w:lvlText w:val="%6."/>
      <w:lvlJc w:val="right"/>
      <w:pPr>
        <w:ind w:left="4320" w:hanging="180"/>
      </w:pPr>
    </w:lvl>
    <w:lvl w:ilvl="6" w:tplc="2E9ED0B8" w:tentative="1">
      <w:start w:val="1"/>
      <w:numFmt w:val="decimal"/>
      <w:lvlText w:val="%7."/>
      <w:lvlJc w:val="left"/>
      <w:pPr>
        <w:ind w:left="5040" w:hanging="360"/>
      </w:pPr>
    </w:lvl>
    <w:lvl w:ilvl="7" w:tplc="9D428BE2" w:tentative="1">
      <w:start w:val="1"/>
      <w:numFmt w:val="lowerLetter"/>
      <w:lvlText w:val="%8."/>
      <w:lvlJc w:val="left"/>
      <w:pPr>
        <w:ind w:left="5760" w:hanging="360"/>
      </w:pPr>
    </w:lvl>
    <w:lvl w:ilvl="8" w:tplc="D868A03C" w:tentative="1">
      <w:start w:val="1"/>
      <w:numFmt w:val="lowerRoman"/>
      <w:lvlText w:val="%9."/>
      <w:lvlJc w:val="right"/>
      <w:pPr>
        <w:ind w:left="6480" w:hanging="180"/>
      </w:pPr>
    </w:lvl>
  </w:abstractNum>
  <w:num w:numId="1">
    <w:abstractNumId w:val="14"/>
  </w:num>
  <w:num w:numId="2">
    <w:abstractNumId w:val="36"/>
  </w:num>
  <w:num w:numId="3">
    <w:abstractNumId w:val="16"/>
  </w:num>
  <w:num w:numId="4">
    <w:abstractNumId w:val="31"/>
  </w:num>
  <w:num w:numId="5">
    <w:abstractNumId w:val="3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38"/>
    <w:lvlOverride w:ilvl="0">
      <w:startOverride w:val="1"/>
    </w:lvlOverride>
  </w:num>
  <w:num w:numId="9">
    <w:abstractNumId w:val="38"/>
  </w:num>
  <w:num w:numId="10">
    <w:abstractNumId w:val="38"/>
    <w:lvlOverride w:ilvl="0">
      <w:startOverride w:val="1"/>
    </w:lvlOverride>
  </w:num>
  <w:num w:numId="11">
    <w:abstractNumId w:val="34"/>
  </w:num>
  <w:num w:numId="12">
    <w:abstractNumId w:val="38"/>
    <w:lvlOverride w:ilvl="0">
      <w:startOverride w:val="1"/>
    </w:lvlOverride>
  </w:num>
  <w:num w:numId="13">
    <w:abstractNumId w:val="17"/>
  </w:num>
  <w:num w:numId="14">
    <w:abstractNumId w:val="0"/>
  </w:num>
  <w:num w:numId="15">
    <w:abstractNumId w:val="23"/>
  </w:num>
  <w:num w:numId="16">
    <w:abstractNumId w:val="35"/>
  </w:num>
  <w:num w:numId="17">
    <w:abstractNumId w:val="1"/>
  </w:num>
  <w:num w:numId="18">
    <w:abstractNumId w:val="40"/>
  </w:num>
  <w:num w:numId="19">
    <w:abstractNumId w:val="6"/>
  </w:num>
  <w:num w:numId="20">
    <w:abstractNumId w:val="43"/>
  </w:num>
  <w:num w:numId="21">
    <w:abstractNumId w:val="46"/>
  </w:num>
  <w:num w:numId="22">
    <w:abstractNumId w:val="25"/>
  </w:num>
  <w:num w:numId="23">
    <w:abstractNumId w:val="20"/>
  </w:num>
  <w:num w:numId="24">
    <w:abstractNumId w:val="26"/>
  </w:num>
  <w:num w:numId="25">
    <w:abstractNumId w:val="10"/>
  </w:num>
  <w:num w:numId="26">
    <w:abstractNumId w:val="4"/>
  </w:num>
  <w:num w:numId="27">
    <w:abstractNumId w:val="9"/>
  </w:num>
  <w:num w:numId="28">
    <w:abstractNumId w:val="39"/>
  </w:num>
  <w:num w:numId="29">
    <w:abstractNumId w:val="21"/>
  </w:num>
  <w:num w:numId="30">
    <w:abstractNumId w:val="19"/>
  </w:num>
  <w:num w:numId="31">
    <w:abstractNumId w:val="18"/>
  </w:num>
  <w:num w:numId="32">
    <w:abstractNumId w:val="45"/>
  </w:num>
  <w:num w:numId="33">
    <w:abstractNumId w:val="30"/>
  </w:num>
  <w:num w:numId="34">
    <w:abstractNumId w:val="32"/>
  </w:num>
  <w:num w:numId="35">
    <w:abstractNumId w:val="5"/>
  </w:num>
  <w:num w:numId="36">
    <w:abstractNumId w:val="44"/>
  </w:num>
  <w:num w:numId="37">
    <w:abstractNumId w:val="27"/>
  </w:num>
  <w:num w:numId="38">
    <w:abstractNumId w:val="7"/>
  </w:num>
  <w:num w:numId="39">
    <w:abstractNumId w:val="2"/>
  </w:num>
  <w:num w:numId="40">
    <w:abstractNumId w:val="37"/>
  </w:num>
  <w:num w:numId="41">
    <w:abstractNumId w:val="29"/>
  </w:num>
  <w:num w:numId="42">
    <w:abstractNumId w:val="42"/>
  </w:num>
  <w:num w:numId="43">
    <w:abstractNumId w:val="13"/>
  </w:num>
  <w:num w:numId="44">
    <w:abstractNumId w:val="15"/>
  </w:num>
  <w:num w:numId="45">
    <w:abstractNumId w:val="28"/>
  </w:num>
  <w:num w:numId="46">
    <w:abstractNumId w:val="41"/>
  </w:num>
  <w:num w:numId="47">
    <w:abstractNumId w:val="11"/>
  </w:num>
  <w:num w:numId="48">
    <w:abstractNumId w:val="8"/>
  </w:num>
  <w:num w:numId="49">
    <w:abstractNumId w:val="24"/>
  </w:num>
  <w:num w:numId="50">
    <w:abstractNumId w:val="3"/>
  </w:num>
  <w:num w:numId="51">
    <w:abstractNumId w:val="12"/>
  </w:num>
  <w:num w:numId="52">
    <w:abstractNumId w:val="36"/>
  </w:num>
  <w:num w:numId="53">
    <w:abstractNumId w:val="38"/>
  </w:num>
  <w:num w:numId="54">
    <w:abstractNumId w:val="5"/>
  </w:num>
  <w:num w:numId="55">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53"/>
    <w:rsid w:val="00000752"/>
    <w:rsid w:val="00000844"/>
    <w:rsid w:val="00000B0D"/>
    <w:rsid w:val="000018B9"/>
    <w:rsid w:val="0000326F"/>
    <w:rsid w:val="00003947"/>
    <w:rsid w:val="00004CD3"/>
    <w:rsid w:val="00004F04"/>
    <w:rsid w:val="000064FB"/>
    <w:rsid w:val="00006908"/>
    <w:rsid w:val="000079FC"/>
    <w:rsid w:val="00010A08"/>
    <w:rsid w:val="00012513"/>
    <w:rsid w:val="000125D8"/>
    <w:rsid w:val="000126E6"/>
    <w:rsid w:val="000129DB"/>
    <w:rsid w:val="00013992"/>
    <w:rsid w:val="00014C5A"/>
    <w:rsid w:val="00014C6B"/>
    <w:rsid w:val="000153C8"/>
    <w:rsid w:val="00015FD5"/>
    <w:rsid w:val="00016039"/>
    <w:rsid w:val="000162BD"/>
    <w:rsid w:val="00016433"/>
    <w:rsid w:val="000177AC"/>
    <w:rsid w:val="00020481"/>
    <w:rsid w:val="000207A9"/>
    <w:rsid w:val="00020956"/>
    <w:rsid w:val="00020A9A"/>
    <w:rsid w:val="00020FED"/>
    <w:rsid w:val="000223BC"/>
    <w:rsid w:val="000239EB"/>
    <w:rsid w:val="00023B52"/>
    <w:rsid w:val="00023EBE"/>
    <w:rsid w:val="00023FD3"/>
    <w:rsid w:val="00024BD9"/>
    <w:rsid w:val="0002514C"/>
    <w:rsid w:val="00025D6D"/>
    <w:rsid w:val="00026C16"/>
    <w:rsid w:val="00027BE6"/>
    <w:rsid w:val="00031316"/>
    <w:rsid w:val="00031EED"/>
    <w:rsid w:val="0003300B"/>
    <w:rsid w:val="00033516"/>
    <w:rsid w:val="0003433E"/>
    <w:rsid w:val="00034391"/>
    <w:rsid w:val="000343F0"/>
    <w:rsid w:val="00034431"/>
    <w:rsid w:val="00034A3A"/>
    <w:rsid w:val="00034CA9"/>
    <w:rsid w:val="00034CFA"/>
    <w:rsid w:val="00034D5D"/>
    <w:rsid w:val="00034E8F"/>
    <w:rsid w:val="00034EBA"/>
    <w:rsid w:val="00035E55"/>
    <w:rsid w:val="00035F93"/>
    <w:rsid w:val="00036616"/>
    <w:rsid w:val="0003692C"/>
    <w:rsid w:val="00036F12"/>
    <w:rsid w:val="0003754F"/>
    <w:rsid w:val="0003795C"/>
    <w:rsid w:val="0004005E"/>
    <w:rsid w:val="00040874"/>
    <w:rsid w:val="0004216E"/>
    <w:rsid w:val="0004448F"/>
    <w:rsid w:val="0004467E"/>
    <w:rsid w:val="00044C17"/>
    <w:rsid w:val="00046879"/>
    <w:rsid w:val="00046F0B"/>
    <w:rsid w:val="00050B4F"/>
    <w:rsid w:val="0005172E"/>
    <w:rsid w:val="000519BA"/>
    <w:rsid w:val="000519EA"/>
    <w:rsid w:val="00051CB3"/>
    <w:rsid w:val="00052044"/>
    <w:rsid w:val="00052972"/>
    <w:rsid w:val="00052C33"/>
    <w:rsid w:val="00052D2F"/>
    <w:rsid w:val="000532C4"/>
    <w:rsid w:val="00054308"/>
    <w:rsid w:val="00054DA1"/>
    <w:rsid w:val="00054F8F"/>
    <w:rsid w:val="000551A4"/>
    <w:rsid w:val="0005536C"/>
    <w:rsid w:val="00055C95"/>
    <w:rsid w:val="00057EDC"/>
    <w:rsid w:val="00057FA6"/>
    <w:rsid w:val="00057FD8"/>
    <w:rsid w:val="00060457"/>
    <w:rsid w:val="00061ECB"/>
    <w:rsid w:val="00062BFA"/>
    <w:rsid w:val="00063F5E"/>
    <w:rsid w:val="00064524"/>
    <w:rsid w:val="00065158"/>
    <w:rsid w:val="00065E14"/>
    <w:rsid w:val="00066387"/>
    <w:rsid w:val="00066DD9"/>
    <w:rsid w:val="00067534"/>
    <w:rsid w:val="00070015"/>
    <w:rsid w:val="00070130"/>
    <w:rsid w:val="00070503"/>
    <w:rsid w:val="000708DA"/>
    <w:rsid w:val="00072880"/>
    <w:rsid w:val="00072F9E"/>
    <w:rsid w:val="000739A1"/>
    <w:rsid w:val="00075473"/>
    <w:rsid w:val="000757BA"/>
    <w:rsid w:val="0007587C"/>
    <w:rsid w:val="000759B7"/>
    <w:rsid w:val="00075C7A"/>
    <w:rsid w:val="00080C74"/>
    <w:rsid w:val="00081859"/>
    <w:rsid w:val="00082435"/>
    <w:rsid w:val="00082AA1"/>
    <w:rsid w:val="00082C25"/>
    <w:rsid w:val="00083C1A"/>
    <w:rsid w:val="00084075"/>
    <w:rsid w:val="0008425E"/>
    <w:rsid w:val="00084AF6"/>
    <w:rsid w:val="000850C4"/>
    <w:rsid w:val="00086597"/>
    <w:rsid w:val="00086C52"/>
    <w:rsid w:val="00086EAC"/>
    <w:rsid w:val="000874DB"/>
    <w:rsid w:val="00087AC8"/>
    <w:rsid w:val="00087FD6"/>
    <w:rsid w:val="00090B4D"/>
    <w:rsid w:val="00091337"/>
    <w:rsid w:val="00091C29"/>
    <w:rsid w:val="00091C79"/>
    <w:rsid w:val="0009266D"/>
    <w:rsid w:val="00092E44"/>
    <w:rsid w:val="00092F6D"/>
    <w:rsid w:val="000934CA"/>
    <w:rsid w:val="00093F19"/>
    <w:rsid w:val="000945D9"/>
    <w:rsid w:val="00094D00"/>
    <w:rsid w:val="000950CB"/>
    <w:rsid w:val="00095DF0"/>
    <w:rsid w:val="00097BFB"/>
    <w:rsid w:val="000A0754"/>
    <w:rsid w:val="000A1846"/>
    <w:rsid w:val="000A1F5A"/>
    <w:rsid w:val="000A31AD"/>
    <w:rsid w:val="000A3CB2"/>
    <w:rsid w:val="000A4A14"/>
    <w:rsid w:val="000A560C"/>
    <w:rsid w:val="000A63C6"/>
    <w:rsid w:val="000A63E2"/>
    <w:rsid w:val="000A669E"/>
    <w:rsid w:val="000A6E77"/>
    <w:rsid w:val="000A723B"/>
    <w:rsid w:val="000A7EE0"/>
    <w:rsid w:val="000A7F04"/>
    <w:rsid w:val="000B1814"/>
    <w:rsid w:val="000B3036"/>
    <w:rsid w:val="000B4211"/>
    <w:rsid w:val="000B42D2"/>
    <w:rsid w:val="000B4779"/>
    <w:rsid w:val="000B4CD1"/>
    <w:rsid w:val="000B7498"/>
    <w:rsid w:val="000B7CC1"/>
    <w:rsid w:val="000C084B"/>
    <w:rsid w:val="000C1660"/>
    <w:rsid w:val="000C1676"/>
    <w:rsid w:val="000C17C9"/>
    <w:rsid w:val="000C19B6"/>
    <w:rsid w:val="000C25C3"/>
    <w:rsid w:val="000C2B8D"/>
    <w:rsid w:val="000C2BB9"/>
    <w:rsid w:val="000C2C00"/>
    <w:rsid w:val="000C3D7E"/>
    <w:rsid w:val="000C5A9E"/>
    <w:rsid w:val="000C5D38"/>
    <w:rsid w:val="000C5DCA"/>
    <w:rsid w:val="000C6873"/>
    <w:rsid w:val="000C71A5"/>
    <w:rsid w:val="000C76B0"/>
    <w:rsid w:val="000C7A5B"/>
    <w:rsid w:val="000C7FAF"/>
    <w:rsid w:val="000D0425"/>
    <w:rsid w:val="000D12D1"/>
    <w:rsid w:val="000D2E8D"/>
    <w:rsid w:val="000D3EA2"/>
    <w:rsid w:val="000D4F4C"/>
    <w:rsid w:val="000D54E1"/>
    <w:rsid w:val="000D555E"/>
    <w:rsid w:val="000D59D4"/>
    <w:rsid w:val="000D5E4C"/>
    <w:rsid w:val="000D759F"/>
    <w:rsid w:val="000D7A8D"/>
    <w:rsid w:val="000D7B3C"/>
    <w:rsid w:val="000E159E"/>
    <w:rsid w:val="000E161F"/>
    <w:rsid w:val="000E1DC3"/>
    <w:rsid w:val="000E20C3"/>
    <w:rsid w:val="000E2C4F"/>
    <w:rsid w:val="000E2EE5"/>
    <w:rsid w:val="000E41C4"/>
    <w:rsid w:val="000E4778"/>
    <w:rsid w:val="000E4F78"/>
    <w:rsid w:val="000E5058"/>
    <w:rsid w:val="000E5417"/>
    <w:rsid w:val="000E60DA"/>
    <w:rsid w:val="000E6986"/>
    <w:rsid w:val="000F0631"/>
    <w:rsid w:val="000F07FF"/>
    <w:rsid w:val="000F1D50"/>
    <w:rsid w:val="000F2A45"/>
    <w:rsid w:val="000F4417"/>
    <w:rsid w:val="000F4857"/>
    <w:rsid w:val="000F6BB6"/>
    <w:rsid w:val="000F6C7A"/>
    <w:rsid w:val="000F6EA8"/>
    <w:rsid w:val="000F70C0"/>
    <w:rsid w:val="000F74B4"/>
    <w:rsid w:val="000F7756"/>
    <w:rsid w:val="00100A24"/>
    <w:rsid w:val="00100EA4"/>
    <w:rsid w:val="00101729"/>
    <w:rsid w:val="00101B6A"/>
    <w:rsid w:val="001028C9"/>
    <w:rsid w:val="00103139"/>
    <w:rsid w:val="0010349B"/>
    <w:rsid w:val="001043F0"/>
    <w:rsid w:val="00104806"/>
    <w:rsid w:val="00104B39"/>
    <w:rsid w:val="00105CF2"/>
    <w:rsid w:val="00106A72"/>
    <w:rsid w:val="001071D7"/>
    <w:rsid w:val="0011038E"/>
    <w:rsid w:val="00110939"/>
    <w:rsid w:val="0011148F"/>
    <w:rsid w:val="00111AB3"/>
    <w:rsid w:val="001128F3"/>
    <w:rsid w:val="00112B38"/>
    <w:rsid w:val="00114A13"/>
    <w:rsid w:val="00116156"/>
    <w:rsid w:val="001162A4"/>
    <w:rsid w:val="00116525"/>
    <w:rsid w:val="00116B87"/>
    <w:rsid w:val="00120646"/>
    <w:rsid w:val="00120C93"/>
    <w:rsid w:val="0012217E"/>
    <w:rsid w:val="001234AD"/>
    <w:rsid w:val="0012356C"/>
    <w:rsid w:val="0012379A"/>
    <w:rsid w:val="00123984"/>
    <w:rsid w:val="00123DF7"/>
    <w:rsid w:val="00124AD5"/>
    <w:rsid w:val="00124F9D"/>
    <w:rsid w:val="00124FE7"/>
    <w:rsid w:val="0012657B"/>
    <w:rsid w:val="00126706"/>
    <w:rsid w:val="00126BDA"/>
    <w:rsid w:val="00127BA4"/>
    <w:rsid w:val="001310F9"/>
    <w:rsid w:val="00132E29"/>
    <w:rsid w:val="00132EFC"/>
    <w:rsid w:val="00132FD0"/>
    <w:rsid w:val="00133C6B"/>
    <w:rsid w:val="00135789"/>
    <w:rsid w:val="00136A8B"/>
    <w:rsid w:val="0013717C"/>
    <w:rsid w:val="00141642"/>
    <w:rsid w:val="00141B11"/>
    <w:rsid w:val="00142DB7"/>
    <w:rsid w:val="001434FB"/>
    <w:rsid w:val="00144440"/>
    <w:rsid w:val="00144C19"/>
    <w:rsid w:val="00145012"/>
    <w:rsid w:val="001478A1"/>
    <w:rsid w:val="0014798C"/>
    <w:rsid w:val="001515C7"/>
    <w:rsid w:val="00151650"/>
    <w:rsid w:val="00151A96"/>
    <w:rsid w:val="0015244F"/>
    <w:rsid w:val="001527A5"/>
    <w:rsid w:val="00152B7C"/>
    <w:rsid w:val="001530CC"/>
    <w:rsid w:val="001544B6"/>
    <w:rsid w:val="00154633"/>
    <w:rsid w:val="001547C0"/>
    <w:rsid w:val="00154E95"/>
    <w:rsid w:val="001565F7"/>
    <w:rsid w:val="0015662F"/>
    <w:rsid w:val="00157406"/>
    <w:rsid w:val="00160062"/>
    <w:rsid w:val="00161F1D"/>
    <w:rsid w:val="00162485"/>
    <w:rsid w:val="001625CD"/>
    <w:rsid w:val="001638E8"/>
    <w:rsid w:val="00164018"/>
    <w:rsid w:val="0016401E"/>
    <w:rsid w:val="00164773"/>
    <w:rsid w:val="001649A7"/>
    <w:rsid w:val="0016559F"/>
    <w:rsid w:val="00165F81"/>
    <w:rsid w:val="0016636F"/>
    <w:rsid w:val="001664C2"/>
    <w:rsid w:val="0016751E"/>
    <w:rsid w:val="0016771E"/>
    <w:rsid w:val="001679F5"/>
    <w:rsid w:val="00167E6D"/>
    <w:rsid w:val="00170539"/>
    <w:rsid w:val="001707A6"/>
    <w:rsid w:val="00172AB8"/>
    <w:rsid w:val="00172ACC"/>
    <w:rsid w:val="0017302B"/>
    <w:rsid w:val="001734E0"/>
    <w:rsid w:val="00173AA0"/>
    <w:rsid w:val="00174124"/>
    <w:rsid w:val="001741E5"/>
    <w:rsid w:val="00175846"/>
    <w:rsid w:val="00176615"/>
    <w:rsid w:val="001770BF"/>
    <w:rsid w:val="001775F5"/>
    <w:rsid w:val="001803EA"/>
    <w:rsid w:val="0018263F"/>
    <w:rsid w:val="00182976"/>
    <w:rsid w:val="00182E0E"/>
    <w:rsid w:val="00184348"/>
    <w:rsid w:val="00184879"/>
    <w:rsid w:val="00185994"/>
    <w:rsid w:val="00185FB1"/>
    <w:rsid w:val="00186666"/>
    <w:rsid w:val="00186B7D"/>
    <w:rsid w:val="00187D48"/>
    <w:rsid w:val="00190FBC"/>
    <w:rsid w:val="0019130B"/>
    <w:rsid w:val="00191F76"/>
    <w:rsid w:val="001923DA"/>
    <w:rsid w:val="0019349A"/>
    <w:rsid w:val="001935F2"/>
    <w:rsid w:val="001945FB"/>
    <w:rsid w:val="00194B03"/>
    <w:rsid w:val="00195F94"/>
    <w:rsid w:val="00196607"/>
    <w:rsid w:val="00197BDE"/>
    <w:rsid w:val="00197C69"/>
    <w:rsid w:val="00197D4E"/>
    <w:rsid w:val="00197D7E"/>
    <w:rsid w:val="001A13A6"/>
    <w:rsid w:val="001A3386"/>
    <w:rsid w:val="001A33A0"/>
    <w:rsid w:val="001A4087"/>
    <w:rsid w:val="001A579A"/>
    <w:rsid w:val="001A57A1"/>
    <w:rsid w:val="001A61C0"/>
    <w:rsid w:val="001A7276"/>
    <w:rsid w:val="001B0505"/>
    <w:rsid w:val="001B07DF"/>
    <w:rsid w:val="001B2315"/>
    <w:rsid w:val="001B2A33"/>
    <w:rsid w:val="001B4BE9"/>
    <w:rsid w:val="001B5215"/>
    <w:rsid w:val="001B586F"/>
    <w:rsid w:val="001B5993"/>
    <w:rsid w:val="001B5EB0"/>
    <w:rsid w:val="001B6B8E"/>
    <w:rsid w:val="001C03CC"/>
    <w:rsid w:val="001C11E9"/>
    <w:rsid w:val="001C159C"/>
    <w:rsid w:val="001C42FC"/>
    <w:rsid w:val="001C5A69"/>
    <w:rsid w:val="001C5CF7"/>
    <w:rsid w:val="001D0117"/>
    <w:rsid w:val="001D063F"/>
    <w:rsid w:val="001D0D3D"/>
    <w:rsid w:val="001D26D1"/>
    <w:rsid w:val="001D289B"/>
    <w:rsid w:val="001D2D8F"/>
    <w:rsid w:val="001D31C8"/>
    <w:rsid w:val="001D3FDC"/>
    <w:rsid w:val="001D424B"/>
    <w:rsid w:val="001D6ED6"/>
    <w:rsid w:val="001D7F4A"/>
    <w:rsid w:val="001E05DB"/>
    <w:rsid w:val="001E1145"/>
    <w:rsid w:val="001E1625"/>
    <w:rsid w:val="001E3782"/>
    <w:rsid w:val="001E385D"/>
    <w:rsid w:val="001E414D"/>
    <w:rsid w:val="001E4171"/>
    <w:rsid w:val="001E4C08"/>
    <w:rsid w:val="001E5319"/>
    <w:rsid w:val="001E54CA"/>
    <w:rsid w:val="001E5636"/>
    <w:rsid w:val="001E56F1"/>
    <w:rsid w:val="001E5A55"/>
    <w:rsid w:val="001E5A93"/>
    <w:rsid w:val="001E6780"/>
    <w:rsid w:val="001E72FD"/>
    <w:rsid w:val="001E79D2"/>
    <w:rsid w:val="001E7CF3"/>
    <w:rsid w:val="001F0749"/>
    <w:rsid w:val="001F0AD0"/>
    <w:rsid w:val="001F1018"/>
    <w:rsid w:val="001F1397"/>
    <w:rsid w:val="001F1C62"/>
    <w:rsid w:val="001F24D9"/>
    <w:rsid w:val="001F2BAA"/>
    <w:rsid w:val="001F2E16"/>
    <w:rsid w:val="001F3B1D"/>
    <w:rsid w:val="001F476B"/>
    <w:rsid w:val="001F495B"/>
    <w:rsid w:val="001F639E"/>
    <w:rsid w:val="001F6742"/>
    <w:rsid w:val="001F6A88"/>
    <w:rsid w:val="001F6D8E"/>
    <w:rsid w:val="001F7671"/>
    <w:rsid w:val="00201109"/>
    <w:rsid w:val="00201BEF"/>
    <w:rsid w:val="00201EFD"/>
    <w:rsid w:val="00203379"/>
    <w:rsid w:val="002037ED"/>
    <w:rsid w:val="0020461D"/>
    <w:rsid w:val="00204722"/>
    <w:rsid w:val="0020492A"/>
    <w:rsid w:val="00204AE3"/>
    <w:rsid w:val="00205D64"/>
    <w:rsid w:val="00205E83"/>
    <w:rsid w:val="00206445"/>
    <w:rsid w:val="00206953"/>
    <w:rsid w:val="0020783B"/>
    <w:rsid w:val="002078BE"/>
    <w:rsid w:val="00207D05"/>
    <w:rsid w:val="00210126"/>
    <w:rsid w:val="0021343A"/>
    <w:rsid w:val="002140B5"/>
    <w:rsid w:val="0021569F"/>
    <w:rsid w:val="00215886"/>
    <w:rsid w:val="002161A3"/>
    <w:rsid w:val="002163AE"/>
    <w:rsid w:val="00216774"/>
    <w:rsid w:val="0021686C"/>
    <w:rsid w:val="00216D01"/>
    <w:rsid w:val="0021796E"/>
    <w:rsid w:val="002203F9"/>
    <w:rsid w:val="00220400"/>
    <w:rsid w:val="00220DA4"/>
    <w:rsid w:val="002210F3"/>
    <w:rsid w:val="00222857"/>
    <w:rsid w:val="00222CC1"/>
    <w:rsid w:val="0022488C"/>
    <w:rsid w:val="002251A2"/>
    <w:rsid w:val="00225632"/>
    <w:rsid w:val="00225930"/>
    <w:rsid w:val="002260EF"/>
    <w:rsid w:val="00226F84"/>
    <w:rsid w:val="00227792"/>
    <w:rsid w:val="00227C25"/>
    <w:rsid w:val="002308CE"/>
    <w:rsid w:val="00230F01"/>
    <w:rsid w:val="0023191F"/>
    <w:rsid w:val="00231F5B"/>
    <w:rsid w:val="00232456"/>
    <w:rsid w:val="00233624"/>
    <w:rsid w:val="0023376C"/>
    <w:rsid w:val="0023380C"/>
    <w:rsid w:val="00235212"/>
    <w:rsid w:val="00235299"/>
    <w:rsid w:val="00236BCB"/>
    <w:rsid w:val="00236D9F"/>
    <w:rsid w:val="00237302"/>
    <w:rsid w:val="002401D9"/>
    <w:rsid w:val="0024067F"/>
    <w:rsid w:val="00241AFF"/>
    <w:rsid w:val="00241DA7"/>
    <w:rsid w:val="00243FF8"/>
    <w:rsid w:val="0024427C"/>
    <w:rsid w:val="00245253"/>
    <w:rsid w:val="00246965"/>
    <w:rsid w:val="00246E76"/>
    <w:rsid w:val="00247E22"/>
    <w:rsid w:val="0025051E"/>
    <w:rsid w:val="002513AD"/>
    <w:rsid w:val="0025283B"/>
    <w:rsid w:val="00253343"/>
    <w:rsid w:val="00253676"/>
    <w:rsid w:val="00254A4E"/>
    <w:rsid w:val="00257329"/>
    <w:rsid w:val="00257393"/>
    <w:rsid w:val="0025762C"/>
    <w:rsid w:val="002576D1"/>
    <w:rsid w:val="002576E2"/>
    <w:rsid w:val="00257F3F"/>
    <w:rsid w:val="00263075"/>
    <w:rsid w:val="00263F4C"/>
    <w:rsid w:val="00264955"/>
    <w:rsid w:val="002653A7"/>
    <w:rsid w:val="002655AB"/>
    <w:rsid w:val="00265CCF"/>
    <w:rsid w:val="00266FE0"/>
    <w:rsid w:val="0026741C"/>
    <w:rsid w:val="00271991"/>
    <w:rsid w:val="00272371"/>
    <w:rsid w:val="00272FA6"/>
    <w:rsid w:val="00273CC0"/>
    <w:rsid w:val="0027409F"/>
    <w:rsid w:val="002744A7"/>
    <w:rsid w:val="002750D7"/>
    <w:rsid w:val="00276AB3"/>
    <w:rsid w:val="00277B09"/>
    <w:rsid w:val="00277FCD"/>
    <w:rsid w:val="00280D6B"/>
    <w:rsid w:val="0028138F"/>
    <w:rsid w:val="00282786"/>
    <w:rsid w:val="00283D23"/>
    <w:rsid w:val="0028475C"/>
    <w:rsid w:val="00284B46"/>
    <w:rsid w:val="00284EE3"/>
    <w:rsid w:val="00284FBA"/>
    <w:rsid w:val="002859D5"/>
    <w:rsid w:val="00285AE0"/>
    <w:rsid w:val="00285C8F"/>
    <w:rsid w:val="00286238"/>
    <w:rsid w:val="00286906"/>
    <w:rsid w:val="00286AF5"/>
    <w:rsid w:val="00286F03"/>
    <w:rsid w:val="00287467"/>
    <w:rsid w:val="00287CCD"/>
    <w:rsid w:val="00287F2D"/>
    <w:rsid w:val="0029042D"/>
    <w:rsid w:val="00291420"/>
    <w:rsid w:val="002917DD"/>
    <w:rsid w:val="00293E10"/>
    <w:rsid w:val="0029505D"/>
    <w:rsid w:val="00296B8C"/>
    <w:rsid w:val="002974CE"/>
    <w:rsid w:val="002A0752"/>
    <w:rsid w:val="002A261A"/>
    <w:rsid w:val="002A2BFD"/>
    <w:rsid w:val="002A2C63"/>
    <w:rsid w:val="002A3182"/>
    <w:rsid w:val="002A4085"/>
    <w:rsid w:val="002A46A4"/>
    <w:rsid w:val="002A49EA"/>
    <w:rsid w:val="002A5D2E"/>
    <w:rsid w:val="002A6A6F"/>
    <w:rsid w:val="002A6B57"/>
    <w:rsid w:val="002A6CD2"/>
    <w:rsid w:val="002A7F55"/>
    <w:rsid w:val="002B00E3"/>
    <w:rsid w:val="002B01B1"/>
    <w:rsid w:val="002B02EE"/>
    <w:rsid w:val="002B0522"/>
    <w:rsid w:val="002B0537"/>
    <w:rsid w:val="002B0BCF"/>
    <w:rsid w:val="002B1FDB"/>
    <w:rsid w:val="002B21E4"/>
    <w:rsid w:val="002B2DAA"/>
    <w:rsid w:val="002B324B"/>
    <w:rsid w:val="002B3483"/>
    <w:rsid w:val="002B50BC"/>
    <w:rsid w:val="002B53E8"/>
    <w:rsid w:val="002B6659"/>
    <w:rsid w:val="002B6980"/>
    <w:rsid w:val="002B69B7"/>
    <w:rsid w:val="002B6FD7"/>
    <w:rsid w:val="002B7529"/>
    <w:rsid w:val="002B7DC4"/>
    <w:rsid w:val="002B7E9C"/>
    <w:rsid w:val="002C02BF"/>
    <w:rsid w:val="002C1471"/>
    <w:rsid w:val="002C1698"/>
    <w:rsid w:val="002C5180"/>
    <w:rsid w:val="002C519D"/>
    <w:rsid w:val="002C5270"/>
    <w:rsid w:val="002C60D5"/>
    <w:rsid w:val="002D040B"/>
    <w:rsid w:val="002D0678"/>
    <w:rsid w:val="002D07DC"/>
    <w:rsid w:val="002D3165"/>
    <w:rsid w:val="002D31A2"/>
    <w:rsid w:val="002D3F47"/>
    <w:rsid w:val="002D4CD3"/>
    <w:rsid w:val="002D4F8D"/>
    <w:rsid w:val="002D5AE6"/>
    <w:rsid w:val="002D6B68"/>
    <w:rsid w:val="002D788C"/>
    <w:rsid w:val="002E0469"/>
    <w:rsid w:val="002E09B1"/>
    <w:rsid w:val="002E0FED"/>
    <w:rsid w:val="002E14BF"/>
    <w:rsid w:val="002E1962"/>
    <w:rsid w:val="002E33C8"/>
    <w:rsid w:val="002E41A0"/>
    <w:rsid w:val="002E66E9"/>
    <w:rsid w:val="002E7BFF"/>
    <w:rsid w:val="002F09CD"/>
    <w:rsid w:val="002F2917"/>
    <w:rsid w:val="002F3191"/>
    <w:rsid w:val="002F3203"/>
    <w:rsid w:val="002F3A95"/>
    <w:rsid w:val="002F5219"/>
    <w:rsid w:val="002F5501"/>
    <w:rsid w:val="002F5942"/>
    <w:rsid w:val="002F6528"/>
    <w:rsid w:val="002F6584"/>
    <w:rsid w:val="002F690C"/>
    <w:rsid w:val="002F7583"/>
    <w:rsid w:val="00301A2E"/>
    <w:rsid w:val="00301FBB"/>
    <w:rsid w:val="00302D01"/>
    <w:rsid w:val="00303EED"/>
    <w:rsid w:val="00304C47"/>
    <w:rsid w:val="00305F38"/>
    <w:rsid w:val="00311881"/>
    <w:rsid w:val="003121AD"/>
    <w:rsid w:val="0031298F"/>
    <w:rsid w:val="003139DA"/>
    <w:rsid w:val="00315200"/>
    <w:rsid w:val="00315383"/>
    <w:rsid w:val="00316B38"/>
    <w:rsid w:val="00316D23"/>
    <w:rsid w:val="0031730E"/>
    <w:rsid w:val="00317472"/>
    <w:rsid w:val="00317BFE"/>
    <w:rsid w:val="00317E69"/>
    <w:rsid w:val="00320630"/>
    <w:rsid w:val="0032393D"/>
    <w:rsid w:val="00324661"/>
    <w:rsid w:val="00326676"/>
    <w:rsid w:val="00326DAC"/>
    <w:rsid w:val="003272F0"/>
    <w:rsid w:val="00327C72"/>
    <w:rsid w:val="00330945"/>
    <w:rsid w:val="003312F9"/>
    <w:rsid w:val="00331BEF"/>
    <w:rsid w:val="00331DFF"/>
    <w:rsid w:val="00331F2E"/>
    <w:rsid w:val="003326DB"/>
    <w:rsid w:val="003343B9"/>
    <w:rsid w:val="00334CEC"/>
    <w:rsid w:val="00335A02"/>
    <w:rsid w:val="003360C5"/>
    <w:rsid w:val="00336107"/>
    <w:rsid w:val="003366DD"/>
    <w:rsid w:val="00336AB2"/>
    <w:rsid w:val="00336D36"/>
    <w:rsid w:val="00337498"/>
    <w:rsid w:val="00340D64"/>
    <w:rsid w:val="00340DCC"/>
    <w:rsid w:val="00341DE2"/>
    <w:rsid w:val="00341ED1"/>
    <w:rsid w:val="00344E1C"/>
    <w:rsid w:val="003452DF"/>
    <w:rsid w:val="00345662"/>
    <w:rsid w:val="0034621B"/>
    <w:rsid w:val="00346649"/>
    <w:rsid w:val="00346EA2"/>
    <w:rsid w:val="00347B15"/>
    <w:rsid w:val="00347F25"/>
    <w:rsid w:val="00350952"/>
    <w:rsid w:val="00350B26"/>
    <w:rsid w:val="00351101"/>
    <w:rsid w:val="003526FB"/>
    <w:rsid w:val="003530EA"/>
    <w:rsid w:val="003531C5"/>
    <w:rsid w:val="003541BE"/>
    <w:rsid w:val="0035420E"/>
    <w:rsid w:val="00354894"/>
    <w:rsid w:val="00354A58"/>
    <w:rsid w:val="00354BEE"/>
    <w:rsid w:val="003562CA"/>
    <w:rsid w:val="00360148"/>
    <w:rsid w:val="003603C9"/>
    <w:rsid w:val="00360C8D"/>
    <w:rsid w:val="003618E5"/>
    <w:rsid w:val="00363050"/>
    <w:rsid w:val="0036339C"/>
    <w:rsid w:val="0036344A"/>
    <w:rsid w:val="00363AA0"/>
    <w:rsid w:val="00363DA1"/>
    <w:rsid w:val="0036427B"/>
    <w:rsid w:val="00365C81"/>
    <w:rsid w:val="00365DCD"/>
    <w:rsid w:val="00366A05"/>
    <w:rsid w:val="00366D2A"/>
    <w:rsid w:val="00367525"/>
    <w:rsid w:val="003678BA"/>
    <w:rsid w:val="003702EF"/>
    <w:rsid w:val="003711C5"/>
    <w:rsid w:val="0037140C"/>
    <w:rsid w:val="003718F9"/>
    <w:rsid w:val="0037269A"/>
    <w:rsid w:val="003731D8"/>
    <w:rsid w:val="00373734"/>
    <w:rsid w:val="00374086"/>
    <w:rsid w:val="00374B40"/>
    <w:rsid w:val="003750E4"/>
    <w:rsid w:val="0037526E"/>
    <w:rsid w:val="003756A9"/>
    <w:rsid w:val="003776BD"/>
    <w:rsid w:val="00380680"/>
    <w:rsid w:val="00380A91"/>
    <w:rsid w:val="00382411"/>
    <w:rsid w:val="003824CE"/>
    <w:rsid w:val="003838E3"/>
    <w:rsid w:val="00383FFF"/>
    <w:rsid w:val="00384581"/>
    <w:rsid w:val="00384BEA"/>
    <w:rsid w:val="00385C7B"/>
    <w:rsid w:val="003874C0"/>
    <w:rsid w:val="00387EFE"/>
    <w:rsid w:val="0039114E"/>
    <w:rsid w:val="00391584"/>
    <w:rsid w:val="00392200"/>
    <w:rsid w:val="003923BB"/>
    <w:rsid w:val="003924E6"/>
    <w:rsid w:val="0039314A"/>
    <w:rsid w:val="00393D99"/>
    <w:rsid w:val="00394AEF"/>
    <w:rsid w:val="00394D54"/>
    <w:rsid w:val="00395E5D"/>
    <w:rsid w:val="003A0D10"/>
    <w:rsid w:val="003A3ACF"/>
    <w:rsid w:val="003A4202"/>
    <w:rsid w:val="003A576D"/>
    <w:rsid w:val="003A5BEF"/>
    <w:rsid w:val="003A6BCB"/>
    <w:rsid w:val="003A7C52"/>
    <w:rsid w:val="003B0052"/>
    <w:rsid w:val="003B0494"/>
    <w:rsid w:val="003B3D5C"/>
    <w:rsid w:val="003B3DF8"/>
    <w:rsid w:val="003B486A"/>
    <w:rsid w:val="003B4876"/>
    <w:rsid w:val="003B5067"/>
    <w:rsid w:val="003B566E"/>
    <w:rsid w:val="003B5978"/>
    <w:rsid w:val="003B5D02"/>
    <w:rsid w:val="003B6074"/>
    <w:rsid w:val="003B76DB"/>
    <w:rsid w:val="003C26F5"/>
    <w:rsid w:val="003C2D6E"/>
    <w:rsid w:val="003C2DDE"/>
    <w:rsid w:val="003C3128"/>
    <w:rsid w:val="003C34B2"/>
    <w:rsid w:val="003C381D"/>
    <w:rsid w:val="003C40BB"/>
    <w:rsid w:val="003C515D"/>
    <w:rsid w:val="003C521D"/>
    <w:rsid w:val="003C52E5"/>
    <w:rsid w:val="003C67E7"/>
    <w:rsid w:val="003C6907"/>
    <w:rsid w:val="003C78A5"/>
    <w:rsid w:val="003C7BE0"/>
    <w:rsid w:val="003D02C5"/>
    <w:rsid w:val="003D0C13"/>
    <w:rsid w:val="003D0D15"/>
    <w:rsid w:val="003D1965"/>
    <w:rsid w:val="003D232B"/>
    <w:rsid w:val="003D2E19"/>
    <w:rsid w:val="003D34C0"/>
    <w:rsid w:val="003D54C2"/>
    <w:rsid w:val="003D5C95"/>
    <w:rsid w:val="003D68B8"/>
    <w:rsid w:val="003D735E"/>
    <w:rsid w:val="003D77C9"/>
    <w:rsid w:val="003D799A"/>
    <w:rsid w:val="003E05A2"/>
    <w:rsid w:val="003E1756"/>
    <w:rsid w:val="003E19DC"/>
    <w:rsid w:val="003E20F9"/>
    <w:rsid w:val="003E38B6"/>
    <w:rsid w:val="003E3C17"/>
    <w:rsid w:val="003E4203"/>
    <w:rsid w:val="003E4889"/>
    <w:rsid w:val="003E58E8"/>
    <w:rsid w:val="003E5BC8"/>
    <w:rsid w:val="003E5D3A"/>
    <w:rsid w:val="003E6A64"/>
    <w:rsid w:val="003E6C8E"/>
    <w:rsid w:val="003E71B8"/>
    <w:rsid w:val="003E7AFA"/>
    <w:rsid w:val="003F0C0E"/>
    <w:rsid w:val="003F2778"/>
    <w:rsid w:val="003F2E04"/>
    <w:rsid w:val="003F3764"/>
    <w:rsid w:val="003F3C0F"/>
    <w:rsid w:val="003F4D9D"/>
    <w:rsid w:val="003F4E6F"/>
    <w:rsid w:val="003F6148"/>
    <w:rsid w:val="003F67C5"/>
    <w:rsid w:val="003F7E6F"/>
    <w:rsid w:val="004001BA"/>
    <w:rsid w:val="00400356"/>
    <w:rsid w:val="0040059D"/>
    <w:rsid w:val="00400988"/>
    <w:rsid w:val="0040408C"/>
    <w:rsid w:val="0040408D"/>
    <w:rsid w:val="00404959"/>
    <w:rsid w:val="00404E2D"/>
    <w:rsid w:val="00404E47"/>
    <w:rsid w:val="004057B7"/>
    <w:rsid w:val="0040599F"/>
    <w:rsid w:val="00405DB1"/>
    <w:rsid w:val="00405FF0"/>
    <w:rsid w:val="00407492"/>
    <w:rsid w:val="00410B57"/>
    <w:rsid w:val="00410BA1"/>
    <w:rsid w:val="00411964"/>
    <w:rsid w:val="0041215A"/>
    <w:rsid w:val="00413101"/>
    <w:rsid w:val="004144A0"/>
    <w:rsid w:val="004147A0"/>
    <w:rsid w:val="00414AD3"/>
    <w:rsid w:val="00414D91"/>
    <w:rsid w:val="00416601"/>
    <w:rsid w:val="004170D2"/>
    <w:rsid w:val="0041771D"/>
    <w:rsid w:val="00420A25"/>
    <w:rsid w:val="00420F2B"/>
    <w:rsid w:val="0042144D"/>
    <w:rsid w:val="00421725"/>
    <w:rsid w:val="0042210E"/>
    <w:rsid w:val="00422E1B"/>
    <w:rsid w:val="004230A4"/>
    <w:rsid w:val="00423500"/>
    <w:rsid w:val="00424363"/>
    <w:rsid w:val="0042560C"/>
    <w:rsid w:val="00425A6D"/>
    <w:rsid w:val="004263A2"/>
    <w:rsid w:val="00426BD2"/>
    <w:rsid w:val="004273A8"/>
    <w:rsid w:val="004302F8"/>
    <w:rsid w:val="004305B7"/>
    <w:rsid w:val="004307A4"/>
    <w:rsid w:val="004316BA"/>
    <w:rsid w:val="004317D1"/>
    <w:rsid w:val="00431B8F"/>
    <w:rsid w:val="00432A55"/>
    <w:rsid w:val="00432CB2"/>
    <w:rsid w:val="0043374B"/>
    <w:rsid w:val="004337D2"/>
    <w:rsid w:val="00433EBB"/>
    <w:rsid w:val="0043442D"/>
    <w:rsid w:val="004345F0"/>
    <w:rsid w:val="004346B7"/>
    <w:rsid w:val="00434A02"/>
    <w:rsid w:val="00434BFC"/>
    <w:rsid w:val="004355FD"/>
    <w:rsid w:val="00435709"/>
    <w:rsid w:val="00436034"/>
    <w:rsid w:val="004367B9"/>
    <w:rsid w:val="00436A59"/>
    <w:rsid w:val="0043734D"/>
    <w:rsid w:val="00437383"/>
    <w:rsid w:val="00440E15"/>
    <w:rsid w:val="00441552"/>
    <w:rsid w:val="00441640"/>
    <w:rsid w:val="00441EF1"/>
    <w:rsid w:val="004420BC"/>
    <w:rsid w:val="00442494"/>
    <w:rsid w:val="004424AA"/>
    <w:rsid w:val="00442990"/>
    <w:rsid w:val="00442B72"/>
    <w:rsid w:val="004436CF"/>
    <w:rsid w:val="00444C73"/>
    <w:rsid w:val="00444FBA"/>
    <w:rsid w:val="00445010"/>
    <w:rsid w:val="0044541F"/>
    <w:rsid w:val="00445BA5"/>
    <w:rsid w:val="00445F29"/>
    <w:rsid w:val="0044777B"/>
    <w:rsid w:val="004477D8"/>
    <w:rsid w:val="0045141D"/>
    <w:rsid w:val="0045261C"/>
    <w:rsid w:val="00452731"/>
    <w:rsid w:val="00454A21"/>
    <w:rsid w:val="00454D0A"/>
    <w:rsid w:val="00454E21"/>
    <w:rsid w:val="00454E88"/>
    <w:rsid w:val="00454FC6"/>
    <w:rsid w:val="0045515F"/>
    <w:rsid w:val="0045551E"/>
    <w:rsid w:val="004557A3"/>
    <w:rsid w:val="004567A5"/>
    <w:rsid w:val="00456ABD"/>
    <w:rsid w:val="00456E56"/>
    <w:rsid w:val="00457A15"/>
    <w:rsid w:val="00460A0A"/>
    <w:rsid w:val="00461C1A"/>
    <w:rsid w:val="0046387D"/>
    <w:rsid w:val="004645D2"/>
    <w:rsid w:val="0046466E"/>
    <w:rsid w:val="004657C9"/>
    <w:rsid w:val="00466532"/>
    <w:rsid w:val="00466AED"/>
    <w:rsid w:val="00467956"/>
    <w:rsid w:val="00467E30"/>
    <w:rsid w:val="00470676"/>
    <w:rsid w:val="00470F29"/>
    <w:rsid w:val="00471275"/>
    <w:rsid w:val="00472316"/>
    <w:rsid w:val="00472718"/>
    <w:rsid w:val="00473E4B"/>
    <w:rsid w:val="00475A19"/>
    <w:rsid w:val="00475C3A"/>
    <w:rsid w:val="00476ADC"/>
    <w:rsid w:val="00476FBA"/>
    <w:rsid w:val="0047740A"/>
    <w:rsid w:val="00477EFE"/>
    <w:rsid w:val="004804A8"/>
    <w:rsid w:val="00481369"/>
    <w:rsid w:val="00482058"/>
    <w:rsid w:val="004826C7"/>
    <w:rsid w:val="004828AC"/>
    <w:rsid w:val="004856F5"/>
    <w:rsid w:val="00485831"/>
    <w:rsid w:val="00487407"/>
    <w:rsid w:val="004874A4"/>
    <w:rsid w:val="00487ECA"/>
    <w:rsid w:val="00490D6F"/>
    <w:rsid w:val="004924E0"/>
    <w:rsid w:val="00492739"/>
    <w:rsid w:val="00496521"/>
    <w:rsid w:val="004970EF"/>
    <w:rsid w:val="0049735A"/>
    <w:rsid w:val="00497432"/>
    <w:rsid w:val="00497BFE"/>
    <w:rsid w:val="00497C03"/>
    <w:rsid w:val="00497DCD"/>
    <w:rsid w:val="004A0795"/>
    <w:rsid w:val="004A16FB"/>
    <w:rsid w:val="004A18CB"/>
    <w:rsid w:val="004A1B8D"/>
    <w:rsid w:val="004A1BD4"/>
    <w:rsid w:val="004A1E54"/>
    <w:rsid w:val="004A213F"/>
    <w:rsid w:val="004A261A"/>
    <w:rsid w:val="004A2CE3"/>
    <w:rsid w:val="004A2D8F"/>
    <w:rsid w:val="004A32FC"/>
    <w:rsid w:val="004A3D7A"/>
    <w:rsid w:val="004A499F"/>
    <w:rsid w:val="004A5594"/>
    <w:rsid w:val="004A677B"/>
    <w:rsid w:val="004A688D"/>
    <w:rsid w:val="004A7462"/>
    <w:rsid w:val="004A74B7"/>
    <w:rsid w:val="004A776E"/>
    <w:rsid w:val="004A782F"/>
    <w:rsid w:val="004A7C40"/>
    <w:rsid w:val="004A7E51"/>
    <w:rsid w:val="004A7F3C"/>
    <w:rsid w:val="004B04C4"/>
    <w:rsid w:val="004B0A69"/>
    <w:rsid w:val="004B0FDE"/>
    <w:rsid w:val="004B29AA"/>
    <w:rsid w:val="004B2A39"/>
    <w:rsid w:val="004B2D2C"/>
    <w:rsid w:val="004B2DB0"/>
    <w:rsid w:val="004B31D3"/>
    <w:rsid w:val="004B488B"/>
    <w:rsid w:val="004B4B65"/>
    <w:rsid w:val="004B4CAD"/>
    <w:rsid w:val="004B4FB6"/>
    <w:rsid w:val="004B518F"/>
    <w:rsid w:val="004B51A5"/>
    <w:rsid w:val="004B5372"/>
    <w:rsid w:val="004B5BCA"/>
    <w:rsid w:val="004B77D2"/>
    <w:rsid w:val="004C042C"/>
    <w:rsid w:val="004C0891"/>
    <w:rsid w:val="004C0D93"/>
    <w:rsid w:val="004C150C"/>
    <w:rsid w:val="004C278C"/>
    <w:rsid w:val="004C27BD"/>
    <w:rsid w:val="004C31CA"/>
    <w:rsid w:val="004C3EA1"/>
    <w:rsid w:val="004C3FCC"/>
    <w:rsid w:val="004C431B"/>
    <w:rsid w:val="004C47D1"/>
    <w:rsid w:val="004C4A66"/>
    <w:rsid w:val="004C679B"/>
    <w:rsid w:val="004C6807"/>
    <w:rsid w:val="004C7021"/>
    <w:rsid w:val="004D01E1"/>
    <w:rsid w:val="004D028C"/>
    <w:rsid w:val="004D0356"/>
    <w:rsid w:val="004D179F"/>
    <w:rsid w:val="004D19E7"/>
    <w:rsid w:val="004D2961"/>
    <w:rsid w:val="004D2B21"/>
    <w:rsid w:val="004D2EBD"/>
    <w:rsid w:val="004D4591"/>
    <w:rsid w:val="004D47A9"/>
    <w:rsid w:val="004D4A4C"/>
    <w:rsid w:val="004D4CB9"/>
    <w:rsid w:val="004D5652"/>
    <w:rsid w:val="004D652F"/>
    <w:rsid w:val="004D6674"/>
    <w:rsid w:val="004E1DF9"/>
    <w:rsid w:val="004E253F"/>
    <w:rsid w:val="004E286E"/>
    <w:rsid w:val="004E28B4"/>
    <w:rsid w:val="004E3F69"/>
    <w:rsid w:val="004E4E31"/>
    <w:rsid w:val="004E506C"/>
    <w:rsid w:val="004E5BC0"/>
    <w:rsid w:val="004E6309"/>
    <w:rsid w:val="004E7FEF"/>
    <w:rsid w:val="004F0321"/>
    <w:rsid w:val="004F0667"/>
    <w:rsid w:val="004F06A9"/>
    <w:rsid w:val="004F1E37"/>
    <w:rsid w:val="004F1E6B"/>
    <w:rsid w:val="004F25B6"/>
    <w:rsid w:val="004F54C1"/>
    <w:rsid w:val="004F71AD"/>
    <w:rsid w:val="004F7363"/>
    <w:rsid w:val="00500506"/>
    <w:rsid w:val="005015B5"/>
    <w:rsid w:val="005017E6"/>
    <w:rsid w:val="005018BA"/>
    <w:rsid w:val="00501FDE"/>
    <w:rsid w:val="0050235C"/>
    <w:rsid w:val="00502E44"/>
    <w:rsid w:val="00503688"/>
    <w:rsid w:val="00503B1B"/>
    <w:rsid w:val="00503F42"/>
    <w:rsid w:val="00504F75"/>
    <w:rsid w:val="0050511C"/>
    <w:rsid w:val="005055D8"/>
    <w:rsid w:val="00505F9A"/>
    <w:rsid w:val="00510D7D"/>
    <w:rsid w:val="00510DCD"/>
    <w:rsid w:val="00511102"/>
    <w:rsid w:val="00512E96"/>
    <w:rsid w:val="00514259"/>
    <w:rsid w:val="005143B0"/>
    <w:rsid w:val="00514402"/>
    <w:rsid w:val="005146AA"/>
    <w:rsid w:val="00514795"/>
    <w:rsid w:val="00514B8A"/>
    <w:rsid w:val="005156FF"/>
    <w:rsid w:val="005170E0"/>
    <w:rsid w:val="00517511"/>
    <w:rsid w:val="00520915"/>
    <w:rsid w:val="005215D1"/>
    <w:rsid w:val="005219E6"/>
    <w:rsid w:val="00521BB8"/>
    <w:rsid w:val="005234A7"/>
    <w:rsid w:val="005237CA"/>
    <w:rsid w:val="00523C5D"/>
    <w:rsid w:val="0052447B"/>
    <w:rsid w:val="005252EE"/>
    <w:rsid w:val="005256BB"/>
    <w:rsid w:val="00526D2B"/>
    <w:rsid w:val="005271D6"/>
    <w:rsid w:val="0052797E"/>
    <w:rsid w:val="00530843"/>
    <w:rsid w:val="00530D5A"/>
    <w:rsid w:val="005313D9"/>
    <w:rsid w:val="00531E6F"/>
    <w:rsid w:val="00534337"/>
    <w:rsid w:val="005357E1"/>
    <w:rsid w:val="00535A16"/>
    <w:rsid w:val="00536770"/>
    <w:rsid w:val="00537389"/>
    <w:rsid w:val="00537DD7"/>
    <w:rsid w:val="00541407"/>
    <w:rsid w:val="00541B5A"/>
    <w:rsid w:val="00542183"/>
    <w:rsid w:val="00542557"/>
    <w:rsid w:val="00542682"/>
    <w:rsid w:val="005434E1"/>
    <w:rsid w:val="005444AF"/>
    <w:rsid w:val="00544A31"/>
    <w:rsid w:val="00545062"/>
    <w:rsid w:val="00545276"/>
    <w:rsid w:val="005455E9"/>
    <w:rsid w:val="005459EB"/>
    <w:rsid w:val="00545A28"/>
    <w:rsid w:val="00546571"/>
    <w:rsid w:val="00546AD2"/>
    <w:rsid w:val="005470ED"/>
    <w:rsid w:val="00547619"/>
    <w:rsid w:val="005503F2"/>
    <w:rsid w:val="00551560"/>
    <w:rsid w:val="00551E8E"/>
    <w:rsid w:val="005537E4"/>
    <w:rsid w:val="0055386C"/>
    <w:rsid w:val="00553FC3"/>
    <w:rsid w:val="00554F89"/>
    <w:rsid w:val="00555187"/>
    <w:rsid w:val="00555DD8"/>
    <w:rsid w:val="0055624F"/>
    <w:rsid w:val="005562FF"/>
    <w:rsid w:val="0055671A"/>
    <w:rsid w:val="005568C8"/>
    <w:rsid w:val="00556EB0"/>
    <w:rsid w:val="00557199"/>
    <w:rsid w:val="0055728B"/>
    <w:rsid w:val="005572D1"/>
    <w:rsid w:val="005578D2"/>
    <w:rsid w:val="00560059"/>
    <w:rsid w:val="00560BCC"/>
    <w:rsid w:val="00560DF0"/>
    <w:rsid w:val="00561718"/>
    <w:rsid w:val="00561DB4"/>
    <w:rsid w:val="005634A1"/>
    <w:rsid w:val="00564102"/>
    <w:rsid w:val="005644B4"/>
    <w:rsid w:val="005666B5"/>
    <w:rsid w:val="00566F3E"/>
    <w:rsid w:val="005678C6"/>
    <w:rsid w:val="00567AAF"/>
    <w:rsid w:val="00567C5F"/>
    <w:rsid w:val="00567FEC"/>
    <w:rsid w:val="005704CE"/>
    <w:rsid w:val="00570A72"/>
    <w:rsid w:val="005725D6"/>
    <w:rsid w:val="00573CE8"/>
    <w:rsid w:val="005750E7"/>
    <w:rsid w:val="0057523A"/>
    <w:rsid w:val="00575C79"/>
    <w:rsid w:val="00576C53"/>
    <w:rsid w:val="00576C56"/>
    <w:rsid w:val="00580A91"/>
    <w:rsid w:val="00581C88"/>
    <w:rsid w:val="005837B5"/>
    <w:rsid w:val="00584748"/>
    <w:rsid w:val="0058477E"/>
    <w:rsid w:val="00584D2C"/>
    <w:rsid w:val="00584E6D"/>
    <w:rsid w:val="00586B22"/>
    <w:rsid w:val="00587049"/>
    <w:rsid w:val="005904D0"/>
    <w:rsid w:val="00590E21"/>
    <w:rsid w:val="0059111D"/>
    <w:rsid w:val="005925C1"/>
    <w:rsid w:val="00592D71"/>
    <w:rsid w:val="00593BE4"/>
    <w:rsid w:val="00593C79"/>
    <w:rsid w:val="00594735"/>
    <w:rsid w:val="00595243"/>
    <w:rsid w:val="00595F79"/>
    <w:rsid w:val="0059770A"/>
    <w:rsid w:val="00597C49"/>
    <w:rsid w:val="005A04A3"/>
    <w:rsid w:val="005A19A4"/>
    <w:rsid w:val="005A25EA"/>
    <w:rsid w:val="005A2902"/>
    <w:rsid w:val="005A445C"/>
    <w:rsid w:val="005A47CD"/>
    <w:rsid w:val="005A4B52"/>
    <w:rsid w:val="005A4D98"/>
    <w:rsid w:val="005A6048"/>
    <w:rsid w:val="005A6B8D"/>
    <w:rsid w:val="005A7051"/>
    <w:rsid w:val="005A78F2"/>
    <w:rsid w:val="005A7B17"/>
    <w:rsid w:val="005A7F62"/>
    <w:rsid w:val="005B18EB"/>
    <w:rsid w:val="005B1DCF"/>
    <w:rsid w:val="005B1EAB"/>
    <w:rsid w:val="005B288B"/>
    <w:rsid w:val="005B36A9"/>
    <w:rsid w:val="005B4E65"/>
    <w:rsid w:val="005B6480"/>
    <w:rsid w:val="005B651B"/>
    <w:rsid w:val="005B7764"/>
    <w:rsid w:val="005B7C67"/>
    <w:rsid w:val="005B7C93"/>
    <w:rsid w:val="005C30DC"/>
    <w:rsid w:val="005C3D7A"/>
    <w:rsid w:val="005C4996"/>
    <w:rsid w:val="005C5230"/>
    <w:rsid w:val="005C5E89"/>
    <w:rsid w:val="005C69EC"/>
    <w:rsid w:val="005C69F0"/>
    <w:rsid w:val="005C741B"/>
    <w:rsid w:val="005D018A"/>
    <w:rsid w:val="005D0473"/>
    <w:rsid w:val="005D2F8B"/>
    <w:rsid w:val="005D439B"/>
    <w:rsid w:val="005D4FFC"/>
    <w:rsid w:val="005D526E"/>
    <w:rsid w:val="005D5665"/>
    <w:rsid w:val="005D56D2"/>
    <w:rsid w:val="005D5E2F"/>
    <w:rsid w:val="005D6398"/>
    <w:rsid w:val="005E0C74"/>
    <w:rsid w:val="005E10B2"/>
    <w:rsid w:val="005E24AD"/>
    <w:rsid w:val="005E3523"/>
    <w:rsid w:val="005E3E43"/>
    <w:rsid w:val="005E44EF"/>
    <w:rsid w:val="005E49D6"/>
    <w:rsid w:val="005E5271"/>
    <w:rsid w:val="005E59EE"/>
    <w:rsid w:val="005E703D"/>
    <w:rsid w:val="005E7ADC"/>
    <w:rsid w:val="005E7BB3"/>
    <w:rsid w:val="005E7F14"/>
    <w:rsid w:val="005F20DE"/>
    <w:rsid w:val="005F25DE"/>
    <w:rsid w:val="005F264B"/>
    <w:rsid w:val="005F2F31"/>
    <w:rsid w:val="005F3558"/>
    <w:rsid w:val="005F3CDB"/>
    <w:rsid w:val="005F4780"/>
    <w:rsid w:val="005F585E"/>
    <w:rsid w:val="005F65A7"/>
    <w:rsid w:val="005F7BED"/>
    <w:rsid w:val="006001EA"/>
    <w:rsid w:val="0060116D"/>
    <w:rsid w:val="0060298D"/>
    <w:rsid w:val="00604313"/>
    <w:rsid w:val="006059E7"/>
    <w:rsid w:val="00605C1B"/>
    <w:rsid w:val="00605CB0"/>
    <w:rsid w:val="0060681C"/>
    <w:rsid w:val="00607A60"/>
    <w:rsid w:val="00607B11"/>
    <w:rsid w:val="00607B86"/>
    <w:rsid w:val="00610114"/>
    <w:rsid w:val="0061013A"/>
    <w:rsid w:val="00610192"/>
    <w:rsid w:val="00612121"/>
    <w:rsid w:val="00612FA8"/>
    <w:rsid w:val="0061319F"/>
    <w:rsid w:val="00613873"/>
    <w:rsid w:val="00613BB5"/>
    <w:rsid w:val="00614162"/>
    <w:rsid w:val="00614A52"/>
    <w:rsid w:val="00614D12"/>
    <w:rsid w:val="00615389"/>
    <w:rsid w:val="0061568E"/>
    <w:rsid w:val="006203C2"/>
    <w:rsid w:val="00620598"/>
    <w:rsid w:val="00620C74"/>
    <w:rsid w:val="006212E1"/>
    <w:rsid w:val="00621EC3"/>
    <w:rsid w:val="00622455"/>
    <w:rsid w:val="00622F1A"/>
    <w:rsid w:val="00623290"/>
    <w:rsid w:val="00625850"/>
    <w:rsid w:val="00625CCD"/>
    <w:rsid w:val="00625CD4"/>
    <w:rsid w:val="00626379"/>
    <w:rsid w:val="00627F86"/>
    <w:rsid w:val="006305F0"/>
    <w:rsid w:val="00630A29"/>
    <w:rsid w:val="00634215"/>
    <w:rsid w:val="00634725"/>
    <w:rsid w:val="00634EED"/>
    <w:rsid w:val="00635D89"/>
    <w:rsid w:val="00636049"/>
    <w:rsid w:val="00636932"/>
    <w:rsid w:val="00637229"/>
    <w:rsid w:val="006374C2"/>
    <w:rsid w:val="00637937"/>
    <w:rsid w:val="00637DC8"/>
    <w:rsid w:val="006401CA"/>
    <w:rsid w:val="00640237"/>
    <w:rsid w:val="00640671"/>
    <w:rsid w:val="0064271E"/>
    <w:rsid w:val="00642B74"/>
    <w:rsid w:val="00643D8E"/>
    <w:rsid w:val="006459C5"/>
    <w:rsid w:val="00645D38"/>
    <w:rsid w:val="00646165"/>
    <w:rsid w:val="00646909"/>
    <w:rsid w:val="00646B81"/>
    <w:rsid w:val="00646D06"/>
    <w:rsid w:val="0065045B"/>
    <w:rsid w:val="006505B4"/>
    <w:rsid w:val="0065098A"/>
    <w:rsid w:val="00650D4E"/>
    <w:rsid w:val="0065157A"/>
    <w:rsid w:val="00651D79"/>
    <w:rsid w:val="00653BED"/>
    <w:rsid w:val="006545B5"/>
    <w:rsid w:val="00654604"/>
    <w:rsid w:val="00654BE0"/>
    <w:rsid w:val="006552E2"/>
    <w:rsid w:val="006553D2"/>
    <w:rsid w:val="0065582E"/>
    <w:rsid w:val="00656332"/>
    <w:rsid w:val="0065742C"/>
    <w:rsid w:val="00657498"/>
    <w:rsid w:val="00657972"/>
    <w:rsid w:val="00660E84"/>
    <w:rsid w:val="006623E6"/>
    <w:rsid w:val="00662CC4"/>
    <w:rsid w:val="00662D41"/>
    <w:rsid w:val="00663FB3"/>
    <w:rsid w:val="00664B96"/>
    <w:rsid w:val="006652AA"/>
    <w:rsid w:val="006656CB"/>
    <w:rsid w:val="00665F22"/>
    <w:rsid w:val="00666396"/>
    <w:rsid w:val="00670251"/>
    <w:rsid w:val="006705F3"/>
    <w:rsid w:val="00670A42"/>
    <w:rsid w:val="00670CFE"/>
    <w:rsid w:val="00670EF9"/>
    <w:rsid w:val="00672971"/>
    <w:rsid w:val="00673828"/>
    <w:rsid w:val="0067385A"/>
    <w:rsid w:val="00673C13"/>
    <w:rsid w:val="00674ECB"/>
    <w:rsid w:val="00675263"/>
    <w:rsid w:val="00675E06"/>
    <w:rsid w:val="00675FBB"/>
    <w:rsid w:val="00681212"/>
    <w:rsid w:val="006812C2"/>
    <w:rsid w:val="00682EC2"/>
    <w:rsid w:val="00683FE1"/>
    <w:rsid w:val="00685122"/>
    <w:rsid w:val="0068748E"/>
    <w:rsid w:val="00691D1B"/>
    <w:rsid w:val="00692A77"/>
    <w:rsid w:val="00692DD0"/>
    <w:rsid w:val="00693AD8"/>
    <w:rsid w:val="006940C2"/>
    <w:rsid w:val="0069552D"/>
    <w:rsid w:val="00695796"/>
    <w:rsid w:val="00696036"/>
    <w:rsid w:val="00696522"/>
    <w:rsid w:val="00696AB8"/>
    <w:rsid w:val="00696D89"/>
    <w:rsid w:val="00696F12"/>
    <w:rsid w:val="0069741E"/>
    <w:rsid w:val="0069748A"/>
    <w:rsid w:val="00697805"/>
    <w:rsid w:val="00697E6F"/>
    <w:rsid w:val="00697F6E"/>
    <w:rsid w:val="006A0565"/>
    <w:rsid w:val="006A0AD3"/>
    <w:rsid w:val="006A0E51"/>
    <w:rsid w:val="006A13CE"/>
    <w:rsid w:val="006A1569"/>
    <w:rsid w:val="006A37E9"/>
    <w:rsid w:val="006A5D16"/>
    <w:rsid w:val="006A6026"/>
    <w:rsid w:val="006A603B"/>
    <w:rsid w:val="006A6B15"/>
    <w:rsid w:val="006A6E0A"/>
    <w:rsid w:val="006A72D6"/>
    <w:rsid w:val="006B0C9F"/>
    <w:rsid w:val="006B27C9"/>
    <w:rsid w:val="006B2C98"/>
    <w:rsid w:val="006B2F42"/>
    <w:rsid w:val="006B3E93"/>
    <w:rsid w:val="006B443E"/>
    <w:rsid w:val="006B4446"/>
    <w:rsid w:val="006B4AEF"/>
    <w:rsid w:val="006B53BC"/>
    <w:rsid w:val="006B56C6"/>
    <w:rsid w:val="006B66B3"/>
    <w:rsid w:val="006B6A4A"/>
    <w:rsid w:val="006B6A9A"/>
    <w:rsid w:val="006B7605"/>
    <w:rsid w:val="006B7AB4"/>
    <w:rsid w:val="006B7F2D"/>
    <w:rsid w:val="006C16E9"/>
    <w:rsid w:val="006C221C"/>
    <w:rsid w:val="006C23F7"/>
    <w:rsid w:val="006C258C"/>
    <w:rsid w:val="006C3813"/>
    <w:rsid w:val="006C5639"/>
    <w:rsid w:val="006C748A"/>
    <w:rsid w:val="006C7C1E"/>
    <w:rsid w:val="006C7E8B"/>
    <w:rsid w:val="006C7F72"/>
    <w:rsid w:val="006D0A4A"/>
    <w:rsid w:val="006D0BBC"/>
    <w:rsid w:val="006D133E"/>
    <w:rsid w:val="006D1CD5"/>
    <w:rsid w:val="006D2860"/>
    <w:rsid w:val="006D3007"/>
    <w:rsid w:val="006D36FD"/>
    <w:rsid w:val="006D3708"/>
    <w:rsid w:val="006D4475"/>
    <w:rsid w:val="006D45DD"/>
    <w:rsid w:val="006D7E4F"/>
    <w:rsid w:val="006E079D"/>
    <w:rsid w:val="006E0A96"/>
    <w:rsid w:val="006E0AB7"/>
    <w:rsid w:val="006E0D18"/>
    <w:rsid w:val="006E1EB9"/>
    <w:rsid w:val="006E24BF"/>
    <w:rsid w:val="006E28F3"/>
    <w:rsid w:val="006E296D"/>
    <w:rsid w:val="006E2F2B"/>
    <w:rsid w:val="006E33DA"/>
    <w:rsid w:val="006E344F"/>
    <w:rsid w:val="006E4713"/>
    <w:rsid w:val="006E53D4"/>
    <w:rsid w:val="006E5C45"/>
    <w:rsid w:val="006E5DA6"/>
    <w:rsid w:val="006E71A1"/>
    <w:rsid w:val="006E751C"/>
    <w:rsid w:val="006E79E0"/>
    <w:rsid w:val="006E79EF"/>
    <w:rsid w:val="006E7ED8"/>
    <w:rsid w:val="006E7EEC"/>
    <w:rsid w:val="006F0B88"/>
    <w:rsid w:val="006F1279"/>
    <w:rsid w:val="006F15C5"/>
    <w:rsid w:val="006F27B3"/>
    <w:rsid w:val="006F401F"/>
    <w:rsid w:val="006F4360"/>
    <w:rsid w:val="006F4FC4"/>
    <w:rsid w:val="006F50DD"/>
    <w:rsid w:val="006F561E"/>
    <w:rsid w:val="006F70CE"/>
    <w:rsid w:val="0070035F"/>
    <w:rsid w:val="007005DF"/>
    <w:rsid w:val="0070182F"/>
    <w:rsid w:val="00701B2E"/>
    <w:rsid w:val="00702F15"/>
    <w:rsid w:val="007035A2"/>
    <w:rsid w:val="007035EC"/>
    <w:rsid w:val="0070381B"/>
    <w:rsid w:val="00704490"/>
    <w:rsid w:val="00705389"/>
    <w:rsid w:val="007053AC"/>
    <w:rsid w:val="00705D03"/>
    <w:rsid w:val="00705F23"/>
    <w:rsid w:val="00706C04"/>
    <w:rsid w:val="00706CBF"/>
    <w:rsid w:val="00706E68"/>
    <w:rsid w:val="007075B9"/>
    <w:rsid w:val="00707801"/>
    <w:rsid w:val="00707C96"/>
    <w:rsid w:val="00710327"/>
    <w:rsid w:val="0071045B"/>
    <w:rsid w:val="007113F3"/>
    <w:rsid w:val="00711699"/>
    <w:rsid w:val="0071171F"/>
    <w:rsid w:val="007128AA"/>
    <w:rsid w:val="007130E0"/>
    <w:rsid w:val="00714241"/>
    <w:rsid w:val="00715A32"/>
    <w:rsid w:val="00716A10"/>
    <w:rsid w:val="00716B39"/>
    <w:rsid w:val="0071799E"/>
    <w:rsid w:val="00717AA7"/>
    <w:rsid w:val="00721220"/>
    <w:rsid w:val="0072135A"/>
    <w:rsid w:val="0072194A"/>
    <w:rsid w:val="00721F32"/>
    <w:rsid w:val="007228A8"/>
    <w:rsid w:val="00726080"/>
    <w:rsid w:val="0072750C"/>
    <w:rsid w:val="00727798"/>
    <w:rsid w:val="00727F2B"/>
    <w:rsid w:val="007313BB"/>
    <w:rsid w:val="007315C1"/>
    <w:rsid w:val="00731763"/>
    <w:rsid w:val="007320BA"/>
    <w:rsid w:val="007322F2"/>
    <w:rsid w:val="00733840"/>
    <w:rsid w:val="00733B3C"/>
    <w:rsid w:val="00735272"/>
    <w:rsid w:val="00737E8C"/>
    <w:rsid w:val="007408B4"/>
    <w:rsid w:val="007409DB"/>
    <w:rsid w:val="00740B6D"/>
    <w:rsid w:val="00740C65"/>
    <w:rsid w:val="00740C89"/>
    <w:rsid w:val="00741499"/>
    <w:rsid w:val="007419FC"/>
    <w:rsid w:val="00741F65"/>
    <w:rsid w:val="00742514"/>
    <w:rsid w:val="007426EB"/>
    <w:rsid w:val="007429B0"/>
    <w:rsid w:val="00743614"/>
    <w:rsid w:val="00743DEE"/>
    <w:rsid w:val="00744014"/>
    <w:rsid w:val="007442A7"/>
    <w:rsid w:val="007448BE"/>
    <w:rsid w:val="007459A4"/>
    <w:rsid w:val="00745A55"/>
    <w:rsid w:val="00745ADC"/>
    <w:rsid w:val="00745CC7"/>
    <w:rsid w:val="00745D13"/>
    <w:rsid w:val="00745E4D"/>
    <w:rsid w:val="007462FD"/>
    <w:rsid w:val="007463AD"/>
    <w:rsid w:val="00751477"/>
    <w:rsid w:val="00751D4C"/>
    <w:rsid w:val="007531E9"/>
    <w:rsid w:val="00753DA6"/>
    <w:rsid w:val="00754A37"/>
    <w:rsid w:val="00755688"/>
    <w:rsid w:val="00755D0A"/>
    <w:rsid w:val="00756347"/>
    <w:rsid w:val="0075659B"/>
    <w:rsid w:val="00756E2D"/>
    <w:rsid w:val="007573A1"/>
    <w:rsid w:val="00757622"/>
    <w:rsid w:val="007604F8"/>
    <w:rsid w:val="007608AE"/>
    <w:rsid w:val="0076151E"/>
    <w:rsid w:val="007623CD"/>
    <w:rsid w:val="00762CDA"/>
    <w:rsid w:val="007638AA"/>
    <w:rsid w:val="00764AC1"/>
    <w:rsid w:val="007651AA"/>
    <w:rsid w:val="00765A27"/>
    <w:rsid w:val="00766FA5"/>
    <w:rsid w:val="007677DC"/>
    <w:rsid w:val="007679CF"/>
    <w:rsid w:val="00770E5A"/>
    <w:rsid w:val="007710AD"/>
    <w:rsid w:val="007715C2"/>
    <w:rsid w:val="0077238B"/>
    <w:rsid w:val="007745EF"/>
    <w:rsid w:val="00774AE6"/>
    <w:rsid w:val="007750DD"/>
    <w:rsid w:val="00780535"/>
    <w:rsid w:val="00780568"/>
    <w:rsid w:val="00780FA9"/>
    <w:rsid w:val="0078109D"/>
    <w:rsid w:val="00781875"/>
    <w:rsid w:val="00782583"/>
    <w:rsid w:val="00783611"/>
    <w:rsid w:val="00783B70"/>
    <w:rsid w:val="0078482A"/>
    <w:rsid w:val="007868C0"/>
    <w:rsid w:val="00787697"/>
    <w:rsid w:val="0079065F"/>
    <w:rsid w:val="00790FB8"/>
    <w:rsid w:val="0079165C"/>
    <w:rsid w:val="0079227E"/>
    <w:rsid w:val="00792392"/>
    <w:rsid w:val="00793C78"/>
    <w:rsid w:val="007943E1"/>
    <w:rsid w:val="00795838"/>
    <w:rsid w:val="00795B69"/>
    <w:rsid w:val="00796315"/>
    <w:rsid w:val="00797819"/>
    <w:rsid w:val="007A129F"/>
    <w:rsid w:val="007A21E6"/>
    <w:rsid w:val="007A2F09"/>
    <w:rsid w:val="007A3715"/>
    <w:rsid w:val="007A3BF5"/>
    <w:rsid w:val="007A4301"/>
    <w:rsid w:val="007A46F4"/>
    <w:rsid w:val="007A4846"/>
    <w:rsid w:val="007A4DBB"/>
    <w:rsid w:val="007A589C"/>
    <w:rsid w:val="007A58B7"/>
    <w:rsid w:val="007A5C1F"/>
    <w:rsid w:val="007A6C97"/>
    <w:rsid w:val="007B0BE2"/>
    <w:rsid w:val="007B1328"/>
    <w:rsid w:val="007B299B"/>
    <w:rsid w:val="007B2BBD"/>
    <w:rsid w:val="007B2E10"/>
    <w:rsid w:val="007B3509"/>
    <w:rsid w:val="007B35EF"/>
    <w:rsid w:val="007B408E"/>
    <w:rsid w:val="007B48F8"/>
    <w:rsid w:val="007B636A"/>
    <w:rsid w:val="007B79E8"/>
    <w:rsid w:val="007B7EC0"/>
    <w:rsid w:val="007C0329"/>
    <w:rsid w:val="007C06FB"/>
    <w:rsid w:val="007C07CB"/>
    <w:rsid w:val="007C0A65"/>
    <w:rsid w:val="007C1EA2"/>
    <w:rsid w:val="007C3EDF"/>
    <w:rsid w:val="007C41C9"/>
    <w:rsid w:val="007C7066"/>
    <w:rsid w:val="007D0A48"/>
    <w:rsid w:val="007D16FE"/>
    <w:rsid w:val="007D19D1"/>
    <w:rsid w:val="007D2E23"/>
    <w:rsid w:val="007D2E5D"/>
    <w:rsid w:val="007D357B"/>
    <w:rsid w:val="007D3ECE"/>
    <w:rsid w:val="007D4796"/>
    <w:rsid w:val="007D4CE2"/>
    <w:rsid w:val="007D4E61"/>
    <w:rsid w:val="007D56DB"/>
    <w:rsid w:val="007D5E72"/>
    <w:rsid w:val="007D6580"/>
    <w:rsid w:val="007D65DF"/>
    <w:rsid w:val="007D68AF"/>
    <w:rsid w:val="007D6EA2"/>
    <w:rsid w:val="007D6EF7"/>
    <w:rsid w:val="007E08AF"/>
    <w:rsid w:val="007E0A3B"/>
    <w:rsid w:val="007E18BD"/>
    <w:rsid w:val="007E1BCB"/>
    <w:rsid w:val="007E1E0D"/>
    <w:rsid w:val="007E1EF6"/>
    <w:rsid w:val="007E2107"/>
    <w:rsid w:val="007E2A1A"/>
    <w:rsid w:val="007E2D2D"/>
    <w:rsid w:val="007E2ECA"/>
    <w:rsid w:val="007E38A7"/>
    <w:rsid w:val="007E477B"/>
    <w:rsid w:val="007E47FC"/>
    <w:rsid w:val="007E4ACE"/>
    <w:rsid w:val="007E4CBE"/>
    <w:rsid w:val="007E4F7C"/>
    <w:rsid w:val="007E6F1E"/>
    <w:rsid w:val="007E723D"/>
    <w:rsid w:val="007E75B8"/>
    <w:rsid w:val="007E7BDE"/>
    <w:rsid w:val="007E7D42"/>
    <w:rsid w:val="007F015B"/>
    <w:rsid w:val="007F05F5"/>
    <w:rsid w:val="007F0B3C"/>
    <w:rsid w:val="007F0CB3"/>
    <w:rsid w:val="007F0DBA"/>
    <w:rsid w:val="007F2399"/>
    <w:rsid w:val="007F4909"/>
    <w:rsid w:val="007F5A48"/>
    <w:rsid w:val="007F79AA"/>
    <w:rsid w:val="007F7B1D"/>
    <w:rsid w:val="007F7E59"/>
    <w:rsid w:val="008006C9"/>
    <w:rsid w:val="008009E0"/>
    <w:rsid w:val="00800DF9"/>
    <w:rsid w:val="00802369"/>
    <w:rsid w:val="008036CF"/>
    <w:rsid w:val="00804891"/>
    <w:rsid w:val="008051F3"/>
    <w:rsid w:val="008056F5"/>
    <w:rsid w:val="00805D06"/>
    <w:rsid w:val="00806551"/>
    <w:rsid w:val="008072C9"/>
    <w:rsid w:val="00807584"/>
    <w:rsid w:val="00812044"/>
    <w:rsid w:val="00812B3C"/>
    <w:rsid w:val="00812BC3"/>
    <w:rsid w:val="008135A6"/>
    <w:rsid w:val="00813759"/>
    <w:rsid w:val="00814778"/>
    <w:rsid w:val="008147B3"/>
    <w:rsid w:val="0081569D"/>
    <w:rsid w:val="00820124"/>
    <w:rsid w:val="00820A67"/>
    <w:rsid w:val="00820B3C"/>
    <w:rsid w:val="00820EA5"/>
    <w:rsid w:val="00821C7F"/>
    <w:rsid w:val="00822CB8"/>
    <w:rsid w:val="00822F5A"/>
    <w:rsid w:val="00823679"/>
    <w:rsid w:val="00823C99"/>
    <w:rsid w:val="00824B5F"/>
    <w:rsid w:val="00824B8C"/>
    <w:rsid w:val="008255B4"/>
    <w:rsid w:val="00825B0D"/>
    <w:rsid w:val="0082661D"/>
    <w:rsid w:val="008273DE"/>
    <w:rsid w:val="00827F19"/>
    <w:rsid w:val="00830244"/>
    <w:rsid w:val="00830345"/>
    <w:rsid w:val="00831965"/>
    <w:rsid w:val="00832D5D"/>
    <w:rsid w:val="008330DA"/>
    <w:rsid w:val="008332DC"/>
    <w:rsid w:val="00833D4D"/>
    <w:rsid w:val="008343A2"/>
    <w:rsid w:val="00834766"/>
    <w:rsid w:val="00834BB4"/>
    <w:rsid w:val="008351D9"/>
    <w:rsid w:val="008360CA"/>
    <w:rsid w:val="00836ACA"/>
    <w:rsid w:val="00837630"/>
    <w:rsid w:val="008377B6"/>
    <w:rsid w:val="00840311"/>
    <w:rsid w:val="00840690"/>
    <w:rsid w:val="008408CC"/>
    <w:rsid w:val="00840917"/>
    <w:rsid w:val="00840C20"/>
    <w:rsid w:val="00840FEA"/>
    <w:rsid w:val="00841803"/>
    <w:rsid w:val="00843682"/>
    <w:rsid w:val="008438A6"/>
    <w:rsid w:val="00845DE8"/>
    <w:rsid w:val="00846B99"/>
    <w:rsid w:val="008500AD"/>
    <w:rsid w:val="00850B19"/>
    <w:rsid w:val="00851253"/>
    <w:rsid w:val="0085133A"/>
    <w:rsid w:val="00851771"/>
    <w:rsid w:val="00851D7A"/>
    <w:rsid w:val="00852849"/>
    <w:rsid w:val="00853009"/>
    <w:rsid w:val="008543DE"/>
    <w:rsid w:val="00854C80"/>
    <w:rsid w:val="00854EBE"/>
    <w:rsid w:val="00854ECB"/>
    <w:rsid w:val="008554FB"/>
    <w:rsid w:val="008558DD"/>
    <w:rsid w:val="00857FA9"/>
    <w:rsid w:val="008602A2"/>
    <w:rsid w:val="00860E4A"/>
    <w:rsid w:val="008611A5"/>
    <w:rsid w:val="00862112"/>
    <w:rsid w:val="0086232F"/>
    <w:rsid w:val="008624AE"/>
    <w:rsid w:val="008629BB"/>
    <w:rsid w:val="00862B5E"/>
    <w:rsid w:val="00863763"/>
    <w:rsid w:val="0086396B"/>
    <w:rsid w:val="00864933"/>
    <w:rsid w:val="00865073"/>
    <w:rsid w:val="00865E35"/>
    <w:rsid w:val="00865F74"/>
    <w:rsid w:val="008667AA"/>
    <w:rsid w:val="0086708E"/>
    <w:rsid w:val="00870DFF"/>
    <w:rsid w:val="008712D5"/>
    <w:rsid w:val="00871F8D"/>
    <w:rsid w:val="008727D9"/>
    <w:rsid w:val="008731ED"/>
    <w:rsid w:val="00874335"/>
    <w:rsid w:val="008756B3"/>
    <w:rsid w:val="00875C1A"/>
    <w:rsid w:val="00875C23"/>
    <w:rsid w:val="00876D12"/>
    <w:rsid w:val="008773DE"/>
    <w:rsid w:val="00880840"/>
    <w:rsid w:val="00880F96"/>
    <w:rsid w:val="00881151"/>
    <w:rsid w:val="00881DC5"/>
    <w:rsid w:val="0088242F"/>
    <w:rsid w:val="00882FC4"/>
    <w:rsid w:val="008832B1"/>
    <w:rsid w:val="00883ADB"/>
    <w:rsid w:val="00884B83"/>
    <w:rsid w:val="0088516B"/>
    <w:rsid w:val="008859BF"/>
    <w:rsid w:val="0088665A"/>
    <w:rsid w:val="00890B2A"/>
    <w:rsid w:val="00890D2E"/>
    <w:rsid w:val="00891276"/>
    <w:rsid w:val="00891293"/>
    <w:rsid w:val="00891970"/>
    <w:rsid w:val="008919B8"/>
    <w:rsid w:val="00893208"/>
    <w:rsid w:val="00894192"/>
    <w:rsid w:val="00894B39"/>
    <w:rsid w:val="00895A21"/>
    <w:rsid w:val="00895A95"/>
    <w:rsid w:val="00896636"/>
    <w:rsid w:val="0089672E"/>
    <w:rsid w:val="00896A3D"/>
    <w:rsid w:val="008973B0"/>
    <w:rsid w:val="008A0B1E"/>
    <w:rsid w:val="008A0D39"/>
    <w:rsid w:val="008A1FAF"/>
    <w:rsid w:val="008A2221"/>
    <w:rsid w:val="008A2521"/>
    <w:rsid w:val="008A2526"/>
    <w:rsid w:val="008A2A81"/>
    <w:rsid w:val="008A2ABF"/>
    <w:rsid w:val="008A2F46"/>
    <w:rsid w:val="008A2FEC"/>
    <w:rsid w:val="008A3286"/>
    <w:rsid w:val="008A32D8"/>
    <w:rsid w:val="008A33C3"/>
    <w:rsid w:val="008A3401"/>
    <w:rsid w:val="008A3FE9"/>
    <w:rsid w:val="008A4218"/>
    <w:rsid w:val="008A4968"/>
    <w:rsid w:val="008A52C5"/>
    <w:rsid w:val="008A53B8"/>
    <w:rsid w:val="008A617E"/>
    <w:rsid w:val="008B0116"/>
    <w:rsid w:val="008B0748"/>
    <w:rsid w:val="008B1CAF"/>
    <w:rsid w:val="008B2520"/>
    <w:rsid w:val="008B29EC"/>
    <w:rsid w:val="008B4072"/>
    <w:rsid w:val="008B45CC"/>
    <w:rsid w:val="008B4653"/>
    <w:rsid w:val="008B47BF"/>
    <w:rsid w:val="008B4AA7"/>
    <w:rsid w:val="008B4B84"/>
    <w:rsid w:val="008B4F01"/>
    <w:rsid w:val="008B624B"/>
    <w:rsid w:val="008C0421"/>
    <w:rsid w:val="008C0D99"/>
    <w:rsid w:val="008C12A3"/>
    <w:rsid w:val="008C1316"/>
    <w:rsid w:val="008C1C01"/>
    <w:rsid w:val="008C241D"/>
    <w:rsid w:val="008C2631"/>
    <w:rsid w:val="008C2C3B"/>
    <w:rsid w:val="008C2F92"/>
    <w:rsid w:val="008C305C"/>
    <w:rsid w:val="008C406D"/>
    <w:rsid w:val="008C44E1"/>
    <w:rsid w:val="008C4EFE"/>
    <w:rsid w:val="008C5123"/>
    <w:rsid w:val="008C5A36"/>
    <w:rsid w:val="008C5B31"/>
    <w:rsid w:val="008C5CEA"/>
    <w:rsid w:val="008C612A"/>
    <w:rsid w:val="008C651B"/>
    <w:rsid w:val="008C7C94"/>
    <w:rsid w:val="008D038B"/>
    <w:rsid w:val="008D07CF"/>
    <w:rsid w:val="008D0EA8"/>
    <w:rsid w:val="008D1054"/>
    <w:rsid w:val="008D2686"/>
    <w:rsid w:val="008D2B7B"/>
    <w:rsid w:val="008D2BBB"/>
    <w:rsid w:val="008D30CF"/>
    <w:rsid w:val="008D33FB"/>
    <w:rsid w:val="008D3CAA"/>
    <w:rsid w:val="008D40FC"/>
    <w:rsid w:val="008D6DEE"/>
    <w:rsid w:val="008D7AA8"/>
    <w:rsid w:val="008D7B1A"/>
    <w:rsid w:val="008E079A"/>
    <w:rsid w:val="008E0EEA"/>
    <w:rsid w:val="008E0EEB"/>
    <w:rsid w:val="008E0FF7"/>
    <w:rsid w:val="008E1683"/>
    <w:rsid w:val="008E1AD4"/>
    <w:rsid w:val="008E1BFE"/>
    <w:rsid w:val="008E1DBC"/>
    <w:rsid w:val="008E1DDD"/>
    <w:rsid w:val="008E1E07"/>
    <w:rsid w:val="008E1E7E"/>
    <w:rsid w:val="008E30EB"/>
    <w:rsid w:val="008E42A7"/>
    <w:rsid w:val="008E646E"/>
    <w:rsid w:val="008E682F"/>
    <w:rsid w:val="008E6B6A"/>
    <w:rsid w:val="008F04B5"/>
    <w:rsid w:val="008F0E9E"/>
    <w:rsid w:val="008F1C91"/>
    <w:rsid w:val="008F1DA8"/>
    <w:rsid w:val="008F1DB5"/>
    <w:rsid w:val="008F24D2"/>
    <w:rsid w:val="008F292B"/>
    <w:rsid w:val="008F30FB"/>
    <w:rsid w:val="008F3793"/>
    <w:rsid w:val="008F4A7E"/>
    <w:rsid w:val="008F5154"/>
    <w:rsid w:val="008F59F1"/>
    <w:rsid w:val="008F64B7"/>
    <w:rsid w:val="008F6861"/>
    <w:rsid w:val="008F73D7"/>
    <w:rsid w:val="008F7CD8"/>
    <w:rsid w:val="009000FF"/>
    <w:rsid w:val="00903CB5"/>
    <w:rsid w:val="009048CD"/>
    <w:rsid w:val="009062AD"/>
    <w:rsid w:val="00907157"/>
    <w:rsid w:val="00907DD5"/>
    <w:rsid w:val="009114C3"/>
    <w:rsid w:val="00911EA0"/>
    <w:rsid w:val="00911EB1"/>
    <w:rsid w:val="00912B6F"/>
    <w:rsid w:val="009141BC"/>
    <w:rsid w:val="00914432"/>
    <w:rsid w:val="00914736"/>
    <w:rsid w:val="00914D86"/>
    <w:rsid w:val="00914DFB"/>
    <w:rsid w:val="00915095"/>
    <w:rsid w:val="00917320"/>
    <w:rsid w:val="00917B5E"/>
    <w:rsid w:val="0092003D"/>
    <w:rsid w:val="009201B1"/>
    <w:rsid w:val="00920D84"/>
    <w:rsid w:val="00920EEF"/>
    <w:rsid w:val="00921A49"/>
    <w:rsid w:val="00922007"/>
    <w:rsid w:val="009230F9"/>
    <w:rsid w:val="0092453C"/>
    <w:rsid w:val="00924F9E"/>
    <w:rsid w:val="009254EB"/>
    <w:rsid w:val="009261C5"/>
    <w:rsid w:val="00930E61"/>
    <w:rsid w:val="00930EC1"/>
    <w:rsid w:val="00931377"/>
    <w:rsid w:val="00932187"/>
    <w:rsid w:val="00932CEB"/>
    <w:rsid w:val="00933AD5"/>
    <w:rsid w:val="00935B1E"/>
    <w:rsid w:val="00936CD3"/>
    <w:rsid w:val="00936DCC"/>
    <w:rsid w:val="00936E95"/>
    <w:rsid w:val="0093795A"/>
    <w:rsid w:val="00937A44"/>
    <w:rsid w:val="009401C9"/>
    <w:rsid w:val="00940D59"/>
    <w:rsid w:val="00942A78"/>
    <w:rsid w:val="00942B52"/>
    <w:rsid w:val="0094321D"/>
    <w:rsid w:val="0094403F"/>
    <w:rsid w:val="0094435E"/>
    <w:rsid w:val="00944CF7"/>
    <w:rsid w:val="00944F38"/>
    <w:rsid w:val="00946094"/>
    <w:rsid w:val="009474C2"/>
    <w:rsid w:val="009477FE"/>
    <w:rsid w:val="00947B3C"/>
    <w:rsid w:val="009513DC"/>
    <w:rsid w:val="00951702"/>
    <w:rsid w:val="00952C9C"/>
    <w:rsid w:val="00952FA7"/>
    <w:rsid w:val="00953420"/>
    <w:rsid w:val="00953805"/>
    <w:rsid w:val="009549FD"/>
    <w:rsid w:val="00954B25"/>
    <w:rsid w:val="00954FE7"/>
    <w:rsid w:val="009552B0"/>
    <w:rsid w:val="00955B71"/>
    <w:rsid w:val="00955C4F"/>
    <w:rsid w:val="00960D5B"/>
    <w:rsid w:val="00961E3D"/>
    <w:rsid w:val="009625CE"/>
    <w:rsid w:val="0096346D"/>
    <w:rsid w:val="00964700"/>
    <w:rsid w:val="00964A33"/>
    <w:rsid w:val="00964E2B"/>
    <w:rsid w:val="00965478"/>
    <w:rsid w:val="00966302"/>
    <w:rsid w:val="009672C6"/>
    <w:rsid w:val="009673DE"/>
    <w:rsid w:val="009673E5"/>
    <w:rsid w:val="0097180C"/>
    <w:rsid w:val="0097225A"/>
    <w:rsid w:val="009729C1"/>
    <w:rsid w:val="00973859"/>
    <w:rsid w:val="0097444D"/>
    <w:rsid w:val="0097490E"/>
    <w:rsid w:val="00974F58"/>
    <w:rsid w:val="009752F1"/>
    <w:rsid w:val="00975698"/>
    <w:rsid w:val="00975730"/>
    <w:rsid w:val="00975DAD"/>
    <w:rsid w:val="0097624A"/>
    <w:rsid w:val="00976F1F"/>
    <w:rsid w:val="009770C5"/>
    <w:rsid w:val="009773BA"/>
    <w:rsid w:val="00977549"/>
    <w:rsid w:val="009804F9"/>
    <w:rsid w:val="00980505"/>
    <w:rsid w:val="0098088C"/>
    <w:rsid w:val="0098173F"/>
    <w:rsid w:val="009817CE"/>
    <w:rsid w:val="00982B0A"/>
    <w:rsid w:val="009840EB"/>
    <w:rsid w:val="009842C9"/>
    <w:rsid w:val="00984C5C"/>
    <w:rsid w:val="00986DFE"/>
    <w:rsid w:val="0098719B"/>
    <w:rsid w:val="00987A5A"/>
    <w:rsid w:val="00987ED2"/>
    <w:rsid w:val="009903A8"/>
    <w:rsid w:val="009915A1"/>
    <w:rsid w:val="00992C87"/>
    <w:rsid w:val="00992E7F"/>
    <w:rsid w:val="00992FBF"/>
    <w:rsid w:val="00993A41"/>
    <w:rsid w:val="009964C2"/>
    <w:rsid w:val="00996633"/>
    <w:rsid w:val="0099672D"/>
    <w:rsid w:val="00996A1B"/>
    <w:rsid w:val="00996B10"/>
    <w:rsid w:val="009976AA"/>
    <w:rsid w:val="00997C05"/>
    <w:rsid w:val="009A082B"/>
    <w:rsid w:val="009A17CB"/>
    <w:rsid w:val="009A26E7"/>
    <w:rsid w:val="009A552D"/>
    <w:rsid w:val="009A6069"/>
    <w:rsid w:val="009A64B6"/>
    <w:rsid w:val="009A79B2"/>
    <w:rsid w:val="009B0E34"/>
    <w:rsid w:val="009B0FAA"/>
    <w:rsid w:val="009B122B"/>
    <w:rsid w:val="009B2322"/>
    <w:rsid w:val="009B3786"/>
    <w:rsid w:val="009B38E2"/>
    <w:rsid w:val="009B3AAA"/>
    <w:rsid w:val="009B432B"/>
    <w:rsid w:val="009B5569"/>
    <w:rsid w:val="009B59DD"/>
    <w:rsid w:val="009B5C2A"/>
    <w:rsid w:val="009B5ECC"/>
    <w:rsid w:val="009B6A7D"/>
    <w:rsid w:val="009B70E8"/>
    <w:rsid w:val="009B7617"/>
    <w:rsid w:val="009C109E"/>
    <w:rsid w:val="009C18BE"/>
    <w:rsid w:val="009C1B5D"/>
    <w:rsid w:val="009C1C82"/>
    <w:rsid w:val="009C269C"/>
    <w:rsid w:val="009C2B72"/>
    <w:rsid w:val="009C2DD5"/>
    <w:rsid w:val="009C3146"/>
    <w:rsid w:val="009C3DDB"/>
    <w:rsid w:val="009C4376"/>
    <w:rsid w:val="009C4664"/>
    <w:rsid w:val="009C59EA"/>
    <w:rsid w:val="009C5E38"/>
    <w:rsid w:val="009C6A56"/>
    <w:rsid w:val="009C6C0C"/>
    <w:rsid w:val="009C6CCC"/>
    <w:rsid w:val="009C6DE5"/>
    <w:rsid w:val="009C6FC9"/>
    <w:rsid w:val="009D1318"/>
    <w:rsid w:val="009D1B5F"/>
    <w:rsid w:val="009D299E"/>
    <w:rsid w:val="009D39A2"/>
    <w:rsid w:val="009D3A23"/>
    <w:rsid w:val="009D3D3C"/>
    <w:rsid w:val="009D46C2"/>
    <w:rsid w:val="009D5A46"/>
    <w:rsid w:val="009D6418"/>
    <w:rsid w:val="009D65A0"/>
    <w:rsid w:val="009D66BE"/>
    <w:rsid w:val="009D7E1D"/>
    <w:rsid w:val="009E0A2C"/>
    <w:rsid w:val="009E145F"/>
    <w:rsid w:val="009E1749"/>
    <w:rsid w:val="009E17EC"/>
    <w:rsid w:val="009E28FA"/>
    <w:rsid w:val="009E375D"/>
    <w:rsid w:val="009E3FEC"/>
    <w:rsid w:val="009E571B"/>
    <w:rsid w:val="009E574A"/>
    <w:rsid w:val="009E66F0"/>
    <w:rsid w:val="009E6776"/>
    <w:rsid w:val="009E6CB4"/>
    <w:rsid w:val="009E6E5C"/>
    <w:rsid w:val="009E6F28"/>
    <w:rsid w:val="009E76F8"/>
    <w:rsid w:val="009E7E30"/>
    <w:rsid w:val="009F00BA"/>
    <w:rsid w:val="009F00FF"/>
    <w:rsid w:val="009F311C"/>
    <w:rsid w:val="009F37E1"/>
    <w:rsid w:val="009F37FC"/>
    <w:rsid w:val="009F38C5"/>
    <w:rsid w:val="009F3EBC"/>
    <w:rsid w:val="009F49AD"/>
    <w:rsid w:val="009F55F1"/>
    <w:rsid w:val="009F65CE"/>
    <w:rsid w:val="009F679C"/>
    <w:rsid w:val="009F72AB"/>
    <w:rsid w:val="009F73DD"/>
    <w:rsid w:val="009F7FE0"/>
    <w:rsid w:val="00A004DA"/>
    <w:rsid w:val="00A008C8"/>
    <w:rsid w:val="00A02333"/>
    <w:rsid w:val="00A0238C"/>
    <w:rsid w:val="00A030D0"/>
    <w:rsid w:val="00A03387"/>
    <w:rsid w:val="00A03A38"/>
    <w:rsid w:val="00A04542"/>
    <w:rsid w:val="00A064F2"/>
    <w:rsid w:val="00A065B3"/>
    <w:rsid w:val="00A068CE"/>
    <w:rsid w:val="00A06B04"/>
    <w:rsid w:val="00A07BF4"/>
    <w:rsid w:val="00A10A5B"/>
    <w:rsid w:val="00A124FC"/>
    <w:rsid w:val="00A131FA"/>
    <w:rsid w:val="00A14039"/>
    <w:rsid w:val="00A14333"/>
    <w:rsid w:val="00A15041"/>
    <w:rsid w:val="00A15534"/>
    <w:rsid w:val="00A1561B"/>
    <w:rsid w:val="00A158E2"/>
    <w:rsid w:val="00A159BF"/>
    <w:rsid w:val="00A170E5"/>
    <w:rsid w:val="00A17327"/>
    <w:rsid w:val="00A179B8"/>
    <w:rsid w:val="00A17FDE"/>
    <w:rsid w:val="00A2118A"/>
    <w:rsid w:val="00A22E67"/>
    <w:rsid w:val="00A24A5F"/>
    <w:rsid w:val="00A2523A"/>
    <w:rsid w:val="00A255BE"/>
    <w:rsid w:val="00A25ED6"/>
    <w:rsid w:val="00A267D2"/>
    <w:rsid w:val="00A27764"/>
    <w:rsid w:val="00A30E36"/>
    <w:rsid w:val="00A3104D"/>
    <w:rsid w:val="00A32AA2"/>
    <w:rsid w:val="00A32CA3"/>
    <w:rsid w:val="00A36084"/>
    <w:rsid w:val="00A36530"/>
    <w:rsid w:val="00A36F1A"/>
    <w:rsid w:val="00A408F3"/>
    <w:rsid w:val="00A41032"/>
    <w:rsid w:val="00A41D95"/>
    <w:rsid w:val="00A43768"/>
    <w:rsid w:val="00A47322"/>
    <w:rsid w:val="00A47464"/>
    <w:rsid w:val="00A47776"/>
    <w:rsid w:val="00A5052D"/>
    <w:rsid w:val="00A5065D"/>
    <w:rsid w:val="00A50A7C"/>
    <w:rsid w:val="00A50C7C"/>
    <w:rsid w:val="00A514C0"/>
    <w:rsid w:val="00A517D2"/>
    <w:rsid w:val="00A51A2D"/>
    <w:rsid w:val="00A522E7"/>
    <w:rsid w:val="00A52776"/>
    <w:rsid w:val="00A527CC"/>
    <w:rsid w:val="00A53565"/>
    <w:rsid w:val="00A53893"/>
    <w:rsid w:val="00A54376"/>
    <w:rsid w:val="00A56822"/>
    <w:rsid w:val="00A570B7"/>
    <w:rsid w:val="00A60A2F"/>
    <w:rsid w:val="00A60D39"/>
    <w:rsid w:val="00A6110B"/>
    <w:rsid w:val="00A617E0"/>
    <w:rsid w:val="00A618A1"/>
    <w:rsid w:val="00A64735"/>
    <w:rsid w:val="00A6582B"/>
    <w:rsid w:val="00A67541"/>
    <w:rsid w:val="00A7095F"/>
    <w:rsid w:val="00A70B55"/>
    <w:rsid w:val="00A711D2"/>
    <w:rsid w:val="00A712B8"/>
    <w:rsid w:val="00A71B30"/>
    <w:rsid w:val="00A728AA"/>
    <w:rsid w:val="00A72E99"/>
    <w:rsid w:val="00A72FDE"/>
    <w:rsid w:val="00A74223"/>
    <w:rsid w:val="00A74C7B"/>
    <w:rsid w:val="00A75793"/>
    <w:rsid w:val="00A75B5A"/>
    <w:rsid w:val="00A75C3A"/>
    <w:rsid w:val="00A766EE"/>
    <w:rsid w:val="00A773E9"/>
    <w:rsid w:val="00A80D51"/>
    <w:rsid w:val="00A80D77"/>
    <w:rsid w:val="00A81DA5"/>
    <w:rsid w:val="00A82323"/>
    <w:rsid w:val="00A836DF"/>
    <w:rsid w:val="00A84C1A"/>
    <w:rsid w:val="00A84F54"/>
    <w:rsid w:val="00A854C2"/>
    <w:rsid w:val="00A85A05"/>
    <w:rsid w:val="00A8629A"/>
    <w:rsid w:val="00A862CC"/>
    <w:rsid w:val="00A8687F"/>
    <w:rsid w:val="00A908D4"/>
    <w:rsid w:val="00A90C78"/>
    <w:rsid w:val="00A90EF5"/>
    <w:rsid w:val="00A9154B"/>
    <w:rsid w:val="00A91D80"/>
    <w:rsid w:val="00A91EE8"/>
    <w:rsid w:val="00A9202A"/>
    <w:rsid w:val="00A92DBD"/>
    <w:rsid w:val="00A9354D"/>
    <w:rsid w:val="00A936C4"/>
    <w:rsid w:val="00A947EE"/>
    <w:rsid w:val="00A94F0B"/>
    <w:rsid w:val="00A95970"/>
    <w:rsid w:val="00A966E5"/>
    <w:rsid w:val="00A9711A"/>
    <w:rsid w:val="00A9798A"/>
    <w:rsid w:val="00AA0014"/>
    <w:rsid w:val="00AA1053"/>
    <w:rsid w:val="00AA11F9"/>
    <w:rsid w:val="00AA1D84"/>
    <w:rsid w:val="00AA20E9"/>
    <w:rsid w:val="00AA25B9"/>
    <w:rsid w:val="00AA29F2"/>
    <w:rsid w:val="00AA32B4"/>
    <w:rsid w:val="00AA3612"/>
    <w:rsid w:val="00AA3657"/>
    <w:rsid w:val="00AA3D25"/>
    <w:rsid w:val="00AA3E0C"/>
    <w:rsid w:val="00AA4A53"/>
    <w:rsid w:val="00AA5938"/>
    <w:rsid w:val="00AA622F"/>
    <w:rsid w:val="00AB02DC"/>
    <w:rsid w:val="00AB04F1"/>
    <w:rsid w:val="00AB19EF"/>
    <w:rsid w:val="00AB21DA"/>
    <w:rsid w:val="00AB4380"/>
    <w:rsid w:val="00AB4433"/>
    <w:rsid w:val="00AB4442"/>
    <w:rsid w:val="00AB5F15"/>
    <w:rsid w:val="00AB6035"/>
    <w:rsid w:val="00AC0559"/>
    <w:rsid w:val="00AC1120"/>
    <w:rsid w:val="00AC1251"/>
    <w:rsid w:val="00AC2F9E"/>
    <w:rsid w:val="00AC32C5"/>
    <w:rsid w:val="00AC3BFA"/>
    <w:rsid w:val="00AC3DA3"/>
    <w:rsid w:val="00AC4439"/>
    <w:rsid w:val="00AC5E07"/>
    <w:rsid w:val="00AC63E7"/>
    <w:rsid w:val="00AC6613"/>
    <w:rsid w:val="00AC6E0C"/>
    <w:rsid w:val="00AC731C"/>
    <w:rsid w:val="00AC74AA"/>
    <w:rsid w:val="00AD11B3"/>
    <w:rsid w:val="00AD19F4"/>
    <w:rsid w:val="00AD1D86"/>
    <w:rsid w:val="00AD223E"/>
    <w:rsid w:val="00AD2985"/>
    <w:rsid w:val="00AD3E15"/>
    <w:rsid w:val="00AD59F5"/>
    <w:rsid w:val="00AD5C5C"/>
    <w:rsid w:val="00AD6144"/>
    <w:rsid w:val="00AD6838"/>
    <w:rsid w:val="00AD6DB0"/>
    <w:rsid w:val="00AD773A"/>
    <w:rsid w:val="00AE01A9"/>
    <w:rsid w:val="00AE0D78"/>
    <w:rsid w:val="00AE15FF"/>
    <w:rsid w:val="00AE2D94"/>
    <w:rsid w:val="00AE330C"/>
    <w:rsid w:val="00AE5A36"/>
    <w:rsid w:val="00AE63EF"/>
    <w:rsid w:val="00AE6444"/>
    <w:rsid w:val="00AE79F3"/>
    <w:rsid w:val="00AE7DEB"/>
    <w:rsid w:val="00AF0A27"/>
    <w:rsid w:val="00AF11B1"/>
    <w:rsid w:val="00AF1AE8"/>
    <w:rsid w:val="00AF1BAB"/>
    <w:rsid w:val="00AF252E"/>
    <w:rsid w:val="00AF26BD"/>
    <w:rsid w:val="00AF2EFA"/>
    <w:rsid w:val="00AF3066"/>
    <w:rsid w:val="00AF353B"/>
    <w:rsid w:val="00B00478"/>
    <w:rsid w:val="00B00F32"/>
    <w:rsid w:val="00B01B44"/>
    <w:rsid w:val="00B01CC9"/>
    <w:rsid w:val="00B037AB"/>
    <w:rsid w:val="00B04FEF"/>
    <w:rsid w:val="00B050C2"/>
    <w:rsid w:val="00B06689"/>
    <w:rsid w:val="00B1033B"/>
    <w:rsid w:val="00B105A8"/>
    <w:rsid w:val="00B1076B"/>
    <w:rsid w:val="00B140D9"/>
    <w:rsid w:val="00B14EF3"/>
    <w:rsid w:val="00B14FFE"/>
    <w:rsid w:val="00B154D5"/>
    <w:rsid w:val="00B15A82"/>
    <w:rsid w:val="00B1634B"/>
    <w:rsid w:val="00B20B76"/>
    <w:rsid w:val="00B21342"/>
    <w:rsid w:val="00B21A64"/>
    <w:rsid w:val="00B2200C"/>
    <w:rsid w:val="00B238FD"/>
    <w:rsid w:val="00B24712"/>
    <w:rsid w:val="00B248C0"/>
    <w:rsid w:val="00B252DD"/>
    <w:rsid w:val="00B25484"/>
    <w:rsid w:val="00B27C0E"/>
    <w:rsid w:val="00B27E97"/>
    <w:rsid w:val="00B27F02"/>
    <w:rsid w:val="00B27FA3"/>
    <w:rsid w:val="00B30D55"/>
    <w:rsid w:val="00B315B5"/>
    <w:rsid w:val="00B31F02"/>
    <w:rsid w:val="00B32ACA"/>
    <w:rsid w:val="00B32B3D"/>
    <w:rsid w:val="00B332C5"/>
    <w:rsid w:val="00B33ABA"/>
    <w:rsid w:val="00B33C87"/>
    <w:rsid w:val="00B3420A"/>
    <w:rsid w:val="00B3558B"/>
    <w:rsid w:val="00B36FE1"/>
    <w:rsid w:val="00B3733B"/>
    <w:rsid w:val="00B405E8"/>
    <w:rsid w:val="00B40AEF"/>
    <w:rsid w:val="00B40B56"/>
    <w:rsid w:val="00B40C29"/>
    <w:rsid w:val="00B40EA5"/>
    <w:rsid w:val="00B411FD"/>
    <w:rsid w:val="00B41913"/>
    <w:rsid w:val="00B419CE"/>
    <w:rsid w:val="00B41F95"/>
    <w:rsid w:val="00B423A8"/>
    <w:rsid w:val="00B43439"/>
    <w:rsid w:val="00B43C40"/>
    <w:rsid w:val="00B44065"/>
    <w:rsid w:val="00B44149"/>
    <w:rsid w:val="00B44956"/>
    <w:rsid w:val="00B45ADC"/>
    <w:rsid w:val="00B461FC"/>
    <w:rsid w:val="00B46A07"/>
    <w:rsid w:val="00B47A68"/>
    <w:rsid w:val="00B47C41"/>
    <w:rsid w:val="00B50357"/>
    <w:rsid w:val="00B50FC4"/>
    <w:rsid w:val="00B51EEA"/>
    <w:rsid w:val="00B52DAA"/>
    <w:rsid w:val="00B52DD5"/>
    <w:rsid w:val="00B5399A"/>
    <w:rsid w:val="00B54016"/>
    <w:rsid w:val="00B5633E"/>
    <w:rsid w:val="00B5635D"/>
    <w:rsid w:val="00B57345"/>
    <w:rsid w:val="00B5777B"/>
    <w:rsid w:val="00B57AFE"/>
    <w:rsid w:val="00B6063F"/>
    <w:rsid w:val="00B60857"/>
    <w:rsid w:val="00B60B39"/>
    <w:rsid w:val="00B619D5"/>
    <w:rsid w:val="00B61F5A"/>
    <w:rsid w:val="00B635FD"/>
    <w:rsid w:val="00B64609"/>
    <w:rsid w:val="00B64CF0"/>
    <w:rsid w:val="00B66D0E"/>
    <w:rsid w:val="00B6740C"/>
    <w:rsid w:val="00B678DE"/>
    <w:rsid w:val="00B67F40"/>
    <w:rsid w:val="00B71087"/>
    <w:rsid w:val="00B7130B"/>
    <w:rsid w:val="00B7195B"/>
    <w:rsid w:val="00B719E7"/>
    <w:rsid w:val="00B71D1B"/>
    <w:rsid w:val="00B721A0"/>
    <w:rsid w:val="00B7269C"/>
    <w:rsid w:val="00B72B4C"/>
    <w:rsid w:val="00B72C04"/>
    <w:rsid w:val="00B739D9"/>
    <w:rsid w:val="00B74967"/>
    <w:rsid w:val="00B74995"/>
    <w:rsid w:val="00B74CDF"/>
    <w:rsid w:val="00B74D9A"/>
    <w:rsid w:val="00B75762"/>
    <w:rsid w:val="00B758B6"/>
    <w:rsid w:val="00B764A9"/>
    <w:rsid w:val="00B77005"/>
    <w:rsid w:val="00B77A6F"/>
    <w:rsid w:val="00B82C90"/>
    <w:rsid w:val="00B83B6C"/>
    <w:rsid w:val="00B87724"/>
    <w:rsid w:val="00B91F49"/>
    <w:rsid w:val="00B92703"/>
    <w:rsid w:val="00B92F50"/>
    <w:rsid w:val="00B92F9F"/>
    <w:rsid w:val="00B92FE0"/>
    <w:rsid w:val="00B9368D"/>
    <w:rsid w:val="00B94022"/>
    <w:rsid w:val="00B94151"/>
    <w:rsid w:val="00B94B0B"/>
    <w:rsid w:val="00B94C1A"/>
    <w:rsid w:val="00B957DE"/>
    <w:rsid w:val="00B95B2D"/>
    <w:rsid w:val="00B95C69"/>
    <w:rsid w:val="00B95FCA"/>
    <w:rsid w:val="00B9627A"/>
    <w:rsid w:val="00B97426"/>
    <w:rsid w:val="00B97C1E"/>
    <w:rsid w:val="00BA1CB5"/>
    <w:rsid w:val="00BA3E00"/>
    <w:rsid w:val="00BA3E08"/>
    <w:rsid w:val="00BA5838"/>
    <w:rsid w:val="00BA66C9"/>
    <w:rsid w:val="00BA6D08"/>
    <w:rsid w:val="00BA79EE"/>
    <w:rsid w:val="00BB06E6"/>
    <w:rsid w:val="00BB128E"/>
    <w:rsid w:val="00BB1547"/>
    <w:rsid w:val="00BB38EC"/>
    <w:rsid w:val="00BB44B8"/>
    <w:rsid w:val="00BB48B7"/>
    <w:rsid w:val="00BB4C76"/>
    <w:rsid w:val="00BB5BF3"/>
    <w:rsid w:val="00BB5F28"/>
    <w:rsid w:val="00BB67E7"/>
    <w:rsid w:val="00BB6B08"/>
    <w:rsid w:val="00BC3C6A"/>
    <w:rsid w:val="00BC3EDD"/>
    <w:rsid w:val="00BC452D"/>
    <w:rsid w:val="00BC46F7"/>
    <w:rsid w:val="00BC499D"/>
    <w:rsid w:val="00BC5560"/>
    <w:rsid w:val="00BC5C64"/>
    <w:rsid w:val="00BC6243"/>
    <w:rsid w:val="00BC6295"/>
    <w:rsid w:val="00BC64C3"/>
    <w:rsid w:val="00BD052D"/>
    <w:rsid w:val="00BD076B"/>
    <w:rsid w:val="00BD1553"/>
    <w:rsid w:val="00BD1FE5"/>
    <w:rsid w:val="00BD21AA"/>
    <w:rsid w:val="00BD24A8"/>
    <w:rsid w:val="00BD36C6"/>
    <w:rsid w:val="00BD4B2E"/>
    <w:rsid w:val="00BD5CF8"/>
    <w:rsid w:val="00BD5FB9"/>
    <w:rsid w:val="00BD618A"/>
    <w:rsid w:val="00BD74B9"/>
    <w:rsid w:val="00BD77BE"/>
    <w:rsid w:val="00BD7EF5"/>
    <w:rsid w:val="00BE02A8"/>
    <w:rsid w:val="00BE0948"/>
    <w:rsid w:val="00BE0A2C"/>
    <w:rsid w:val="00BE0F0C"/>
    <w:rsid w:val="00BE0F68"/>
    <w:rsid w:val="00BE393D"/>
    <w:rsid w:val="00BE4F0E"/>
    <w:rsid w:val="00BE557A"/>
    <w:rsid w:val="00BE793D"/>
    <w:rsid w:val="00BF056D"/>
    <w:rsid w:val="00BF1C19"/>
    <w:rsid w:val="00BF28D1"/>
    <w:rsid w:val="00BF2B31"/>
    <w:rsid w:val="00BF2F3D"/>
    <w:rsid w:val="00BF3A83"/>
    <w:rsid w:val="00BF446F"/>
    <w:rsid w:val="00BF5C10"/>
    <w:rsid w:val="00BF6B61"/>
    <w:rsid w:val="00BF6C3D"/>
    <w:rsid w:val="00C002B6"/>
    <w:rsid w:val="00C0073C"/>
    <w:rsid w:val="00C02987"/>
    <w:rsid w:val="00C02E62"/>
    <w:rsid w:val="00C03255"/>
    <w:rsid w:val="00C03678"/>
    <w:rsid w:val="00C04061"/>
    <w:rsid w:val="00C05080"/>
    <w:rsid w:val="00C0581C"/>
    <w:rsid w:val="00C06637"/>
    <w:rsid w:val="00C06A9F"/>
    <w:rsid w:val="00C074EF"/>
    <w:rsid w:val="00C077DA"/>
    <w:rsid w:val="00C07FEB"/>
    <w:rsid w:val="00C10DD7"/>
    <w:rsid w:val="00C1191E"/>
    <w:rsid w:val="00C121AC"/>
    <w:rsid w:val="00C12D35"/>
    <w:rsid w:val="00C1403A"/>
    <w:rsid w:val="00C143A7"/>
    <w:rsid w:val="00C147B5"/>
    <w:rsid w:val="00C15006"/>
    <w:rsid w:val="00C15D2A"/>
    <w:rsid w:val="00C17660"/>
    <w:rsid w:val="00C20A7D"/>
    <w:rsid w:val="00C20EFF"/>
    <w:rsid w:val="00C2228B"/>
    <w:rsid w:val="00C2242F"/>
    <w:rsid w:val="00C22499"/>
    <w:rsid w:val="00C22BF0"/>
    <w:rsid w:val="00C23A2F"/>
    <w:rsid w:val="00C246A3"/>
    <w:rsid w:val="00C24F83"/>
    <w:rsid w:val="00C256BE"/>
    <w:rsid w:val="00C256DC"/>
    <w:rsid w:val="00C261B6"/>
    <w:rsid w:val="00C30BA8"/>
    <w:rsid w:val="00C33A43"/>
    <w:rsid w:val="00C3430B"/>
    <w:rsid w:val="00C34CE6"/>
    <w:rsid w:val="00C35864"/>
    <w:rsid w:val="00C359CF"/>
    <w:rsid w:val="00C35C5F"/>
    <w:rsid w:val="00C36837"/>
    <w:rsid w:val="00C37589"/>
    <w:rsid w:val="00C40F67"/>
    <w:rsid w:val="00C41A56"/>
    <w:rsid w:val="00C42610"/>
    <w:rsid w:val="00C43B25"/>
    <w:rsid w:val="00C43CB9"/>
    <w:rsid w:val="00C45022"/>
    <w:rsid w:val="00C451D4"/>
    <w:rsid w:val="00C458BD"/>
    <w:rsid w:val="00C46001"/>
    <w:rsid w:val="00C46153"/>
    <w:rsid w:val="00C46B17"/>
    <w:rsid w:val="00C4752A"/>
    <w:rsid w:val="00C50BC3"/>
    <w:rsid w:val="00C51EDC"/>
    <w:rsid w:val="00C57359"/>
    <w:rsid w:val="00C57697"/>
    <w:rsid w:val="00C61295"/>
    <w:rsid w:val="00C62607"/>
    <w:rsid w:val="00C637DC"/>
    <w:rsid w:val="00C639DD"/>
    <w:rsid w:val="00C661F7"/>
    <w:rsid w:val="00C67A54"/>
    <w:rsid w:val="00C67CE2"/>
    <w:rsid w:val="00C70E81"/>
    <w:rsid w:val="00C728E9"/>
    <w:rsid w:val="00C73BA2"/>
    <w:rsid w:val="00C73E7D"/>
    <w:rsid w:val="00C76078"/>
    <w:rsid w:val="00C767B0"/>
    <w:rsid w:val="00C76A6B"/>
    <w:rsid w:val="00C76EFC"/>
    <w:rsid w:val="00C77791"/>
    <w:rsid w:val="00C77BDE"/>
    <w:rsid w:val="00C80278"/>
    <w:rsid w:val="00C80956"/>
    <w:rsid w:val="00C80B84"/>
    <w:rsid w:val="00C81025"/>
    <w:rsid w:val="00C81735"/>
    <w:rsid w:val="00C82224"/>
    <w:rsid w:val="00C8283C"/>
    <w:rsid w:val="00C85C44"/>
    <w:rsid w:val="00C85E1B"/>
    <w:rsid w:val="00C8667A"/>
    <w:rsid w:val="00C86882"/>
    <w:rsid w:val="00C87B7C"/>
    <w:rsid w:val="00C900B4"/>
    <w:rsid w:val="00C902D4"/>
    <w:rsid w:val="00C903C9"/>
    <w:rsid w:val="00C90AD4"/>
    <w:rsid w:val="00C90F30"/>
    <w:rsid w:val="00C91905"/>
    <w:rsid w:val="00C91B24"/>
    <w:rsid w:val="00C91ECD"/>
    <w:rsid w:val="00C9276B"/>
    <w:rsid w:val="00C929EE"/>
    <w:rsid w:val="00C934D5"/>
    <w:rsid w:val="00C93A55"/>
    <w:rsid w:val="00C94627"/>
    <w:rsid w:val="00C94A70"/>
    <w:rsid w:val="00C95A96"/>
    <w:rsid w:val="00C95FAE"/>
    <w:rsid w:val="00C966CE"/>
    <w:rsid w:val="00C971AA"/>
    <w:rsid w:val="00C97EDB"/>
    <w:rsid w:val="00CA0DA0"/>
    <w:rsid w:val="00CA1348"/>
    <w:rsid w:val="00CA1AAD"/>
    <w:rsid w:val="00CA2030"/>
    <w:rsid w:val="00CA2A25"/>
    <w:rsid w:val="00CA2C83"/>
    <w:rsid w:val="00CA2CE3"/>
    <w:rsid w:val="00CA309F"/>
    <w:rsid w:val="00CA3411"/>
    <w:rsid w:val="00CA3989"/>
    <w:rsid w:val="00CA4457"/>
    <w:rsid w:val="00CA44FB"/>
    <w:rsid w:val="00CA4857"/>
    <w:rsid w:val="00CA4879"/>
    <w:rsid w:val="00CA5084"/>
    <w:rsid w:val="00CA5487"/>
    <w:rsid w:val="00CA5A3A"/>
    <w:rsid w:val="00CA64AD"/>
    <w:rsid w:val="00CA732F"/>
    <w:rsid w:val="00CA7BEA"/>
    <w:rsid w:val="00CB1386"/>
    <w:rsid w:val="00CB34C3"/>
    <w:rsid w:val="00CB3C00"/>
    <w:rsid w:val="00CB4536"/>
    <w:rsid w:val="00CB5E28"/>
    <w:rsid w:val="00CB5F03"/>
    <w:rsid w:val="00CB63CF"/>
    <w:rsid w:val="00CB6778"/>
    <w:rsid w:val="00CB702D"/>
    <w:rsid w:val="00CB7575"/>
    <w:rsid w:val="00CB7F7E"/>
    <w:rsid w:val="00CC0099"/>
    <w:rsid w:val="00CC0EEE"/>
    <w:rsid w:val="00CC1116"/>
    <w:rsid w:val="00CC11F4"/>
    <w:rsid w:val="00CC18FE"/>
    <w:rsid w:val="00CC1C7E"/>
    <w:rsid w:val="00CC32DE"/>
    <w:rsid w:val="00CC3E9F"/>
    <w:rsid w:val="00CC405E"/>
    <w:rsid w:val="00CC4544"/>
    <w:rsid w:val="00CC45B0"/>
    <w:rsid w:val="00CC51EB"/>
    <w:rsid w:val="00CC5784"/>
    <w:rsid w:val="00CC5E6B"/>
    <w:rsid w:val="00CC5EA3"/>
    <w:rsid w:val="00CC64B6"/>
    <w:rsid w:val="00CC64D4"/>
    <w:rsid w:val="00CC67FF"/>
    <w:rsid w:val="00CD0164"/>
    <w:rsid w:val="00CD0483"/>
    <w:rsid w:val="00CD0F3D"/>
    <w:rsid w:val="00CD1344"/>
    <w:rsid w:val="00CD18EF"/>
    <w:rsid w:val="00CD20C5"/>
    <w:rsid w:val="00CD215C"/>
    <w:rsid w:val="00CD37C6"/>
    <w:rsid w:val="00CD3D64"/>
    <w:rsid w:val="00CD5F0F"/>
    <w:rsid w:val="00CD6F1C"/>
    <w:rsid w:val="00CD75BD"/>
    <w:rsid w:val="00CE0625"/>
    <w:rsid w:val="00CE1048"/>
    <w:rsid w:val="00CE131B"/>
    <w:rsid w:val="00CE1C90"/>
    <w:rsid w:val="00CE225C"/>
    <w:rsid w:val="00CE26B6"/>
    <w:rsid w:val="00CE35A1"/>
    <w:rsid w:val="00CE3A95"/>
    <w:rsid w:val="00CE3E6D"/>
    <w:rsid w:val="00CE4ACD"/>
    <w:rsid w:val="00CE4DC6"/>
    <w:rsid w:val="00CE55DF"/>
    <w:rsid w:val="00CE5E9C"/>
    <w:rsid w:val="00CE6690"/>
    <w:rsid w:val="00CE7633"/>
    <w:rsid w:val="00CF12CE"/>
    <w:rsid w:val="00CF1B8C"/>
    <w:rsid w:val="00CF1CFB"/>
    <w:rsid w:val="00CF27F1"/>
    <w:rsid w:val="00CF3688"/>
    <w:rsid w:val="00CF421B"/>
    <w:rsid w:val="00CF4DCA"/>
    <w:rsid w:val="00CF4FE4"/>
    <w:rsid w:val="00CF5BD2"/>
    <w:rsid w:val="00CF5D73"/>
    <w:rsid w:val="00CF5F89"/>
    <w:rsid w:val="00CF7B44"/>
    <w:rsid w:val="00CF7D72"/>
    <w:rsid w:val="00D013A9"/>
    <w:rsid w:val="00D0159E"/>
    <w:rsid w:val="00D015E1"/>
    <w:rsid w:val="00D02319"/>
    <w:rsid w:val="00D029D1"/>
    <w:rsid w:val="00D03187"/>
    <w:rsid w:val="00D03299"/>
    <w:rsid w:val="00D03F3A"/>
    <w:rsid w:val="00D03F91"/>
    <w:rsid w:val="00D04001"/>
    <w:rsid w:val="00D041B7"/>
    <w:rsid w:val="00D04A39"/>
    <w:rsid w:val="00D04C29"/>
    <w:rsid w:val="00D04CE5"/>
    <w:rsid w:val="00D0501D"/>
    <w:rsid w:val="00D05B25"/>
    <w:rsid w:val="00D0603C"/>
    <w:rsid w:val="00D068D0"/>
    <w:rsid w:val="00D06BEE"/>
    <w:rsid w:val="00D06EE0"/>
    <w:rsid w:val="00D06F6F"/>
    <w:rsid w:val="00D07059"/>
    <w:rsid w:val="00D07735"/>
    <w:rsid w:val="00D077F1"/>
    <w:rsid w:val="00D07F59"/>
    <w:rsid w:val="00D1096E"/>
    <w:rsid w:val="00D10A50"/>
    <w:rsid w:val="00D10C26"/>
    <w:rsid w:val="00D139AC"/>
    <w:rsid w:val="00D15B28"/>
    <w:rsid w:val="00D16254"/>
    <w:rsid w:val="00D16B41"/>
    <w:rsid w:val="00D172CB"/>
    <w:rsid w:val="00D172D6"/>
    <w:rsid w:val="00D17C9B"/>
    <w:rsid w:val="00D206B7"/>
    <w:rsid w:val="00D21646"/>
    <w:rsid w:val="00D21FE5"/>
    <w:rsid w:val="00D225F0"/>
    <w:rsid w:val="00D22CE0"/>
    <w:rsid w:val="00D23A2E"/>
    <w:rsid w:val="00D247F0"/>
    <w:rsid w:val="00D26099"/>
    <w:rsid w:val="00D26A8B"/>
    <w:rsid w:val="00D27A58"/>
    <w:rsid w:val="00D27BAF"/>
    <w:rsid w:val="00D30B8D"/>
    <w:rsid w:val="00D321D8"/>
    <w:rsid w:val="00D33219"/>
    <w:rsid w:val="00D3345E"/>
    <w:rsid w:val="00D346BD"/>
    <w:rsid w:val="00D351DE"/>
    <w:rsid w:val="00D37BDC"/>
    <w:rsid w:val="00D37F45"/>
    <w:rsid w:val="00D403C4"/>
    <w:rsid w:val="00D407F0"/>
    <w:rsid w:val="00D42372"/>
    <w:rsid w:val="00D42610"/>
    <w:rsid w:val="00D4292B"/>
    <w:rsid w:val="00D431E6"/>
    <w:rsid w:val="00D43AD2"/>
    <w:rsid w:val="00D44623"/>
    <w:rsid w:val="00D451D4"/>
    <w:rsid w:val="00D4532D"/>
    <w:rsid w:val="00D453AB"/>
    <w:rsid w:val="00D45592"/>
    <w:rsid w:val="00D463B2"/>
    <w:rsid w:val="00D46827"/>
    <w:rsid w:val="00D4684F"/>
    <w:rsid w:val="00D4692E"/>
    <w:rsid w:val="00D46C55"/>
    <w:rsid w:val="00D474A5"/>
    <w:rsid w:val="00D47654"/>
    <w:rsid w:val="00D509A1"/>
    <w:rsid w:val="00D50E6C"/>
    <w:rsid w:val="00D5179A"/>
    <w:rsid w:val="00D51C7F"/>
    <w:rsid w:val="00D52699"/>
    <w:rsid w:val="00D52F61"/>
    <w:rsid w:val="00D5367B"/>
    <w:rsid w:val="00D54D36"/>
    <w:rsid w:val="00D54DBC"/>
    <w:rsid w:val="00D54DC4"/>
    <w:rsid w:val="00D558EA"/>
    <w:rsid w:val="00D55AC5"/>
    <w:rsid w:val="00D55D51"/>
    <w:rsid w:val="00D5660F"/>
    <w:rsid w:val="00D60BDE"/>
    <w:rsid w:val="00D61749"/>
    <w:rsid w:val="00D61D3C"/>
    <w:rsid w:val="00D624B0"/>
    <w:rsid w:val="00D63C29"/>
    <w:rsid w:val="00D6428A"/>
    <w:rsid w:val="00D647F8"/>
    <w:rsid w:val="00D64A97"/>
    <w:rsid w:val="00D64D85"/>
    <w:rsid w:val="00D655DF"/>
    <w:rsid w:val="00D65BE4"/>
    <w:rsid w:val="00D66A3B"/>
    <w:rsid w:val="00D66AD1"/>
    <w:rsid w:val="00D67BF1"/>
    <w:rsid w:val="00D71FC9"/>
    <w:rsid w:val="00D7216A"/>
    <w:rsid w:val="00D72BE1"/>
    <w:rsid w:val="00D7410E"/>
    <w:rsid w:val="00D747A4"/>
    <w:rsid w:val="00D753EE"/>
    <w:rsid w:val="00D754F2"/>
    <w:rsid w:val="00D75CE7"/>
    <w:rsid w:val="00D75FCD"/>
    <w:rsid w:val="00D762CD"/>
    <w:rsid w:val="00D76528"/>
    <w:rsid w:val="00D76829"/>
    <w:rsid w:val="00D76BCC"/>
    <w:rsid w:val="00D775BA"/>
    <w:rsid w:val="00D77775"/>
    <w:rsid w:val="00D77A13"/>
    <w:rsid w:val="00D80BF1"/>
    <w:rsid w:val="00D8134B"/>
    <w:rsid w:val="00D817D8"/>
    <w:rsid w:val="00D82097"/>
    <w:rsid w:val="00D82A34"/>
    <w:rsid w:val="00D82B4E"/>
    <w:rsid w:val="00D82C92"/>
    <w:rsid w:val="00D8331E"/>
    <w:rsid w:val="00D84BD4"/>
    <w:rsid w:val="00D8567A"/>
    <w:rsid w:val="00D858FC"/>
    <w:rsid w:val="00D85A51"/>
    <w:rsid w:val="00D85AA7"/>
    <w:rsid w:val="00D85C66"/>
    <w:rsid w:val="00D86F57"/>
    <w:rsid w:val="00D86F70"/>
    <w:rsid w:val="00D90AE0"/>
    <w:rsid w:val="00D91401"/>
    <w:rsid w:val="00D91C2E"/>
    <w:rsid w:val="00D91E5D"/>
    <w:rsid w:val="00D92D70"/>
    <w:rsid w:val="00D940D9"/>
    <w:rsid w:val="00D94726"/>
    <w:rsid w:val="00D94A22"/>
    <w:rsid w:val="00D9546E"/>
    <w:rsid w:val="00D95949"/>
    <w:rsid w:val="00D95B84"/>
    <w:rsid w:val="00D975AA"/>
    <w:rsid w:val="00D97ABF"/>
    <w:rsid w:val="00DA065B"/>
    <w:rsid w:val="00DA1027"/>
    <w:rsid w:val="00DA11C6"/>
    <w:rsid w:val="00DA1527"/>
    <w:rsid w:val="00DA15A7"/>
    <w:rsid w:val="00DA18D0"/>
    <w:rsid w:val="00DA20CA"/>
    <w:rsid w:val="00DA2879"/>
    <w:rsid w:val="00DA3040"/>
    <w:rsid w:val="00DA31B5"/>
    <w:rsid w:val="00DA3A40"/>
    <w:rsid w:val="00DA5ADE"/>
    <w:rsid w:val="00DA7449"/>
    <w:rsid w:val="00DB0896"/>
    <w:rsid w:val="00DB0957"/>
    <w:rsid w:val="00DB1D60"/>
    <w:rsid w:val="00DB2677"/>
    <w:rsid w:val="00DB2B35"/>
    <w:rsid w:val="00DB44B9"/>
    <w:rsid w:val="00DB4B40"/>
    <w:rsid w:val="00DB4FB2"/>
    <w:rsid w:val="00DB571E"/>
    <w:rsid w:val="00DB58FC"/>
    <w:rsid w:val="00DB64D9"/>
    <w:rsid w:val="00DC01F9"/>
    <w:rsid w:val="00DC076D"/>
    <w:rsid w:val="00DC0CA3"/>
    <w:rsid w:val="00DC155C"/>
    <w:rsid w:val="00DC1A7F"/>
    <w:rsid w:val="00DC2742"/>
    <w:rsid w:val="00DC2F3A"/>
    <w:rsid w:val="00DC2FE9"/>
    <w:rsid w:val="00DC3147"/>
    <w:rsid w:val="00DC3B9C"/>
    <w:rsid w:val="00DC47BA"/>
    <w:rsid w:val="00DC4A8B"/>
    <w:rsid w:val="00DC56A8"/>
    <w:rsid w:val="00DC59A4"/>
    <w:rsid w:val="00DC5CEE"/>
    <w:rsid w:val="00DC70D3"/>
    <w:rsid w:val="00DC7808"/>
    <w:rsid w:val="00DC7DFB"/>
    <w:rsid w:val="00DC7E94"/>
    <w:rsid w:val="00DD0033"/>
    <w:rsid w:val="00DD0A35"/>
    <w:rsid w:val="00DD0A5A"/>
    <w:rsid w:val="00DD2581"/>
    <w:rsid w:val="00DD259E"/>
    <w:rsid w:val="00DD3534"/>
    <w:rsid w:val="00DD3D11"/>
    <w:rsid w:val="00DD3EC9"/>
    <w:rsid w:val="00DD4C88"/>
    <w:rsid w:val="00DD5B3D"/>
    <w:rsid w:val="00DD5EE0"/>
    <w:rsid w:val="00DD6490"/>
    <w:rsid w:val="00DD65BC"/>
    <w:rsid w:val="00DD6FF6"/>
    <w:rsid w:val="00DD710A"/>
    <w:rsid w:val="00DD7E61"/>
    <w:rsid w:val="00DE012A"/>
    <w:rsid w:val="00DE02C9"/>
    <w:rsid w:val="00DE040B"/>
    <w:rsid w:val="00DE1CA2"/>
    <w:rsid w:val="00DE231F"/>
    <w:rsid w:val="00DE2D93"/>
    <w:rsid w:val="00DE3A88"/>
    <w:rsid w:val="00DE46AE"/>
    <w:rsid w:val="00DE542E"/>
    <w:rsid w:val="00DE676D"/>
    <w:rsid w:val="00DE6800"/>
    <w:rsid w:val="00DE6892"/>
    <w:rsid w:val="00DE790F"/>
    <w:rsid w:val="00DE7B52"/>
    <w:rsid w:val="00DF05F7"/>
    <w:rsid w:val="00DF09E3"/>
    <w:rsid w:val="00DF20BF"/>
    <w:rsid w:val="00DF27F7"/>
    <w:rsid w:val="00DF2E9B"/>
    <w:rsid w:val="00DF2F3F"/>
    <w:rsid w:val="00DF4A5F"/>
    <w:rsid w:val="00DF4D44"/>
    <w:rsid w:val="00DF4E0E"/>
    <w:rsid w:val="00DF5953"/>
    <w:rsid w:val="00DF5ECB"/>
    <w:rsid w:val="00E004F3"/>
    <w:rsid w:val="00E00513"/>
    <w:rsid w:val="00E01B43"/>
    <w:rsid w:val="00E01CF4"/>
    <w:rsid w:val="00E02934"/>
    <w:rsid w:val="00E02E00"/>
    <w:rsid w:val="00E0316A"/>
    <w:rsid w:val="00E03DAB"/>
    <w:rsid w:val="00E04B08"/>
    <w:rsid w:val="00E05014"/>
    <w:rsid w:val="00E061DE"/>
    <w:rsid w:val="00E06288"/>
    <w:rsid w:val="00E06BEE"/>
    <w:rsid w:val="00E10676"/>
    <w:rsid w:val="00E11324"/>
    <w:rsid w:val="00E11974"/>
    <w:rsid w:val="00E137C3"/>
    <w:rsid w:val="00E13B03"/>
    <w:rsid w:val="00E14068"/>
    <w:rsid w:val="00E143AF"/>
    <w:rsid w:val="00E14D43"/>
    <w:rsid w:val="00E161ED"/>
    <w:rsid w:val="00E16A1F"/>
    <w:rsid w:val="00E21483"/>
    <w:rsid w:val="00E2196F"/>
    <w:rsid w:val="00E21DED"/>
    <w:rsid w:val="00E221F6"/>
    <w:rsid w:val="00E22450"/>
    <w:rsid w:val="00E2255D"/>
    <w:rsid w:val="00E22593"/>
    <w:rsid w:val="00E22BCD"/>
    <w:rsid w:val="00E22CED"/>
    <w:rsid w:val="00E22D71"/>
    <w:rsid w:val="00E24A32"/>
    <w:rsid w:val="00E255D7"/>
    <w:rsid w:val="00E25A23"/>
    <w:rsid w:val="00E25B72"/>
    <w:rsid w:val="00E25CFA"/>
    <w:rsid w:val="00E25D4B"/>
    <w:rsid w:val="00E260C6"/>
    <w:rsid w:val="00E26A23"/>
    <w:rsid w:val="00E27556"/>
    <w:rsid w:val="00E27F85"/>
    <w:rsid w:val="00E30750"/>
    <w:rsid w:val="00E30F4E"/>
    <w:rsid w:val="00E318ED"/>
    <w:rsid w:val="00E319F9"/>
    <w:rsid w:val="00E31FF4"/>
    <w:rsid w:val="00E33410"/>
    <w:rsid w:val="00E34B9A"/>
    <w:rsid w:val="00E34D06"/>
    <w:rsid w:val="00E353EC"/>
    <w:rsid w:val="00E35672"/>
    <w:rsid w:val="00E35C4F"/>
    <w:rsid w:val="00E36DDC"/>
    <w:rsid w:val="00E373D9"/>
    <w:rsid w:val="00E37FD8"/>
    <w:rsid w:val="00E419DC"/>
    <w:rsid w:val="00E41B31"/>
    <w:rsid w:val="00E41B44"/>
    <w:rsid w:val="00E42026"/>
    <w:rsid w:val="00E42CC2"/>
    <w:rsid w:val="00E42F70"/>
    <w:rsid w:val="00E43640"/>
    <w:rsid w:val="00E44049"/>
    <w:rsid w:val="00E449D2"/>
    <w:rsid w:val="00E44AF7"/>
    <w:rsid w:val="00E44F60"/>
    <w:rsid w:val="00E451C5"/>
    <w:rsid w:val="00E46BF2"/>
    <w:rsid w:val="00E47500"/>
    <w:rsid w:val="00E47859"/>
    <w:rsid w:val="00E47E07"/>
    <w:rsid w:val="00E52816"/>
    <w:rsid w:val="00E52904"/>
    <w:rsid w:val="00E52AE0"/>
    <w:rsid w:val="00E534AF"/>
    <w:rsid w:val="00E5360F"/>
    <w:rsid w:val="00E54EF9"/>
    <w:rsid w:val="00E54F9E"/>
    <w:rsid w:val="00E55147"/>
    <w:rsid w:val="00E55613"/>
    <w:rsid w:val="00E579B9"/>
    <w:rsid w:val="00E60105"/>
    <w:rsid w:val="00E61B3B"/>
    <w:rsid w:val="00E630F1"/>
    <w:rsid w:val="00E63E94"/>
    <w:rsid w:val="00E63EC5"/>
    <w:rsid w:val="00E64981"/>
    <w:rsid w:val="00E64D65"/>
    <w:rsid w:val="00E64FD6"/>
    <w:rsid w:val="00E65679"/>
    <w:rsid w:val="00E6602B"/>
    <w:rsid w:val="00E662B3"/>
    <w:rsid w:val="00E67B3F"/>
    <w:rsid w:val="00E701C1"/>
    <w:rsid w:val="00E70237"/>
    <w:rsid w:val="00E7128C"/>
    <w:rsid w:val="00E71654"/>
    <w:rsid w:val="00E71F2D"/>
    <w:rsid w:val="00E7328F"/>
    <w:rsid w:val="00E738AC"/>
    <w:rsid w:val="00E74374"/>
    <w:rsid w:val="00E74AE5"/>
    <w:rsid w:val="00E7538D"/>
    <w:rsid w:val="00E77CFA"/>
    <w:rsid w:val="00E80B38"/>
    <w:rsid w:val="00E812B0"/>
    <w:rsid w:val="00E8152F"/>
    <w:rsid w:val="00E81DA2"/>
    <w:rsid w:val="00E82740"/>
    <w:rsid w:val="00E828DB"/>
    <w:rsid w:val="00E82D38"/>
    <w:rsid w:val="00E82F0D"/>
    <w:rsid w:val="00E84396"/>
    <w:rsid w:val="00E8473E"/>
    <w:rsid w:val="00E85B23"/>
    <w:rsid w:val="00E8668C"/>
    <w:rsid w:val="00E875F1"/>
    <w:rsid w:val="00E87768"/>
    <w:rsid w:val="00E87817"/>
    <w:rsid w:val="00E878A2"/>
    <w:rsid w:val="00E903B0"/>
    <w:rsid w:val="00E90D8F"/>
    <w:rsid w:val="00E90F27"/>
    <w:rsid w:val="00E9251F"/>
    <w:rsid w:val="00E926C1"/>
    <w:rsid w:val="00E92A77"/>
    <w:rsid w:val="00E92C96"/>
    <w:rsid w:val="00E931B9"/>
    <w:rsid w:val="00E93FE5"/>
    <w:rsid w:val="00E94817"/>
    <w:rsid w:val="00E97526"/>
    <w:rsid w:val="00E97978"/>
    <w:rsid w:val="00EA0316"/>
    <w:rsid w:val="00EA0B87"/>
    <w:rsid w:val="00EA0FAC"/>
    <w:rsid w:val="00EA14F9"/>
    <w:rsid w:val="00EA189D"/>
    <w:rsid w:val="00EA1A40"/>
    <w:rsid w:val="00EA3498"/>
    <w:rsid w:val="00EA37E7"/>
    <w:rsid w:val="00EA3863"/>
    <w:rsid w:val="00EA3AFA"/>
    <w:rsid w:val="00EA3BAA"/>
    <w:rsid w:val="00EA3E02"/>
    <w:rsid w:val="00EA43F1"/>
    <w:rsid w:val="00EA6B47"/>
    <w:rsid w:val="00EA6E98"/>
    <w:rsid w:val="00EA717A"/>
    <w:rsid w:val="00EA7337"/>
    <w:rsid w:val="00EA738A"/>
    <w:rsid w:val="00EA7D34"/>
    <w:rsid w:val="00EB02BC"/>
    <w:rsid w:val="00EB079C"/>
    <w:rsid w:val="00EB0A70"/>
    <w:rsid w:val="00EB2F4A"/>
    <w:rsid w:val="00EB38AA"/>
    <w:rsid w:val="00EB3F69"/>
    <w:rsid w:val="00EB486B"/>
    <w:rsid w:val="00EB6DE1"/>
    <w:rsid w:val="00EB7157"/>
    <w:rsid w:val="00EB7CEC"/>
    <w:rsid w:val="00EC029C"/>
    <w:rsid w:val="00EC12DE"/>
    <w:rsid w:val="00EC219A"/>
    <w:rsid w:val="00EC2500"/>
    <w:rsid w:val="00EC2852"/>
    <w:rsid w:val="00EC374E"/>
    <w:rsid w:val="00EC422B"/>
    <w:rsid w:val="00EC478C"/>
    <w:rsid w:val="00EC5509"/>
    <w:rsid w:val="00EC55E3"/>
    <w:rsid w:val="00EC745C"/>
    <w:rsid w:val="00ED093C"/>
    <w:rsid w:val="00ED1CA1"/>
    <w:rsid w:val="00ED21B2"/>
    <w:rsid w:val="00ED261C"/>
    <w:rsid w:val="00ED2DFE"/>
    <w:rsid w:val="00ED33E3"/>
    <w:rsid w:val="00ED6830"/>
    <w:rsid w:val="00ED6EF3"/>
    <w:rsid w:val="00ED7188"/>
    <w:rsid w:val="00ED7283"/>
    <w:rsid w:val="00ED7896"/>
    <w:rsid w:val="00ED7C00"/>
    <w:rsid w:val="00EE004D"/>
    <w:rsid w:val="00EE005E"/>
    <w:rsid w:val="00EE08C3"/>
    <w:rsid w:val="00EE112A"/>
    <w:rsid w:val="00EE11A1"/>
    <w:rsid w:val="00EE1939"/>
    <w:rsid w:val="00EE1D71"/>
    <w:rsid w:val="00EE1F9C"/>
    <w:rsid w:val="00EE28BE"/>
    <w:rsid w:val="00EE306A"/>
    <w:rsid w:val="00EE322B"/>
    <w:rsid w:val="00EE38ED"/>
    <w:rsid w:val="00EE4117"/>
    <w:rsid w:val="00EE57D6"/>
    <w:rsid w:val="00EE598D"/>
    <w:rsid w:val="00EE6B98"/>
    <w:rsid w:val="00EE6F1B"/>
    <w:rsid w:val="00EE73B2"/>
    <w:rsid w:val="00EE78C2"/>
    <w:rsid w:val="00EF0712"/>
    <w:rsid w:val="00EF1124"/>
    <w:rsid w:val="00EF1D0A"/>
    <w:rsid w:val="00EF242B"/>
    <w:rsid w:val="00EF3691"/>
    <w:rsid w:val="00EF3B24"/>
    <w:rsid w:val="00EF4196"/>
    <w:rsid w:val="00EF421E"/>
    <w:rsid w:val="00EF4804"/>
    <w:rsid w:val="00EF5148"/>
    <w:rsid w:val="00EF524E"/>
    <w:rsid w:val="00EF58E7"/>
    <w:rsid w:val="00EF63CC"/>
    <w:rsid w:val="00EF6865"/>
    <w:rsid w:val="00EF6F3D"/>
    <w:rsid w:val="00EF70A4"/>
    <w:rsid w:val="00EF7DA7"/>
    <w:rsid w:val="00F00B49"/>
    <w:rsid w:val="00F00F98"/>
    <w:rsid w:val="00F01F6C"/>
    <w:rsid w:val="00F029E1"/>
    <w:rsid w:val="00F038AF"/>
    <w:rsid w:val="00F046A4"/>
    <w:rsid w:val="00F05FCA"/>
    <w:rsid w:val="00F06497"/>
    <w:rsid w:val="00F067DF"/>
    <w:rsid w:val="00F07109"/>
    <w:rsid w:val="00F07E08"/>
    <w:rsid w:val="00F10E6B"/>
    <w:rsid w:val="00F11871"/>
    <w:rsid w:val="00F12722"/>
    <w:rsid w:val="00F12B89"/>
    <w:rsid w:val="00F143B4"/>
    <w:rsid w:val="00F14455"/>
    <w:rsid w:val="00F14663"/>
    <w:rsid w:val="00F14A0F"/>
    <w:rsid w:val="00F14CFD"/>
    <w:rsid w:val="00F15014"/>
    <w:rsid w:val="00F156E9"/>
    <w:rsid w:val="00F1585B"/>
    <w:rsid w:val="00F15DA2"/>
    <w:rsid w:val="00F1710D"/>
    <w:rsid w:val="00F1765E"/>
    <w:rsid w:val="00F17F7E"/>
    <w:rsid w:val="00F20014"/>
    <w:rsid w:val="00F2032A"/>
    <w:rsid w:val="00F20922"/>
    <w:rsid w:val="00F20D39"/>
    <w:rsid w:val="00F2267E"/>
    <w:rsid w:val="00F2462F"/>
    <w:rsid w:val="00F3047B"/>
    <w:rsid w:val="00F3068C"/>
    <w:rsid w:val="00F30F74"/>
    <w:rsid w:val="00F311F7"/>
    <w:rsid w:val="00F3154A"/>
    <w:rsid w:val="00F31DF2"/>
    <w:rsid w:val="00F32626"/>
    <w:rsid w:val="00F32BA0"/>
    <w:rsid w:val="00F32D42"/>
    <w:rsid w:val="00F32E54"/>
    <w:rsid w:val="00F33530"/>
    <w:rsid w:val="00F33FDD"/>
    <w:rsid w:val="00F360A5"/>
    <w:rsid w:val="00F361F7"/>
    <w:rsid w:val="00F3678D"/>
    <w:rsid w:val="00F37442"/>
    <w:rsid w:val="00F37F78"/>
    <w:rsid w:val="00F4058D"/>
    <w:rsid w:val="00F40874"/>
    <w:rsid w:val="00F425FB"/>
    <w:rsid w:val="00F4304C"/>
    <w:rsid w:val="00F430C0"/>
    <w:rsid w:val="00F43D5B"/>
    <w:rsid w:val="00F4414F"/>
    <w:rsid w:val="00F44B98"/>
    <w:rsid w:val="00F44BAC"/>
    <w:rsid w:val="00F45447"/>
    <w:rsid w:val="00F463D5"/>
    <w:rsid w:val="00F46AC8"/>
    <w:rsid w:val="00F4791A"/>
    <w:rsid w:val="00F51263"/>
    <w:rsid w:val="00F51C91"/>
    <w:rsid w:val="00F5361E"/>
    <w:rsid w:val="00F53EAF"/>
    <w:rsid w:val="00F5466A"/>
    <w:rsid w:val="00F54CE0"/>
    <w:rsid w:val="00F554ED"/>
    <w:rsid w:val="00F55DD3"/>
    <w:rsid w:val="00F560FC"/>
    <w:rsid w:val="00F56200"/>
    <w:rsid w:val="00F60445"/>
    <w:rsid w:val="00F60663"/>
    <w:rsid w:val="00F60F98"/>
    <w:rsid w:val="00F61048"/>
    <w:rsid w:val="00F61675"/>
    <w:rsid w:val="00F62C02"/>
    <w:rsid w:val="00F63555"/>
    <w:rsid w:val="00F63E2E"/>
    <w:rsid w:val="00F640EC"/>
    <w:rsid w:val="00F6463C"/>
    <w:rsid w:val="00F64AA4"/>
    <w:rsid w:val="00F64B31"/>
    <w:rsid w:val="00F653E1"/>
    <w:rsid w:val="00F65DF0"/>
    <w:rsid w:val="00F65F2B"/>
    <w:rsid w:val="00F66253"/>
    <w:rsid w:val="00F6649D"/>
    <w:rsid w:val="00F66967"/>
    <w:rsid w:val="00F7062C"/>
    <w:rsid w:val="00F720B5"/>
    <w:rsid w:val="00F725E9"/>
    <w:rsid w:val="00F72BF5"/>
    <w:rsid w:val="00F743B4"/>
    <w:rsid w:val="00F743C2"/>
    <w:rsid w:val="00F7459E"/>
    <w:rsid w:val="00F74943"/>
    <w:rsid w:val="00F74EB2"/>
    <w:rsid w:val="00F756C0"/>
    <w:rsid w:val="00F75DF5"/>
    <w:rsid w:val="00F76AC2"/>
    <w:rsid w:val="00F76B2A"/>
    <w:rsid w:val="00F77128"/>
    <w:rsid w:val="00F77181"/>
    <w:rsid w:val="00F77496"/>
    <w:rsid w:val="00F77971"/>
    <w:rsid w:val="00F77A4D"/>
    <w:rsid w:val="00F77E3D"/>
    <w:rsid w:val="00F77F29"/>
    <w:rsid w:val="00F80CB0"/>
    <w:rsid w:val="00F81353"/>
    <w:rsid w:val="00F83160"/>
    <w:rsid w:val="00F83194"/>
    <w:rsid w:val="00F8334A"/>
    <w:rsid w:val="00F83C93"/>
    <w:rsid w:val="00F83D17"/>
    <w:rsid w:val="00F84289"/>
    <w:rsid w:val="00F84A97"/>
    <w:rsid w:val="00F85027"/>
    <w:rsid w:val="00F87775"/>
    <w:rsid w:val="00F87F19"/>
    <w:rsid w:val="00F90359"/>
    <w:rsid w:val="00F91744"/>
    <w:rsid w:val="00F91895"/>
    <w:rsid w:val="00F922C7"/>
    <w:rsid w:val="00F92422"/>
    <w:rsid w:val="00F94350"/>
    <w:rsid w:val="00F94529"/>
    <w:rsid w:val="00F950B5"/>
    <w:rsid w:val="00F959E8"/>
    <w:rsid w:val="00F96F00"/>
    <w:rsid w:val="00F975EF"/>
    <w:rsid w:val="00F977C9"/>
    <w:rsid w:val="00F97E67"/>
    <w:rsid w:val="00FA0A91"/>
    <w:rsid w:val="00FA16D2"/>
    <w:rsid w:val="00FA1C4D"/>
    <w:rsid w:val="00FA287E"/>
    <w:rsid w:val="00FA3347"/>
    <w:rsid w:val="00FA3D26"/>
    <w:rsid w:val="00FA4361"/>
    <w:rsid w:val="00FA44A1"/>
    <w:rsid w:val="00FA4625"/>
    <w:rsid w:val="00FA4793"/>
    <w:rsid w:val="00FA556F"/>
    <w:rsid w:val="00FA57EC"/>
    <w:rsid w:val="00FA6BC9"/>
    <w:rsid w:val="00FA6C18"/>
    <w:rsid w:val="00FA724B"/>
    <w:rsid w:val="00FA72C7"/>
    <w:rsid w:val="00FA7E18"/>
    <w:rsid w:val="00FB0973"/>
    <w:rsid w:val="00FB0CAE"/>
    <w:rsid w:val="00FB0EAB"/>
    <w:rsid w:val="00FB16D6"/>
    <w:rsid w:val="00FB22DD"/>
    <w:rsid w:val="00FB251E"/>
    <w:rsid w:val="00FB2C5E"/>
    <w:rsid w:val="00FB3151"/>
    <w:rsid w:val="00FB3BA3"/>
    <w:rsid w:val="00FB40ED"/>
    <w:rsid w:val="00FB4542"/>
    <w:rsid w:val="00FB5B4C"/>
    <w:rsid w:val="00FB6234"/>
    <w:rsid w:val="00FB6CB2"/>
    <w:rsid w:val="00FB7A60"/>
    <w:rsid w:val="00FC0061"/>
    <w:rsid w:val="00FC1A4D"/>
    <w:rsid w:val="00FC2D27"/>
    <w:rsid w:val="00FC390A"/>
    <w:rsid w:val="00FC3F9C"/>
    <w:rsid w:val="00FC560D"/>
    <w:rsid w:val="00FC7EBB"/>
    <w:rsid w:val="00FD0617"/>
    <w:rsid w:val="00FD15AC"/>
    <w:rsid w:val="00FD1E6E"/>
    <w:rsid w:val="00FD1FD6"/>
    <w:rsid w:val="00FD3036"/>
    <w:rsid w:val="00FD3130"/>
    <w:rsid w:val="00FD3699"/>
    <w:rsid w:val="00FD5D96"/>
    <w:rsid w:val="00FD6DEE"/>
    <w:rsid w:val="00FD72AA"/>
    <w:rsid w:val="00FD7613"/>
    <w:rsid w:val="00FD7CD3"/>
    <w:rsid w:val="00FE0214"/>
    <w:rsid w:val="00FE0310"/>
    <w:rsid w:val="00FE0884"/>
    <w:rsid w:val="00FE16E9"/>
    <w:rsid w:val="00FE17AD"/>
    <w:rsid w:val="00FE1A37"/>
    <w:rsid w:val="00FE1E69"/>
    <w:rsid w:val="00FE1F2D"/>
    <w:rsid w:val="00FE2424"/>
    <w:rsid w:val="00FE42DC"/>
    <w:rsid w:val="00FE4812"/>
    <w:rsid w:val="00FE4B7B"/>
    <w:rsid w:val="00FE4BFA"/>
    <w:rsid w:val="00FE5F2B"/>
    <w:rsid w:val="00FE63A3"/>
    <w:rsid w:val="00FE79FB"/>
    <w:rsid w:val="00FF0C4C"/>
    <w:rsid w:val="00FF10AA"/>
    <w:rsid w:val="00FF19EB"/>
    <w:rsid w:val="00FF2F50"/>
    <w:rsid w:val="00FF4B69"/>
    <w:rsid w:val="00FF4DCE"/>
    <w:rsid w:val="00FF5478"/>
    <w:rsid w:val="00FF55AA"/>
    <w:rsid w:val="00FF5ECE"/>
    <w:rsid w:val="00FF623A"/>
    <w:rsid w:val="00FF63B2"/>
    <w:rsid w:val="00FF6CB8"/>
    <w:rsid w:val="00FF6F3D"/>
    <w:rsid w:val="00FF7B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C7B8D"/>
  <w15:docId w15:val="{F8E63FE6-2A02-4863-A75A-DB03135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408E"/>
    <w:pPr>
      <w:spacing w:before="120" w:line="288" w:lineRule="auto"/>
      <w:jc w:val="both"/>
    </w:pPr>
    <w:rPr>
      <w:rFonts w:ascii="Calibri" w:hAnsi="Calibri"/>
      <w:sz w:val="22"/>
      <w:szCs w:val="24"/>
    </w:rPr>
  </w:style>
  <w:style w:type="paragraph" w:styleId="Nadpis1">
    <w:name w:val="heading 1"/>
    <w:aliases w:val="H2,No numbers,PBC,h1,Article Heading,Framew.1,H1,Heading 1(2),Hoofdstukkop"/>
    <w:basedOn w:val="Normln"/>
    <w:next w:val="Normln"/>
    <w:qFormat/>
    <w:rsid w:val="009F37E1"/>
    <w:pPr>
      <w:keepNext/>
      <w:numPr>
        <w:numId w:val="2"/>
      </w:numPr>
      <w:spacing w:before="600"/>
      <w:jc w:val="center"/>
      <w:outlineLvl w:val="0"/>
    </w:pPr>
    <w:rPr>
      <w:rFonts w:cs="Arial"/>
      <w:b/>
      <w:bCs/>
      <w:kern w:val="32"/>
      <w:sz w:val="24"/>
      <w:szCs w:val="32"/>
    </w:rPr>
  </w:style>
  <w:style w:type="paragraph" w:styleId="Nadpis2">
    <w:name w:val="heading 2"/>
    <w:aliases w:val="2,2PBC,h2,sub-sect,21,PA Major Section,Paragraafkop,Section Heading,h21,sub-sect1"/>
    <w:basedOn w:val="Normln"/>
    <w:link w:val="Nadpis2Char"/>
    <w:qFormat/>
    <w:rsid w:val="00E92C96"/>
    <w:pPr>
      <w:numPr>
        <w:ilvl w:val="1"/>
        <w:numId w:val="2"/>
      </w:numPr>
      <w:outlineLvl w:val="1"/>
    </w:pPr>
    <w:rPr>
      <w:rFonts w:cs="Arial"/>
      <w:bCs/>
      <w:iCs/>
      <w:szCs w:val="28"/>
    </w:rPr>
  </w:style>
  <w:style w:type="paragraph" w:styleId="Nadpis3">
    <w:name w:val="heading 3"/>
    <w:aliases w:val="h3,3,H3,Lev 3,Subparagraafkop"/>
    <w:basedOn w:val="Normln"/>
    <w:next w:val="Normln"/>
    <w:qFormat/>
    <w:rsid w:val="009F37E1"/>
    <w:pPr>
      <w:numPr>
        <w:ilvl w:val="2"/>
        <w:numId w:val="2"/>
      </w:numPr>
      <w:spacing w:before="240"/>
      <w:outlineLvl w:val="2"/>
    </w:pPr>
    <w:rPr>
      <w:rFonts w:cs="Arial"/>
      <w:bCs/>
      <w:szCs w:val="26"/>
    </w:rPr>
  </w:style>
  <w:style w:type="paragraph" w:styleId="Nadpis4">
    <w:name w:val="heading 4"/>
    <w:aliases w:val="h4,smlouva"/>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9"/>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aliases w:val="T7"/>
    <w:basedOn w:val="Normln"/>
    <w:next w:val="Normln"/>
    <w:qFormat/>
    <w:rsid w:val="009F37E1"/>
    <w:pPr>
      <w:spacing w:before="0"/>
      <w:outlineLvl w:val="6"/>
    </w:pPr>
    <w:rPr>
      <w:rFonts w:ascii="Times New Roman" w:hAnsi="Times New Roman"/>
      <w:szCs w:val="20"/>
      <w:lang w:eastAsia="en-US"/>
    </w:rPr>
  </w:style>
  <w:style w:type="paragraph" w:styleId="Nadpis8">
    <w:name w:val="heading 8"/>
    <w:aliases w:val="T8"/>
    <w:basedOn w:val="Normln"/>
    <w:next w:val="Normln"/>
    <w:qFormat/>
    <w:rsid w:val="009F37E1"/>
    <w:pPr>
      <w:spacing w:before="0"/>
      <w:outlineLvl w:val="7"/>
    </w:pPr>
    <w:rPr>
      <w:rFonts w:ascii="Times New Roman" w:hAnsi="Times New Roman"/>
      <w:szCs w:val="20"/>
      <w:lang w:eastAsia="en-US"/>
    </w:rPr>
  </w:style>
  <w:style w:type="paragraph" w:styleId="Nadpis9">
    <w:name w:val="heading 9"/>
    <w:aliases w:val="T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PBC Char,h2 Char,sub-sect Char,21 Char,PA Major Section Char,Paragraafkop Char,Section Heading Char,h21 Char,sub-sect1 Char"/>
    <w:basedOn w:val="Standardnpsmoodstavce"/>
    <w:link w:val="Nadpis2"/>
    <w:rsid w:val="00E92C96"/>
    <w:rPr>
      <w:rFonts w:ascii="Calibri" w:hAnsi="Calibri" w:cs="Arial"/>
      <w:bCs/>
      <w:iCs/>
      <w:sz w:val="22"/>
      <w:szCs w:val="28"/>
    </w:rPr>
  </w:style>
  <w:style w:type="paragraph" w:styleId="Zhlav">
    <w:name w:val="header"/>
    <w:basedOn w:val="Norml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A75B5A"/>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link w:val="TextpoznpodarouChar"/>
    <w:semiHidden/>
    <w:rsid w:val="009F37E1"/>
    <w:pPr>
      <w:spacing w:before="0" w:after="60" w:line="240" w:lineRule="auto"/>
    </w:pPr>
    <w:rPr>
      <w:sz w:val="20"/>
      <w:szCs w:val="20"/>
    </w:rPr>
  </w:style>
  <w:style w:type="character" w:customStyle="1" w:styleId="TextpoznpodarouChar">
    <w:name w:val="Text pozn. pod čarou Char"/>
    <w:basedOn w:val="Standardnpsmoodstavce"/>
    <w:link w:val="Textpoznpodarou"/>
    <w:semiHidden/>
    <w:locked/>
    <w:rsid w:val="00FF4B69"/>
    <w:rPr>
      <w:rFonts w:ascii="Calibri" w:hAnsi="Calibri"/>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link w:val="OdstavecseseznamemChar"/>
    <w:uiPriority w:val="34"/>
    <w:qFormat/>
    <w:rsid w:val="00EF4804"/>
    <w:pPr>
      <w:suppressAutoHyphens/>
      <w:spacing w:before="0" w:line="240" w:lineRule="auto"/>
      <w:ind w:left="720"/>
      <w:contextualSpacing/>
    </w:pPr>
    <w:rPr>
      <w:rFonts w:ascii="Times New Roman" w:hAnsi="Times New Roman"/>
      <w:sz w:val="24"/>
      <w:lang w:eastAsia="ar-SA"/>
    </w:rPr>
  </w:style>
  <w:style w:type="character" w:customStyle="1" w:styleId="OdstavecseseznamemChar">
    <w:name w:val="Odstavec se seznamem Char"/>
    <w:link w:val="Odstavecseseznamem"/>
    <w:uiPriority w:val="34"/>
    <w:rsid w:val="00E92C96"/>
    <w:rPr>
      <w:sz w:val="24"/>
      <w:szCs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3"/>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customStyle="1" w:styleId="StylNadpis2Zarovnatdobloku">
    <w:name w:val="Styl Nadpis 2 + Zarovnat do bloku"/>
    <w:basedOn w:val="Nadpis2"/>
    <w:rsid w:val="00351101"/>
    <w:pPr>
      <w:widowControl w:val="0"/>
      <w:tabs>
        <w:tab w:val="num" w:pos="1135"/>
      </w:tabs>
      <w:spacing w:before="0" w:after="120" w:line="240" w:lineRule="auto"/>
      <w:ind w:left="1135" w:hanging="851"/>
    </w:pPr>
    <w:rPr>
      <w:rFonts w:cs="Times New Roman"/>
      <w:bCs w:val="0"/>
      <w:iCs w:val="0"/>
      <w:szCs w:val="20"/>
    </w:rPr>
  </w:style>
  <w:style w:type="paragraph" w:customStyle="1" w:styleId="Pa29">
    <w:name w:val="Pa29"/>
    <w:basedOn w:val="Normln"/>
    <w:next w:val="Normln"/>
    <w:uiPriority w:val="99"/>
    <w:rsid w:val="008D0EA8"/>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evize">
    <w:name w:val="Revision"/>
    <w:hidden/>
    <w:uiPriority w:val="99"/>
    <w:semiHidden/>
    <w:rsid w:val="00033516"/>
    <w:rPr>
      <w:rFonts w:ascii="Arial" w:hAnsi="Arial"/>
      <w:sz w:val="22"/>
      <w:szCs w:val="24"/>
    </w:rPr>
  </w:style>
  <w:style w:type="paragraph" w:styleId="Rozloendokumentu">
    <w:name w:val="Document Map"/>
    <w:basedOn w:val="Normln"/>
    <w:link w:val="RozloendokumentuChar"/>
    <w:uiPriority w:val="99"/>
    <w:semiHidden/>
    <w:unhideWhenUsed/>
    <w:rsid w:val="00405FF0"/>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05FF0"/>
    <w:rPr>
      <w:rFonts w:ascii="Tahoma" w:hAnsi="Tahoma" w:cs="Tahoma"/>
      <w:sz w:val="16"/>
      <w:szCs w:val="16"/>
    </w:rPr>
  </w:style>
  <w:style w:type="character" w:styleId="Siln">
    <w:name w:val="Strong"/>
    <w:basedOn w:val="Standardnpsmoodstavce"/>
    <w:uiPriority w:val="22"/>
    <w:qFormat/>
    <w:rsid w:val="00E92C96"/>
    <w:rPr>
      <w:b/>
      <w:bCs/>
    </w:rPr>
  </w:style>
  <w:style w:type="character" w:styleId="PromnnHTML">
    <w:name w:val="HTML Variable"/>
    <w:basedOn w:val="Standardnpsmoodstavce"/>
    <w:uiPriority w:val="99"/>
    <w:semiHidden/>
    <w:unhideWhenUsed/>
    <w:rsid w:val="002F5501"/>
    <w:rPr>
      <w:i/>
      <w:iCs/>
    </w:rPr>
  </w:style>
  <w:style w:type="paragraph" w:customStyle="1" w:styleId="NumberText">
    <w:name w:val="Number Text"/>
    <w:basedOn w:val="Normln"/>
    <w:rsid w:val="00FF4B69"/>
    <w:pPr>
      <w:numPr>
        <w:numId w:val="35"/>
      </w:numPr>
      <w:spacing w:before="0" w:line="240" w:lineRule="auto"/>
      <w:jc w:val="left"/>
    </w:pPr>
    <w:rPr>
      <w:rFonts w:ascii="Microsoft Sans Serif" w:eastAsia="Calibri" w:hAnsi="Microsoft Sans Serif"/>
      <w:sz w:val="24"/>
    </w:rPr>
  </w:style>
  <w:style w:type="paragraph" w:customStyle="1" w:styleId="Odstavecseseznamem1">
    <w:name w:val="Odstavec se seznamem1"/>
    <w:basedOn w:val="Normln"/>
    <w:rsid w:val="00FF4B69"/>
    <w:pPr>
      <w:spacing w:line="240" w:lineRule="auto"/>
      <w:ind w:left="720"/>
      <w:contextualSpacing/>
    </w:pPr>
    <w:rPr>
      <w:szCs w:val="22"/>
      <w:lang w:eastAsia="en-US"/>
    </w:rPr>
  </w:style>
  <w:style w:type="paragraph" w:styleId="Titulek">
    <w:name w:val="caption"/>
    <w:basedOn w:val="Normln"/>
    <w:next w:val="Normln"/>
    <w:qFormat/>
    <w:rsid w:val="00FF4B69"/>
    <w:pPr>
      <w:spacing w:before="0" w:after="200" w:line="240" w:lineRule="auto"/>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302">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005787059">
      <w:bodyDiv w:val="1"/>
      <w:marLeft w:val="0"/>
      <w:marRight w:val="0"/>
      <w:marTop w:val="0"/>
      <w:marBottom w:val="0"/>
      <w:divBdr>
        <w:top w:val="none" w:sz="0" w:space="0" w:color="auto"/>
        <w:left w:val="none" w:sz="0" w:space="0" w:color="auto"/>
        <w:bottom w:val="none" w:sz="0" w:space="0" w:color="auto"/>
        <w:right w:val="none" w:sz="0" w:space="0" w:color="auto"/>
      </w:divBdr>
    </w:div>
    <w:div w:id="1050883775">
      <w:bodyDiv w:val="1"/>
      <w:marLeft w:val="0"/>
      <w:marRight w:val="0"/>
      <w:marTop w:val="0"/>
      <w:marBottom w:val="0"/>
      <w:divBdr>
        <w:top w:val="none" w:sz="0" w:space="0" w:color="auto"/>
        <w:left w:val="none" w:sz="0" w:space="0" w:color="auto"/>
        <w:bottom w:val="none" w:sz="0" w:space="0" w:color="auto"/>
        <w:right w:val="none" w:sz="0" w:space="0" w:color="auto"/>
      </w:divBdr>
    </w:div>
    <w:div w:id="1070928534">
      <w:bodyDiv w:val="1"/>
      <w:marLeft w:val="0"/>
      <w:marRight w:val="0"/>
      <w:marTop w:val="0"/>
      <w:marBottom w:val="0"/>
      <w:divBdr>
        <w:top w:val="none" w:sz="0" w:space="0" w:color="auto"/>
        <w:left w:val="none" w:sz="0" w:space="0" w:color="auto"/>
        <w:bottom w:val="none" w:sz="0" w:space="0" w:color="auto"/>
        <w:right w:val="none" w:sz="0" w:space="0" w:color="auto"/>
      </w:divBdr>
    </w:div>
    <w:div w:id="1085296621">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362172415">
      <w:bodyDiv w:val="1"/>
      <w:marLeft w:val="0"/>
      <w:marRight w:val="0"/>
      <w:marTop w:val="0"/>
      <w:marBottom w:val="0"/>
      <w:divBdr>
        <w:top w:val="none" w:sz="0" w:space="0" w:color="auto"/>
        <w:left w:val="none" w:sz="0" w:space="0" w:color="auto"/>
        <w:bottom w:val="none" w:sz="0" w:space="0" w:color="auto"/>
        <w:right w:val="none" w:sz="0" w:space="0" w:color="auto"/>
      </w:divBdr>
    </w:div>
    <w:div w:id="1569070354">
      <w:bodyDiv w:val="1"/>
      <w:marLeft w:val="0"/>
      <w:marRight w:val="0"/>
      <w:marTop w:val="0"/>
      <w:marBottom w:val="0"/>
      <w:divBdr>
        <w:top w:val="none" w:sz="0" w:space="0" w:color="auto"/>
        <w:left w:val="none" w:sz="0" w:space="0" w:color="auto"/>
        <w:bottom w:val="none" w:sz="0" w:space="0" w:color="auto"/>
        <w:right w:val="none" w:sz="0" w:space="0" w:color="auto"/>
      </w:divBdr>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 w:id="20417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worl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worl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FDA3B-719D-42E7-B550-507D94D7F286}">
  <ds:schemaRefs>
    <ds:schemaRef ds:uri="http://schemas.openxmlformats.org/officeDocument/2006/bibliography"/>
  </ds:schemaRefs>
</ds:datastoreItem>
</file>

<file path=customXml/itemProps2.xml><?xml version="1.0" encoding="utf-8"?>
<ds:datastoreItem xmlns:ds="http://schemas.openxmlformats.org/officeDocument/2006/customXml" ds:itemID="{4F3E5D31-8DCF-47F9-BEC1-F650D9B8A9A1}">
  <ds:schemaRefs>
    <ds:schemaRef ds:uri="http://schemas.openxmlformats.org/officeDocument/2006/bibliography"/>
  </ds:schemaRefs>
</ds:datastoreItem>
</file>

<file path=customXml/itemProps3.xml><?xml version="1.0" encoding="utf-8"?>
<ds:datastoreItem xmlns:ds="http://schemas.openxmlformats.org/officeDocument/2006/customXml" ds:itemID="{8AECEC7F-801F-47A5-8E1A-8C1DE7F25013}">
  <ds:schemaRefs>
    <ds:schemaRef ds:uri="http://schemas.openxmlformats.org/officeDocument/2006/bibliography"/>
  </ds:schemaRefs>
</ds:datastoreItem>
</file>

<file path=customXml/itemProps4.xml><?xml version="1.0" encoding="utf-8"?>
<ds:datastoreItem xmlns:ds="http://schemas.openxmlformats.org/officeDocument/2006/customXml" ds:itemID="{B2A25C52-AA4A-4B1D-80B2-FE9A2396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2</TotalTime>
  <Pages>52</Pages>
  <Words>15335</Words>
  <Characters>90480</Characters>
  <Application>Microsoft Office Word</Application>
  <DocSecurity>0</DocSecurity>
  <Lines>754</Lines>
  <Paragraphs>211</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105604</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subject/>
  <dc:creator>JUDr. Kateřina Eichlerová, Ph.D.</dc:creator>
  <cp:keywords/>
  <dc:description/>
  <cp:lastModifiedBy>Lydie Šimšová</cp:lastModifiedBy>
  <cp:revision>2</cp:revision>
  <cp:lastPrinted>2016-08-29T12:19:00Z</cp:lastPrinted>
  <dcterms:created xsi:type="dcterms:W3CDTF">2022-02-01T17:57:00Z</dcterms:created>
  <dcterms:modified xsi:type="dcterms:W3CDTF">2022-02-01T17:57:00Z</dcterms:modified>
</cp:coreProperties>
</file>